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2BDD" w14:textId="77777777" w:rsidR="00B55E31" w:rsidRDefault="00B55E31" w:rsidP="00B55E31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AGENDA</w:t>
      </w:r>
    </w:p>
    <w:p w14:paraId="5AF25EED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F30994B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26759B01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held on January 22, 2019 at 1:00 PM in the office of the Kingsburg Cemetery District.</w:t>
      </w:r>
    </w:p>
    <w:p w14:paraId="08C83727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3F89914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</w:p>
    <w:p w14:paraId="731559CC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522D688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748CD6C6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A18730C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77027CC8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579F44D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229DFA54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1991F84" w14:textId="77777777" w:rsidR="00B55E31" w:rsidRDefault="00B55E31" w:rsidP="00B55E31">
      <w:pPr>
        <w:spacing w:line="240" w:lineRule="auto"/>
        <w:ind w:left="2520" w:hanging="25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</w:p>
    <w:p w14:paraId="0A5ACADF" w14:textId="77777777" w:rsidR="00B55E31" w:rsidRDefault="00B55E31" w:rsidP="00B55E31">
      <w:pPr>
        <w:spacing w:line="240" w:lineRule="auto"/>
        <w:ind w:left="2520" w:hanging="18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58257E2A" w14:textId="77777777" w:rsidR="00B55E31" w:rsidRDefault="00B55E31" w:rsidP="00B55E31">
      <w:pPr>
        <w:spacing w:line="240" w:lineRule="auto"/>
        <w:ind w:left="720"/>
        <w:contextualSpacing/>
        <w:rPr>
          <w:rFonts w:ascii="Bookman Old Style" w:hAnsi="Bookman Old Style"/>
          <w:b/>
          <w:sz w:val="22"/>
          <w:szCs w:val="22"/>
        </w:rPr>
      </w:pPr>
    </w:p>
    <w:p w14:paraId="3165F118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2EDEE569" w14:textId="77777777" w:rsidR="00B55E31" w:rsidRDefault="00B55E31" w:rsidP="00B55E31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3813AFC2" w14:textId="77777777" w:rsidR="00B55E31" w:rsidRDefault="00B55E31" w:rsidP="00B55E31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Indigent burial:  Update Board of indigent burial.</w:t>
      </w:r>
    </w:p>
    <w:p w14:paraId="664A6B4F" w14:textId="77777777" w:rsidR="00B55E31" w:rsidRDefault="00B55E31" w:rsidP="00B55E31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Abandonment of burial plots:  Update Board.</w:t>
      </w:r>
    </w:p>
    <w:p w14:paraId="50039AA1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54FDFAA" w14:textId="77777777" w:rsidR="00B55E31" w:rsidRDefault="00B55E31" w:rsidP="00B55E31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54445A0B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2019 statement of economic interest, Form 700:  Form 700 is due April 2, 2019.  Inform Board.</w:t>
      </w:r>
    </w:p>
    <w:p w14:paraId="5D3F374E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Letter of authorization for pesticide application permit:  Board will ratify letter that was by Board President.</w:t>
      </w:r>
    </w:p>
    <w:p w14:paraId="5D3986F9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Employee earned time off:  Inform Board of time off earned by each employee.</w:t>
      </w:r>
    </w:p>
    <w:p w14:paraId="02FBDDEB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CAPC Annual Conference:  Inform Board of annual conference to be held March 7-9, 2019.</w:t>
      </w:r>
    </w:p>
    <w:p w14:paraId="137D4396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Election of Board officers:  The Board will elect </w:t>
      </w:r>
      <w:proofErr w:type="gramStart"/>
      <w:r>
        <w:rPr>
          <w:rFonts w:ascii="Bookman Old Style" w:hAnsi="Bookman Old Style"/>
          <w:sz w:val="22"/>
          <w:szCs w:val="22"/>
        </w:rPr>
        <w:t>it’s</w:t>
      </w:r>
      <w:proofErr w:type="gramEnd"/>
      <w:r>
        <w:rPr>
          <w:rFonts w:ascii="Bookman Old Style" w:hAnsi="Bookman Old Style"/>
          <w:sz w:val="22"/>
          <w:szCs w:val="22"/>
        </w:rPr>
        <w:t xml:space="preserve"> officers for 2019.</w:t>
      </w:r>
    </w:p>
    <w:p w14:paraId="47968259" w14:textId="77777777" w:rsidR="00B55E31" w:rsidRDefault="00B55E31" w:rsidP="00B55E31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Board member re-appointed:  Information for Board.</w:t>
      </w:r>
    </w:p>
    <w:p w14:paraId="74136B4B" w14:textId="77777777" w:rsidR="00B55E31" w:rsidRDefault="00B55E31" w:rsidP="00B55E31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280809B8" w14:textId="77777777" w:rsidR="00B55E31" w:rsidRDefault="00B55E31" w:rsidP="00B55E31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6999DB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ACCOUNT BALANCES, INCOME &amp; EXPENSES</w:t>
      </w:r>
      <w:r>
        <w:rPr>
          <w:rFonts w:ascii="Bookman Old Style" w:hAnsi="Bookman Old Style"/>
          <w:sz w:val="22"/>
          <w:szCs w:val="22"/>
        </w:rPr>
        <w:t xml:space="preserve">:  Please see </w:t>
      </w:r>
      <w:r>
        <w:rPr>
          <w:rFonts w:ascii="Bookman Old Style" w:hAnsi="Bookman Old Style"/>
          <w:b/>
          <w:i/>
          <w:sz w:val="22"/>
          <w:szCs w:val="22"/>
        </w:rPr>
        <w:t>Profit &amp; Loss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b/>
          <w:i/>
          <w:sz w:val="22"/>
          <w:szCs w:val="22"/>
        </w:rPr>
        <w:t>Balance, Sales by Item Summary, Deposit</w:t>
      </w:r>
      <w:r>
        <w:rPr>
          <w:rFonts w:ascii="Bookman Old Style" w:hAnsi="Bookman Old Style"/>
          <w:sz w:val="22"/>
          <w:szCs w:val="22"/>
        </w:rPr>
        <w:t xml:space="preserve">, and </w:t>
      </w:r>
      <w:r>
        <w:rPr>
          <w:rFonts w:ascii="Bookman Old Style" w:hAnsi="Bookman Old Style"/>
          <w:b/>
          <w:i/>
          <w:sz w:val="22"/>
          <w:szCs w:val="22"/>
        </w:rPr>
        <w:t>Check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Detail</w:t>
      </w:r>
      <w:r>
        <w:rPr>
          <w:rFonts w:ascii="Bookman Old Style" w:hAnsi="Bookman Old Style"/>
          <w:sz w:val="22"/>
          <w:szCs w:val="22"/>
        </w:rPr>
        <w:t xml:space="preserve"> report for the months of </w:t>
      </w:r>
      <w:r>
        <w:rPr>
          <w:rFonts w:ascii="Bookman Old Style" w:hAnsi="Bookman Old Style"/>
          <w:b/>
          <w:sz w:val="22"/>
          <w:szCs w:val="22"/>
        </w:rPr>
        <w:t>December 2018</w:t>
      </w:r>
      <w:r>
        <w:rPr>
          <w:rFonts w:ascii="Bookman Old Style" w:hAnsi="Bookman Old Style"/>
          <w:sz w:val="22"/>
          <w:szCs w:val="22"/>
        </w:rPr>
        <w:t>.</w:t>
      </w:r>
    </w:p>
    <w:p w14:paraId="09404160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</w:p>
    <w:p w14:paraId="0118B90D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of </w:t>
      </w:r>
      <w:r>
        <w:rPr>
          <w:rFonts w:ascii="Bookman Old Style" w:hAnsi="Bookman Old Style"/>
          <w:b/>
          <w:sz w:val="22"/>
          <w:szCs w:val="22"/>
        </w:rPr>
        <w:t>December 12, 2018 through January 22, 2019.</w:t>
      </w:r>
    </w:p>
    <w:p w14:paraId="2C7FCB8A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3DB0403B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NEXT MEETING:  </w:t>
      </w:r>
      <w:r>
        <w:rPr>
          <w:rFonts w:ascii="Bookman Old Style" w:hAnsi="Bookman Old Style"/>
          <w:sz w:val="22"/>
          <w:szCs w:val="22"/>
        </w:rPr>
        <w:t xml:space="preserve">Will be held on February 26, 2019 at 1:00 PM. </w:t>
      </w:r>
    </w:p>
    <w:p w14:paraId="2D9CE745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77611D53" w14:textId="77777777" w:rsidR="00B55E31" w:rsidRDefault="00B55E31" w:rsidP="00B55E31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</w:p>
    <w:p w14:paraId="6A8F4279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November 2018 Board meeting.</w:t>
      </w:r>
    </w:p>
    <w:p w14:paraId="14F5FABF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BA11C3F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2EC572D5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67D315F7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7FE949A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6C9792B0" w14:textId="77777777" w:rsidR="00106A40" w:rsidRDefault="00106A40" w:rsidP="00106A40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0DE3535D" w14:textId="77777777" w:rsidR="00106A40" w:rsidRDefault="00106A40" w:rsidP="00106A4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6501E023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4009840" w14:textId="77777777" w:rsidR="00106A40" w:rsidRDefault="00106A40" w:rsidP="00106A4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06277072" w14:textId="42D76425" w:rsidR="009F1F06" w:rsidRPr="00106A40" w:rsidRDefault="009F1F06" w:rsidP="00106A40"/>
    <w:sectPr w:rsidR="009F1F06" w:rsidRPr="00106A40" w:rsidSect="00D605BC">
      <w:headerReference w:type="default" r:id="rId7"/>
      <w:footerReference w:type="default" r:id="rId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94C4" w14:textId="77777777" w:rsidR="00A22A02" w:rsidRDefault="00A22A02">
      <w:r>
        <w:separator/>
      </w:r>
    </w:p>
  </w:endnote>
  <w:endnote w:type="continuationSeparator" w:id="0">
    <w:p w14:paraId="67493E69" w14:textId="77777777" w:rsidR="00A22A02" w:rsidRDefault="00A2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FF9E" w14:textId="77777777" w:rsidR="00A22A02" w:rsidRDefault="00A22A02">
      <w:r>
        <w:separator/>
      </w:r>
    </w:p>
  </w:footnote>
  <w:footnote w:type="continuationSeparator" w:id="0">
    <w:p w14:paraId="656E7920" w14:textId="77777777" w:rsidR="00A22A02" w:rsidRDefault="00A2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   (559)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F3C"/>
    <w:multiLevelType w:val="hybridMultilevel"/>
    <w:tmpl w:val="A514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AE4"/>
    <w:multiLevelType w:val="hybridMultilevel"/>
    <w:tmpl w:val="98F8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367"/>
    <w:multiLevelType w:val="hybridMultilevel"/>
    <w:tmpl w:val="AB70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DF7"/>
    <w:multiLevelType w:val="hybridMultilevel"/>
    <w:tmpl w:val="C1AE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3ED8"/>
    <w:multiLevelType w:val="hybridMultilevel"/>
    <w:tmpl w:val="55C8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43DD"/>
    <w:multiLevelType w:val="hybridMultilevel"/>
    <w:tmpl w:val="7A92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21CE"/>
    <w:multiLevelType w:val="hybridMultilevel"/>
    <w:tmpl w:val="1EF8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3FCB"/>
    <w:multiLevelType w:val="hybridMultilevel"/>
    <w:tmpl w:val="2872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6821"/>
    <w:multiLevelType w:val="hybridMultilevel"/>
    <w:tmpl w:val="2CCA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00F3"/>
    <w:multiLevelType w:val="hybridMultilevel"/>
    <w:tmpl w:val="20C0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48E"/>
    <w:multiLevelType w:val="hybridMultilevel"/>
    <w:tmpl w:val="6DA2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954054"/>
    <w:multiLevelType w:val="hybridMultilevel"/>
    <w:tmpl w:val="38AC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0649"/>
    <w:multiLevelType w:val="hybridMultilevel"/>
    <w:tmpl w:val="AB52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B75"/>
    <w:multiLevelType w:val="hybridMultilevel"/>
    <w:tmpl w:val="C6D4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6978"/>
    <w:multiLevelType w:val="hybridMultilevel"/>
    <w:tmpl w:val="FA36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0DFE"/>
    <w:multiLevelType w:val="hybridMultilevel"/>
    <w:tmpl w:val="F91A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B9C"/>
    <w:multiLevelType w:val="hybridMultilevel"/>
    <w:tmpl w:val="17E4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6BE0"/>
    <w:multiLevelType w:val="hybridMultilevel"/>
    <w:tmpl w:val="7D30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B3B36"/>
    <w:multiLevelType w:val="hybridMultilevel"/>
    <w:tmpl w:val="8AD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17A4"/>
    <w:multiLevelType w:val="hybridMultilevel"/>
    <w:tmpl w:val="2D20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0DFA"/>
    <w:multiLevelType w:val="hybridMultilevel"/>
    <w:tmpl w:val="C51A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64810"/>
    <w:multiLevelType w:val="hybridMultilevel"/>
    <w:tmpl w:val="567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369E6"/>
    <w:multiLevelType w:val="hybridMultilevel"/>
    <w:tmpl w:val="0292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F06"/>
    <w:multiLevelType w:val="hybridMultilevel"/>
    <w:tmpl w:val="2008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47FA6"/>
    <w:multiLevelType w:val="hybridMultilevel"/>
    <w:tmpl w:val="D2CA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7A22"/>
    <w:multiLevelType w:val="hybridMultilevel"/>
    <w:tmpl w:val="939A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ECB"/>
    <w:multiLevelType w:val="hybridMultilevel"/>
    <w:tmpl w:val="6DB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60C8C"/>
    <w:multiLevelType w:val="hybridMultilevel"/>
    <w:tmpl w:val="F9386F6E"/>
    <w:lvl w:ilvl="0" w:tplc="8BB0815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66789"/>
    <w:multiLevelType w:val="hybridMultilevel"/>
    <w:tmpl w:val="6E6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4684B"/>
    <w:multiLevelType w:val="hybridMultilevel"/>
    <w:tmpl w:val="A4A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F4835"/>
    <w:multiLevelType w:val="hybridMultilevel"/>
    <w:tmpl w:val="D67A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9726B"/>
    <w:multiLevelType w:val="hybridMultilevel"/>
    <w:tmpl w:val="91DC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A3E21"/>
    <w:multiLevelType w:val="hybridMultilevel"/>
    <w:tmpl w:val="D36EA7C8"/>
    <w:lvl w:ilvl="0" w:tplc="8BB0815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D1C51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799E"/>
    <w:rsid w:val="003C1D11"/>
    <w:rsid w:val="003C3A4E"/>
    <w:rsid w:val="003C7CD0"/>
    <w:rsid w:val="003D3C01"/>
    <w:rsid w:val="003E0BCA"/>
    <w:rsid w:val="003E7C3A"/>
    <w:rsid w:val="003F4BE9"/>
    <w:rsid w:val="003F6DF8"/>
    <w:rsid w:val="00402956"/>
    <w:rsid w:val="00403AA5"/>
    <w:rsid w:val="00411488"/>
    <w:rsid w:val="00427265"/>
    <w:rsid w:val="00433DC2"/>
    <w:rsid w:val="00434585"/>
    <w:rsid w:val="004503D7"/>
    <w:rsid w:val="00451D7D"/>
    <w:rsid w:val="00452CCD"/>
    <w:rsid w:val="0045495F"/>
    <w:rsid w:val="00475959"/>
    <w:rsid w:val="00481F17"/>
    <w:rsid w:val="00486DDF"/>
    <w:rsid w:val="004974A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1172F"/>
    <w:rsid w:val="0051790F"/>
    <w:rsid w:val="00534A23"/>
    <w:rsid w:val="00534C6D"/>
    <w:rsid w:val="0054525C"/>
    <w:rsid w:val="00551356"/>
    <w:rsid w:val="00552406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600F1B"/>
    <w:rsid w:val="00602E61"/>
    <w:rsid w:val="00614B1A"/>
    <w:rsid w:val="006165A7"/>
    <w:rsid w:val="00622F2C"/>
    <w:rsid w:val="00625544"/>
    <w:rsid w:val="00625AFC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40E2"/>
    <w:rsid w:val="0070735C"/>
    <w:rsid w:val="00710AF5"/>
    <w:rsid w:val="00715C94"/>
    <w:rsid w:val="0072066E"/>
    <w:rsid w:val="00730287"/>
    <w:rsid w:val="00731BF5"/>
    <w:rsid w:val="00734E65"/>
    <w:rsid w:val="00736645"/>
    <w:rsid w:val="00743177"/>
    <w:rsid w:val="007516A8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32FB"/>
    <w:rsid w:val="007C45EE"/>
    <w:rsid w:val="007D6169"/>
    <w:rsid w:val="007D7932"/>
    <w:rsid w:val="007F466B"/>
    <w:rsid w:val="007F475E"/>
    <w:rsid w:val="007F48DE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72450"/>
    <w:rsid w:val="008917C4"/>
    <w:rsid w:val="008A2584"/>
    <w:rsid w:val="008B02AC"/>
    <w:rsid w:val="008B1C59"/>
    <w:rsid w:val="008B30EC"/>
    <w:rsid w:val="008B477E"/>
    <w:rsid w:val="008B4F65"/>
    <w:rsid w:val="008E2913"/>
    <w:rsid w:val="008F62A5"/>
    <w:rsid w:val="009002A1"/>
    <w:rsid w:val="0090121B"/>
    <w:rsid w:val="00903F18"/>
    <w:rsid w:val="00906A54"/>
    <w:rsid w:val="00911B4C"/>
    <w:rsid w:val="009241A4"/>
    <w:rsid w:val="0092742D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22A02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5925"/>
    <w:rsid w:val="00AD6616"/>
    <w:rsid w:val="00AE6B10"/>
    <w:rsid w:val="00AF13DD"/>
    <w:rsid w:val="00AF3486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7214"/>
    <w:rsid w:val="00BA0CFB"/>
    <w:rsid w:val="00BA5B19"/>
    <w:rsid w:val="00BA5C6A"/>
    <w:rsid w:val="00BB129F"/>
    <w:rsid w:val="00BB5D82"/>
    <w:rsid w:val="00BC3EF2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808CD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3649"/>
    <w:rsid w:val="00CD769F"/>
    <w:rsid w:val="00CE1613"/>
    <w:rsid w:val="00CF0F59"/>
    <w:rsid w:val="00CF4FFF"/>
    <w:rsid w:val="00D104CD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AEB"/>
    <w:rsid w:val="00DA3299"/>
    <w:rsid w:val="00DA3D3F"/>
    <w:rsid w:val="00DB0B7C"/>
    <w:rsid w:val="00DB0D63"/>
    <w:rsid w:val="00DB1871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60EB0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419B"/>
    <w:rsid w:val="00EF5030"/>
    <w:rsid w:val="00F16837"/>
    <w:rsid w:val="00F208D6"/>
    <w:rsid w:val="00F21E58"/>
    <w:rsid w:val="00F24264"/>
    <w:rsid w:val="00F27B38"/>
    <w:rsid w:val="00F30DB2"/>
    <w:rsid w:val="00F329FF"/>
    <w:rsid w:val="00F36DF7"/>
    <w:rsid w:val="00F46104"/>
    <w:rsid w:val="00F55134"/>
    <w:rsid w:val="00F60150"/>
    <w:rsid w:val="00F6376A"/>
    <w:rsid w:val="00F66C05"/>
    <w:rsid w:val="00F77554"/>
    <w:rsid w:val="00F832BE"/>
    <w:rsid w:val="00F8438D"/>
    <w:rsid w:val="00F851BC"/>
    <w:rsid w:val="00F8613C"/>
    <w:rsid w:val="00F9773E"/>
    <w:rsid w:val="00FB3204"/>
    <w:rsid w:val="00FB6CF9"/>
    <w:rsid w:val="00FB7CAD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kcd542@pacisp.net</dc:creator>
  <cp:keywords/>
  <dc:description/>
  <cp:lastModifiedBy>Tracey</cp:lastModifiedBy>
  <cp:revision>4</cp:revision>
  <cp:lastPrinted>2019-01-14T16:29:00Z</cp:lastPrinted>
  <dcterms:created xsi:type="dcterms:W3CDTF">2019-01-23T19:27:00Z</dcterms:created>
  <dcterms:modified xsi:type="dcterms:W3CDTF">2019-07-18T15:03:00Z</dcterms:modified>
</cp:coreProperties>
</file>