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E9AE7D3" w14:textId="77777777" w:rsidR="00637E22" w:rsidRDefault="00637E22" w:rsidP="00637E22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27BC76AD" w14:textId="77777777" w:rsidR="00637E22" w:rsidRDefault="00637E22" w:rsidP="00637E22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4218958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September 28,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159E94D1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FBFD0F7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7CC09906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3BB80C8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4B482709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A0E6ED2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06BE2D02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8D15A7A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2288CF5E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58802D7" w14:textId="77777777" w:rsidR="00637E22" w:rsidRDefault="00637E22" w:rsidP="00637E22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DE1ED0F" w14:textId="77777777" w:rsidR="00637E22" w:rsidRDefault="00637E22" w:rsidP="00637E22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F505B7F" w14:textId="77777777" w:rsidR="00637E22" w:rsidRDefault="00637E22" w:rsidP="00637E22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28D30B81" w14:textId="77777777" w:rsidR="00637E22" w:rsidRDefault="00637E22" w:rsidP="00637E22">
      <w:pPr>
        <w:pStyle w:val="ListParagraph"/>
        <w:numPr>
          <w:ilvl w:val="0"/>
          <w:numId w:val="3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Hand Board copies of new price sheets effective 10-1-2021.</w:t>
      </w:r>
    </w:p>
    <w:p w14:paraId="436D0AB6" w14:textId="77777777" w:rsidR="00637E22" w:rsidRDefault="00637E22" w:rsidP="00637E22">
      <w:pPr>
        <w:pStyle w:val="ListParagraph"/>
        <w:numPr>
          <w:ilvl w:val="0"/>
          <w:numId w:val="3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Appointment at Bank of America to sign signature card is scheduled for 10:00 AM on September 30, 2021.</w:t>
      </w:r>
    </w:p>
    <w:p w14:paraId="4940C075" w14:textId="77777777" w:rsidR="00637E22" w:rsidRDefault="00637E22" w:rsidP="00637E22">
      <w:pPr>
        <w:pStyle w:val="ListParagraph"/>
        <w:numPr>
          <w:ilvl w:val="0"/>
          <w:numId w:val="3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Damaged marker:  Update Board.</w:t>
      </w:r>
    </w:p>
    <w:p w14:paraId="54242843" w14:textId="77777777" w:rsidR="00637E22" w:rsidRDefault="00637E22" w:rsidP="00637E22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A29716D" w14:textId="77777777" w:rsidR="00637E22" w:rsidRDefault="00637E22" w:rsidP="00637E22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72F12954" w14:textId="77777777" w:rsidR="00637E22" w:rsidRDefault="00637E22" w:rsidP="00637E22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Continue discussion for future cemetery development.</w:t>
      </w:r>
    </w:p>
    <w:p w14:paraId="28CB6757" w14:textId="77777777" w:rsidR="00637E22" w:rsidRDefault="00637E22" w:rsidP="00637E22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1E4836C5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5369E5F4" w14:textId="77777777" w:rsidR="00637E22" w:rsidRDefault="00637E22" w:rsidP="00637E22">
      <w:pPr>
        <w:pStyle w:val="ListParagraph"/>
        <w:numPr>
          <w:ilvl w:val="0"/>
          <w:numId w:val="29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Fresno County Treasury and Bank of America accounts:  Inform Board of amounts in these accounts.  Recommend transfer.  Recommend transfer.</w:t>
      </w:r>
    </w:p>
    <w:p w14:paraId="20A798EF" w14:textId="77777777" w:rsidR="00637E22" w:rsidRDefault="00637E22" w:rsidP="00637E22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8A2D3C0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79A25F2A" w14:textId="77777777" w:rsidR="00637E22" w:rsidRDefault="00637E22" w:rsidP="00637E22">
      <w:pPr>
        <w:pStyle w:val="ListParagraph"/>
        <w:numPr>
          <w:ilvl w:val="0"/>
          <w:numId w:val="3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Temporary worker:  Inform Board of details and recommend hiring a temporary </w:t>
      </w:r>
      <w:proofErr w:type="spellStart"/>
      <w:r>
        <w:rPr>
          <w:rFonts w:ascii="Bookman Old Style" w:hAnsi="Bookman Old Style"/>
          <w:bCs/>
          <w:sz w:val="22"/>
          <w:szCs w:val="22"/>
        </w:rPr>
        <w:t>groundsman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6529B61B" w14:textId="77777777" w:rsidR="00637E22" w:rsidRDefault="00637E22" w:rsidP="00637E22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C3C20B9" w14:textId="77777777" w:rsidR="00637E22" w:rsidRDefault="00637E22" w:rsidP="00637E22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79C016CB" w14:textId="77777777" w:rsidR="00637E22" w:rsidRDefault="00637E22" w:rsidP="00637E22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593775C9" w14:textId="77777777" w:rsidR="00637E22" w:rsidRDefault="00637E22" w:rsidP="00637E22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3FAE8C97" w14:textId="77777777" w:rsidR="00637E22" w:rsidRDefault="00637E22" w:rsidP="00637E22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26545E44" w14:textId="77777777" w:rsidR="00637E22" w:rsidRDefault="00637E22" w:rsidP="00637E22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DB10F47" w14:textId="77777777" w:rsidR="00637E22" w:rsidRDefault="00637E22" w:rsidP="00637E22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August 2021.</w:t>
      </w:r>
    </w:p>
    <w:p w14:paraId="5CA3CF96" w14:textId="77777777" w:rsidR="00637E22" w:rsidRDefault="00637E22" w:rsidP="00637E2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35FA18F" w14:textId="77777777" w:rsidR="00637E22" w:rsidRDefault="00637E22" w:rsidP="00637E2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 xml:space="preserve">September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September 28, 2021.  </w:t>
      </w:r>
    </w:p>
    <w:p w14:paraId="56C5AC49" w14:textId="77777777" w:rsidR="00637E22" w:rsidRDefault="00637E22" w:rsidP="00637E22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786F5557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October 26,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6229EF3A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DCB7163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00C9E3B2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C30D989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9164D9D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7AC541B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9236201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D73A42C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86DDD5C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9D20729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96989BB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7F538F7" w14:textId="77777777" w:rsidR="00637E22" w:rsidRDefault="00637E22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5972889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September 2021 Board meeting.</w:t>
      </w:r>
    </w:p>
    <w:p w14:paraId="32FACA37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A2C6D88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7572D42B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514266B0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B6A4B85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37E02880" w14:textId="77777777" w:rsidR="00637E22" w:rsidRDefault="00637E22" w:rsidP="00637E22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2D7E81A8" w14:textId="77777777" w:rsidR="00637E22" w:rsidRDefault="00637E22" w:rsidP="00637E22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6940C49F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4C4099C" w14:textId="77777777" w:rsidR="00637E22" w:rsidRDefault="00637E22" w:rsidP="00637E22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0510EF1F" w14:textId="2AF1970C" w:rsidR="00FE73FE" w:rsidRDefault="00FE73FE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sectPr w:rsidR="00FE73FE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4F6C" w14:textId="77777777" w:rsidR="00CB4A77" w:rsidRDefault="00CB4A77">
      <w:pPr>
        <w:spacing w:line="240" w:lineRule="auto"/>
      </w:pPr>
      <w:r>
        <w:separator/>
      </w:r>
    </w:p>
  </w:endnote>
  <w:endnote w:type="continuationSeparator" w:id="0">
    <w:p w14:paraId="03F98ED6" w14:textId="77777777" w:rsidR="00CB4A77" w:rsidRDefault="00CB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2BE5" w14:textId="77777777" w:rsidR="00CB4A77" w:rsidRDefault="00CB4A77">
      <w:pPr>
        <w:spacing w:line="240" w:lineRule="auto"/>
      </w:pPr>
      <w:r>
        <w:separator/>
      </w:r>
    </w:p>
  </w:footnote>
  <w:footnote w:type="continuationSeparator" w:id="0">
    <w:p w14:paraId="32664ADA" w14:textId="77777777" w:rsidR="00CB4A77" w:rsidRDefault="00CB4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89F"/>
    <w:multiLevelType w:val="hybridMultilevel"/>
    <w:tmpl w:val="86BE87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E06317"/>
    <w:multiLevelType w:val="hybridMultilevel"/>
    <w:tmpl w:val="4C328FB4"/>
    <w:lvl w:ilvl="0" w:tplc="55200A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3CC2"/>
    <w:multiLevelType w:val="hybridMultilevel"/>
    <w:tmpl w:val="31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736"/>
    <w:multiLevelType w:val="hybridMultilevel"/>
    <w:tmpl w:val="A3D8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2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4FD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0C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37E22"/>
    <w:rsid w:val="006418F9"/>
    <w:rsid w:val="00643513"/>
    <w:rsid w:val="00644153"/>
    <w:rsid w:val="006443E9"/>
    <w:rsid w:val="00644B69"/>
    <w:rsid w:val="006450B3"/>
    <w:rsid w:val="0064728C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005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4A77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1875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E73FE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2021-09-16T18:33:00Z</dcterms:created>
  <dcterms:modified xsi:type="dcterms:W3CDTF">2021-09-16T18:33:00Z</dcterms:modified>
</cp:coreProperties>
</file>