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099C" w14:textId="25BA299D" w:rsidR="00637E22" w:rsidRPr="00EA29B3" w:rsidRDefault="00637E22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8CEA492" w14:textId="77777777" w:rsidR="00EA29B3" w:rsidRDefault="00EA29B3" w:rsidP="00EA29B3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7A8C2F54" w14:textId="77777777" w:rsidR="00EA29B3" w:rsidRDefault="00EA29B3" w:rsidP="00EA29B3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F00B5DB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October 26,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094D74A5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B808893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0D0456CF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A82E9C9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B4FB2C4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B89CEAA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40CA11D8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1B6D41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6E3B0BA9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A3B434F" w14:textId="77777777" w:rsidR="00EA29B3" w:rsidRDefault="00EA29B3" w:rsidP="00EA29B3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E9223B5" w14:textId="77777777" w:rsidR="00EA29B3" w:rsidRDefault="00EA29B3" w:rsidP="00EA29B3">
      <w:pPr>
        <w:pStyle w:val="ListParagraph"/>
        <w:numPr>
          <w:ilvl w:val="0"/>
          <w:numId w:val="3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2019/2020 fiscal year audit fee reimbursement:  Inform Board of amount received.</w:t>
      </w:r>
    </w:p>
    <w:p w14:paraId="4770DA2E" w14:textId="77777777" w:rsidR="00EA29B3" w:rsidRDefault="00EA29B3" w:rsidP="00EA29B3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F6EE144" w14:textId="77777777" w:rsidR="00EA29B3" w:rsidRDefault="00EA29B3" w:rsidP="00EA29B3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6BC4BD46" w14:textId="77777777" w:rsidR="00EA29B3" w:rsidRDefault="00EA29B3" w:rsidP="00EA29B3">
      <w:pPr>
        <w:pStyle w:val="ListParagraph"/>
        <w:numPr>
          <w:ilvl w:val="0"/>
          <w:numId w:val="3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Traver cemetery disinterment:  Inform Board,</w:t>
      </w:r>
    </w:p>
    <w:p w14:paraId="759E22E2" w14:textId="77777777" w:rsidR="00EA29B3" w:rsidRDefault="00EA29B3" w:rsidP="00EA29B3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EAD2D10" w14:textId="77777777" w:rsidR="00EA29B3" w:rsidRDefault="00EA29B3" w:rsidP="00EA29B3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64A6AD7B" w14:textId="77777777" w:rsidR="00EA29B3" w:rsidRDefault="00EA29B3" w:rsidP="00EA29B3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695A2C63" w14:textId="77777777" w:rsidR="00EA29B3" w:rsidRDefault="00EA29B3" w:rsidP="00EA29B3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4365B099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2F34C73B" w14:textId="77777777" w:rsidR="00EA29B3" w:rsidRDefault="00EA29B3" w:rsidP="00EA29B3">
      <w:pPr>
        <w:pStyle w:val="ListParagraph"/>
        <w:numPr>
          <w:ilvl w:val="0"/>
          <w:numId w:val="29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Fresno County Treasury and Bank of America accounts:  Inform Board of amounts in these accounts.  Recommend transfer.</w:t>
      </w:r>
    </w:p>
    <w:p w14:paraId="16CC009F" w14:textId="77777777" w:rsidR="00EA29B3" w:rsidRDefault="00EA29B3" w:rsidP="00EA29B3">
      <w:pPr>
        <w:pStyle w:val="ListParagraph"/>
        <w:numPr>
          <w:ilvl w:val="0"/>
          <w:numId w:val="29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Sign signature form for Bank of America account:  Board to sign form.</w:t>
      </w:r>
    </w:p>
    <w:p w14:paraId="2B40939A" w14:textId="77777777" w:rsidR="00EA29B3" w:rsidRDefault="00EA29B3" w:rsidP="00EA29B3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76B4B7E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1A3C04BB" w14:textId="77777777" w:rsidR="00EA29B3" w:rsidRDefault="00EA29B3" w:rsidP="00EA29B3">
      <w:pPr>
        <w:pStyle w:val="ListParagraph"/>
        <w:numPr>
          <w:ilvl w:val="0"/>
          <w:numId w:val="3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November/December 2021 Board meetings:  Recommend combining November &amp; December meetings to early December.</w:t>
      </w:r>
    </w:p>
    <w:p w14:paraId="0B8E3940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A371261" w14:textId="77777777" w:rsidR="00EA29B3" w:rsidRDefault="00EA29B3" w:rsidP="00EA29B3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5DC9140A" w14:textId="77777777" w:rsidR="00EA29B3" w:rsidRDefault="00EA29B3" w:rsidP="00EA29B3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0612A6B1" w14:textId="77777777" w:rsidR="00EA29B3" w:rsidRDefault="00EA29B3" w:rsidP="00EA29B3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14918CBA" w14:textId="77777777" w:rsidR="00EA29B3" w:rsidRDefault="00EA29B3" w:rsidP="00EA29B3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2ED0666E" w14:textId="77777777" w:rsidR="00EA29B3" w:rsidRDefault="00EA29B3" w:rsidP="00EA29B3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BF65FE8" w14:textId="77777777" w:rsidR="00EA29B3" w:rsidRDefault="00EA29B3" w:rsidP="00EA29B3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September 2021.</w:t>
      </w:r>
    </w:p>
    <w:p w14:paraId="05CA07E0" w14:textId="77777777" w:rsidR="00EA29B3" w:rsidRDefault="00EA29B3" w:rsidP="00EA29B3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329CBF84" w14:textId="77777777" w:rsidR="00EA29B3" w:rsidRDefault="00EA29B3" w:rsidP="00EA29B3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 xml:space="preserve">October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October 26, 2021.  </w:t>
      </w:r>
    </w:p>
    <w:p w14:paraId="426C0C0F" w14:textId="77777777" w:rsidR="00EA29B3" w:rsidRDefault="00EA29B3" w:rsidP="00EA29B3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61784E0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either November 23 or December 14,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0F514EA8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D434F3C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5A438038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A9AD2DC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0983F0D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BB7BC99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2CB227B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5F6ADE9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37AACB1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43FF577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4B8B71C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D55A80F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A1CF6BA" w14:textId="77777777" w:rsidR="00EA29B3" w:rsidRDefault="00EA29B3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4322F03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September 2021 Board meeting.</w:t>
      </w:r>
    </w:p>
    <w:p w14:paraId="5442603A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1727E9E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70703C4D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1CC64C10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E60BF7A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609E97F7" w14:textId="77777777" w:rsidR="00EA29B3" w:rsidRDefault="00EA29B3" w:rsidP="00EA29B3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3F38C741" w14:textId="77777777" w:rsidR="00EA29B3" w:rsidRDefault="00EA29B3" w:rsidP="00EA29B3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0040F15E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785413" w14:textId="77777777" w:rsidR="00EA29B3" w:rsidRDefault="00EA29B3" w:rsidP="00EA29B3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0510EF1F" w14:textId="2AF1970C" w:rsidR="00FE73FE" w:rsidRDefault="00FE73FE" w:rsidP="00637E22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sectPr w:rsidR="00FE73FE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F65D" w14:textId="77777777" w:rsidR="00DA76E9" w:rsidRDefault="00DA76E9">
      <w:pPr>
        <w:spacing w:line="240" w:lineRule="auto"/>
      </w:pPr>
      <w:r>
        <w:separator/>
      </w:r>
    </w:p>
  </w:endnote>
  <w:endnote w:type="continuationSeparator" w:id="0">
    <w:p w14:paraId="7598352C" w14:textId="77777777" w:rsidR="00DA76E9" w:rsidRDefault="00DA7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DEF0" w14:textId="77777777" w:rsidR="00DA76E9" w:rsidRDefault="00DA76E9">
      <w:pPr>
        <w:spacing w:line="240" w:lineRule="auto"/>
      </w:pPr>
      <w:r>
        <w:separator/>
      </w:r>
    </w:p>
  </w:footnote>
  <w:footnote w:type="continuationSeparator" w:id="0">
    <w:p w14:paraId="0361754D" w14:textId="77777777" w:rsidR="00DA76E9" w:rsidRDefault="00DA7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BBB"/>
    <w:multiLevelType w:val="hybridMultilevel"/>
    <w:tmpl w:val="AC1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89F"/>
    <w:multiLevelType w:val="hybridMultilevel"/>
    <w:tmpl w:val="86BE87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BE06317"/>
    <w:multiLevelType w:val="hybridMultilevel"/>
    <w:tmpl w:val="4C328FB4"/>
    <w:lvl w:ilvl="0" w:tplc="55200A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672E"/>
    <w:multiLevelType w:val="hybridMultilevel"/>
    <w:tmpl w:val="34F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3CC2"/>
    <w:multiLevelType w:val="hybridMultilevel"/>
    <w:tmpl w:val="31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86B79"/>
    <w:multiLevelType w:val="hybridMultilevel"/>
    <w:tmpl w:val="8D90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736"/>
    <w:multiLevelType w:val="hybridMultilevel"/>
    <w:tmpl w:val="A3D8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12"/>
  </w:num>
  <w:num w:numId="6">
    <w:abstractNumId w:val="18"/>
  </w:num>
  <w:num w:numId="7">
    <w:abstractNumId w:val="3"/>
  </w:num>
  <w:num w:numId="8">
    <w:abstractNumId w:val="11"/>
  </w:num>
  <w:num w:numId="9">
    <w:abstractNumId w:val="16"/>
  </w:num>
  <w:num w:numId="10">
    <w:abstractNumId w:val="13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4FD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0C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37E22"/>
    <w:rsid w:val="006418F9"/>
    <w:rsid w:val="00643513"/>
    <w:rsid w:val="00644153"/>
    <w:rsid w:val="006443E9"/>
    <w:rsid w:val="00644B69"/>
    <w:rsid w:val="006450B3"/>
    <w:rsid w:val="0064728C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005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4A77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6E9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9B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1875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E73FE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2021-10-20T14:44:00Z</dcterms:created>
  <dcterms:modified xsi:type="dcterms:W3CDTF">2021-10-20T14:44:00Z</dcterms:modified>
</cp:coreProperties>
</file>