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04FF" w14:textId="77777777" w:rsidR="00441DF8" w:rsidRPr="00441DF8" w:rsidRDefault="00441DF8" w:rsidP="00441DF8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AGENDA</w:t>
      </w:r>
    </w:p>
    <w:p w14:paraId="4A3E8766" w14:textId="77777777" w:rsidR="00441DF8" w:rsidRPr="00441DF8" w:rsidRDefault="00441DF8" w:rsidP="00441DF8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DD28F2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The regular monthly Board of Trustee meeting is held on July 28, 2020 at 1:00 PM in the office of the Kingsburg Cemetery District.</w:t>
      </w:r>
    </w:p>
    <w:p w14:paraId="4E78C466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A1359E5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 xml:space="preserve">CALL TO ORDER:  </w:t>
      </w:r>
    </w:p>
    <w:p w14:paraId="236C5BB1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F06634E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ROLL CALL:</w:t>
      </w:r>
    </w:p>
    <w:p w14:paraId="031C5E30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72560969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PUBLIC INPUT:</w:t>
      </w:r>
    </w:p>
    <w:p w14:paraId="69B40744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3A87B1DE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 xml:space="preserve">READING OF MINUTES:  </w:t>
      </w:r>
    </w:p>
    <w:p w14:paraId="02BF5649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015DF0AF" w14:textId="77777777" w:rsidR="00441DF8" w:rsidRPr="00441DF8" w:rsidRDefault="00441DF8" w:rsidP="00441DF8">
      <w:pPr>
        <w:spacing w:line="240" w:lineRule="auto"/>
        <w:ind w:left="2520" w:hanging="2520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 xml:space="preserve">CORRESPONDENCE:  </w:t>
      </w:r>
    </w:p>
    <w:p w14:paraId="0BE72BF7" w14:textId="77777777" w:rsidR="00441DF8" w:rsidRPr="00441DF8" w:rsidRDefault="00441DF8" w:rsidP="00441DF8">
      <w:pPr>
        <w:numPr>
          <w:ilvl w:val="0"/>
          <w:numId w:val="28"/>
        </w:numPr>
        <w:spacing w:line="240" w:lineRule="auto"/>
        <w:contextualSpacing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Reserve Raisins Class Action Claim:  Inform Board of amount received.</w:t>
      </w:r>
    </w:p>
    <w:p w14:paraId="3E8E6AA8" w14:textId="77777777" w:rsidR="00441DF8" w:rsidRPr="00441DF8" w:rsidRDefault="00441DF8" w:rsidP="00441DF8">
      <w:pPr>
        <w:spacing w:line="240" w:lineRule="auto"/>
        <w:ind w:left="720"/>
        <w:contextualSpacing/>
        <w:textAlignment w:val="auto"/>
        <w:rPr>
          <w:rFonts w:ascii="Bookman Old Style" w:hAnsi="Bookman Old Style"/>
          <w:bCs/>
          <w:sz w:val="20"/>
          <w:szCs w:val="20"/>
        </w:rPr>
      </w:pPr>
    </w:p>
    <w:p w14:paraId="789E8421" w14:textId="77777777" w:rsidR="00441DF8" w:rsidRPr="00441DF8" w:rsidRDefault="00441DF8" w:rsidP="00441DF8">
      <w:pPr>
        <w:spacing w:line="240" w:lineRule="auto"/>
        <w:textAlignment w:val="auto"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SUPERINTENDENT’S REPORT:</w:t>
      </w:r>
      <w:r w:rsidRPr="00441DF8">
        <w:rPr>
          <w:rFonts w:ascii="Bookman Old Style" w:hAnsi="Bookman Old Style"/>
          <w:bCs/>
          <w:sz w:val="20"/>
          <w:szCs w:val="20"/>
        </w:rPr>
        <w:t xml:space="preserve">  Inform and update Board. No action to be taken.</w:t>
      </w:r>
    </w:p>
    <w:p w14:paraId="743FD4E1" w14:textId="77777777" w:rsidR="00441DF8" w:rsidRPr="00441DF8" w:rsidRDefault="00441DF8" w:rsidP="00441DF8">
      <w:pPr>
        <w:numPr>
          <w:ilvl w:val="0"/>
          <w:numId w:val="27"/>
        </w:numPr>
        <w:spacing w:line="240" w:lineRule="auto"/>
        <w:contextualSpacing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Equipment repairs:  Inform Board of repairs and cost.</w:t>
      </w:r>
    </w:p>
    <w:p w14:paraId="4FD6B559" w14:textId="77777777" w:rsidR="00441DF8" w:rsidRPr="00441DF8" w:rsidRDefault="00441DF8" w:rsidP="00441DF8">
      <w:pPr>
        <w:numPr>
          <w:ilvl w:val="0"/>
          <w:numId w:val="27"/>
        </w:numPr>
        <w:spacing w:line="240" w:lineRule="auto"/>
        <w:contextualSpacing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District equipment:  Information for Board.</w:t>
      </w:r>
    </w:p>
    <w:p w14:paraId="7AF7E9AD" w14:textId="77777777" w:rsidR="00441DF8" w:rsidRPr="00441DF8" w:rsidRDefault="00441DF8" w:rsidP="00441DF8">
      <w:pPr>
        <w:spacing w:line="240" w:lineRule="auto"/>
        <w:ind w:left="720"/>
        <w:contextualSpacing/>
        <w:rPr>
          <w:rFonts w:ascii="Bookman Old Style" w:hAnsi="Bookman Old Style"/>
          <w:bCs/>
          <w:sz w:val="20"/>
          <w:szCs w:val="20"/>
        </w:rPr>
      </w:pPr>
    </w:p>
    <w:p w14:paraId="13CC8398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OLD BUSINESS:</w:t>
      </w:r>
    </w:p>
    <w:p w14:paraId="27E10782" w14:textId="77777777" w:rsidR="00441DF8" w:rsidRPr="00441DF8" w:rsidRDefault="00441DF8" w:rsidP="00441DF8">
      <w:pPr>
        <w:numPr>
          <w:ilvl w:val="0"/>
          <w:numId w:val="1"/>
        </w:numPr>
        <w:spacing w:line="240" w:lineRule="auto"/>
        <w:contextualSpacing/>
        <w:textAlignment w:val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 Recommend transfer.</w:t>
      </w:r>
    </w:p>
    <w:p w14:paraId="7EE9BCEC" w14:textId="77777777" w:rsidR="00441DF8" w:rsidRPr="00441DF8" w:rsidRDefault="00441DF8" w:rsidP="00441DF8">
      <w:pPr>
        <w:numPr>
          <w:ilvl w:val="0"/>
          <w:numId w:val="1"/>
        </w:numPr>
        <w:spacing w:line="240" w:lineRule="auto"/>
        <w:contextualSpacing/>
        <w:textAlignment w:val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District auditor:  Review auditor proposals to hire an auditor.</w:t>
      </w:r>
    </w:p>
    <w:p w14:paraId="68019A80" w14:textId="77777777" w:rsidR="00441DF8" w:rsidRPr="00441DF8" w:rsidRDefault="00441DF8" w:rsidP="00441DF8">
      <w:pPr>
        <w:numPr>
          <w:ilvl w:val="0"/>
          <w:numId w:val="1"/>
        </w:numPr>
        <w:spacing w:line="240" w:lineRule="auto"/>
        <w:contextualSpacing/>
        <w:textAlignment w:val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Covid-19:  Update Board.</w:t>
      </w:r>
    </w:p>
    <w:p w14:paraId="20910894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7702D4B4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NEW BUSINESS:</w:t>
      </w:r>
    </w:p>
    <w:p w14:paraId="42A6ED69" w14:textId="77777777" w:rsidR="00441DF8" w:rsidRPr="00441DF8" w:rsidRDefault="00441DF8" w:rsidP="00441DF8">
      <w:pPr>
        <w:numPr>
          <w:ilvl w:val="0"/>
          <w:numId w:val="29"/>
        </w:numPr>
        <w:spacing w:line="240" w:lineRule="auto"/>
        <w:contextualSpacing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2020/2021 fiscal year budget:  Board will review proposed budget.  Recommend adopting.</w:t>
      </w:r>
    </w:p>
    <w:p w14:paraId="18EE9DE7" w14:textId="77777777" w:rsidR="00441DF8" w:rsidRPr="00441DF8" w:rsidRDefault="00441DF8" w:rsidP="00441DF8">
      <w:pPr>
        <w:numPr>
          <w:ilvl w:val="0"/>
          <w:numId w:val="29"/>
        </w:numPr>
        <w:spacing w:line="240" w:lineRule="auto"/>
        <w:contextualSpacing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Required training:  Remind Board of training-AB1234 Ethics and AB1825 Harassment.</w:t>
      </w:r>
    </w:p>
    <w:p w14:paraId="152C68B5" w14:textId="77777777" w:rsidR="00441DF8" w:rsidRPr="00441DF8" w:rsidRDefault="00441DF8" w:rsidP="00441DF8">
      <w:pPr>
        <w:spacing w:line="240" w:lineRule="auto"/>
        <w:ind w:left="720"/>
        <w:contextualSpacing/>
        <w:rPr>
          <w:rFonts w:ascii="Bookman Old Style" w:hAnsi="Bookman Old Style"/>
          <w:bCs/>
          <w:sz w:val="20"/>
          <w:szCs w:val="20"/>
        </w:rPr>
      </w:pPr>
    </w:p>
    <w:p w14:paraId="63B9ADA9" w14:textId="77777777" w:rsidR="00441DF8" w:rsidRPr="00441DF8" w:rsidRDefault="00441DF8" w:rsidP="00441DF8">
      <w:pPr>
        <w:spacing w:line="240" w:lineRule="auto"/>
        <w:textAlignment w:val="auto"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 xml:space="preserve">BOARD COMMENT(S):  </w:t>
      </w:r>
      <w:r w:rsidRPr="00441DF8">
        <w:rPr>
          <w:rFonts w:ascii="Bookman Old Style" w:hAnsi="Bookman Old Style"/>
          <w:bCs/>
          <w:sz w:val="20"/>
          <w:szCs w:val="20"/>
        </w:rPr>
        <w:t>Board time to make comment(s). No action to be taken by Board.</w:t>
      </w:r>
    </w:p>
    <w:p w14:paraId="6548184A" w14:textId="77777777" w:rsidR="00441DF8" w:rsidRPr="00441DF8" w:rsidRDefault="00441DF8" w:rsidP="00441DF8">
      <w:pPr>
        <w:numPr>
          <w:ilvl w:val="0"/>
          <w:numId w:val="30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Wesley Carlson:</w:t>
      </w:r>
    </w:p>
    <w:p w14:paraId="19D8BE4E" w14:textId="77777777" w:rsidR="00441DF8" w:rsidRPr="00441DF8" w:rsidRDefault="00441DF8" w:rsidP="00441DF8">
      <w:pPr>
        <w:numPr>
          <w:ilvl w:val="0"/>
          <w:numId w:val="30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Stan Palm:</w:t>
      </w:r>
    </w:p>
    <w:p w14:paraId="2B096DA2" w14:textId="77777777" w:rsidR="00441DF8" w:rsidRPr="00441DF8" w:rsidRDefault="00441DF8" w:rsidP="00441DF8">
      <w:pPr>
        <w:numPr>
          <w:ilvl w:val="0"/>
          <w:numId w:val="30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20"/>
          <w:szCs w:val="20"/>
        </w:rPr>
      </w:pPr>
      <w:r w:rsidRPr="00441DF8">
        <w:rPr>
          <w:rFonts w:ascii="Bookman Old Style" w:hAnsi="Bookman Old Style"/>
          <w:bCs/>
          <w:sz w:val="20"/>
          <w:szCs w:val="20"/>
        </w:rPr>
        <w:t>Tamara Jackson:</w:t>
      </w:r>
    </w:p>
    <w:p w14:paraId="23BFBBA4" w14:textId="77777777" w:rsidR="00441DF8" w:rsidRPr="00441DF8" w:rsidRDefault="00441DF8" w:rsidP="00441DF8">
      <w:pPr>
        <w:spacing w:line="240" w:lineRule="auto"/>
        <w:ind w:left="2790"/>
        <w:contextualSpacing/>
        <w:rPr>
          <w:rFonts w:ascii="Bookman Old Style" w:hAnsi="Bookman Old Style"/>
          <w:bCs/>
          <w:sz w:val="20"/>
          <w:szCs w:val="20"/>
        </w:rPr>
      </w:pPr>
    </w:p>
    <w:p w14:paraId="0D8E499D" w14:textId="77777777" w:rsidR="00441DF8" w:rsidRPr="00441DF8" w:rsidRDefault="00441DF8" w:rsidP="00441DF8">
      <w:pPr>
        <w:spacing w:line="240" w:lineRule="auto"/>
        <w:ind w:left="720"/>
        <w:contextualSpacing/>
        <w:rPr>
          <w:rFonts w:ascii="Bookman Old Style" w:hAnsi="Bookman Old Style"/>
          <w:sz w:val="20"/>
          <w:szCs w:val="20"/>
        </w:rPr>
      </w:pPr>
    </w:p>
    <w:p w14:paraId="26AAC701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ACCOUNT BALANCES, INCOME &amp; EXPENSES</w:t>
      </w:r>
      <w:r w:rsidRPr="00441DF8">
        <w:rPr>
          <w:rFonts w:ascii="Bookman Old Style" w:hAnsi="Bookman Old Style"/>
          <w:sz w:val="20"/>
          <w:szCs w:val="20"/>
        </w:rPr>
        <w:t xml:space="preserve">:  Please see </w:t>
      </w:r>
      <w:r w:rsidRPr="00441DF8">
        <w:rPr>
          <w:rFonts w:ascii="Bookman Old Style" w:hAnsi="Bookman Old Style"/>
          <w:b/>
          <w:i/>
          <w:sz w:val="20"/>
          <w:szCs w:val="20"/>
        </w:rPr>
        <w:t>Profit &amp; Loss</w:t>
      </w:r>
      <w:r w:rsidRPr="00441DF8">
        <w:rPr>
          <w:rFonts w:ascii="Bookman Old Style" w:hAnsi="Bookman Old Style"/>
          <w:sz w:val="20"/>
          <w:szCs w:val="20"/>
        </w:rPr>
        <w:t xml:space="preserve">, </w:t>
      </w:r>
      <w:r w:rsidRPr="00441DF8">
        <w:rPr>
          <w:rFonts w:ascii="Bookman Old Style" w:hAnsi="Bookman Old Style"/>
          <w:b/>
          <w:i/>
          <w:sz w:val="20"/>
          <w:szCs w:val="20"/>
        </w:rPr>
        <w:t>Balance, Sales by Item Summary, Deposit</w:t>
      </w:r>
      <w:r w:rsidRPr="00441DF8">
        <w:rPr>
          <w:rFonts w:ascii="Bookman Old Style" w:hAnsi="Bookman Old Style"/>
          <w:sz w:val="20"/>
          <w:szCs w:val="20"/>
        </w:rPr>
        <w:t xml:space="preserve">, and </w:t>
      </w:r>
      <w:r w:rsidRPr="00441DF8">
        <w:rPr>
          <w:rFonts w:ascii="Bookman Old Style" w:hAnsi="Bookman Old Style"/>
          <w:b/>
          <w:i/>
          <w:sz w:val="20"/>
          <w:szCs w:val="20"/>
        </w:rPr>
        <w:t>Check</w:t>
      </w:r>
      <w:r w:rsidRPr="00441DF8">
        <w:rPr>
          <w:rFonts w:ascii="Bookman Old Style" w:hAnsi="Bookman Old Style"/>
          <w:sz w:val="20"/>
          <w:szCs w:val="20"/>
        </w:rPr>
        <w:t xml:space="preserve"> </w:t>
      </w:r>
      <w:r w:rsidRPr="00441DF8">
        <w:rPr>
          <w:rFonts w:ascii="Bookman Old Style" w:hAnsi="Bookman Old Style"/>
          <w:b/>
          <w:i/>
          <w:sz w:val="20"/>
          <w:szCs w:val="20"/>
        </w:rPr>
        <w:t>Detail</w:t>
      </w:r>
      <w:r w:rsidRPr="00441DF8">
        <w:rPr>
          <w:rFonts w:ascii="Bookman Old Style" w:hAnsi="Bookman Old Style"/>
          <w:sz w:val="20"/>
          <w:szCs w:val="20"/>
        </w:rPr>
        <w:t xml:space="preserve"> reports for the months of </w:t>
      </w:r>
      <w:r w:rsidRPr="00441DF8">
        <w:rPr>
          <w:rFonts w:ascii="Bookman Old Style" w:hAnsi="Bookman Old Style"/>
          <w:b/>
          <w:bCs/>
          <w:sz w:val="20"/>
          <w:szCs w:val="20"/>
        </w:rPr>
        <w:t>June 2020</w:t>
      </w:r>
      <w:r w:rsidRPr="00441DF8">
        <w:rPr>
          <w:rFonts w:ascii="Bookman Old Style" w:hAnsi="Bookman Old Style"/>
          <w:b/>
          <w:sz w:val="20"/>
          <w:szCs w:val="20"/>
        </w:rPr>
        <w:t>.</w:t>
      </w:r>
    </w:p>
    <w:p w14:paraId="00A14955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</w:p>
    <w:p w14:paraId="4686FECC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BILLS FOR APPROVAL:</w:t>
      </w:r>
      <w:r w:rsidRPr="00441DF8">
        <w:rPr>
          <w:rFonts w:ascii="Bookman Old Style" w:hAnsi="Bookman Old Style"/>
          <w:sz w:val="20"/>
          <w:szCs w:val="20"/>
        </w:rPr>
        <w:t xml:space="preserve">  Review all bills and sign checks for the period of </w:t>
      </w:r>
      <w:r w:rsidRPr="00441DF8">
        <w:rPr>
          <w:rFonts w:ascii="Bookman Old Style" w:hAnsi="Bookman Old Style"/>
          <w:b/>
          <w:sz w:val="20"/>
          <w:szCs w:val="20"/>
        </w:rPr>
        <w:t>July 15, 2020 through July 28, 2020.</w:t>
      </w:r>
    </w:p>
    <w:p w14:paraId="43E9A570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757C8A02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 xml:space="preserve">NEXT MEETING:  </w:t>
      </w:r>
      <w:r w:rsidRPr="00441DF8">
        <w:rPr>
          <w:rFonts w:ascii="Bookman Old Style" w:hAnsi="Bookman Old Style"/>
          <w:sz w:val="20"/>
          <w:szCs w:val="20"/>
        </w:rPr>
        <w:t xml:space="preserve">Will be held on August 25, 2020 at 1:00 PM. </w:t>
      </w:r>
    </w:p>
    <w:p w14:paraId="45C76424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0D5984D6" w14:textId="77777777" w:rsidR="00441DF8" w:rsidRPr="00441DF8" w:rsidRDefault="00441DF8" w:rsidP="00441DF8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441DF8">
        <w:rPr>
          <w:rFonts w:ascii="Bookman Old Style" w:hAnsi="Bookman Old Style"/>
          <w:b/>
          <w:sz w:val="20"/>
          <w:szCs w:val="20"/>
        </w:rPr>
        <w:t>ADJOURN:</w:t>
      </w:r>
    </w:p>
    <w:p w14:paraId="3E49AB5B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2B3FA2F1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5A203CC0" w14:textId="4316CB9F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P</w:t>
      </w:r>
      <w:r w:rsidRPr="00441DF8">
        <w:rPr>
          <w:rFonts w:ascii="Bookman Old Style" w:hAnsi="Bookman Old Style"/>
          <w:b/>
          <w:sz w:val="20"/>
          <w:szCs w:val="20"/>
        </w:rPr>
        <w:t xml:space="preserve">re-Agenda:  </w:t>
      </w:r>
      <w:r w:rsidRPr="00441DF8">
        <w:rPr>
          <w:rFonts w:ascii="Bookman Old Style" w:hAnsi="Bookman Old Style"/>
          <w:sz w:val="20"/>
          <w:szCs w:val="20"/>
        </w:rPr>
        <w:t>Inform Board of known items to be discussed at June 2020 Board meeting.</w:t>
      </w:r>
    </w:p>
    <w:p w14:paraId="21C7696B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7A23F546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Correspondence:</w:t>
      </w:r>
    </w:p>
    <w:p w14:paraId="5085829A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ab/>
        <w:t xml:space="preserve">None </w:t>
      </w:r>
      <w:proofErr w:type="gramStart"/>
      <w:r w:rsidRPr="00441DF8">
        <w:rPr>
          <w:rFonts w:ascii="Bookman Old Style" w:hAnsi="Bookman Old Style"/>
          <w:sz w:val="20"/>
          <w:szCs w:val="20"/>
        </w:rPr>
        <w:t>at this time</w:t>
      </w:r>
      <w:proofErr w:type="gramEnd"/>
      <w:r w:rsidRPr="00441DF8">
        <w:rPr>
          <w:rFonts w:ascii="Bookman Old Style" w:hAnsi="Bookman Old Style"/>
          <w:sz w:val="20"/>
          <w:szCs w:val="20"/>
        </w:rPr>
        <w:t>.</w:t>
      </w:r>
    </w:p>
    <w:p w14:paraId="2CF037AC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6948047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Old Business:</w:t>
      </w:r>
    </w:p>
    <w:p w14:paraId="5A09DF82" w14:textId="77777777" w:rsidR="00441DF8" w:rsidRPr="00441DF8" w:rsidRDefault="00441DF8" w:rsidP="00441DF8">
      <w:pPr>
        <w:numPr>
          <w:ilvl w:val="0"/>
          <w:numId w:val="11"/>
        </w:numPr>
        <w:spacing w:line="240" w:lineRule="auto"/>
        <w:contextualSpacing/>
        <w:textAlignment w:val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</w:t>
      </w:r>
    </w:p>
    <w:p w14:paraId="47D07583" w14:textId="77777777" w:rsidR="00441DF8" w:rsidRPr="00441DF8" w:rsidRDefault="00441DF8" w:rsidP="00441DF8">
      <w:pPr>
        <w:spacing w:line="240" w:lineRule="auto"/>
        <w:ind w:left="720"/>
        <w:contextualSpacing/>
        <w:rPr>
          <w:rFonts w:ascii="Bookman Old Style" w:hAnsi="Bookman Old Style"/>
          <w:sz w:val="20"/>
          <w:szCs w:val="20"/>
        </w:rPr>
      </w:pPr>
    </w:p>
    <w:p w14:paraId="23390306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5D35CE40" w14:textId="77777777" w:rsidR="00441DF8" w:rsidRPr="00441DF8" w:rsidRDefault="00441DF8" w:rsidP="00441DF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441DF8">
        <w:rPr>
          <w:rFonts w:ascii="Bookman Old Style" w:hAnsi="Bookman Old Style"/>
          <w:sz w:val="20"/>
          <w:szCs w:val="20"/>
        </w:rPr>
        <w:t>New Business:</w:t>
      </w:r>
    </w:p>
    <w:p w14:paraId="235B6F9E" w14:textId="3786D69F" w:rsidR="003C3703" w:rsidRPr="00441DF8" w:rsidRDefault="003C3703" w:rsidP="00441DF8"/>
    <w:sectPr w:rsidR="003C3703" w:rsidRPr="00441DF8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71FA" w14:textId="77777777" w:rsidR="008650BC" w:rsidRDefault="008650BC">
      <w:r>
        <w:separator/>
      </w:r>
    </w:p>
  </w:endnote>
  <w:endnote w:type="continuationSeparator" w:id="0">
    <w:p w14:paraId="7C7190B9" w14:textId="77777777" w:rsidR="008650BC" w:rsidRDefault="0086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2DEE" w14:textId="77777777" w:rsidR="008650BC" w:rsidRDefault="008650BC">
      <w:r>
        <w:separator/>
      </w:r>
    </w:p>
  </w:footnote>
  <w:footnote w:type="continuationSeparator" w:id="0">
    <w:p w14:paraId="4836D019" w14:textId="77777777" w:rsidR="008650BC" w:rsidRDefault="0086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5ED"/>
    <w:multiLevelType w:val="hybridMultilevel"/>
    <w:tmpl w:val="D04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68A"/>
    <w:multiLevelType w:val="hybridMultilevel"/>
    <w:tmpl w:val="0EE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3297045"/>
    <w:multiLevelType w:val="hybridMultilevel"/>
    <w:tmpl w:val="C66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5AA5"/>
    <w:multiLevelType w:val="hybridMultilevel"/>
    <w:tmpl w:val="797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4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41DF8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650BC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4264"/>
    <w:rsid w:val="00F27B38"/>
    <w:rsid w:val="00F30DB2"/>
    <w:rsid w:val="00F329FF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2020-07-23T22:05:00Z</dcterms:created>
  <dcterms:modified xsi:type="dcterms:W3CDTF">2020-07-23T22:05:00Z</dcterms:modified>
</cp:coreProperties>
</file>