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9F8A3" w14:textId="77777777" w:rsidR="00FE2A4C" w:rsidRPr="00C93A48" w:rsidRDefault="00FE2A4C" w:rsidP="003B6185">
      <w:pPr>
        <w:pStyle w:val="Header"/>
        <w:jc w:val="center"/>
        <w:rPr>
          <w:rFonts w:ascii="Bookman Old Style" w:hAnsi="Bookman Old Style"/>
          <w:b/>
          <w:sz w:val="22"/>
          <w:szCs w:val="22"/>
        </w:rPr>
      </w:pPr>
      <w:r w:rsidRPr="00C93A48">
        <w:rPr>
          <w:rFonts w:ascii="Bookman Old Style" w:hAnsi="Bookman Old Style"/>
          <w:b/>
          <w:sz w:val="22"/>
          <w:szCs w:val="22"/>
        </w:rPr>
        <w:t>KINGSBURG CEMETERY DISTRICT</w:t>
      </w:r>
    </w:p>
    <w:p w14:paraId="29945BE9" w14:textId="77777777" w:rsidR="00FE2A4C" w:rsidRPr="00C93A48" w:rsidRDefault="00FE2A4C" w:rsidP="00FE2A4C">
      <w:pPr>
        <w:pStyle w:val="Header"/>
        <w:jc w:val="center"/>
        <w:rPr>
          <w:rFonts w:ascii="Bookman Old Style" w:hAnsi="Bookman Old Style"/>
          <w:b/>
          <w:sz w:val="22"/>
          <w:szCs w:val="22"/>
        </w:rPr>
      </w:pPr>
      <w:r w:rsidRPr="00C93A48">
        <w:rPr>
          <w:rFonts w:ascii="Bookman Old Style" w:hAnsi="Bookman Old Style"/>
          <w:b/>
          <w:sz w:val="22"/>
          <w:szCs w:val="22"/>
        </w:rPr>
        <w:t>P.O. Box 542, Kingsburg, CA 93631</w:t>
      </w:r>
    </w:p>
    <w:p w14:paraId="1F652576" w14:textId="77777777" w:rsidR="00FE2A4C" w:rsidRPr="00C93A48" w:rsidRDefault="00FE2A4C" w:rsidP="00FE2A4C">
      <w:pPr>
        <w:jc w:val="center"/>
        <w:rPr>
          <w:rFonts w:ascii="Bookman Old Style" w:hAnsi="Bookman Old Style"/>
          <w:b/>
          <w:sz w:val="22"/>
          <w:szCs w:val="22"/>
          <w:u w:val="single"/>
        </w:rPr>
      </w:pPr>
      <w:r w:rsidRPr="00C93A48">
        <w:rPr>
          <w:rFonts w:ascii="Bookman Old Style" w:hAnsi="Bookman Old Style"/>
          <w:b/>
          <w:sz w:val="22"/>
          <w:szCs w:val="22"/>
          <w:u w:val="single"/>
        </w:rPr>
        <w:t>MINUTES</w:t>
      </w:r>
    </w:p>
    <w:p w14:paraId="671135A1" w14:textId="3B16485C" w:rsidR="00FE2A4C" w:rsidRPr="00C93A48" w:rsidRDefault="00725A37" w:rsidP="0001159B">
      <w:pPr>
        <w:spacing w:line="240" w:lineRule="auto"/>
        <w:rPr>
          <w:rFonts w:ascii="Bookman Old Style" w:hAnsi="Bookman Old Style"/>
          <w:sz w:val="22"/>
          <w:szCs w:val="22"/>
        </w:rPr>
      </w:pPr>
      <w:r w:rsidRPr="00C93A48">
        <w:rPr>
          <w:rFonts w:ascii="Bookman Old Style" w:hAnsi="Bookman Old Style"/>
          <w:sz w:val="22"/>
          <w:szCs w:val="22"/>
        </w:rPr>
        <w:t xml:space="preserve">The regular monthly Board of Trustee meeting </w:t>
      </w:r>
      <w:r w:rsidR="00266A01" w:rsidRPr="00C93A48">
        <w:rPr>
          <w:rFonts w:ascii="Bookman Old Style" w:hAnsi="Bookman Old Style"/>
          <w:sz w:val="22"/>
          <w:szCs w:val="22"/>
        </w:rPr>
        <w:t>met</w:t>
      </w:r>
      <w:r w:rsidRPr="00C93A48">
        <w:rPr>
          <w:rFonts w:ascii="Bookman Old Style" w:hAnsi="Bookman Old Style"/>
          <w:sz w:val="22"/>
          <w:szCs w:val="22"/>
        </w:rPr>
        <w:t xml:space="preserve"> on </w:t>
      </w:r>
      <w:r w:rsidR="00261C4E">
        <w:rPr>
          <w:rFonts w:ascii="Bookman Old Style" w:hAnsi="Bookman Old Style"/>
          <w:sz w:val="22"/>
          <w:szCs w:val="22"/>
        </w:rPr>
        <w:t>December 8</w:t>
      </w:r>
      <w:r w:rsidR="00F4324A">
        <w:rPr>
          <w:rFonts w:ascii="Bookman Old Style" w:hAnsi="Bookman Old Style"/>
          <w:sz w:val="22"/>
          <w:szCs w:val="22"/>
        </w:rPr>
        <w:t>,</w:t>
      </w:r>
      <w:r w:rsidR="00C9216C" w:rsidRPr="00C93A48">
        <w:rPr>
          <w:rFonts w:ascii="Bookman Old Style" w:hAnsi="Bookman Old Style"/>
          <w:sz w:val="22"/>
          <w:szCs w:val="22"/>
        </w:rPr>
        <w:t xml:space="preserve"> 20</w:t>
      </w:r>
      <w:r w:rsidR="000D659E">
        <w:rPr>
          <w:rFonts w:ascii="Bookman Old Style" w:hAnsi="Bookman Old Style"/>
          <w:sz w:val="22"/>
          <w:szCs w:val="22"/>
        </w:rPr>
        <w:t>20</w:t>
      </w:r>
      <w:r w:rsidR="002E3292" w:rsidRPr="00C93A48">
        <w:rPr>
          <w:rFonts w:ascii="Bookman Old Style" w:hAnsi="Bookman Old Style"/>
          <w:sz w:val="22"/>
          <w:szCs w:val="22"/>
        </w:rPr>
        <w:t xml:space="preserve"> at 1:</w:t>
      </w:r>
      <w:r w:rsidR="00B632B8">
        <w:rPr>
          <w:rFonts w:ascii="Bookman Old Style" w:hAnsi="Bookman Old Style"/>
          <w:sz w:val="22"/>
          <w:szCs w:val="22"/>
        </w:rPr>
        <w:t>00</w:t>
      </w:r>
      <w:r w:rsidR="00FE2A4C" w:rsidRPr="00C93A48">
        <w:rPr>
          <w:rFonts w:ascii="Bookman Old Style" w:hAnsi="Bookman Old Style"/>
          <w:sz w:val="22"/>
          <w:szCs w:val="22"/>
        </w:rPr>
        <w:t xml:space="preserve"> </w:t>
      </w:r>
      <w:r w:rsidR="00386E1C" w:rsidRPr="00C93A48">
        <w:rPr>
          <w:rFonts w:ascii="Bookman Old Style" w:hAnsi="Bookman Old Style"/>
          <w:sz w:val="22"/>
          <w:szCs w:val="22"/>
        </w:rPr>
        <w:t>PM</w:t>
      </w:r>
      <w:r w:rsidR="00FE2A4C" w:rsidRPr="00C93A48">
        <w:rPr>
          <w:rFonts w:ascii="Bookman Old Style" w:hAnsi="Bookman Old Style"/>
          <w:sz w:val="22"/>
          <w:szCs w:val="22"/>
        </w:rPr>
        <w:t xml:space="preserve"> at the office of the Kingsburg Cemetery</w:t>
      </w:r>
      <w:r w:rsidR="006D7285">
        <w:rPr>
          <w:rFonts w:ascii="Bookman Old Style" w:hAnsi="Bookman Old Style"/>
          <w:sz w:val="22"/>
          <w:szCs w:val="22"/>
        </w:rPr>
        <w:t xml:space="preserve"> District</w:t>
      </w:r>
      <w:r w:rsidR="00FE2A4C" w:rsidRPr="00C93A48">
        <w:rPr>
          <w:rFonts w:ascii="Bookman Old Style" w:hAnsi="Bookman Old Style"/>
          <w:sz w:val="22"/>
          <w:szCs w:val="22"/>
        </w:rPr>
        <w:t>.</w:t>
      </w:r>
    </w:p>
    <w:p w14:paraId="1A4342E6" w14:textId="77777777" w:rsidR="00FE2A4C" w:rsidRPr="00C93A48" w:rsidRDefault="00FE2A4C" w:rsidP="0001159B">
      <w:pPr>
        <w:spacing w:line="240" w:lineRule="auto"/>
        <w:rPr>
          <w:rFonts w:ascii="Bookman Old Style" w:hAnsi="Bookman Old Style"/>
          <w:sz w:val="22"/>
          <w:szCs w:val="22"/>
        </w:rPr>
      </w:pPr>
    </w:p>
    <w:p w14:paraId="00DEECCA" w14:textId="098EE64A" w:rsidR="00633645" w:rsidRDefault="00FE2A4C" w:rsidP="0001159B">
      <w:pPr>
        <w:spacing w:line="240" w:lineRule="auto"/>
        <w:rPr>
          <w:rFonts w:ascii="Bookman Old Style" w:hAnsi="Bookman Old Style"/>
          <w:sz w:val="22"/>
          <w:szCs w:val="22"/>
        </w:rPr>
      </w:pPr>
      <w:r w:rsidRPr="00C93A48">
        <w:rPr>
          <w:rFonts w:ascii="Bookman Old Style" w:hAnsi="Bookman Old Style"/>
          <w:b/>
          <w:sz w:val="22"/>
          <w:szCs w:val="22"/>
        </w:rPr>
        <w:t>MEETING</w:t>
      </w:r>
      <w:r w:rsidRPr="00C93A48">
        <w:rPr>
          <w:rFonts w:ascii="Bookman Old Style" w:hAnsi="Bookman Old Style"/>
          <w:sz w:val="22"/>
          <w:szCs w:val="22"/>
        </w:rPr>
        <w:t xml:space="preserve"> was called to order by </w:t>
      </w:r>
      <w:r w:rsidR="000F7129" w:rsidRPr="00C93A48">
        <w:rPr>
          <w:rFonts w:ascii="Bookman Old Style" w:hAnsi="Bookman Old Style"/>
          <w:sz w:val="22"/>
          <w:szCs w:val="22"/>
        </w:rPr>
        <w:t>Chair</w:t>
      </w:r>
      <w:r w:rsidR="00082A87" w:rsidRPr="00C93A48">
        <w:rPr>
          <w:rFonts w:ascii="Bookman Old Style" w:hAnsi="Bookman Old Style"/>
          <w:sz w:val="22"/>
          <w:szCs w:val="22"/>
        </w:rPr>
        <w:t>person</w:t>
      </w:r>
      <w:r w:rsidR="00610B82" w:rsidRPr="00C93A48">
        <w:rPr>
          <w:rFonts w:ascii="Bookman Old Style" w:hAnsi="Bookman Old Style"/>
          <w:sz w:val="22"/>
          <w:szCs w:val="22"/>
        </w:rPr>
        <w:t xml:space="preserve"> </w:t>
      </w:r>
      <w:r w:rsidR="00676C91">
        <w:rPr>
          <w:rFonts w:ascii="Bookman Old Style" w:hAnsi="Bookman Old Style"/>
          <w:sz w:val="22"/>
          <w:szCs w:val="22"/>
        </w:rPr>
        <w:t>Wesley Carlson</w:t>
      </w:r>
      <w:r w:rsidR="00E24A2B">
        <w:rPr>
          <w:rFonts w:ascii="Bookman Old Style" w:hAnsi="Bookman Old Style"/>
          <w:sz w:val="22"/>
          <w:szCs w:val="22"/>
        </w:rPr>
        <w:t xml:space="preserve"> </w:t>
      </w:r>
      <w:r w:rsidR="00E17733" w:rsidRPr="00C93A48">
        <w:rPr>
          <w:rFonts w:ascii="Bookman Old Style" w:hAnsi="Bookman Old Style"/>
          <w:sz w:val="22"/>
          <w:szCs w:val="22"/>
        </w:rPr>
        <w:t>at 1:</w:t>
      </w:r>
      <w:r w:rsidR="00075175">
        <w:rPr>
          <w:rFonts w:ascii="Bookman Old Style" w:hAnsi="Bookman Old Style"/>
          <w:sz w:val="22"/>
          <w:szCs w:val="22"/>
        </w:rPr>
        <w:t>0</w:t>
      </w:r>
      <w:r w:rsidR="00600FB3">
        <w:rPr>
          <w:rFonts w:ascii="Bookman Old Style" w:hAnsi="Bookman Old Style"/>
          <w:sz w:val="22"/>
          <w:szCs w:val="22"/>
        </w:rPr>
        <w:t>0</w:t>
      </w:r>
      <w:r w:rsidR="00E17733" w:rsidRPr="00C93A48">
        <w:rPr>
          <w:rFonts w:ascii="Bookman Old Style" w:hAnsi="Bookman Old Style"/>
          <w:sz w:val="22"/>
          <w:szCs w:val="22"/>
        </w:rPr>
        <w:t xml:space="preserve"> PM</w:t>
      </w:r>
      <w:r w:rsidR="00074D35" w:rsidRPr="00C93A48">
        <w:rPr>
          <w:rFonts w:ascii="Bookman Old Style" w:hAnsi="Bookman Old Style"/>
          <w:sz w:val="22"/>
          <w:szCs w:val="22"/>
        </w:rPr>
        <w:t xml:space="preserve">.  </w:t>
      </w:r>
      <w:r w:rsidR="008B7E93" w:rsidRPr="00C93A48">
        <w:rPr>
          <w:rFonts w:ascii="Bookman Old Style" w:hAnsi="Bookman Old Style"/>
          <w:sz w:val="22"/>
          <w:szCs w:val="22"/>
        </w:rPr>
        <w:t>Also p</w:t>
      </w:r>
      <w:r w:rsidR="00074D35" w:rsidRPr="00C93A48">
        <w:rPr>
          <w:rFonts w:ascii="Bookman Old Style" w:hAnsi="Bookman Old Style"/>
          <w:sz w:val="22"/>
          <w:szCs w:val="22"/>
        </w:rPr>
        <w:t>resent w</w:t>
      </w:r>
      <w:r w:rsidR="00B90C5E">
        <w:rPr>
          <w:rFonts w:ascii="Bookman Old Style" w:hAnsi="Bookman Old Style"/>
          <w:sz w:val="22"/>
          <w:szCs w:val="22"/>
        </w:rPr>
        <w:t>ere</w:t>
      </w:r>
      <w:r w:rsidR="00C72CFC" w:rsidRPr="00C93A48">
        <w:rPr>
          <w:rFonts w:ascii="Bookman Old Style" w:hAnsi="Bookman Old Style"/>
          <w:sz w:val="22"/>
          <w:szCs w:val="22"/>
        </w:rPr>
        <w:t xml:space="preserve"> Board </w:t>
      </w:r>
      <w:r w:rsidR="00625DBB" w:rsidRPr="00C93A48">
        <w:rPr>
          <w:rFonts w:ascii="Bookman Old Style" w:hAnsi="Bookman Old Style"/>
          <w:sz w:val="22"/>
          <w:szCs w:val="22"/>
        </w:rPr>
        <w:t>m</w:t>
      </w:r>
      <w:r w:rsidR="00C72CFC" w:rsidRPr="00C93A48">
        <w:rPr>
          <w:rFonts w:ascii="Bookman Old Style" w:hAnsi="Bookman Old Style"/>
          <w:sz w:val="22"/>
          <w:szCs w:val="22"/>
        </w:rPr>
        <w:t>ember</w:t>
      </w:r>
      <w:r w:rsidR="00B90C5E">
        <w:rPr>
          <w:rFonts w:ascii="Bookman Old Style" w:hAnsi="Bookman Old Style"/>
          <w:sz w:val="22"/>
          <w:szCs w:val="22"/>
        </w:rPr>
        <w:t>s</w:t>
      </w:r>
      <w:r w:rsidR="00D80CCF">
        <w:rPr>
          <w:rFonts w:ascii="Bookman Old Style" w:hAnsi="Bookman Old Style"/>
          <w:sz w:val="22"/>
          <w:szCs w:val="22"/>
        </w:rPr>
        <w:t xml:space="preserve"> Vice Chairperson Tamara Jackson, </w:t>
      </w:r>
      <w:r w:rsidRPr="00C93A48">
        <w:rPr>
          <w:rFonts w:ascii="Bookman Old Style" w:hAnsi="Bookman Old Style"/>
          <w:sz w:val="22"/>
          <w:szCs w:val="22"/>
        </w:rPr>
        <w:t>S</w:t>
      </w:r>
      <w:r w:rsidR="009658C8" w:rsidRPr="00C93A48">
        <w:rPr>
          <w:rFonts w:ascii="Bookman Old Style" w:hAnsi="Bookman Old Style"/>
          <w:sz w:val="22"/>
          <w:szCs w:val="22"/>
        </w:rPr>
        <w:t>uperintendent Carmen Rojas, Jr.</w:t>
      </w:r>
      <w:r w:rsidRPr="00C93A48">
        <w:rPr>
          <w:rFonts w:ascii="Bookman Old Style" w:hAnsi="Bookman Old Style"/>
          <w:sz w:val="22"/>
          <w:szCs w:val="22"/>
        </w:rPr>
        <w:t xml:space="preserve"> </w:t>
      </w:r>
      <w:r w:rsidR="00F50E21" w:rsidRPr="00C93A48">
        <w:rPr>
          <w:rFonts w:ascii="Bookman Old Style" w:hAnsi="Bookman Old Style"/>
          <w:sz w:val="22"/>
          <w:szCs w:val="22"/>
        </w:rPr>
        <w:t xml:space="preserve">and </w:t>
      </w:r>
      <w:r w:rsidRPr="00C93A48">
        <w:rPr>
          <w:rFonts w:ascii="Bookman Old Style" w:hAnsi="Bookman Old Style"/>
          <w:sz w:val="22"/>
          <w:szCs w:val="22"/>
        </w:rPr>
        <w:t>Administ</w:t>
      </w:r>
      <w:r w:rsidR="00A43AD0" w:rsidRPr="00C93A48">
        <w:rPr>
          <w:rFonts w:ascii="Bookman Old Style" w:hAnsi="Bookman Old Style"/>
          <w:sz w:val="22"/>
          <w:szCs w:val="22"/>
        </w:rPr>
        <w:t xml:space="preserve">rative Secretary </w:t>
      </w:r>
      <w:r w:rsidR="00CE0130" w:rsidRPr="00C93A48">
        <w:rPr>
          <w:rFonts w:ascii="Bookman Old Style" w:hAnsi="Bookman Old Style"/>
          <w:sz w:val="22"/>
          <w:szCs w:val="22"/>
        </w:rPr>
        <w:t>Tracey Lyons Nunez</w:t>
      </w:r>
      <w:r w:rsidR="00A43AD0" w:rsidRPr="00C93A48">
        <w:rPr>
          <w:rFonts w:ascii="Bookman Old Style" w:hAnsi="Bookman Old Style"/>
          <w:sz w:val="22"/>
          <w:szCs w:val="22"/>
        </w:rPr>
        <w:t>.</w:t>
      </w:r>
      <w:r w:rsidR="00CC49EC" w:rsidRPr="00C93A48">
        <w:rPr>
          <w:rFonts w:ascii="Bookman Old Style" w:hAnsi="Bookman Old Style"/>
          <w:sz w:val="22"/>
          <w:szCs w:val="22"/>
        </w:rPr>
        <w:t xml:space="preserve">  </w:t>
      </w:r>
      <w:r w:rsidR="005A5EAE" w:rsidRPr="00C93A48">
        <w:rPr>
          <w:rFonts w:ascii="Bookman Old Style" w:hAnsi="Bookman Old Style"/>
          <w:sz w:val="22"/>
          <w:szCs w:val="22"/>
        </w:rPr>
        <w:t xml:space="preserve">Secretary </w:t>
      </w:r>
      <w:r w:rsidR="005A5EAE">
        <w:rPr>
          <w:rFonts w:ascii="Bookman Old Style" w:hAnsi="Bookman Old Style"/>
          <w:sz w:val="22"/>
          <w:szCs w:val="22"/>
        </w:rPr>
        <w:t>Stan Palm was absent.</w:t>
      </w:r>
    </w:p>
    <w:p w14:paraId="6B101DBF" w14:textId="77777777" w:rsidR="006D20EE" w:rsidRPr="00C93A48" w:rsidRDefault="006D20EE" w:rsidP="0001159B">
      <w:pPr>
        <w:spacing w:line="240" w:lineRule="auto"/>
        <w:rPr>
          <w:rFonts w:ascii="Bookman Old Style" w:hAnsi="Bookman Old Style"/>
          <w:sz w:val="22"/>
          <w:szCs w:val="22"/>
        </w:rPr>
      </w:pPr>
    </w:p>
    <w:p w14:paraId="032EA8B9" w14:textId="77777777" w:rsidR="0001159B" w:rsidRPr="00C93A48" w:rsidRDefault="00FE2A4C" w:rsidP="0001159B">
      <w:pPr>
        <w:spacing w:line="240" w:lineRule="auto"/>
        <w:rPr>
          <w:rFonts w:ascii="Bookman Old Style" w:hAnsi="Bookman Old Style"/>
          <w:sz w:val="22"/>
          <w:szCs w:val="22"/>
        </w:rPr>
      </w:pPr>
      <w:r w:rsidRPr="00C93A48">
        <w:rPr>
          <w:rFonts w:ascii="Bookman Old Style" w:hAnsi="Bookman Old Style"/>
          <w:b/>
          <w:sz w:val="22"/>
          <w:szCs w:val="22"/>
        </w:rPr>
        <w:t>PUBLIC INPUT:</w:t>
      </w:r>
      <w:r w:rsidRPr="00C93A48">
        <w:rPr>
          <w:rFonts w:ascii="Bookman Old Style" w:hAnsi="Bookman Old Style"/>
          <w:sz w:val="22"/>
          <w:szCs w:val="22"/>
        </w:rPr>
        <w:t xml:space="preserve">  None</w:t>
      </w:r>
    </w:p>
    <w:p w14:paraId="300B828C" w14:textId="77777777" w:rsidR="0001159B" w:rsidRPr="00C93A48" w:rsidRDefault="0001159B" w:rsidP="0001159B">
      <w:pPr>
        <w:spacing w:line="240" w:lineRule="auto"/>
        <w:rPr>
          <w:rFonts w:ascii="Bookman Old Style" w:hAnsi="Bookman Old Style"/>
          <w:sz w:val="22"/>
          <w:szCs w:val="22"/>
        </w:rPr>
      </w:pPr>
    </w:p>
    <w:p w14:paraId="449C02D2" w14:textId="4BEAC584" w:rsidR="00FE2A4C" w:rsidRPr="00C93A48" w:rsidRDefault="00FE2A4C" w:rsidP="0001159B">
      <w:pPr>
        <w:spacing w:line="240" w:lineRule="auto"/>
        <w:rPr>
          <w:rFonts w:ascii="Bookman Old Style" w:hAnsi="Bookman Old Style"/>
          <w:sz w:val="22"/>
          <w:szCs w:val="22"/>
        </w:rPr>
      </w:pPr>
      <w:r w:rsidRPr="00C93A48">
        <w:rPr>
          <w:rFonts w:ascii="Bookman Old Style" w:hAnsi="Bookman Old Style"/>
          <w:b/>
          <w:sz w:val="22"/>
          <w:szCs w:val="22"/>
        </w:rPr>
        <w:t>MINUTES</w:t>
      </w:r>
      <w:r w:rsidRPr="00C93A48">
        <w:rPr>
          <w:rFonts w:ascii="Bookman Old Style" w:hAnsi="Bookman Old Style"/>
          <w:sz w:val="22"/>
          <w:szCs w:val="22"/>
        </w:rPr>
        <w:t xml:space="preserve"> of the </w:t>
      </w:r>
      <w:r w:rsidR="005A5EAE">
        <w:rPr>
          <w:rFonts w:ascii="Bookman Old Style" w:hAnsi="Bookman Old Style"/>
          <w:sz w:val="22"/>
          <w:szCs w:val="22"/>
        </w:rPr>
        <w:t>October 27</w:t>
      </w:r>
      <w:r w:rsidR="00991C36">
        <w:rPr>
          <w:rFonts w:ascii="Bookman Old Style" w:hAnsi="Bookman Old Style"/>
          <w:sz w:val="22"/>
          <w:szCs w:val="22"/>
        </w:rPr>
        <w:t>, 20</w:t>
      </w:r>
      <w:r w:rsidR="002E1545">
        <w:rPr>
          <w:rFonts w:ascii="Bookman Old Style" w:hAnsi="Bookman Old Style"/>
          <w:sz w:val="22"/>
          <w:szCs w:val="22"/>
        </w:rPr>
        <w:t>20</w:t>
      </w:r>
      <w:r w:rsidR="00111D5F">
        <w:rPr>
          <w:rFonts w:ascii="Bookman Old Style" w:hAnsi="Bookman Old Style"/>
          <w:sz w:val="22"/>
          <w:szCs w:val="22"/>
        </w:rPr>
        <w:t xml:space="preserve"> </w:t>
      </w:r>
      <w:r w:rsidRPr="00C93A48">
        <w:rPr>
          <w:rFonts w:ascii="Bookman Old Style" w:hAnsi="Bookman Old Style"/>
          <w:sz w:val="22"/>
          <w:szCs w:val="22"/>
        </w:rPr>
        <w:t xml:space="preserve">meeting </w:t>
      </w:r>
      <w:r w:rsidR="00386E1C" w:rsidRPr="00C93A48">
        <w:rPr>
          <w:rFonts w:ascii="Bookman Old Style" w:hAnsi="Bookman Old Style"/>
          <w:sz w:val="22"/>
          <w:szCs w:val="22"/>
        </w:rPr>
        <w:t>were</w:t>
      </w:r>
      <w:r w:rsidR="00D362FD">
        <w:rPr>
          <w:rFonts w:ascii="Bookman Old Style" w:hAnsi="Bookman Old Style"/>
          <w:sz w:val="22"/>
          <w:szCs w:val="22"/>
        </w:rPr>
        <w:t xml:space="preserve"> </w:t>
      </w:r>
      <w:r w:rsidRPr="00C93A48">
        <w:rPr>
          <w:rFonts w:ascii="Bookman Old Style" w:hAnsi="Bookman Old Style"/>
          <w:sz w:val="22"/>
          <w:szCs w:val="22"/>
        </w:rPr>
        <w:t>read</w:t>
      </w:r>
      <w:r w:rsidR="00EA0AD5" w:rsidRPr="00C93A48">
        <w:rPr>
          <w:rFonts w:ascii="Bookman Old Style" w:hAnsi="Bookman Old Style"/>
          <w:sz w:val="22"/>
          <w:szCs w:val="22"/>
        </w:rPr>
        <w:t xml:space="preserve"> by </w:t>
      </w:r>
      <w:r w:rsidR="00991C36">
        <w:rPr>
          <w:rFonts w:ascii="Bookman Old Style" w:hAnsi="Bookman Old Style"/>
          <w:sz w:val="22"/>
          <w:szCs w:val="22"/>
        </w:rPr>
        <w:t>Tracey Nunez</w:t>
      </w:r>
      <w:r w:rsidR="00676C91">
        <w:rPr>
          <w:rFonts w:ascii="Bookman Old Style" w:hAnsi="Bookman Old Style"/>
          <w:sz w:val="22"/>
          <w:szCs w:val="22"/>
        </w:rPr>
        <w:t>.</w:t>
      </w:r>
      <w:r w:rsidR="00D24B2F">
        <w:rPr>
          <w:rFonts w:ascii="Bookman Old Style" w:hAnsi="Bookman Old Style"/>
          <w:sz w:val="22"/>
          <w:szCs w:val="22"/>
        </w:rPr>
        <w:t xml:space="preserve">  </w:t>
      </w:r>
      <w:r w:rsidR="00296AFF">
        <w:rPr>
          <w:rFonts w:ascii="Bookman Old Style" w:hAnsi="Bookman Old Style"/>
          <w:sz w:val="22"/>
          <w:szCs w:val="22"/>
        </w:rPr>
        <w:t>M</w:t>
      </w:r>
      <w:r w:rsidRPr="00C93A48">
        <w:rPr>
          <w:rFonts w:ascii="Bookman Old Style" w:hAnsi="Bookman Old Style"/>
          <w:sz w:val="22"/>
          <w:szCs w:val="22"/>
        </w:rPr>
        <w:t>otion to approve the minutes</w:t>
      </w:r>
      <w:r w:rsidR="00D80CCF">
        <w:rPr>
          <w:rFonts w:ascii="Bookman Old Style" w:hAnsi="Bookman Old Style"/>
          <w:sz w:val="22"/>
          <w:szCs w:val="22"/>
        </w:rPr>
        <w:t xml:space="preserve"> </w:t>
      </w:r>
      <w:r w:rsidR="00E86717" w:rsidRPr="00C93A48">
        <w:rPr>
          <w:rFonts w:ascii="Bookman Old Style" w:hAnsi="Bookman Old Style"/>
          <w:sz w:val="22"/>
          <w:szCs w:val="22"/>
        </w:rPr>
        <w:t>was made</w:t>
      </w:r>
      <w:r w:rsidR="007E6DA7">
        <w:rPr>
          <w:rFonts w:ascii="Bookman Old Style" w:hAnsi="Bookman Old Style"/>
          <w:sz w:val="22"/>
          <w:szCs w:val="22"/>
        </w:rPr>
        <w:t xml:space="preserve"> </w:t>
      </w:r>
      <w:r w:rsidR="00DC1329" w:rsidRPr="00C93A48">
        <w:rPr>
          <w:rFonts w:ascii="Bookman Old Style" w:hAnsi="Bookman Old Style"/>
          <w:sz w:val="22"/>
          <w:szCs w:val="22"/>
        </w:rPr>
        <w:t>by</w:t>
      </w:r>
      <w:r w:rsidR="00075175">
        <w:rPr>
          <w:rFonts w:ascii="Bookman Old Style" w:hAnsi="Bookman Old Style"/>
          <w:sz w:val="22"/>
          <w:szCs w:val="22"/>
        </w:rPr>
        <w:t xml:space="preserve"> </w:t>
      </w:r>
      <w:r w:rsidR="005A5EAE">
        <w:rPr>
          <w:rFonts w:ascii="Bookman Old Style" w:hAnsi="Bookman Old Style"/>
          <w:sz w:val="22"/>
          <w:szCs w:val="22"/>
        </w:rPr>
        <w:t>Wesley Carlson</w:t>
      </w:r>
      <w:r w:rsidR="00075175">
        <w:rPr>
          <w:rFonts w:ascii="Bookman Old Style" w:hAnsi="Bookman Old Style"/>
          <w:sz w:val="22"/>
          <w:szCs w:val="22"/>
        </w:rPr>
        <w:t>.</w:t>
      </w:r>
      <w:r w:rsidR="00176328" w:rsidRPr="00C93A48">
        <w:rPr>
          <w:rFonts w:ascii="Bookman Old Style" w:hAnsi="Bookman Old Style"/>
          <w:sz w:val="22"/>
          <w:szCs w:val="22"/>
        </w:rPr>
        <w:t xml:space="preserve">  S</w:t>
      </w:r>
      <w:r w:rsidR="00E86717" w:rsidRPr="00C93A48">
        <w:rPr>
          <w:rFonts w:ascii="Bookman Old Style" w:hAnsi="Bookman Old Style"/>
          <w:sz w:val="22"/>
          <w:szCs w:val="22"/>
        </w:rPr>
        <w:t>econd by</w:t>
      </w:r>
      <w:r w:rsidR="00075175">
        <w:rPr>
          <w:rFonts w:ascii="Bookman Old Style" w:hAnsi="Bookman Old Style"/>
          <w:sz w:val="22"/>
          <w:szCs w:val="22"/>
        </w:rPr>
        <w:t xml:space="preserve"> </w:t>
      </w:r>
      <w:r w:rsidR="005A5EAE">
        <w:rPr>
          <w:rFonts w:ascii="Bookman Old Style" w:hAnsi="Bookman Old Style"/>
          <w:sz w:val="22"/>
          <w:szCs w:val="22"/>
        </w:rPr>
        <w:t>Tamara Jack</w:t>
      </w:r>
      <w:r w:rsidR="008D4D22">
        <w:rPr>
          <w:rFonts w:ascii="Bookman Old Style" w:hAnsi="Bookman Old Style"/>
          <w:sz w:val="22"/>
          <w:szCs w:val="22"/>
        </w:rPr>
        <w:t>son</w:t>
      </w:r>
      <w:r w:rsidR="00176328" w:rsidRPr="00C93A48">
        <w:rPr>
          <w:rFonts w:ascii="Bookman Old Style" w:hAnsi="Bookman Old Style"/>
          <w:sz w:val="22"/>
          <w:szCs w:val="22"/>
        </w:rPr>
        <w:t>.</w:t>
      </w:r>
      <w:r w:rsidR="007E6DA7">
        <w:rPr>
          <w:rFonts w:ascii="Bookman Old Style" w:hAnsi="Bookman Old Style"/>
          <w:sz w:val="22"/>
          <w:szCs w:val="22"/>
        </w:rPr>
        <w:t xml:space="preserve">  All in favor.</w:t>
      </w:r>
      <w:r w:rsidR="00176328" w:rsidRPr="00C93A48">
        <w:rPr>
          <w:rFonts w:ascii="Bookman Old Style" w:hAnsi="Bookman Old Style"/>
          <w:sz w:val="22"/>
          <w:szCs w:val="22"/>
        </w:rPr>
        <w:t xml:space="preserve"> </w:t>
      </w:r>
      <w:r w:rsidR="001D374C" w:rsidRPr="00C93A48">
        <w:rPr>
          <w:rFonts w:ascii="Bookman Old Style" w:hAnsi="Bookman Old Style"/>
          <w:sz w:val="22"/>
          <w:szCs w:val="22"/>
        </w:rPr>
        <w:t xml:space="preserve"> </w:t>
      </w:r>
      <w:r w:rsidR="00176328" w:rsidRPr="00C93A48">
        <w:rPr>
          <w:rFonts w:ascii="Bookman Old Style" w:hAnsi="Bookman Old Style"/>
          <w:sz w:val="22"/>
          <w:szCs w:val="22"/>
        </w:rPr>
        <w:t>M</w:t>
      </w:r>
      <w:r w:rsidR="00E86717" w:rsidRPr="00C93A48">
        <w:rPr>
          <w:rFonts w:ascii="Bookman Old Style" w:hAnsi="Bookman Old Style"/>
          <w:sz w:val="22"/>
          <w:szCs w:val="22"/>
        </w:rPr>
        <w:t>otion carried</w:t>
      </w:r>
      <w:r w:rsidR="00F66EA4" w:rsidRPr="00C93A48">
        <w:rPr>
          <w:rFonts w:ascii="Bookman Old Style" w:hAnsi="Bookman Old Style"/>
          <w:sz w:val="22"/>
          <w:szCs w:val="22"/>
        </w:rPr>
        <w:t>.</w:t>
      </w:r>
    </w:p>
    <w:p w14:paraId="30250832" w14:textId="77777777" w:rsidR="00FE2A4C" w:rsidRPr="00C93A48" w:rsidRDefault="00FE2A4C" w:rsidP="0001159B">
      <w:pPr>
        <w:spacing w:line="240" w:lineRule="auto"/>
        <w:rPr>
          <w:rFonts w:ascii="Bookman Old Style" w:hAnsi="Bookman Old Style"/>
          <w:sz w:val="22"/>
          <w:szCs w:val="22"/>
        </w:rPr>
      </w:pPr>
    </w:p>
    <w:p w14:paraId="5F5D65BD" w14:textId="77777777" w:rsidR="005A5EAE" w:rsidRDefault="00FE2A4C" w:rsidP="0019232C">
      <w:pPr>
        <w:spacing w:line="240" w:lineRule="auto"/>
        <w:ind w:left="2520" w:hanging="2520"/>
        <w:rPr>
          <w:rFonts w:ascii="Bookman Old Style" w:hAnsi="Bookman Old Style"/>
          <w:b/>
          <w:sz w:val="22"/>
          <w:szCs w:val="22"/>
        </w:rPr>
      </w:pPr>
      <w:r w:rsidRPr="00C93A48">
        <w:rPr>
          <w:rFonts w:ascii="Bookman Old Style" w:hAnsi="Bookman Old Style"/>
          <w:b/>
          <w:sz w:val="22"/>
          <w:szCs w:val="22"/>
        </w:rPr>
        <w:t>CORRESPONDENCE:</w:t>
      </w:r>
    </w:p>
    <w:p w14:paraId="6EDC9735" w14:textId="0C3E1A3E" w:rsidR="005A5EAE" w:rsidRPr="00FF6EDF" w:rsidRDefault="005A5EAE" w:rsidP="0056727A">
      <w:pPr>
        <w:pStyle w:val="ListParagraph"/>
        <w:numPr>
          <w:ilvl w:val="0"/>
          <w:numId w:val="8"/>
        </w:numPr>
        <w:spacing w:line="240" w:lineRule="auto"/>
        <w:rPr>
          <w:rFonts w:ascii="Bookman Old Style" w:hAnsi="Bookman Old Style"/>
          <w:bCs/>
          <w:sz w:val="22"/>
          <w:szCs w:val="22"/>
        </w:rPr>
      </w:pPr>
      <w:r>
        <w:rPr>
          <w:rFonts w:ascii="Bookman Old Style" w:hAnsi="Bookman Old Style"/>
          <w:bCs/>
          <w:sz w:val="22"/>
          <w:szCs w:val="22"/>
        </w:rPr>
        <w:t>Pesticide permit:  Recommend signing “Letter of Authorization” and “Letter of Authorization for Business Name” to renew Operator Identification Number.  Superintendent showed the Board the correspondence received from the County of Fresno-Department of Agriculture.  The letter contained two forms that need to</w:t>
      </w:r>
      <w:r w:rsidR="007236DA">
        <w:rPr>
          <w:rFonts w:ascii="Bookman Old Style" w:hAnsi="Bookman Old Style"/>
          <w:bCs/>
          <w:sz w:val="22"/>
          <w:szCs w:val="22"/>
        </w:rPr>
        <w:t xml:space="preserve"> be</w:t>
      </w:r>
      <w:r>
        <w:rPr>
          <w:rFonts w:ascii="Bookman Old Style" w:hAnsi="Bookman Old Style"/>
          <w:bCs/>
          <w:sz w:val="22"/>
          <w:szCs w:val="22"/>
        </w:rPr>
        <w:t xml:space="preserve"> completed and needed the signature of the Board President.  President Wesley Carlson signed the forms (as he did two years ago when he was president).  They w</w:t>
      </w:r>
      <w:r w:rsidR="007236DA">
        <w:rPr>
          <w:rFonts w:ascii="Bookman Old Style" w:hAnsi="Bookman Old Style"/>
          <w:bCs/>
          <w:sz w:val="22"/>
          <w:szCs w:val="22"/>
        </w:rPr>
        <w:t xml:space="preserve">ill </w:t>
      </w:r>
      <w:r>
        <w:rPr>
          <w:rFonts w:ascii="Bookman Old Style" w:hAnsi="Bookman Old Style"/>
          <w:bCs/>
          <w:sz w:val="22"/>
          <w:szCs w:val="22"/>
        </w:rPr>
        <w:t>be emailed back</w:t>
      </w:r>
      <w:r w:rsidR="007236DA">
        <w:rPr>
          <w:rFonts w:ascii="Bookman Old Style" w:hAnsi="Bookman Old Style"/>
          <w:bCs/>
          <w:sz w:val="22"/>
          <w:szCs w:val="22"/>
        </w:rPr>
        <w:t xml:space="preserve"> to Fresno County</w:t>
      </w:r>
      <w:r w:rsidR="005D1F61">
        <w:rPr>
          <w:rFonts w:ascii="Bookman Old Style" w:hAnsi="Bookman Old Style"/>
          <w:bCs/>
          <w:sz w:val="22"/>
          <w:szCs w:val="22"/>
        </w:rPr>
        <w:t>.</w:t>
      </w:r>
      <w:r>
        <w:rPr>
          <w:rFonts w:ascii="Bookman Old Style" w:hAnsi="Bookman Old Style"/>
          <w:bCs/>
          <w:sz w:val="22"/>
          <w:szCs w:val="22"/>
        </w:rPr>
        <w:t xml:space="preserve">  </w:t>
      </w:r>
    </w:p>
    <w:p w14:paraId="38C61AC3" w14:textId="77777777" w:rsidR="00600FB3" w:rsidRPr="00600FB3" w:rsidRDefault="00600FB3" w:rsidP="002E1545">
      <w:pPr>
        <w:spacing w:line="240" w:lineRule="auto"/>
        <w:rPr>
          <w:rFonts w:ascii="Bookman Old Style" w:hAnsi="Bookman Old Style"/>
          <w:sz w:val="22"/>
          <w:szCs w:val="22"/>
        </w:rPr>
      </w:pPr>
    </w:p>
    <w:p w14:paraId="1D96BF16" w14:textId="5E820B3D" w:rsidR="002E1545" w:rsidRDefault="002E1545" w:rsidP="002E1545">
      <w:pPr>
        <w:spacing w:line="240" w:lineRule="auto"/>
        <w:rPr>
          <w:rFonts w:ascii="Bookman Old Style" w:hAnsi="Bookman Old Style"/>
          <w:sz w:val="22"/>
          <w:szCs w:val="22"/>
        </w:rPr>
      </w:pPr>
      <w:r>
        <w:rPr>
          <w:rFonts w:ascii="Bookman Old Style" w:hAnsi="Bookman Old Style"/>
          <w:b/>
          <w:bCs/>
          <w:sz w:val="22"/>
          <w:szCs w:val="22"/>
        </w:rPr>
        <w:t xml:space="preserve">SUPERINTENDENT’S REPORT: </w:t>
      </w:r>
      <w:r w:rsidR="00180376">
        <w:rPr>
          <w:rFonts w:ascii="Bookman Old Style" w:hAnsi="Bookman Old Style"/>
          <w:b/>
          <w:bCs/>
          <w:sz w:val="22"/>
          <w:szCs w:val="22"/>
        </w:rPr>
        <w:t xml:space="preserve"> </w:t>
      </w:r>
      <w:r>
        <w:rPr>
          <w:rFonts w:ascii="Bookman Old Style" w:hAnsi="Bookman Old Style"/>
          <w:sz w:val="22"/>
          <w:szCs w:val="22"/>
        </w:rPr>
        <w:t>Inform and update Board.   No action to be taken.</w:t>
      </w:r>
    </w:p>
    <w:p w14:paraId="3CC53B63" w14:textId="43D0C4E0" w:rsidR="007236DA" w:rsidRDefault="007236DA" w:rsidP="0056727A">
      <w:pPr>
        <w:pStyle w:val="ListParagraph"/>
        <w:numPr>
          <w:ilvl w:val="0"/>
          <w:numId w:val="5"/>
        </w:numPr>
        <w:spacing w:line="240" w:lineRule="auto"/>
        <w:textAlignment w:val="auto"/>
        <w:rPr>
          <w:rFonts w:ascii="Bookman Old Style" w:hAnsi="Bookman Old Style"/>
          <w:bCs/>
          <w:sz w:val="22"/>
          <w:szCs w:val="22"/>
        </w:rPr>
      </w:pPr>
      <w:r w:rsidRPr="00FF6EDF">
        <w:rPr>
          <w:rFonts w:ascii="Bookman Old Style" w:hAnsi="Bookman Old Style"/>
          <w:bCs/>
          <w:sz w:val="22"/>
          <w:szCs w:val="22"/>
        </w:rPr>
        <w:t>Disinterment:  Update Board.</w:t>
      </w:r>
      <w:r w:rsidR="00D36FF7">
        <w:rPr>
          <w:rFonts w:ascii="Bookman Old Style" w:hAnsi="Bookman Old Style"/>
          <w:bCs/>
          <w:sz w:val="22"/>
          <w:szCs w:val="22"/>
        </w:rPr>
        <w:t xml:space="preserve">  The disinterment was done October 29, 2020. Everything went well.  The casket was in really good shape.  </w:t>
      </w:r>
      <w:r w:rsidR="005D1F61">
        <w:rPr>
          <w:rFonts w:ascii="Bookman Old Style" w:hAnsi="Bookman Old Style"/>
          <w:bCs/>
          <w:sz w:val="22"/>
          <w:szCs w:val="22"/>
        </w:rPr>
        <w:t xml:space="preserve">Two directors from </w:t>
      </w:r>
      <w:r w:rsidR="00D36FF7">
        <w:rPr>
          <w:rFonts w:ascii="Bookman Old Style" w:hAnsi="Bookman Old Style"/>
          <w:bCs/>
          <w:sz w:val="22"/>
          <w:szCs w:val="22"/>
        </w:rPr>
        <w:t>Salser &amp; Dillard Creighton w</w:t>
      </w:r>
      <w:r w:rsidR="005D1F61">
        <w:rPr>
          <w:rFonts w:ascii="Bookman Old Style" w:hAnsi="Bookman Old Style"/>
          <w:bCs/>
          <w:sz w:val="22"/>
          <w:szCs w:val="22"/>
        </w:rPr>
        <w:t>ere</w:t>
      </w:r>
      <w:r w:rsidR="00D36FF7">
        <w:rPr>
          <w:rFonts w:ascii="Bookman Old Style" w:hAnsi="Bookman Old Style"/>
          <w:bCs/>
          <w:sz w:val="22"/>
          <w:szCs w:val="22"/>
        </w:rPr>
        <w:t xml:space="preserve"> </w:t>
      </w:r>
      <w:r w:rsidR="005D1F61">
        <w:rPr>
          <w:rFonts w:ascii="Bookman Old Style" w:hAnsi="Bookman Old Style"/>
          <w:bCs/>
          <w:sz w:val="22"/>
          <w:szCs w:val="22"/>
        </w:rPr>
        <w:t>present</w:t>
      </w:r>
      <w:r w:rsidR="00D36FF7">
        <w:rPr>
          <w:rFonts w:ascii="Bookman Old Style" w:hAnsi="Bookman Old Style"/>
          <w:bCs/>
          <w:sz w:val="22"/>
          <w:szCs w:val="22"/>
        </w:rPr>
        <w:t xml:space="preserve"> as the c</w:t>
      </w:r>
      <w:r w:rsidR="005D1F61">
        <w:rPr>
          <w:rFonts w:ascii="Bookman Old Style" w:hAnsi="Bookman Old Style"/>
          <w:bCs/>
          <w:sz w:val="22"/>
          <w:szCs w:val="22"/>
        </w:rPr>
        <w:t>ryp</w:t>
      </w:r>
      <w:r w:rsidR="00D36FF7">
        <w:rPr>
          <w:rFonts w:ascii="Bookman Old Style" w:hAnsi="Bookman Old Style"/>
          <w:bCs/>
          <w:sz w:val="22"/>
          <w:szCs w:val="22"/>
        </w:rPr>
        <w:t xml:space="preserve">t was removed from the </w:t>
      </w:r>
      <w:r w:rsidR="005D1F61">
        <w:rPr>
          <w:rFonts w:ascii="Bookman Old Style" w:hAnsi="Bookman Old Style"/>
          <w:bCs/>
          <w:sz w:val="22"/>
          <w:szCs w:val="22"/>
        </w:rPr>
        <w:t>grave</w:t>
      </w:r>
      <w:r w:rsidR="00D36FF7">
        <w:rPr>
          <w:rFonts w:ascii="Bookman Old Style" w:hAnsi="Bookman Old Style"/>
          <w:bCs/>
          <w:sz w:val="22"/>
          <w:szCs w:val="22"/>
        </w:rPr>
        <w:t>.  The casket w</w:t>
      </w:r>
      <w:r w:rsidR="005D1F61">
        <w:rPr>
          <w:rFonts w:ascii="Bookman Old Style" w:hAnsi="Bookman Old Style"/>
          <w:bCs/>
          <w:sz w:val="22"/>
          <w:szCs w:val="22"/>
        </w:rPr>
        <w:t>as removed from the crypt using the cemetery backhoe</w:t>
      </w:r>
      <w:r w:rsidR="00D36FF7">
        <w:rPr>
          <w:rFonts w:ascii="Bookman Old Style" w:hAnsi="Bookman Old Style"/>
          <w:bCs/>
          <w:sz w:val="22"/>
          <w:szCs w:val="22"/>
        </w:rPr>
        <w:t>.</w:t>
      </w:r>
      <w:r w:rsidR="005D1F61">
        <w:rPr>
          <w:rFonts w:ascii="Bookman Old Style" w:hAnsi="Bookman Old Style"/>
          <w:bCs/>
          <w:sz w:val="22"/>
          <w:szCs w:val="22"/>
        </w:rPr>
        <w:t xml:space="preserve">  </w:t>
      </w:r>
      <w:r w:rsidR="00D36FF7">
        <w:rPr>
          <w:rFonts w:ascii="Bookman Old Style" w:hAnsi="Bookman Old Style"/>
          <w:bCs/>
          <w:sz w:val="22"/>
          <w:szCs w:val="22"/>
        </w:rPr>
        <w:t>Van Cleve</w:t>
      </w:r>
      <w:r w:rsidR="005D1F61">
        <w:rPr>
          <w:rFonts w:ascii="Bookman Old Style" w:hAnsi="Bookman Old Style"/>
          <w:bCs/>
          <w:sz w:val="22"/>
          <w:szCs w:val="22"/>
        </w:rPr>
        <w:t xml:space="preserve"> Concrete Products hauled away the crypt for disposal</w:t>
      </w:r>
      <w:r w:rsidR="00D36FF7">
        <w:rPr>
          <w:rFonts w:ascii="Bookman Old Style" w:hAnsi="Bookman Old Style"/>
          <w:bCs/>
          <w:sz w:val="22"/>
          <w:szCs w:val="22"/>
        </w:rPr>
        <w:t xml:space="preserve">.  </w:t>
      </w:r>
    </w:p>
    <w:p w14:paraId="7584222C" w14:textId="4DE9A7A6" w:rsidR="007236DA" w:rsidRDefault="007236DA" w:rsidP="0056727A">
      <w:pPr>
        <w:pStyle w:val="ListParagraph"/>
        <w:numPr>
          <w:ilvl w:val="0"/>
          <w:numId w:val="5"/>
        </w:numPr>
        <w:spacing w:line="240" w:lineRule="auto"/>
        <w:textAlignment w:val="auto"/>
        <w:rPr>
          <w:rFonts w:ascii="Bookman Old Style" w:hAnsi="Bookman Old Style"/>
          <w:bCs/>
          <w:sz w:val="22"/>
          <w:szCs w:val="22"/>
        </w:rPr>
      </w:pPr>
      <w:r>
        <w:rPr>
          <w:rFonts w:ascii="Bookman Old Style" w:hAnsi="Bookman Old Style"/>
          <w:bCs/>
          <w:sz w:val="22"/>
          <w:szCs w:val="22"/>
        </w:rPr>
        <w:t>Sand in faucets</w:t>
      </w:r>
      <w:r w:rsidRPr="00FF6EDF">
        <w:rPr>
          <w:rFonts w:ascii="Bookman Old Style" w:hAnsi="Bookman Old Style"/>
          <w:bCs/>
          <w:sz w:val="22"/>
          <w:szCs w:val="22"/>
        </w:rPr>
        <w:t>:  Update Board.</w:t>
      </w:r>
      <w:r w:rsidR="00D36FF7">
        <w:rPr>
          <w:rFonts w:ascii="Bookman Old Style" w:hAnsi="Bookman Old Style"/>
          <w:bCs/>
          <w:sz w:val="22"/>
          <w:szCs w:val="22"/>
        </w:rPr>
        <w:t xml:space="preserve">  Sand is still very prevalent in the water from the faucets.  Superintendent will pull </w:t>
      </w:r>
      <w:r w:rsidR="005D1F61">
        <w:rPr>
          <w:rFonts w:ascii="Bookman Old Style" w:hAnsi="Bookman Old Style"/>
          <w:bCs/>
          <w:sz w:val="22"/>
          <w:szCs w:val="22"/>
        </w:rPr>
        <w:t>west side irrigation</w:t>
      </w:r>
      <w:r w:rsidR="00D36FF7">
        <w:rPr>
          <w:rFonts w:ascii="Bookman Old Style" w:hAnsi="Bookman Old Style"/>
          <w:bCs/>
          <w:sz w:val="22"/>
          <w:szCs w:val="22"/>
        </w:rPr>
        <w:t xml:space="preserve"> filter to see if it has sand.  If no sand is found there, it could be the new well.  If that is the case, then the pump installer</w:t>
      </w:r>
      <w:r w:rsidR="005549BB">
        <w:rPr>
          <w:rFonts w:ascii="Bookman Old Style" w:hAnsi="Bookman Old Style"/>
          <w:bCs/>
          <w:sz w:val="22"/>
          <w:szCs w:val="22"/>
        </w:rPr>
        <w:t>, John Woodcock, would be called to investigate.</w:t>
      </w:r>
    </w:p>
    <w:p w14:paraId="691FF0B0" w14:textId="0BA00FFB" w:rsidR="007236DA" w:rsidRPr="00FF6EDF" w:rsidRDefault="007236DA" w:rsidP="0056727A">
      <w:pPr>
        <w:pStyle w:val="ListParagraph"/>
        <w:numPr>
          <w:ilvl w:val="0"/>
          <w:numId w:val="5"/>
        </w:numPr>
        <w:spacing w:line="240" w:lineRule="auto"/>
        <w:textAlignment w:val="auto"/>
        <w:rPr>
          <w:rFonts w:ascii="Bookman Old Style" w:hAnsi="Bookman Old Style"/>
          <w:bCs/>
          <w:sz w:val="22"/>
          <w:szCs w:val="22"/>
        </w:rPr>
      </w:pPr>
      <w:r>
        <w:rPr>
          <w:rFonts w:ascii="Bookman Old Style" w:hAnsi="Bookman Old Style"/>
          <w:bCs/>
          <w:sz w:val="22"/>
          <w:szCs w:val="22"/>
        </w:rPr>
        <w:t>District audit:  Update Board.</w:t>
      </w:r>
      <w:r w:rsidR="005549BB">
        <w:rPr>
          <w:rFonts w:ascii="Bookman Old Style" w:hAnsi="Bookman Old Style"/>
          <w:bCs/>
          <w:sz w:val="22"/>
          <w:szCs w:val="22"/>
        </w:rPr>
        <w:t xml:space="preserve">  The current 2019-2020 audit was started by the new auditor-Robert Dennis.  David Bruner spent a day at KCD in the office compiling information needed on November 19, 2020. </w:t>
      </w:r>
      <w:r w:rsidR="00E3335B">
        <w:rPr>
          <w:rFonts w:ascii="Bookman Old Style" w:hAnsi="Bookman Old Style"/>
          <w:bCs/>
          <w:sz w:val="22"/>
          <w:szCs w:val="22"/>
        </w:rPr>
        <w:t xml:space="preserve"> Mr. Dennis called and said he could not get the schedule of depreciation he needed from Max Sanborn.  Superintendent called Sanborn but after not receiving the report, drove to Reedley to Sanborn’s office and got the paper(s) that were needed. </w:t>
      </w:r>
      <w:r w:rsidR="005549BB">
        <w:rPr>
          <w:rFonts w:ascii="Bookman Old Style" w:hAnsi="Bookman Old Style"/>
          <w:bCs/>
          <w:sz w:val="22"/>
          <w:szCs w:val="22"/>
        </w:rPr>
        <w:t xml:space="preserve"> </w:t>
      </w:r>
      <w:r w:rsidR="00BC141A">
        <w:rPr>
          <w:rFonts w:ascii="Bookman Old Style" w:hAnsi="Bookman Old Style"/>
          <w:bCs/>
          <w:sz w:val="22"/>
          <w:szCs w:val="22"/>
        </w:rPr>
        <w:t>Mr. Dennis called</w:t>
      </w:r>
      <w:r w:rsidR="00E3335B">
        <w:rPr>
          <w:rFonts w:ascii="Bookman Old Style" w:hAnsi="Bookman Old Style"/>
          <w:bCs/>
          <w:sz w:val="22"/>
          <w:szCs w:val="22"/>
        </w:rPr>
        <w:t xml:space="preserve"> again</w:t>
      </w:r>
      <w:r w:rsidR="00BC141A">
        <w:rPr>
          <w:rFonts w:ascii="Bookman Old Style" w:hAnsi="Bookman Old Style"/>
          <w:bCs/>
          <w:sz w:val="22"/>
          <w:szCs w:val="22"/>
        </w:rPr>
        <w:t xml:space="preserve"> on December 7, 2020 and informed Superintendent that Sanborn &amp; Sanborn no longer had a valid CPA license.  The California Board of Accountancy had revoked both licenses (Kelly Max Sanborn CPA 23329 and Sanborn and Sanborn Accountants COR 2421) as of April 29, 2019.</w:t>
      </w:r>
      <w:r w:rsidR="00E3335B">
        <w:rPr>
          <w:rFonts w:ascii="Bookman Old Style" w:hAnsi="Bookman Old Style"/>
          <w:bCs/>
          <w:sz w:val="22"/>
          <w:szCs w:val="22"/>
        </w:rPr>
        <w:t xml:space="preserve">  This means the audit for 2019/2020 would be invalid.  Therefore, the current audit (2019/2020) is on hold until the previous audit (2018/2019) is re-done.  Superintendent contacted the CBA and Shawna returned the call confirming that the two licenses were indeed revoked April 29, 2019 and therefore the KCD audit for 2018/2019 would be invalid and have to be redone.  Mr. Dennis said his firm could do that and may be able to do this for a little less money if some of the work done previously for that audit could be used.  Superintendent call Mr. Sanborn.  After being told KCD had learned the audit was invalid Mr. Sanborn was defensive and said it should be fine.</w:t>
      </w:r>
      <w:r w:rsidR="00C40FED">
        <w:rPr>
          <w:rFonts w:ascii="Bookman Old Style" w:hAnsi="Bookman Old Style"/>
          <w:bCs/>
          <w:sz w:val="22"/>
          <w:szCs w:val="22"/>
        </w:rPr>
        <w:t xml:space="preserve">  After that, he did not speak anymore. The Board recommended getting the prior audit done with Mr. Dennis doing so.  Then, moving forward with the current audit to completion.  Information only.  No action taken.</w:t>
      </w:r>
    </w:p>
    <w:p w14:paraId="6C991E49" w14:textId="77777777" w:rsidR="00B90C5E" w:rsidRDefault="00B90C5E" w:rsidP="002E1545">
      <w:pPr>
        <w:spacing w:line="240" w:lineRule="auto"/>
        <w:rPr>
          <w:rFonts w:ascii="Bookman Old Style" w:hAnsi="Bookman Old Style"/>
          <w:sz w:val="22"/>
          <w:szCs w:val="22"/>
        </w:rPr>
      </w:pPr>
    </w:p>
    <w:p w14:paraId="0D90028C" w14:textId="0A40E5CB" w:rsidR="00FE2A4C" w:rsidRPr="00C93A48" w:rsidRDefault="00FE2A4C" w:rsidP="0001159B">
      <w:pPr>
        <w:spacing w:line="240" w:lineRule="auto"/>
        <w:rPr>
          <w:rFonts w:ascii="Bookman Old Style" w:hAnsi="Bookman Old Style"/>
          <w:b/>
          <w:sz w:val="22"/>
          <w:szCs w:val="22"/>
        </w:rPr>
      </w:pPr>
      <w:r w:rsidRPr="00C93A48">
        <w:rPr>
          <w:rFonts w:ascii="Bookman Old Style" w:hAnsi="Bookman Old Style"/>
          <w:b/>
          <w:sz w:val="22"/>
          <w:szCs w:val="22"/>
        </w:rPr>
        <w:t xml:space="preserve">OLD BUSINESS:  </w:t>
      </w:r>
    </w:p>
    <w:p w14:paraId="0CC16629" w14:textId="3618D60F" w:rsidR="00075175" w:rsidRPr="00075175" w:rsidRDefault="00B90C5E" w:rsidP="0056727A">
      <w:pPr>
        <w:pStyle w:val="ListParagraph"/>
        <w:numPr>
          <w:ilvl w:val="0"/>
          <w:numId w:val="1"/>
        </w:numPr>
        <w:spacing w:line="240" w:lineRule="auto"/>
        <w:textAlignment w:val="auto"/>
        <w:rPr>
          <w:rFonts w:ascii="Bookman Old Style" w:hAnsi="Bookman Old Style"/>
          <w:b/>
          <w:sz w:val="22"/>
          <w:szCs w:val="22"/>
        </w:rPr>
      </w:pPr>
      <w:r w:rsidRPr="005C5214">
        <w:rPr>
          <w:rFonts w:ascii="Bookman Old Style" w:hAnsi="Bookman Old Style"/>
          <w:sz w:val="22"/>
          <w:szCs w:val="22"/>
        </w:rPr>
        <w:t>Fresno County Treasury and Bank of America accounts:  Inform Board of amounts in these accounts.</w:t>
      </w:r>
      <w:r w:rsidR="00B11788">
        <w:rPr>
          <w:rFonts w:ascii="Bookman Old Style" w:hAnsi="Bookman Old Style"/>
          <w:sz w:val="22"/>
          <w:szCs w:val="22"/>
        </w:rPr>
        <w:t xml:space="preserve">  Fresno County Treasury has a balance of $9</w:t>
      </w:r>
      <w:r w:rsidR="00C40FED">
        <w:rPr>
          <w:rFonts w:ascii="Bookman Old Style" w:hAnsi="Bookman Old Style"/>
          <w:sz w:val="22"/>
          <w:szCs w:val="22"/>
        </w:rPr>
        <w:t>24</w:t>
      </w:r>
      <w:r w:rsidR="00B11788">
        <w:rPr>
          <w:rFonts w:ascii="Bookman Old Style" w:hAnsi="Bookman Old Style"/>
          <w:sz w:val="22"/>
          <w:szCs w:val="22"/>
        </w:rPr>
        <w:t>,</w:t>
      </w:r>
      <w:r w:rsidR="00C40FED">
        <w:rPr>
          <w:rFonts w:ascii="Bookman Old Style" w:hAnsi="Bookman Old Style"/>
          <w:sz w:val="22"/>
          <w:szCs w:val="22"/>
        </w:rPr>
        <w:t>206</w:t>
      </w:r>
      <w:r w:rsidR="00B11788">
        <w:rPr>
          <w:rFonts w:ascii="Bookman Old Style" w:hAnsi="Bookman Old Style"/>
          <w:sz w:val="22"/>
          <w:szCs w:val="22"/>
        </w:rPr>
        <w:t>.</w:t>
      </w:r>
      <w:r w:rsidR="00C40FED">
        <w:rPr>
          <w:rFonts w:ascii="Bookman Old Style" w:hAnsi="Bookman Old Style"/>
          <w:sz w:val="22"/>
          <w:szCs w:val="22"/>
        </w:rPr>
        <w:t>29</w:t>
      </w:r>
      <w:r w:rsidR="00175CE7">
        <w:rPr>
          <w:rFonts w:ascii="Bookman Old Style" w:hAnsi="Bookman Old Style"/>
          <w:sz w:val="22"/>
          <w:szCs w:val="22"/>
        </w:rPr>
        <w:t xml:space="preserve"> after last month’s </w:t>
      </w:r>
      <w:r w:rsidR="00FF5893">
        <w:rPr>
          <w:rFonts w:ascii="Bookman Old Style" w:hAnsi="Bookman Old Style"/>
          <w:sz w:val="22"/>
          <w:szCs w:val="22"/>
        </w:rPr>
        <w:t>withdrawal</w:t>
      </w:r>
      <w:r w:rsidR="00175CE7">
        <w:rPr>
          <w:rFonts w:ascii="Bookman Old Style" w:hAnsi="Bookman Old Style"/>
          <w:sz w:val="22"/>
          <w:szCs w:val="22"/>
        </w:rPr>
        <w:t xml:space="preserve"> </w:t>
      </w:r>
      <w:r w:rsidR="00175CE7">
        <w:rPr>
          <w:rFonts w:ascii="Bookman Old Style" w:hAnsi="Bookman Old Style"/>
          <w:sz w:val="22"/>
          <w:szCs w:val="22"/>
        </w:rPr>
        <w:lastRenderedPageBreak/>
        <w:t>of $2</w:t>
      </w:r>
      <w:r w:rsidR="00C40FED">
        <w:rPr>
          <w:rFonts w:ascii="Bookman Old Style" w:hAnsi="Bookman Old Style"/>
          <w:sz w:val="22"/>
          <w:szCs w:val="22"/>
        </w:rPr>
        <w:t>0</w:t>
      </w:r>
      <w:r w:rsidR="00175CE7">
        <w:rPr>
          <w:rFonts w:ascii="Bookman Old Style" w:hAnsi="Bookman Old Style"/>
          <w:sz w:val="22"/>
          <w:szCs w:val="22"/>
        </w:rPr>
        <w:t xml:space="preserve">,000.00 and </w:t>
      </w:r>
      <w:r w:rsidR="00FF5893">
        <w:rPr>
          <w:rFonts w:ascii="Bookman Old Style" w:hAnsi="Bookman Old Style"/>
          <w:sz w:val="22"/>
          <w:szCs w:val="22"/>
        </w:rPr>
        <w:t>receiving $</w:t>
      </w:r>
      <w:r w:rsidR="00C40FED">
        <w:rPr>
          <w:rFonts w:ascii="Bookman Old Style" w:hAnsi="Bookman Old Style"/>
          <w:sz w:val="22"/>
          <w:szCs w:val="22"/>
        </w:rPr>
        <w:t>610.64 for October 2020 and $0.00 for November 2020</w:t>
      </w:r>
      <w:r w:rsidR="00FF5893">
        <w:rPr>
          <w:rFonts w:ascii="Bookman Old Style" w:hAnsi="Bookman Old Style"/>
          <w:sz w:val="22"/>
          <w:szCs w:val="22"/>
        </w:rPr>
        <w:t xml:space="preserve"> from the County</w:t>
      </w:r>
      <w:r w:rsidR="001C685F">
        <w:rPr>
          <w:rFonts w:ascii="Bookman Old Style" w:hAnsi="Bookman Old Style"/>
          <w:sz w:val="22"/>
          <w:szCs w:val="22"/>
        </w:rPr>
        <w:t>.</w:t>
      </w:r>
      <w:r w:rsidR="00B11788">
        <w:rPr>
          <w:rFonts w:ascii="Bookman Old Style" w:hAnsi="Bookman Old Style"/>
          <w:sz w:val="22"/>
          <w:szCs w:val="22"/>
        </w:rPr>
        <w:t xml:space="preserve"> Bank of America Enhancement account has a balance of $5</w:t>
      </w:r>
      <w:r w:rsidR="00FF5893">
        <w:rPr>
          <w:rFonts w:ascii="Bookman Old Style" w:hAnsi="Bookman Old Style"/>
          <w:sz w:val="22"/>
          <w:szCs w:val="22"/>
        </w:rPr>
        <w:t>56</w:t>
      </w:r>
      <w:r w:rsidR="00B11788">
        <w:rPr>
          <w:rFonts w:ascii="Bookman Old Style" w:hAnsi="Bookman Old Style"/>
          <w:sz w:val="22"/>
          <w:szCs w:val="22"/>
        </w:rPr>
        <w:t>,4</w:t>
      </w:r>
      <w:r w:rsidR="00C40FED">
        <w:rPr>
          <w:rFonts w:ascii="Bookman Old Style" w:hAnsi="Bookman Old Style"/>
          <w:sz w:val="22"/>
          <w:szCs w:val="22"/>
        </w:rPr>
        <w:t>55</w:t>
      </w:r>
      <w:r w:rsidR="00B11788">
        <w:rPr>
          <w:rFonts w:ascii="Bookman Old Style" w:hAnsi="Bookman Old Style"/>
          <w:sz w:val="22"/>
          <w:szCs w:val="22"/>
        </w:rPr>
        <w:t>.</w:t>
      </w:r>
      <w:r w:rsidR="00C40FED">
        <w:rPr>
          <w:rFonts w:ascii="Bookman Old Style" w:hAnsi="Bookman Old Style"/>
          <w:sz w:val="22"/>
          <w:szCs w:val="22"/>
        </w:rPr>
        <w:t>34</w:t>
      </w:r>
      <w:r w:rsidR="00B11788">
        <w:rPr>
          <w:rFonts w:ascii="Bookman Old Style" w:hAnsi="Bookman Old Style"/>
          <w:sz w:val="22"/>
          <w:szCs w:val="22"/>
        </w:rPr>
        <w:t>.  This includes</w:t>
      </w:r>
      <w:r w:rsidR="00FF5893">
        <w:rPr>
          <w:rFonts w:ascii="Bookman Old Style" w:hAnsi="Bookman Old Style"/>
          <w:sz w:val="22"/>
          <w:szCs w:val="22"/>
        </w:rPr>
        <w:t xml:space="preserve"> </w:t>
      </w:r>
      <w:r w:rsidR="00C40FED">
        <w:rPr>
          <w:rFonts w:ascii="Bookman Old Style" w:hAnsi="Bookman Old Style"/>
          <w:sz w:val="22"/>
          <w:szCs w:val="22"/>
        </w:rPr>
        <w:t>a</w:t>
      </w:r>
      <w:r w:rsidR="00FF5893">
        <w:rPr>
          <w:rFonts w:ascii="Bookman Old Style" w:hAnsi="Bookman Old Style"/>
          <w:sz w:val="22"/>
          <w:szCs w:val="22"/>
        </w:rPr>
        <w:t xml:space="preserve"> </w:t>
      </w:r>
      <w:r w:rsidR="00B11788">
        <w:rPr>
          <w:rFonts w:ascii="Bookman Old Style" w:hAnsi="Bookman Old Style"/>
          <w:sz w:val="22"/>
          <w:szCs w:val="22"/>
        </w:rPr>
        <w:t>deposit for interest from B of A in the amount of</w:t>
      </w:r>
      <w:r w:rsidR="00C40FED">
        <w:rPr>
          <w:rFonts w:ascii="Bookman Old Style" w:hAnsi="Bookman Old Style"/>
          <w:sz w:val="22"/>
          <w:szCs w:val="22"/>
        </w:rPr>
        <w:t xml:space="preserve"> $4.71 for October 2020 and </w:t>
      </w:r>
      <w:r w:rsidR="00B11788">
        <w:rPr>
          <w:rFonts w:ascii="Bookman Old Style" w:hAnsi="Bookman Old Style"/>
          <w:sz w:val="22"/>
          <w:szCs w:val="22"/>
        </w:rPr>
        <w:t>$4.</w:t>
      </w:r>
      <w:r w:rsidR="00C40FED">
        <w:rPr>
          <w:rFonts w:ascii="Bookman Old Style" w:hAnsi="Bookman Old Style"/>
          <w:sz w:val="22"/>
          <w:szCs w:val="22"/>
        </w:rPr>
        <w:t>56</w:t>
      </w:r>
      <w:r w:rsidR="00B11788">
        <w:rPr>
          <w:rFonts w:ascii="Bookman Old Style" w:hAnsi="Bookman Old Style"/>
          <w:sz w:val="22"/>
          <w:szCs w:val="22"/>
        </w:rPr>
        <w:t xml:space="preserve"> for </w:t>
      </w:r>
      <w:r w:rsidR="00C40FED">
        <w:rPr>
          <w:rFonts w:ascii="Bookman Old Style" w:hAnsi="Bookman Old Style"/>
          <w:sz w:val="22"/>
          <w:szCs w:val="22"/>
        </w:rPr>
        <w:t>Nove</w:t>
      </w:r>
      <w:r w:rsidR="00FF5893">
        <w:rPr>
          <w:rFonts w:ascii="Bookman Old Style" w:hAnsi="Bookman Old Style"/>
          <w:sz w:val="22"/>
          <w:szCs w:val="22"/>
        </w:rPr>
        <w:t>mber</w:t>
      </w:r>
      <w:r w:rsidR="00B11788">
        <w:rPr>
          <w:rFonts w:ascii="Bookman Old Style" w:hAnsi="Bookman Old Style"/>
          <w:sz w:val="22"/>
          <w:szCs w:val="22"/>
        </w:rPr>
        <w:t xml:space="preserve"> 2020.  The B of A checking account has a current balance of $</w:t>
      </w:r>
      <w:r w:rsidR="00C40FED">
        <w:rPr>
          <w:rFonts w:ascii="Bookman Old Style" w:hAnsi="Bookman Old Style"/>
          <w:sz w:val="22"/>
          <w:szCs w:val="22"/>
        </w:rPr>
        <w:t>36</w:t>
      </w:r>
      <w:r w:rsidR="00B11788">
        <w:rPr>
          <w:rFonts w:ascii="Bookman Old Style" w:hAnsi="Bookman Old Style"/>
          <w:sz w:val="22"/>
          <w:szCs w:val="22"/>
        </w:rPr>
        <w:t>,</w:t>
      </w:r>
      <w:r w:rsidR="00C40FED">
        <w:rPr>
          <w:rFonts w:ascii="Bookman Old Style" w:hAnsi="Bookman Old Style"/>
          <w:sz w:val="22"/>
          <w:szCs w:val="22"/>
        </w:rPr>
        <w:t>889</w:t>
      </w:r>
      <w:r w:rsidR="00B11788">
        <w:rPr>
          <w:rFonts w:ascii="Bookman Old Style" w:hAnsi="Bookman Old Style"/>
          <w:sz w:val="22"/>
          <w:szCs w:val="22"/>
        </w:rPr>
        <w:t>.</w:t>
      </w:r>
      <w:r w:rsidR="00C40FED">
        <w:rPr>
          <w:rFonts w:ascii="Bookman Old Style" w:hAnsi="Bookman Old Style"/>
          <w:sz w:val="22"/>
          <w:szCs w:val="22"/>
        </w:rPr>
        <w:t>67</w:t>
      </w:r>
      <w:r w:rsidR="00B11788">
        <w:rPr>
          <w:rFonts w:ascii="Bookman Old Style" w:hAnsi="Bookman Old Style"/>
          <w:sz w:val="22"/>
          <w:szCs w:val="22"/>
        </w:rPr>
        <w:t>.</w:t>
      </w:r>
      <w:r w:rsidR="00C40FED">
        <w:rPr>
          <w:rFonts w:ascii="Bookman Old Style" w:hAnsi="Bookman Old Style"/>
          <w:sz w:val="22"/>
          <w:szCs w:val="22"/>
        </w:rPr>
        <w:t xml:space="preserve">  </w:t>
      </w:r>
      <w:r w:rsidR="001C685F">
        <w:rPr>
          <w:rFonts w:ascii="Bookman Old Style" w:hAnsi="Bookman Old Style"/>
          <w:sz w:val="22"/>
          <w:szCs w:val="22"/>
        </w:rPr>
        <w:t>A</w:t>
      </w:r>
      <w:r w:rsidR="00B11788">
        <w:rPr>
          <w:rFonts w:ascii="Bookman Old Style" w:hAnsi="Bookman Old Style"/>
          <w:sz w:val="22"/>
          <w:szCs w:val="22"/>
        </w:rPr>
        <w:t xml:space="preserve"> transfer </w:t>
      </w:r>
      <w:r w:rsidR="001C685F">
        <w:rPr>
          <w:rFonts w:ascii="Bookman Old Style" w:hAnsi="Bookman Old Style"/>
          <w:sz w:val="22"/>
          <w:szCs w:val="22"/>
        </w:rPr>
        <w:t>was recommended by Superintendent of $</w:t>
      </w:r>
      <w:r w:rsidR="00C40FED">
        <w:rPr>
          <w:rFonts w:ascii="Bookman Old Style" w:hAnsi="Bookman Old Style"/>
          <w:sz w:val="22"/>
          <w:szCs w:val="22"/>
        </w:rPr>
        <w:t>35</w:t>
      </w:r>
      <w:r w:rsidR="001C685F">
        <w:rPr>
          <w:rFonts w:ascii="Bookman Old Style" w:hAnsi="Bookman Old Style"/>
          <w:sz w:val="22"/>
          <w:szCs w:val="22"/>
        </w:rPr>
        <w:t>,000.00</w:t>
      </w:r>
      <w:r w:rsidR="00FF5893">
        <w:rPr>
          <w:rFonts w:ascii="Bookman Old Style" w:hAnsi="Bookman Old Style"/>
          <w:sz w:val="22"/>
          <w:szCs w:val="22"/>
        </w:rPr>
        <w:t xml:space="preserve"> since there </w:t>
      </w:r>
      <w:r w:rsidR="00C40FED">
        <w:rPr>
          <w:rFonts w:ascii="Bookman Old Style" w:hAnsi="Bookman Old Style"/>
          <w:sz w:val="22"/>
          <w:szCs w:val="22"/>
        </w:rPr>
        <w:t>will</w:t>
      </w:r>
      <w:r w:rsidR="00FF5893">
        <w:rPr>
          <w:rFonts w:ascii="Bookman Old Style" w:hAnsi="Bookman Old Style"/>
          <w:sz w:val="22"/>
          <w:szCs w:val="22"/>
        </w:rPr>
        <w:t xml:space="preserve"> not be a meeting until </w:t>
      </w:r>
      <w:r w:rsidR="00C40FED">
        <w:rPr>
          <w:rFonts w:ascii="Bookman Old Style" w:hAnsi="Bookman Old Style"/>
          <w:sz w:val="22"/>
          <w:szCs w:val="22"/>
        </w:rPr>
        <w:t>end of January 2021</w:t>
      </w:r>
      <w:r w:rsidR="001C685F">
        <w:rPr>
          <w:rFonts w:ascii="Bookman Old Style" w:hAnsi="Bookman Old Style"/>
          <w:sz w:val="22"/>
          <w:szCs w:val="22"/>
        </w:rPr>
        <w:t xml:space="preserve">.  </w:t>
      </w:r>
      <w:r w:rsidR="00FF5893">
        <w:rPr>
          <w:rFonts w:ascii="Bookman Old Style" w:hAnsi="Bookman Old Style"/>
          <w:sz w:val="22"/>
          <w:szCs w:val="22"/>
        </w:rPr>
        <w:t>Wesley Carlson</w:t>
      </w:r>
      <w:r w:rsidR="001C685F">
        <w:rPr>
          <w:rFonts w:ascii="Bookman Old Style" w:hAnsi="Bookman Old Style"/>
          <w:sz w:val="22"/>
          <w:szCs w:val="22"/>
        </w:rPr>
        <w:t xml:space="preserve"> made a motion to transfer $</w:t>
      </w:r>
      <w:r w:rsidR="00C40FED">
        <w:rPr>
          <w:rFonts w:ascii="Bookman Old Style" w:hAnsi="Bookman Old Style"/>
          <w:sz w:val="22"/>
          <w:szCs w:val="22"/>
        </w:rPr>
        <w:t>35</w:t>
      </w:r>
      <w:r w:rsidR="001C685F">
        <w:rPr>
          <w:rFonts w:ascii="Bookman Old Style" w:hAnsi="Bookman Old Style"/>
          <w:sz w:val="22"/>
          <w:szCs w:val="22"/>
        </w:rPr>
        <w:t xml:space="preserve">,000.00 from Fresno County Treasury account to the Bank of America checking account.  Second by </w:t>
      </w:r>
      <w:r w:rsidR="00FF5893">
        <w:rPr>
          <w:rFonts w:ascii="Bookman Old Style" w:hAnsi="Bookman Old Style"/>
          <w:sz w:val="22"/>
          <w:szCs w:val="22"/>
        </w:rPr>
        <w:t>Tamara Jackson</w:t>
      </w:r>
      <w:r w:rsidR="001C685F">
        <w:rPr>
          <w:rFonts w:ascii="Bookman Old Style" w:hAnsi="Bookman Old Style"/>
          <w:sz w:val="22"/>
          <w:szCs w:val="22"/>
        </w:rPr>
        <w:t xml:space="preserve">.  All in favor.  Motion carried. </w:t>
      </w:r>
    </w:p>
    <w:p w14:paraId="22C0BE50" w14:textId="77777777" w:rsidR="009F0F25" w:rsidRPr="009F0F25" w:rsidRDefault="009F0F25" w:rsidP="009F0F25">
      <w:pPr>
        <w:spacing w:line="240" w:lineRule="auto"/>
        <w:ind w:left="270"/>
        <w:textAlignment w:val="auto"/>
        <w:rPr>
          <w:rFonts w:ascii="Bookman Old Style" w:hAnsi="Bookman Old Style"/>
          <w:b/>
          <w:sz w:val="22"/>
          <w:szCs w:val="22"/>
        </w:rPr>
      </w:pPr>
    </w:p>
    <w:p w14:paraId="1E9FE614" w14:textId="61D47D74" w:rsidR="00A41604" w:rsidRDefault="00E14FC6" w:rsidP="002E08DE">
      <w:pPr>
        <w:spacing w:line="240" w:lineRule="auto"/>
        <w:contextualSpacing/>
        <w:textAlignment w:val="auto"/>
        <w:rPr>
          <w:rFonts w:ascii="Bookman Old Style" w:hAnsi="Bookman Old Style"/>
          <w:b/>
          <w:sz w:val="22"/>
          <w:szCs w:val="22"/>
        </w:rPr>
      </w:pPr>
      <w:r>
        <w:rPr>
          <w:rFonts w:ascii="Bookman Old Style" w:hAnsi="Bookman Old Style"/>
          <w:b/>
          <w:sz w:val="22"/>
          <w:szCs w:val="22"/>
        </w:rPr>
        <w:t>NEW BUSINESS:</w:t>
      </w:r>
    </w:p>
    <w:p w14:paraId="19620F52" w14:textId="128FE64A" w:rsidR="00C40FED" w:rsidRDefault="00C40FED" w:rsidP="0056727A">
      <w:pPr>
        <w:pStyle w:val="ListParagraph"/>
        <w:numPr>
          <w:ilvl w:val="0"/>
          <w:numId w:val="6"/>
        </w:numPr>
        <w:spacing w:line="240" w:lineRule="auto"/>
        <w:rPr>
          <w:rFonts w:ascii="Bookman Old Style" w:hAnsi="Bookman Old Style"/>
          <w:bCs/>
          <w:sz w:val="22"/>
          <w:szCs w:val="22"/>
        </w:rPr>
      </w:pPr>
      <w:r>
        <w:rPr>
          <w:rFonts w:ascii="Bookman Old Style" w:hAnsi="Bookman Old Style"/>
          <w:bCs/>
          <w:sz w:val="22"/>
          <w:szCs w:val="22"/>
        </w:rPr>
        <w:t xml:space="preserve">Review group health plan quotes for 2021.  Superintendent </w:t>
      </w:r>
      <w:r w:rsidR="00EF3EC1">
        <w:rPr>
          <w:rFonts w:ascii="Bookman Old Style" w:hAnsi="Bookman Old Style"/>
          <w:bCs/>
          <w:sz w:val="22"/>
          <w:szCs w:val="22"/>
        </w:rPr>
        <w:t>recommended that</w:t>
      </w:r>
      <w:r>
        <w:rPr>
          <w:rFonts w:ascii="Bookman Old Style" w:hAnsi="Bookman Old Style"/>
          <w:bCs/>
          <w:sz w:val="22"/>
          <w:szCs w:val="22"/>
        </w:rPr>
        <w:t xml:space="preserve"> the group health plan through Van Be</w:t>
      </w:r>
      <w:r w:rsidR="00EF3EC1">
        <w:rPr>
          <w:rFonts w:ascii="Bookman Old Style" w:hAnsi="Bookman Old Style"/>
          <w:bCs/>
          <w:sz w:val="22"/>
          <w:szCs w:val="22"/>
        </w:rPr>
        <w:t>u</w:t>
      </w:r>
      <w:r>
        <w:rPr>
          <w:rFonts w:ascii="Bookman Old Style" w:hAnsi="Bookman Old Style"/>
          <w:bCs/>
          <w:sz w:val="22"/>
          <w:szCs w:val="22"/>
        </w:rPr>
        <w:t>rden remain the same for 2021 as it has been in 2020.</w:t>
      </w:r>
      <w:r w:rsidR="00EF3EC1">
        <w:rPr>
          <w:rFonts w:ascii="Bookman Old Style" w:hAnsi="Bookman Old Style"/>
          <w:bCs/>
          <w:sz w:val="22"/>
          <w:szCs w:val="22"/>
        </w:rPr>
        <w:t xml:space="preserve">  The cost actually has a slight decrease</w:t>
      </w:r>
      <w:r w:rsidR="005D1F61">
        <w:rPr>
          <w:rFonts w:ascii="Bookman Old Style" w:hAnsi="Bookman Old Style"/>
          <w:bCs/>
          <w:sz w:val="22"/>
          <w:szCs w:val="22"/>
        </w:rPr>
        <w:t xml:space="preserve"> of 1.5%</w:t>
      </w:r>
      <w:r w:rsidR="00EF3EC1">
        <w:rPr>
          <w:rFonts w:ascii="Bookman Old Style" w:hAnsi="Bookman Old Style"/>
          <w:bCs/>
          <w:sz w:val="22"/>
          <w:szCs w:val="22"/>
        </w:rPr>
        <w:t>.  Wesley Carlson made a motion to approve renewal of the same group plan for 2021.  Second by Tamara Jackson.  All in favor.  Motion carried.</w:t>
      </w:r>
    </w:p>
    <w:p w14:paraId="61F27D86" w14:textId="3DB4416E" w:rsidR="00C40FED" w:rsidRDefault="00C40FED" w:rsidP="0056727A">
      <w:pPr>
        <w:pStyle w:val="ListParagraph"/>
        <w:numPr>
          <w:ilvl w:val="0"/>
          <w:numId w:val="6"/>
        </w:numPr>
        <w:spacing w:line="240" w:lineRule="auto"/>
        <w:rPr>
          <w:rFonts w:ascii="Bookman Old Style" w:hAnsi="Bookman Old Style"/>
          <w:bCs/>
          <w:sz w:val="22"/>
          <w:szCs w:val="22"/>
        </w:rPr>
      </w:pPr>
      <w:r>
        <w:rPr>
          <w:rFonts w:ascii="Bookman Old Style" w:hAnsi="Bookman Old Style"/>
          <w:bCs/>
          <w:sz w:val="22"/>
          <w:szCs w:val="22"/>
        </w:rPr>
        <w:t>Salary increase:  Recommend for employees.</w:t>
      </w:r>
      <w:r w:rsidR="00EF3EC1">
        <w:rPr>
          <w:rFonts w:ascii="Bookman Old Style" w:hAnsi="Bookman Old Style"/>
          <w:bCs/>
          <w:sz w:val="22"/>
          <w:szCs w:val="22"/>
        </w:rPr>
        <w:t xml:space="preserve">  The last pay increase was January 1, 2019.  The COLA for 2021 was 1.6</w:t>
      </w:r>
      <w:r w:rsidR="005D1F61">
        <w:rPr>
          <w:rFonts w:ascii="Bookman Old Style" w:hAnsi="Bookman Old Style"/>
          <w:bCs/>
          <w:sz w:val="22"/>
          <w:szCs w:val="22"/>
        </w:rPr>
        <w:t>%</w:t>
      </w:r>
      <w:r w:rsidR="00EF3EC1">
        <w:rPr>
          <w:rFonts w:ascii="Bookman Old Style" w:hAnsi="Bookman Old Style"/>
          <w:bCs/>
          <w:sz w:val="22"/>
          <w:szCs w:val="22"/>
        </w:rPr>
        <w:t xml:space="preserve"> for 2020 and 1.3</w:t>
      </w:r>
      <w:r w:rsidR="005D1F61">
        <w:rPr>
          <w:rFonts w:ascii="Bookman Old Style" w:hAnsi="Bookman Old Style"/>
          <w:bCs/>
          <w:sz w:val="22"/>
          <w:szCs w:val="22"/>
        </w:rPr>
        <w:t>%</w:t>
      </w:r>
      <w:r w:rsidR="00EF3EC1">
        <w:rPr>
          <w:rFonts w:ascii="Bookman Old Style" w:hAnsi="Bookman Old Style"/>
          <w:bCs/>
          <w:sz w:val="22"/>
          <w:szCs w:val="22"/>
        </w:rPr>
        <w:t xml:space="preserve"> for 2021.  Superintendent recommended a 2% increase effective January 1, 2021.  </w:t>
      </w:r>
      <w:r w:rsidR="005D1F61">
        <w:rPr>
          <w:rFonts w:ascii="Bookman Old Style" w:hAnsi="Bookman Old Style"/>
          <w:bCs/>
          <w:sz w:val="22"/>
          <w:szCs w:val="22"/>
        </w:rPr>
        <w:t xml:space="preserve">After some discussion, </w:t>
      </w:r>
      <w:r w:rsidR="00EF3EC1">
        <w:rPr>
          <w:rFonts w:ascii="Bookman Old Style" w:hAnsi="Bookman Old Style"/>
          <w:bCs/>
          <w:sz w:val="22"/>
          <w:szCs w:val="22"/>
        </w:rPr>
        <w:t xml:space="preserve">Tamara Jackson made a motion for a 2% pay increase, effective January 1, 2021.  Second by Wesley Carlson.  All in favor.  Motion carried. </w:t>
      </w:r>
    </w:p>
    <w:p w14:paraId="2EC67B7C" w14:textId="7FD01D2C" w:rsidR="00C40FED" w:rsidRPr="002A1255" w:rsidRDefault="00C40FED" w:rsidP="0056727A">
      <w:pPr>
        <w:pStyle w:val="ListParagraph"/>
        <w:numPr>
          <w:ilvl w:val="0"/>
          <w:numId w:val="6"/>
        </w:numPr>
        <w:spacing w:line="240" w:lineRule="auto"/>
        <w:rPr>
          <w:rFonts w:ascii="Bookman Old Style" w:hAnsi="Bookman Old Style"/>
          <w:b/>
          <w:sz w:val="22"/>
          <w:szCs w:val="22"/>
        </w:rPr>
      </w:pPr>
      <w:r>
        <w:rPr>
          <w:rFonts w:ascii="Bookman Old Style" w:hAnsi="Bookman Old Style"/>
          <w:bCs/>
          <w:sz w:val="22"/>
          <w:szCs w:val="22"/>
        </w:rPr>
        <w:t>Covid-19:  Review rules with Board.</w:t>
      </w:r>
      <w:r w:rsidR="00EF3EC1">
        <w:rPr>
          <w:rFonts w:ascii="Bookman Old Style" w:hAnsi="Bookman Old Style"/>
          <w:bCs/>
          <w:sz w:val="22"/>
          <w:szCs w:val="22"/>
        </w:rPr>
        <w:t xml:space="preserve">  Superintendent explained that KCD is keeping current on County and State recommendations.  KCD has had many, many inquiries as to our policies on visitation and rules.  KCD is keeping the public, families planning services, </w:t>
      </w:r>
      <w:r w:rsidR="00D02380">
        <w:rPr>
          <w:rFonts w:ascii="Bookman Old Style" w:hAnsi="Bookman Old Style"/>
          <w:bCs/>
          <w:sz w:val="22"/>
          <w:szCs w:val="22"/>
        </w:rPr>
        <w:t>companies doing business at the cemetery and employees informed of the ever-changing rules.  There have been no complaints.</w:t>
      </w:r>
    </w:p>
    <w:p w14:paraId="0F7C1CEA" w14:textId="67C72994" w:rsidR="00C40FED" w:rsidRPr="002A1255" w:rsidRDefault="00C40FED" w:rsidP="0056727A">
      <w:pPr>
        <w:pStyle w:val="ListParagraph"/>
        <w:numPr>
          <w:ilvl w:val="0"/>
          <w:numId w:val="6"/>
        </w:numPr>
        <w:spacing w:line="240" w:lineRule="auto"/>
        <w:rPr>
          <w:rFonts w:ascii="Bookman Old Style" w:hAnsi="Bookman Old Style"/>
          <w:b/>
          <w:sz w:val="22"/>
          <w:szCs w:val="22"/>
        </w:rPr>
      </w:pPr>
      <w:r w:rsidRPr="009C4783">
        <w:rPr>
          <w:rFonts w:ascii="Bookman Old Style" w:hAnsi="Bookman Old Style"/>
          <w:bCs/>
          <w:sz w:val="22"/>
          <w:szCs w:val="22"/>
        </w:rPr>
        <w:t>Gate opening &amp; closing for Christmas and New Year’s holidays:  Ask Board if they would like to help</w:t>
      </w:r>
      <w:r>
        <w:rPr>
          <w:rFonts w:ascii="Bookman Old Style" w:hAnsi="Bookman Old Style"/>
          <w:bCs/>
          <w:sz w:val="22"/>
          <w:szCs w:val="22"/>
        </w:rPr>
        <w:t xml:space="preserve"> (if allowed)</w:t>
      </w:r>
      <w:r w:rsidRPr="009C4783">
        <w:rPr>
          <w:rFonts w:ascii="Bookman Old Style" w:hAnsi="Bookman Old Style"/>
          <w:bCs/>
          <w:sz w:val="22"/>
          <w:szCs w:val="22"/>
        </w:rPr>
        <w:t>.</w:t>
      </w:r>
      <w:r w:rsidR="00D02380">
        <w:rPr>
          <w:rFonts w:ascii="Bookman Old Style" w:hAnsi="Bookman Old Style"/>
          <w:bCs/>
          <w:sz w:val="22"/>
          <w:szCs w:val="22"/>
        </w:rPr>
        <w:t xml:space="preserve">  There will be four days during the Christmas and New Year’s holidays to open the gates when staff is not present.  The dates are December 25, 26 &amp; 27, 2020 as well as January 1, 2021.  Wesley Carlson said he would close the gates each of those days.  Superintendent will ask Stan Palm if he wants to open the gates those mornings.  If he can’t, then the employees will sign up to do so.  </w:t>
      </w:r>
    </w:p>
    <w:p w14:paraId="16D08910" w14:textId="79C893C9" w:rsidR="00E767D8" w:rsidRPr="00075175" w:rsidRDefault="00E767D8" w:rsidP="00075175">
      <w:pPr>
        <w:pStyle w:val="ListParagraph"/>
        <w:spacing w:line="240" w:lineRule="auto"/>
        <w:rPr>
          <w:rFonts w:ascii="Bookman Old Style" w:hAnsi="Bookman Old Style"/>
          <w:bCs/>
          <w:sz w:val="22"/>
          <w:szCs w:val="22"/>
        </w:rPr>
      </w:pPr>
    </w:p>
    <w:p w14:paraId="747B0174" w14:textId="0F49D738" w:rsidR="00E767D8" w:rsidRDefault="00E767D8" w:rsidP="00E767D8">
      <w:pPr>
        <w:spacing w:line="240" w:lineRule="auto"/>
        <w:textAlignment w:val="auto"/>
        <w:rPr>
          <w:rFonts w:ascii="Bookman Old Style" w:hAnsi="Bookman Old Style"/>
          <w:bCs/>
          <w:sz w:val="22"/>
          <w:szCs w:val="22"/>
        </w:rPr>
      </w:pPr>
      <w:r>
        <w:rPr>
          <w:rFonts w:ascii="Bookman Old Style" w:hAnsi="Bookman Old Style"/>
          <w:b/>
          <w:sz w:val="22"/>
          <w:szCs w:val="22"/>
        </w:rPr>
        <w:t xml:space="preserve">BOARD COMMENTS: </w:t>
      </w:r>
      <w:r>
        <w:rPr>
          <w:rFonts w:ascii="Bookman Old Style" w:hAnsi="Bookman Old Style"/>
          <w:bCs/>
          <w:sz w:val="22"/>
          <w:szCs w:val="22"/>
        </w:rPr>
        <w:t>Board time to make comment(s).  No action to be taken by Board.</w:t>
      </w:r>
    </w:p>
    <w:p w14:paraId="466BDC71" w14:textId="53AF1952" w:rsidR="0061708B" w:rsidRDefault="0061708B" w:rsidP="0056727A">
      <w:pPr>
        <w:pStyle w:val="ListParagraph"/>
        <w:numPr>
          <w:ilvl w:val="0"/>
          <w:numId w:val="3"/>
        </w:numPr>
        <w:spacing w:line="240" w:lineRule="auto"/>
        <w:textAlignment w:val="auto"/>
        <w:rPr>
          <w:rFonts w:ascii="Bookman Old Style" w:hAnsi="Bookman Old Style"/>
          <w:bCs/>
          <w:sz w:val="22"/>
          <w:szCs w:val="22"/>
        </w:rPr>
      </w:pPr>
      <w:r>
        <w:rPr>
          <w:rFonts w:ascii="Bookman Old Style" w:hAnsi="Bookman Old Style"/>
          <w:bCs/>
          <w:sz w:val="22"/>
          <w:szCs w:val="22"/>
        </w:rPr>
        <w:t>Wesley Carlson</w:t>
      </w:r>
      <w:r w:rsidR="00075175">
        <w:rPr>
          <w:rFonts w:ascii="Bookman Old Style" w:hAnsi="Bookman Old Style"/>
          <w:bCs/>
          <w:sz w:val="22"/>
          <w:szCs w:val="22"/>
        </w:rPr>
        <w:t>:</w:t>
      </w:r>
      <w:r w:rsidR="003C30D9">
        <w:rPr>
          <w:rFonts w:ascii="Bookman Old Style" w:hAnsi="Bookman Old Style"/>
          <w:bCs/>
          <w:sz w:val="22"/>
          <w:szCs w:val="22"/>
        </w:rPr>
        <w:t xml:space="preserve">  </w:t>
      </w:r>
      <w:r w:rsidR="00D02380">
        <w:rPr>
          <w:rFonts w:ascii="Bookman Old Style" w:hAnsi="Bookman Old Style"/>
          <w:bCs/>
          <w:sz w:val="22"/>
          <w:szCs w:val="22"/>
        </w:rPr>
        <w:t>None.</w:t>
      </w:r>
    </w:p>
    <w:p w14:paraId="32F4C467" w14:textId="72C6AC3A" w:rsidR="0061708B" w:rsidRDefault="0061708B" w:rsidP="0056727A">
      <w:pPr>
        <w:pStyle w:val="ListParagraph"/>
        <w:numPr>
          <w:ilvl w:val="0"/>
          <w:numId w:val="3"/>
        </w:numPr>
        <w:spacing w:line="240" w:lineRule="auto"/>
        <w:textAlignment w:val="auto"/>
        <w:rPr>
          <w:rFonts w:ascii="Bookman Old Style" w:hAnsi="Bookman Old Style"/>
          <w:bCs/>
          <w:sz w:val="22"/>
          <w:szCs w:val="22"/>
        </w:rPr>
      </w:pPr>
      <w:r>
        <w:rPr>
          <w:rFonts w:ascii="Bookman Old Style" w:hAnsi="Bookman Old Style"/>
          <w:bCs/>
          <w:sz w:val="22"/>
          <w:szCs w:val="22"/>
        </w:rPr>
        <w:t>Stan Palm</w:t>
      </w:r>
      <w:r w:rsidR="00704D47">
        <w:rPr>
          <w:rFonts w:ascii="Bookman Old Style" w:hAnsi="Bookman Old Style"/>
          <w:bCs/>
          <w:sz w:val="22"/>
          <w:szCs w:val="22"/>
        </w:rPr>
        <w:t>:  None</w:t>
      </w:r>
    </w:p>
    <w:p w14:paraId="2671EAB9" w14:textId="58DD428E" w:rsidR="00B90C5E" w:rsidRDefault="00B90C5E" w:rsidP="0056727A">
      <w:pPr>
        <w:pStyle w:val="ListParagraph"/>
        <w:numPr>
          <w:ilvl w:val="0"/>
          <w:numId w:val="3"/>
        </w:numPr>
        <w:spacing w:line="240" w:lineRule="auto"/>
        <w:textAlignment w:val="auto"/>
        <w:rPr>
          <w:rFonts w:ascii="Bookman Old Style" w:hAnsi="Bookman Old Style"/>
          <w:bCs/>
          <w:sz w:val="22"/>
          <w:szCs w:val="22"/>
        </w:rPr>
      </w:pPr>
      <w:r w:rsidRPr="00075175">
        <w:rPr>
          <w:rFonts w:ascii="Bookman Old Style" w:hAnsi="Bookman Old Style"/>
          <w:bCs/>
          <w:sz w:val="22"/>
          <w:szCs w:val="22"/>
        </w:rPr>
        <w:t xml:space="preserve">Tamara Jackson: </w:t>
      </w:r>
      <w:r w:rsidR="003C30D9">
        <w:rPr>
          <w:rFonts w:ascii="Bookman Old Style" w:hAnsi="Bookman Old Style"/>
          <w:bCs/>
          <w:sz w:val="22"/>
          <w:szCs w:val="22"/>
        </w:rPr>
        <w:t xml:space="preserve"> None</w:t>
      </w:r>
      <w:r w:rsidRPr="00075175">
        <w:rPr>
          <w:rFonts w:ascii="Bookman Old Style" w:hAnsi="Bookman Old Style"/>
          <w:bCs/>
          <w:sz w:val="22"/>
          <w:szCs w:val="22"/>
        </w:rPr>
        <w:t xml:space="preserve"> </w:t>
      </w:r>
    </w:p>
    <w:p w14:paraId="2A70A869" w14:textId="77777777" w:rsidR="00075175" w:rsidRPr="00075175" w:rsidRDefault="00075175" w:rsidP="003C30D9">
      <w:pPr>
        <w:pStyle w:val="ListParagraph"/>
        <w:spacing w:line="240" w:lineRule="auto"/>
        <w:textAlignment w:val="auto"/>
        <w:rPr>
          <w:rFonts w:ascii="Bookman Old Style" w:hAnsi="Bookman Old Style"/>
          <w:bCs/>
          <w:sz w:val="22"/>
          <w:szCs w:val="22"/>
        </w:rPr>
      </w:pPr>
    </w:p>
    <w:p w14:paraId="2C410B96" w14:textId="05356CEF" w:rsidR="006B08CB" w:rsidRPr="00C93A48" w:rsidRDefault="006B08CB" w:rsidP="00394DEC">
      <w:pPr>
        <w:spacing w:line="240" w:lineRule="auto"/>
        <w:ind w:left="3330" w:hanging="3330"/>
        <w:rPr>
          <w:rFonts w:ascii="Bookman Old Style" w:hAnsi="Bookman Old Style"/>
          <w:b/>
          <w:sz w:val="22"/>
          <w:szCs w:val="22"/>
        </w:rPr>
      </w:pPr>
      <w:r w:rsidRPr="00C93A48">
        <w:rPr>
          <w:rFonts w:ascii="Bookman Old Style" w:hAnsi="Bookman Old Style"/>
          <w:b/>
          <w:sz w:val="22"/>
          <w:szCs w:val="22"/>
        </w:rPr>
        <w:t xml:space="preserve">ACCOUNT </w:t>
      </w:r>
      <w:r w:rsidR="005771F9">
        <w:rPr>
          <w:rFonts w:ascii="Bookman Old Style" w:hAnsi="Bookman Old Style"/>
          <w:b/>
          <w:sz w:val="22"/>
          <w:szCs w:val="22"/>
        </w:rPr>
        <w:t xml:space="preserve">BALANCES, INCOME, and EXPENSES:  </w:t>
      </w:r>
      <w:r w:rsidRPr="00C93A48">
        <w:rPr>
          <w:rFonts w:ascii="Bookman Old Style" w:hAnsi="Bookman Old Style"/>
          <w:sz w:val="22"/>
          <w:szCs w:val="22"/>
        </w:rPr>
        <w:t xml:space="preserve">please see </w:t>
      </w:r>
      <w:r w:rsidRPr="00C93A48">
        <w:rPr>
          <w:rFonts w:ascii="Bookman Old Style" w:hAnsi="Bookman Old Style"/>
          <w:b/>
          <w:i/>
          <w:sz w:val="22"/>
          <w:szCs w:val="22"/>
        </w:rPr>
        <w:t>Profit &amp; Loss, Balance, Deposit,</w:t>
      </w:r>
      <w:r w:rsidRPr="00C93A48">
        <w:rPr>
          <w:rFonts w:ascii="Bookman Old Style" w:hAnsi="Bookman Old Style"/>
          <w:sz w:val="22"/>
          <w:szCs w:val="22"/>
        </w:rPr>
        <w:t xml:space="preserve"> </w:t>
      </w:r>
      <w:r w:rsidRPr="005771F9">
        <w:rPr>
          <w:rFonts w:ascii="Bookman Old Style" w:hAnsi="Bookman Old Style"/>
          <w:b/>
          <w:sz w:val="22"/>
          <w:szCs w:val="22"/>
        </w:rPr>
        <w:t>&amp;</w:t>
      </w:r>
      <w:r w:rsidRPr="00C93A48">
        <w:rPr>
          <w:rFonts w:ascii="Bookman Old Style" w:hAnsi="Bookman Old Style"/>
          <w:sz w:val="22"/>
          <w:szCs w:val="22"/>
        </w:rPr>
        <w:t xml:space="preserve"> </w:t>
      </w:r>
      <w:r w:rsidRPr="00C93A48">
        <w:rPr>
          <w:rFonts w:ascii="Bookman Old Style" w:hAnsi="Bookman Old Style"/>
          <w:b/>
          <w:i/>
          <w:sz w:val="22"/>
          <w:szCs w:val="22"/>
        </w:rPr>
        <w:t>Check Detail</w:t>
      </w:r>
      <w:r w:rsidRPr="00C93A48">
        <w:rPr>
          <w:rFonts w:ascii="Bookman Old Style" w:hAnsi="Bookman Old Style"/>
          <w:sz w:val="22"/>
          <w:szCs w:val="22"/>
        </w:rPr>
        <w:t xml:space="preserve"> report</w:t>
      </w:r>
      <w:r w:rsidR="006C1931" w:rsidRPr="00C93A48">
        <w:rPr>
          <w:rFonts w:ascii="Bookman Old Style" w:hAnsi="Bookman Old Style"/>
          <w:sz w:val="22"/>
          <w:szCs w:val="22"/>
        </w:rPr>
        <w:t>s</w:t>
      </w:r>
      <w:r w:rsidRPr="00C93A48">
        <w:rPr>
          <w:rFonts w:ascii="Bookman Old Style" w:hAnsi="Bookman Old Style"/>
          <w:sz w:val="22"/>
          <w:szCs w:val="22"/>
        </w:rPr>
        <w:t xml:space="preserve"> for the month</w:t>
      </w:r>
      <w:r w:rsidR="00DC177F">
        <w:rPr>
          <w:rFonts w:ascii="Bookman Old Style" w:hAnsi="Bookman Old Style"/>
          <w:sz w:val="22"/>
          <w:szCs w:val="22"/>
        </w:rPr>
        <w:t xml:space="preserve"> of</w:t>
      </w:r>
      <w:r w:rsidR="00625DBB" w:rsidRPr="00C93A48">
        <w:rPr>
          <w:rFonts w:ascii="Bookman Old Style" w:hAnsi="Bookman Old Style"/>
          <w:sz w:val="22"/>
          <w:szCs w:val="22"/>
        </w:rPr>
        <w:t xml:space="preserve"> </w:t>
      </w:r>
      <w:r w:rsidR="00D02380">
        <w:rPr>
          <w:rFonts w:ascii="Bookman Old Style" w:hAnsi="Bookman Old Style"/>
          <w:b/>
          <w:sz w:val="22"/>
          <w:szCs w:val="22"/>
        </w:rPr>
        <w:t>October</w:t>
      </w:r>
      <w:r w:rsidR="000B3C7C">
        <w:rPr>
          <w:rFonts w:ascii="Bookman Old Style" w:hAnsi="Bookman Old Style"/>
          <w:b/>
          <w:sz w:val="22"/>
          <w:szCs w:val="22"/>
        </w:rPr>
        <w:t xml:space="preserve"> </w:t>
      </w:r>
      <w:r w:rsidR="00676C91">
        <w:rPr>
          <w:rFonts w:ascii="Bookman Old Style" w:hAnsi="Bookman Old Style"/>
          <w:b/>
          <w:sz w:val="22"/>
          <w:szCs w:val="22"/>
        </w:rPr>
        <w:t>2020</w:t>
      </w:r>
      <w:r w:rsidR="00D02380">
        <w:rPr>
          <w:rFonts w:ascii="Bookman Old Style" w:hAnsi="Bookman Old Style"/>
          <w:b/>
          <w:sz w:val="22"/>
          <w:szCs w:val="22"/>
        </w:rPr>
        <w:t xml:space="preserve"> and November 2020</w:t>
      </w:r>
      <w:r w:rsidR="00394DEC" w:rsidRPr="00C93A48">
        <w:rPr>
          <w:rFonts w:ascii="Bookman Old Style" w:hAnsi="Bookman Old Style"/>
          <w:b/>
          <w:sz w:val="22"/>
          <w:szCs w:val="22"/>
        </w:rPr>
        <w:t>.</w:t>
      </w:r>
    </w:p>
    <w:p w14:paraId="188C603C" w14:textId="77777777" w:rsidR="00F168EC" w:rsidRDefault="00F168EC" w:rsidP="00C60EF9">
      <w:pPr>
        <w:tabs>
          <w:tab w:val="left" w:pos="720"/>
          <w:tab w:val="decimal" w:pos="5040"/>
        </w:tabs>
        <w:spacing w:line="240" w:lineRule="auto"/>
        <w:ind w:left="2970" w:hanging="2970"/>
        <w:rPr>
          <w:rFonts w:ascii="Bookman Old Style" w:hAnsi="Bookman Old Style"/>
          <w:b/>
          <w:sz w:val="22"/>
          <w:szCs w:val="22"/>
        </w:rPr>
      </w:pPr>
    </w:p>
    <w:p w14:paraId="3AEC27E6" w14:textId="1906B526" w:rsidR="006B08CB" w:rsidRPr="00C93A48" w:rsidRDefault="006B08CB" w:rsidP="00C60EF9">
      <w:pPr>
        <w:tabs>
          <w:tab w:val="left" w:pos="720"/>
          <w:tab w:val="decimal" w:pos="5040"/>
        </w:tabs>
        <w:spacing w:line="240" w:lineRule="auto"/>
        <w:ind w:left="2970" w:hanging="2970"/>
        <w:rPr>
          <w:rFonts w:ascii="Bookman Old Style" w:hAnsi="Bookman Old Style"/>
          <w:sz w:val="22"/>
          <w:szCs w:val="22"/>
        </w:rPr>
      </w:pPr>
      <w:r w:rsidRPr="00C93A48">
        <w:rPr>
          <w:rFonts w:ascii="Bookman Old Style" w:hAnsi="Bookman Old Style"/>
          <w:b/>
          <w:sz w:val="22"/>
          <w:szCs w:val="22"/>
        </w:rPr>
        <w:t>BILLS FOR APPROVAL:</w:t>
      </w:r>
      <w:r w:rsidRPr="00C93A48">
        <w:rPr>
          <w:rFonts w:ascii="Bookman Old Style" w:hAnsi="Bookman Old Style"/>
          <w:sz w:val="22"/>
          <w:szCs w:val="22"/>
        </w:rPr>
        <w:t xml:space="preserve">  </w:t>
      </w:r>
      <w:r w:rsidR="00206789" w:rsidRPr="00C93A48">
        <w:rPr>
          <w:rFonts w:ascii="Bookman Old Style" w:hAnsi="Bookman Old Style"/>
          <w:sz w:val="22"/>
          <w:szCs w:val="22"/>
        </w:rPr>
        <w:t xml:space="preserve">Review all bills and sign checks for the period </w:t>
      </w:r>
      <w:r w:rsidR="00D02380">
        <w:rPr>
          <w:rFonts w:ascii="Bookman Old Style" w:hAnsi="Bookman Old Style"/>
          <w:b/>
          <w:bCs/>
          <w:sz w:val="22"/>
          <w:szCs w:val="22"/>
        </w:rPr>
        <w:t>Decem</w:t>
      </w:r>
      <w:r w:rsidR="002F40A4">
        <w:rPr>
          <w:rFonts w:ascii="Bookman Old Style" w:hAnsi="Bookman Old Style"/>
          <w:b/>
          <w:bCs/>
          <w:sz w:val="22"/>
          <w:szCs w:val="22"/>
        </w:rPr>
        <w:t>ber</w:t>
      </w:r>
      <w:r w:rsidR="000E2CAB">
        <w:rPr>
          <w:rFonts w:ascii="Bookman Old Style" w:hAnsi="Bookman Old Style"/>
          <w:b/>
          <w:bCs/>
          <w:sz w:val="22"/>
          <w:szCs w:val="22"/>
        </w:rPr>
        <w:t xml:space="preserve"> 1,</w:t>
      </w:r>
      <w:r w:rsidR="00E15BAC">
        <w:rPr>
          <w:rFonts w:ascii="Bookman Old Style" w:hAnsi="Bookman Old Style"/>
          <w:b/>
          <w:bCs/>
          <w:sz w:val="22"/>
          <w:szCs w:val="22"/>
        </w:rPr>
        <w:t xml:space="preserve"> 2020</w:t>
      </w:r>
      <w:r w:rsidR="009A28EC">
        <w:rPr>
          <w:rFonts w:ascii="Bookman Old Style" w:hAnsi="Bookman Old Style"/>
          <w:b/>
          <w:sz w:val="22"/>
          <w:szCs w:val="22"/>
        </w:rPr>
        <w:t xml:space="preserve"> through </w:t>
      </w:r>
      <w:r w:rsidR="00D02380">
        <w:rPr>
          <w:rFonts w:ascii="Bookman Old Style" w:hAnsi="Bookman Old Style"/>
          <w:b/>
          <w:sz w:val="22"/>
          <w:szCs w:val="22"/>
        </w:rPr>
        <w:t>Decem</w:t>
      </w:r>
      <w:r w:rsidR="002F40A4">
        <w:rPr>
          <w:rFonts w:ascii="Bookman Old Style" w:hAnsi="Bookman Old Style"/>
          <w:b/>
          <w:sz w:val="22"/>
          <w:szCs w:val="22"/>
        </w:rPr>
        <w:t>ber</w:t>
      </w:r>
      <w:r w:rsidR="00B90C5E">
        <w:rPr>
          <w:rFonts w:ascii="Bookman Old Style" w:hAnsi="Bookman Old Style"/>
          <w:b/>
          <w:sz w:val="22"/>
          <w:szCs w:val="22"/>
        </w:rPr>
        <w:t xml:space="preserve"> </w:t>
      </w:r>
      <w:r w:rsidR="00D02380">
        <w:rPr>
          <w:rFonts w:ascii="Bookman Old Style" w:hAnsi="Bookman Old Style"/>
          <w:b/>
          <w:sz w:val="22"/>
          <w:szCs w:val="22"/>
        </w:rPr>
        <w:t>8</w:t>
      </w:r>
      <w:r w:rsidR="00E15BAC">
        <w:rPr>
          <w:rFonts w:ascii="Bookman Old Style" w:hAnsi="Bookman Old Style"/>
          <w:b/>
          <w:sz w:val="22"/>
          <w:szCs w:val="22"/>
        </w:rPr>
        <w:t>, 2020</w:t>
      </w:r>
      <w:r w:rsidR="005771F9">
        <w:rPr>
          <w:rFonts w:ascii="Bookman Old Style" w:hAnsi="Bookman Old Style"/>
          <w:b/>
          <w:sz w:val="22"/>
          <w:szCs w:val="22"/>
        </w:rPr>
        <w:t xml:space="preserve">.  </w:t>
      </w:r>
      <w:r w:rsidR="00206789" w:rsidRPr="00C93A48">
        <w:rPr>
          <w:rFonts w:ascii="Bookman Old Style" w:hAnsi="Bookman Old Style"/>
          <w:sz w:val="22"/>
          <w:szCs w:val="22"/>
        </w:rPr>
        <w:t xml:space="preserve">A motion was made by </w:t>
      </w:r>
      <w:r w:rsidR="00704D47">
        <w:rPr>
          <w:rFonts w:ascii="Bookman Old Style" w:hAnsi="Bookman Old Style"/>
          <w:sz w:val="22"/>
          <w:szCs w:val="22"/>
        </w:rPr>
        <w:t>Tamara Jackson</w:t>
      </w:r>
      <w:r w:rsidR="00206789" w:rsidRPr="00C93A48">
        <w:rPr>
          <w:rFonts w:ascii="Bookman Old Style" w:hAnsi="Bookman Old Style"/>
          <w:sz w:val="22"/>
          <w:szCs w:val="22"/>
        </w:rPr>
        <w:t xml:space="preserve"> to approve all bills and sign all checks for this period.  Second by</w:t>
      </w:r>
      <w:r w:rsidR="00441BCD">
        <w:rPr>
          <w:rFonts w:ascii="Bookman Old Style" w:hAnsi="Bookman Old Style"/>
          <w:sz w:val="22"/>
          <w:szCs w:val="22"/>
        </w:rPr>
        <w:t xml:space="preserve"> </w:t>
      </w:r>
      <w:r w:rsidR="00704D47">
        <w:rPr>
          <w:rFonts w:ascii="Bookman Old Style" w:hAnsi="Bookman Old Style"/>
          <w:sz w:val="22"/>
          <w:szCs w:val="22"/>
        </w:rPr>
        <w:t>Wesley Carlson</w:t>
      </w:r>
      <w:r w:rsidR="00206789" w:rsidRPr="00C93A48">
        <w:rPr>
          <w:rFonts w:ascii="Bookman Old Style" w:hAnsi="Bookman Old Style"/>
          <w:sz w:val="22"/>
          <w:szCs w:val="22"/>
        </w:rPr>
        <w:t xml:space="preserve">.  </w:t>
      </w:r>
      <w:r w:rsidR="000D27C8">
        <w:rPr>
          <w:rFonts w:ascii="Bookman Old Style" w:hAnsi="Bookman Old Style"/>
          <w:sz w:val="22"/>
          <w:szCs w:val="22"/>
        </w:rPr>
        <w:t xml:space="preserve">All in favor.  </w:t>
      </w:r>
      <w:r w:rsidR="00206789" w:rsidRPr="00C93A48">
        <w:rPr>
          <w:rFonts w:ascii="Bookman Old Style" w:hAnsi="Bookman Old Style"/>
          <w:sz w:val="22"/>
          <w:szCs w:val="22"/>
        </w:rPr>
        <w:t>Motion carried.</w:t>
      </w:r>
    </w:p>
    <w:p w14:paraId="10C37C19" w14:textId="77777777" w:rsidR="006B08CB" w:rsidRPr="00C93A48" w:rsidRDefault="006B08CB" w:rsidP="006B08CB">
      <w:pPr>
        <w:tabs>
          <w:tab w:val="left" w:pos="2160"/>
          <w:tab w:val="decimal" w:pos="8640"/>
        </w:tabs>
        <w:spacing w:line="240" w:lineRule="auto"/>
        <w:rPr>
          <w:rFonts w:ascii="Bookman Old Style" w:hAnsi="Bookman Old Style"/>
          <w:sz w:val="22"/>
          <w:szCs w:val="22"/>
        </w:rPr>
      </w:pPr>
    </w:p>
    <w:p w14:paraId="367C80E2" w14:textId="7931364B" w:rsidR="002E38C2" w:rsidRPr="00C93A48" w:rsidRDefault="006B08CB" w:rsidP="006B08CB">
      <w:pPr>
        <w:spacing w:line="240" w:lineRule="auto"/>
        <w:rPr>
          <w:rFonts w:ascii="Bookman Old Style" w:hAnsi="Bookman Old Style"/>
          <w:sz w:val="22"/>
          <w:szCs w:val="22"/>
        </w:rPr>
      </w:pPr>
      <w:r w:rsidRPr="00C93A48">
        <w:rPr>
          <w:rFonts w:ascii="Bookman Old Style" w:hAnsi="Bookman Old Style"/>
          <w:b/>
          <w:sz w:val="22"/>
          <w:szCs w:val="22"/>
        </w:rPr>
        <w:t>NEXT MEETING:</w:t>
      </w:r>
      <w:r w:rsidRPr="00C93A48">
        <w:rPr>
          <w:rFonts w:ascii="Bookman Old Style" w:hAnsi="Bookman Old Style"/>
          <w:sz w:val="22"/>
          <w:szCs w:val="22"/>
        </w:rPr>
        <w:t xml:space="preserve">  </w:t>
      </w:r>
      <w:bookmarkStart w:id="0" w:name="_Hlk513036878"/>
      <w:r w:rsidRPr="00C93A48">
        <w:rPr>
          <w:rFonts w:ascii="Bookman Old Style" w:hAnsi="Bookman Old Style"/>
          <w:sz w:val="22"/>
          <w:szCs w:val="22"/>
        </w:rPr>
        <w:t xml:space="preserve">Will be held on </w:t>
      </w:r>
      <w:r w:rsidR="00D02380">
        <w:rPr>
          <w:rFonts w:ascii="Bookman Old Style" w:hAnsi="Bookman Old Style"/>
          <w:sz w:val="22"/>
          <w:szCs w:val="22"/>
        </w:rPr>
        <w:t>January 26</w:t>
      </w:r>
      <w:r w:rsidR="00A910E4" w:rsidRPr="00C93A48">
        <w:rPr>
          <w:rFonts w:ascii="Bookman Old Style" w:hAnsi="Bookman Old Style"/>
          <w:sz w:val="22"/>
          <w:szCs w:val="22"/>
        </w:rPr>
        <w:t>, 20</w:t>
      </w:r>
      <w:r w:rsidR="00761F70">
        <w:rPr>
          <w:rFonts w:ascii="Bookman Old Style" w:hAnsi="Bookman Old Style"/>
          <w:sz w:val="22"/>
          <w:szCs w:val="22"/>
        </w:rPr>
        <w:t>2</w:t>
      </w:r>
      <w:r w:rsidR="00D02380">
        <w:rPr>
          <w:rFonts w:ascii="Bookman Old Style" w:hAnsi="Bookman Old Style"/>
          <w:sz w:val="22"/>
          <w:szCs w:val="22"/>
        </w:rPr>
        <w:t>1</w:t>
      </w:r>
      <w:r w:rsidRPr="00C93A48">
        <w:rPr>
          <w:rFonts w:ascii="Bookman Old Style" w:hAnsi="Bookman Old Style"/>
          <w:sz w:val="22"/>
          <w:szCs w:val="22"/>
        </w:rPr>
        <w:t xml:space="preserve"> at 1:00 PM.</w:t>
      </w:r>
      <w:r w:rsidR="003459D2" w:rsidRPr="00C93A48">
        <w:rPr>
          <w:rFonts w:ascii="Bookman Old Style" w:hAnsi="Bookman Old Style"/>
          <w:sz w:val="22"/>
          <w:szCs w:val="22"/>
        </w:rPr>
        <w:t xml:space="preserve"> </w:t>
      </w:r>
      <w:bookmarkEnd w:id="0"/>
      <w:r w:rsidR="006B6248">
        <w:rPr>
          <w:rFonts w:ascii="Bookman Old Style" w:hAnsi="Bookman Old Style"/>
          <w:sz w:val="22"/>
          <w:szCs w:val="22"/>
        </w:rPr>
        <w:t xml:space="preserve"> </w:t>
      </w:r>
    </w:p>
    <w:p w14:paraId="6169219C" w14:textId="77777777" w:rsidR="002E38C2" w:rsidRPr="00C93A48" w:rsidRDefault="002E38C2" w:rsidP="006B08CB">
      <w:pPr>
        <w:spacing w:line="240" w:lineRule="auto"/>
        <w:rPr>
          <w:rFonts w:ascii="Bookman Old Style" w:hAnsi="Bookman Old Style"/>
          <w:sz w:val="22"/>
          <w:szCs w:val="22"/>
        </w:rPr>
      </w:pPr>
    </w:p>
    <w:p w14:paraId="193B50C4" w14:textId="57D856DF" w:rsidR="006B08CB" w:rsidRPr="00C93A48" w:rsidRDefault="006B08CB" w:rsidP="006B08CB">
      <w:pPr>
        <w:spacing w:line="240" w:lineRule="auto"/>
        <w:rPr>
          <w:rFonts w:ascii="Bookman Old Style" w:hAnsi="Bookman Old Style"/>
          <w:sz w:val="22"/>
          <w:szCs w:val="22"/>
        </w:rPr>
      </w:pPr>
      <w:r w:rsidRPr="00C93A48">
        <w:rPr>
          <w:rFonts w:ascii="Bookman Old Style" w:hAnsi="Bookman Old Style"/>
          <w:b/>
          <w:sz w:val="22"/>
          <w:szCs w:val="22"/>
        </w:rPr>
        <w:t>ADJOURN:</w:t>
      </w:r>
      <w:r w:rsidRPr="00C93A48">
        <w:rPr>
          <w:rFonts w:ascii="Bookman Old Style" w:hAnsi="Bookman Old Style"/>
          <w:sz w:val="22"/>
          <w:szCs w:val="22"/>
        </w:rPr>
        <w:t xml:space="preserve">  There being no further business</w:t>
      </w:r>
      <w:r w:rsidR="00954719">
        <w:rPr>
          <w:rFonts w:ascii="Bookman Old Style" w:hAnsi="Bookman Old Style"/>
          <w:sz w:val="22"/>
          <w:szCs w:val="22"/>
        </w:rPr>
        <w:t>,</w:t>
      </w:r>
      <w:r w:rsidRPr="00C93A48">
        <w:rPr>
          <w:rFonts w:ascii="Bookman Old Style" w:hAnsi="Bookman Old Style"/>
          <w:sz w:val="22"/>
          <w:szCs w:val="22"/>
        </w:rPr>
        <w:t xml:space="preserve"> </w:t>
      </w:r>
      <w:r w:rsidR="00954719">
        <w:rPr>
          <w:rFonts w:ascii="Bookman Old Style" w:hAnsi="Bookman Old Style"/>
          <w:sz w:val="22"/>
          <w:szCs w:val="22"/>
        </w:rPr>
        <w:t>a</w:t>
      </w:r>
      <w:r w:rsidRPr="00C93A48">
        <w:rPr>
          <w:rFonts w:ascii="Bookman Old Style" w:hAnsi="Bookman Old Style"/>
          <w:sz w:val="22"/>
          <w:szCs w:val="22"/>
        </w:rPr>
        <w:t xml:space="preserve"> motion</w:t>
      </w:r>
      <w:r w:rsidR="00954719">
        <w:rPr>
          <w:rFonts w:ascii="Bookman Old Style" w:hAnsi="Bookman Old Style"/>
          <w:sz w:val="22"/>
          <w:szCs w:val="22"/>
        </w:rPr>
        <w:t xml:space="preserve"> to adjourn was</w:t>
      </w:r>
      <w:r w:rsidR="00CA3F3A" w:rsidRPr="00C93A48">
        <w:rPr>
          <w:rFonts w:ascii="Bookman Old Style" w:hAnsi="Bookman Old Style"/>
          <w:sz w:val="22"/>
          <w:szCs w:val="22"/>
        </w:rPr>
        <w:t xml:space="preserve"> made</w:t>
      </w:r>
      <w:r w:rsidRPr="00C93A48">
        <w:rPr>
          <w:rFonts w:ascii="Bookman Old Style" w:hAnsi="Bookman Old Style"/>
          <w:sz w:val="22"/>
          <w:szCs w:val="22"/>
        </w:rPr>
        <w:t xml:space="preserve"> by</w:t>
      </w:r>
      <w:r w:rsidR="00441BCD">
        <w:rPr>
          <w:rFonts w:ascii="Bookman Old Style" w:hAnsi="Bookman Old Style"/>
          <w:sz w:val="22"/>
          <w:szCs w:val="22"/>
        </w:rPr>
        <w:t xml:space="preserve"> </w:t>
      </w:r>
      <w:r w:rsidR="005D258D">
        <w:rPr>
          <w:rFonts w:ascii="Bookman Old Style" w:hAnsi="Bookman Old Style"/>
          <w:sz w:val="22"/>
          <w:szCs w:val="22"/>
        </w:rPr>
        <w:t>Wesley Carl</w:t>
      </w:r>
      <w:r w:rsidR="00441BCD">
        <w:rPr>
          <w:rFonts w:ascii="Bookman Old Style" w:hAnsi="Bookman Old Style"/>
          <w:sz w:val="22"/>
          <w:szCs w:val="22"/>
        </w:rPr>
        <w:t>son</w:t>
      </w:r>
      <w:r w:rsidR="002F40A4">
        <w:rPr>
          <w:rFonts w:ascii="Bookman Old Style" w:hAnsi="Bookman Old Style"/>
          <w:sz w:val="22"/>
          <w:szCs w:val="22"/>
        </w:rPr>
        <w:t xml:space="preserve">.  </w:t>
      </w:r>
      <w:r w:rsidRPr="00C93A48">
        <w:rPr>
          <w:rFonts w:ascii="Bookman Old Style" w:hAnsi="Bookman Old Style"/>
          <w:sz w:val="22"/>
          <w:szCs w:val="22"/>
        </w:rPr>
        <w:t xml:space="preserve"> </w:t>
      </w:r>
      <w:r w:rsidR="002F40A4">
        <w:rPr>
          <w:rFonts w:ascii="Bookman Old Style" w:hAnsi="Bookman Old Style"/>
          <w:sz w:val="22"/>
          <w:szCs w:val="22"/>
        </w:rPr>
        <w:t>S</w:t>
      </w:r>
      <w:r w:rsidRPr="00C93A48">
        <w:rPr>
          <w:rFonts w:ascii="Bookman Old Style" w:hAnsi="Bookman Old Style"/>
          <w:sz w:val="22"/>
          <w:szCs w:val="22"/>
        </w:rPr>
        <w:t xml:space="preserve">econd by </w:t>
      </w:r>
      <w:r w:rsidR="003C30D9">
        <w:rPr>
          <w:rFonts w:ascii="Bookman Old Style" w:hAnsi="Bookman Old Style"/>
          <w:sz w:val="22"/>
          <w:szCs w:val="22"/>
        </w:rPr>
        <w:t>Tamara Jackson</w:t>
      </w:r>
      <w:r w:rsidR="00FB0D5E">
        <w:rPr>
          <w:rFonts w:ascii="Bookman Old Style" w:hAnsi="Bookman Old Style"/>
          <w:sz w:val="22"/>
          <w:szCs w:val="22"/>
        </w:rPr>
        <w:t>. All in favor.</w:t>
      </w:r>
      <w:r w:rsidR="00BC4B38" w:rsidRPr="00C93A48">
        <w:rPr>
          <w:rFonts w:ascii="Bookman Old Style" w:hAnsi="Bookman Old Style"/>
          <w:sz w:val="22"/>
          <w:szCs w:val="22"/>
        </w:rPr>
        <w:t xml:space="preserve">  M</w:t>
      </w:r>
      <w:r w:rsidRPr="00C93A48">
        <w:rPr>
          <w:rFonts w:ascii="Bookman Old Style" w:hAnsi="Bookman Old Style"/>
          <w:sz w:val="22"/>
          <w:szCs w:val="22"/>
        </w:rPr>
        <w:t>otion</w:t>
      </w:r>
      <w:r w:rsidR="00CA3F3A" w:rsidRPr="00C93A48">
        <w:rPr>
          <w:rFonts w:ascii="Bookman Old Style" w:hAnsi="Bookman Old Style"/>
          <w:sz w:val="22"/>
          <w:szCs w:val="22"/>
        </w:rPr>
        <w:t xml:space="preserve"> </w:t>
      </w:r>
      <w:r w:rsidRPr="00C93A48">
        <w:rPr>
          <w:rFonts w:ascii="Bookman Old Style" w:hAnsi="Bookman Old Style"/>
          <w:sz w:val="22"/>
          <w:szCs w:val="22"/>
        </w:rPr>
        <w:t xml:space="preserve">carried to adjourn at </w:t>
      </w:r>
      <w:r w:rsidR="00D02380">
        <w:rPr>
          <w:rFonts w:ascii="Bookman Old Style" w:hAnsi="Bookman Old Style"/>
          <w:sz w:val="22"/>
          <w:szCs w:val="22"/>
        </w:rPr>
        <w:t>2</w:t>
      </w:r>
      <w:r w:rsidR="00B15F7B" w:rsidRPr="00C93A48">
        <w:rPr>
          <w:rFonts w:ascii="Bookman Old Style" w:hAnsi="Bookman Old Style"/>
          <w:sz w:val="22"/>
          <w:szCs w:val="22"/>
        </w:rPr>
        <w:t>:</w:t>
      </w:r>
      <w:r w:rsidR="00D02380">
        <w:rPr>
          <w:rFonts w:ascii="Bookman Old Style" w:hAnsi="Bookman Old Style"/>
          <w:sz w:val="22"/>
          <w:szCs w:val="22"/>
        </w:rPr>
        <w:t>34</w:t>
      </w:r>
      <w:r w:rsidRPr="00C93A48">
        <w:rPr>
          <w:rFonts w:ascii="Bookman Old Style" w:hAnsi="Bookman Old Style"/>
          <w:sz w:val="22"/>
          <w:szCs w:val="22"/>
        </w:rPr>
        <w:t xml:space="preserve"> PM</w:t>
      </w:r>
      <w:r w:rsidR="00BC4B38" w:rsidRPr="00C93A48">
        <w:rPr>
          <w:rFonts w:ascii="Bookman Old Style" w:hAnsi="Bookman Old Style"/>
          <w:sz w:val="22"/>
          <w:szCs w:val="22"/>
        </w:rPr>
        <w:t>.</w:t>
      </w:r>
    </w:p>
    <w:p w14:paraId="139622AF" w14:textId="77777777" w:rsidR="006B08CB" w:rsidRPr="00C93A48" w:rsidRDefault="006B08CB" w:rsidP="006B08CB">
      <w:pPr>
        <w:spacing w:line="240" w:lineRule="auto"/>
        <w:rPr>
          <w:rFonts w:ascii="Bookman Old Style" w:hAnsi="Bookman Old Style"/>
          <w:sz w:val="22"/>
          <w:szCs w:val="22"/>
        </w:rPr>
      </w:pPr>
    </w:p>
    <w:p w14:paraId="01BD3EE3" w14:textId="77777777" w:rsidR="006B08CB" w:rsidRPr="00C93A48" w:rsidRDefault="006B08CB" w:rsidP="006B08CB">
      <w:pPr>
        <w:spacing w:line="240" w:lineRule="auto"/>
        <w:rPr>
          <w:rFonts w:ascii="Bookman Old Style" w:hAnsi="Bookman Old Style"/>
          <w:sz w:val="22"/>
          <w:szCs w:val="22"/>
        </w:rPr>
      </w:pPr>
    </w:p>
    <w:p w14:paraId="54223D7D" w14:textId="77777777" w:rsidR="006B08CB" w:rsidRPr="00C93A48" w:rsidRDefault="006B08CB" w:rsidP="006B08CB">
      <w:pPr>
        <w:spacing w:line="240" w:lineRule="auto"/>
        <w:ind w:right="-900"/>
        <w:rPr>
          <w:rFonts w:ascii="Bookman Old Style" w:hAnsi="Bookman Old Style"/>
          <w:b/>
          <w:sz w:val="22"/>
          <w:szCs w:val="22"/>
        </w:rPr>
      </w:pPr>
      <w:r w:rsidRPr="00C93A48">
        <w:rPr>
          <w:rFonts w:ascii="Bookman Old Style" w:hAnsi="Bookman Old Style"/>
          <w:sz w:val="22"/>
          <w:szCs w:val="22"/>
        </w:rPr>
        <w:t xml:space="preserve">_________________________________     </w:t>
      </w:r>
      <w:r w:rsidRPr="00C93A48">
        <w:rPr>
          <w:rFonts w:ascii="Bookman Old Style" w:hAnsi="Bookman Old Style"/>
          <w:b/>
          <w:sz w:val="22"/>
          <w:szCs w:val="22"/>
        </w:rPr>
        <w:t>ATTEST _________________________________</w:t>
      </w:r>
    </w:p>
    <w:p w14:paraId="409DD900" w14:textId="26D4B135" w:rsidR="006B08CB" w:rsidRPr="00C93A48" w:rsidRDefault="00654F12" w:rsidP="006B08CB">
      <w:pPr>
        <w:spacing w:line="240" w:lineRule="auto"/>
        <w:ind w:right="-900"/>
        <w:rPr>
          <w:rFonts w:ascii="Bookman Old Style" w:hAnsi="Bookman Old Style"/>
          <w:sz w:val="22"/>
          <w:szCs w:val="22"/>
        </w:rPr>
      </w:pPr>
      <w:r w:rsidRPr="00C93A48">
        <w:rPr>
          <w:rFonts w:ascii="Bookman Old Style" w:hAnsi="Bookman Old Style"/>
          <w:sz w:val="22"/>
          <w:szCs w:val="22"/>
        </w:rPr>
        <w:t xml:space="preserve">Chairperson, </w:t>
      </w:r>
      <w:r w:rsidR="00622099">
        <w:rPr>
          <w:rFonts w:ascii="Bookman Old Style" w:hAnsi="Bookman Old Style"/>
          <w:sz w:val="22"/>
          <w:szCs w:val="22"/>
        </w:rPr>
        <w:t>Wesley Carlson</w:t>
      </w:r>
      <w:r w:rsidR="00404839" w:rsidRPr="00C93A48">
        <w:rPr>
          <w:rFonts w:ascii="Bookman Old Style" w:hAnsi="Bookman Old Style"/>
          <w:sz w:val="22"/>
          <w:szCs w:val="22"/>
        </w:rPr>
        <w:tab/>
      </w:r>
      <w:r w:rsidR="00404839" w:rsidRPr="00C93A48">
        <w:rPr>
          <w:rFonts w:ascii="Bookman Old Style" w:hAnsi="Bookman Old Style"/>
          <w:sz w:val="22"/>
          <w:szCs w:val="22"/>
        </w:rPr>
        <w:tab/>
      </w:r>
      <w:r w:rsidR="00AF228A">
        <w:rPr>
          <w:rFonts w:ascii="Bookman Old Style" w:hAnsi="Bookman Old Style"/>
          <w:sz w:val="22"/>
          <w:szCs w:val="22"/>
        </w:rPr>
        <w:t xml:space="preserve">      </w:t>
      </w:r>
      <w:r w:rsidR="00903C6B">
        <w:rPr>
          <w:rFonts w:ascii="Bookman Old Style" w:hAnsi="Bookman Old Style"/>
          <w:sz w:val="22"/>
          <w:szCs w:val="22"/>
        </w:rPr>
        <w:t>Vice Chairperson, Tamara Jackson</w:t>
      </w:r>
    </w:p>
    <w:p w14:paraId="1FF49D3B" w14:textId="77777777" w:rsidR="00F168EC" w:rsidRDefault="00F168EC" w:rsidP="00713AF0">
      <w:pPr>
        <w:spacing w:line="240" w:lineRule="auto"/>
        <w:jc w:val="center"/>
        <w:rPr>
          <w:rFonts w:ascii="Bookman Old Style" w:hAnsi="Bookman Old Style"/>
          <w:b/>
          <w:sz w:val="22"/>
          <w:szCs w:val="22"/>
        </w:rPr>
      </w:pPr>
    </w:p>
    <w:p w14:paraId="5C46D478" w14:textId="77777777" w:rsidR="00213A36" w:rsidRDefault="00213A36" w:rsidP="00713AF0">
      <w:pPr>
        <w:spacing w:line="240" w:lineRule="auto"/>
        <w:jc w:val="center"/>
        <w:rPr>
          <w:rFonts w:ascii="Bookman Old Style" w:hAnsi="Bookman Old Style"/>
          <w:b/>
          <w:sz w:val="22"/>
          <w:szCs w:val="22"/>
        </w:rPr>
      </w:pPr>
    </w:p>
    <w:p w14:paraId="745E3764" w14:textId="6CD902A1" w:rsidR="00713AF0" w:rsidRDefault="00713AF0" w:rsidP="00713AF0">
      <w:pPr>
        <w:spacing w:line="240" w:lineRule="auto"/>
        <w:jc w:val="center"/>
        <w:rPr>
          <w:rFonts w:ascii="Bookman Old Style" w:hAnsi="Bookman Old Style"/>
          <w:b/>
          <w:sz w:val="22"/>
          <w:szCs w:val="22"/>
        </w:rPr>
      </w:pPr>
      <w:r>
        <w:rPr>
          <w:rFonts w:ascii="Bookman Old Style" w:hAnsi="Bookman Old Style"/>
          <w:b/>
          <w:sz w:val="22"/>
          <w:szCs w:val="22"/>
        </w:rPr>
        <w:lastRenderedPageBreak/>
        <w:t>AGENDA</w:t>
      </w:r>
    </w:p>
    <w:p w14:paraId="5D7FF56E" w14:textId="77777777" w:rsidR="00713AF0" w:rsidRDefault="00713AF0" w:rsidP="00713AF0">
      <w:pPr>
        <w:spacing w:line="240" w:lineRule="auto"/>
        <w:jc w:val="center"/>
        <w:rPr>
          <w:rFonts w:ascii="Bookman Old Style" w:hAnsi="Bookman Old Style"/>
          <w:b/>
          <w:sz w:val="22"/>
          <w:szCs w:val="22"/>
        </w:rPr>
      </w:pPr>
    </w:p>
    <w:p w14:paraId="10F771C7" w14:textId="197EF5AF"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 xml:space="preserve">The regular monthly Board of Trustee meeting is </w:t>
      </w:r>
      <w:r w:rsidR="00A91ED9">
        <w:rPr>
          <w:rFonts w:ascii="Bookman Old Style" w:hAnsi="Bookman Old Style"/>
          <w:sz w:val="22"/>
          <w:szCs w:val="22"/>
        </w:rPr>
        <w:t xml:space="preserve">being </w:t>
      </w:r>
      <w:r>
        <w:rPr>
          <w:rFonts w:ascii="Bookman Old Style" w:hAnsi="Bookman Old Style"/>
          <w:sz w:val="22"/>
          <w:szCs w:val="22"/>
        </w:rPr>
        <w:t xml:space="preserve">held on </w:t>
      </w:r>
      <w:r w:rsidR="00D02380">
        <w:rPr>
          <w:rFonts w:ascii="Bookman Old Style" w:hAnsi="Bookman Old Style"/>
          <w:sz w:val="22"/>
          <w:szCs w:val="22"/>
        </w:rPr>
        <w:t>January 26, 2021</w:t>
      </w:r>
      <w:r>
        <w:rPr>
          <w:rFonts w:ascii="Bookman Old Style" w:hAnsi="Bookman Old Style"/>
          <w:sz w:val="22"/>
          <w:szCs w:val="22"/>
        </w:rPr>
        <w:t xml:space="preserve"> at 1:00 PM in the office of the Kingsburg Cemetery District.</w:t>
      </w:r>
    </w:p>
    <w:p w14:paraId="7FD49995" w14:textId="77777777" w:rsidR="00713AF0" w:rsidRDefault="00713AF0" w:rsidP="00713AF0">
      <w:pPr>
        <w:spacing w:line="240" w:lineRule="auto"/>
        <w:rPr>
          <w:rFonts w:ascii="Bookman Old Style" w:hAnsi="Bookman Old Style"/>
          <w:sz w:val="22"/>
          <w:szCs w:val="22"/>
        </w:rPr>
      </w:pPr>
    </w:p>
    <w:p w14:paraId="1A14F579" w14:textId="53BAF640"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CALL TO ORDER:</w:t>
      </w:r>
      <w:r w:rsidR="00620C35">
        <w:rPr>
          <w:rFonts w:ascii="Bookman Old Style" w:hAnsi="Bookman Old Style"/>
          <w:b/>
          <w:sz w:val="22"/>
          <w:szCs w:val="22"/>
        </w:rPr>
        <w:t xml:space="preserve">  </w:t>
      </w:r>
    </w:p>
    <w:p w14:paraId="3119DEAD" w14:textId="77777777" w:rsidR="00713AF0" w:rsidRDefault="00713AF0" w:rsidP="00713AF0">
      <w:pPr>
        <w:spacing w:line="240" w:lineRule="auto"/>
        <w:rPr>
          <w:rFonts w:ascii="Bookman Old Style" w:hAnsi="Bookman Old Style"/>
          <w:sz w:val="22"/>
          <w:szCs w:val="22"/>
        </w:rPr>
      </w:pPr>
    </w:p>
    <w:p w14:paraId="488063C5" w14:textId="77777777"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ROLL CALL:</w:t>
      </w:r>
    </w:p>
    <w:p w14:paraId="00805D01" w14:textId="77777777" w:rsidR="00713AF0" w:rsidRDefault="00713AF0" w:rsidP="00713AF0">
      <w:pPr>
        <w:spacing w:line="240" w:lineRule="auto"/>
        <w:rPr>
          <w:rFonts w:ascii="Bookman Old Style" w:hAnsi="Bookman Old Style"/>
          <w:sz w:val="22"/>
          <w:szCs w:val="22"/>
        </w:rPr>
      </w:pPr>
    </w:p>
    <w:p w14:paraId="577C9A12" w14:textId="77777777"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PUBLIC INPUT:</w:t>
      </w:r>
    </w:p>
    <w:p w14:paraId="622F92E8" w14:textId="77777777" w:rsidR="00713AF0" w:rsidRDefault="00713AF0" w:rsidP="00713AF0">
      <w:pPr>
        <w:spacing w:line="240" w:lineRule="auto"/>
        <w:rPr>
          <w:rFonts w:ascii="Bookman Old Style" w:hAnsi="Bookman Old Style"/>
          <w:sz w:val="22"/>
          <w:szCs w:val="22"/>
        </w:rPr>
      </w:pPr>
    </w:p>
    <w:p w14:paraId="5623C8F0" w14:textId="77777777"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 xml:space="preserve">READING OF MINUTES:  </w:t>
      </w:r>
    </w:p>
    <w:p w14:paraId="35E0864A" w14:textId="77777777" w:rsidR="00713AF0" w:rsidRDefault="00713AF0" w:rsidP="00713AF0">
      <w:pPr>
        <w:spacing w:line="240" w:lineRule="auto"/>
        <w:rPr>
          <w:rFonts w:ascii="Bookman Old Style" w:hAnsi="Bookman Old Style"/>
          <w:sz w:val="22"/>
          <w:szCs w:val="22"/>
        </w:rPr>
      </w:pPr>
    </w:p>
    <w:p w14:paraId="067E6C63" w14:textId="65AC14E0" w:rsidR="00A57927" w:rsidRDefault="00713AF0" w:rsidP="005C5214">
      <w:pPr>
        <w:spacing w:line="240" w:lineRule="auto"/>
        <w:rPr>
          <w:rFonts w:ascii="Bookman Old Style" w:hAnsi="Bookman Old Style"/>
          <w:b/>
          <w:sz w:val="22"/>
          <w:szCs w:val="22"/>
        </w:rPr>
      </w:pPr>
      <w:r w:rsidRPr="005C5214">
        <w:rPr>
          <w:rFonts w:ascii="Bookman Old Style" w:hAnsi="Bookman Old Style"/>
          <w:b/>
          <w:sz w:val="22"/>
          <w:szCs w:val="22"/>
        </w:rPr>
        <w:t>CORRESPONDENCE:</w:t>
      </w:r>
    </w:p>
    <w:p w14:paraId="15A9CC4A" w14:textId="3C580C03" w:rsidR="000B25B1" w:rsidRPr="000B25B1" w:rsidRDefault="000B25B1" w:rsidP="0056727A">
      <w:pPr>
        <w:pStyle w:val="ListParagraph"/>
        <w:numPr>
          <w:ilvl w:val="0"/>
          <w:numId w:val="9"/>
        </w:numPr>
        <w:spacing w:line="240" w:lineRule="auto"/>
        <w:rPr>
          <w:rFonts w:ascii="Bookman Old Style" w:hAnsi="Bookman Old Style"/>
          <w:bCs/>
          <w:sz w:val="22"/>
          <w:szCs w:val="22"/>
        </w:rPr>
      </w:pPr>
      <w:r>
        <w:rPr>
          <w:rFonts w:ascii="Bookman Old Style" w:hAnsi="Bookman Old Style"/>
          <w:bCs/>
          <w:sz w:val="22"/>
          <w:szCs w:val="22"/>
        </w:rPr>
        <w:t>Annual Statement of Economic Interest, Form 700:  Due April 1, 2021.  Inform Board.</w:t>
      </w:r>
    </w:p>
    <w:p w14:paraId="29A655D1" w14:textId="77777777" w:rsidR="00624C02" w:rsidRPr="009C21E4" w:rsidRDefault="00624C02" w:rsidP="009C21E4">
      <w:pPr>
        <w:pStyle w:val="ListParagraph"/>
        <w:spacing w:line="240" w:lineRule="auto"/>
        <w:textAlignment w:val="auto"/>
        <w:rPr>
          <w:rFonts w:ascii="Bookman Old Style" w:hAnsi="Bookman Old Style"/>
          <w:bCs/>
          <w:sz w:val="22"/>
          <w:szCs w:val="22"/>
        </w:rPr>
      </w:pPr>
    </w:p>
    <w:p w14:paraId="0CAF92FF" w14:textId="18D1AD47" w:rsidR="002A243F" w:rsidRDefault="002A243F" w:rsidP="002A243F">
      <w:pPr>
        <w:spacing w:line="240" w:lineRule="auto"/>
        <w:textAlignment w:val="auto"/>
        <w:rPr>
          <w:rFonts w:ascii="Bookman Old Style" w:hAnsi="Bookman Old Style"/>
          <w:bCs/>
          <w:sz w:val="22"/>
          <w:szCs w:val="22"/>
        </w:rPr>
      </w:pPr>
      <w:r>
        <w:rPr>
          <w:rFonts w:ascii="Bookman Old Style" w:hAnsi="Bookman Old Style"/>
          <w:b/>
          <w:sz w:val="22"/>
          <w:szCs w:val="22"/>
        </w:rPr>
        <w:t>SUPERINTENDENT’S REPORT:</w:t>
      </w:r>
      <w:r>
        <w:rPr>
          <w:rFonts w:ascii="Bookman Old Style" w:hAnsi="Bookman Old Style"/>
          <w:bCs/>
          <w:sz w:val="22"/>
          <w:szCs w:val="22"/>
        </w:rPr>
        <w:t xml:space="preserve">  Inform and update Board. No action to be taken.</w:t>
      </w:r>
    </w:p>
    <w:p w14:paraId="49A4783A" w14:textId="740CCD21" w:rsidR="000B25B1" w:rsidRDefault="000B25B1" w:rsidP="0056727A">
      <w:pPr>
        <w:pStyle w:val="ListParagraph"/>
        <w:numPr>
          <w:ilvl w:val="0"/>
          <w:numId w:val="10"/>
        </w:numPr>
        <w:spacing w:line="240" w:lineRule="auto"/>
        <w:textAlignment w:val="auto"/>
        <w:rPr>
          <w:rFonts w:ascii="Bookman Old Style" w:hAnsi="Bookman Old Style"/>
          <w:bCs/>
          <w:sz w:val="22"/>
          <w:szCs w:val="22"/>
        </w:rPr>
      </w:pPr>
      <w:r>
        <w:rPr>
          <w:rFonts w:ascii="Bookman Old Style" w:hAnsi="Bookman Old Style"/>
          <w:bCs/>
          <w:sz w:val="22"/>
          <w:szCs w:val="22"/>
        </w:rPr>
        <w:t>District audit:  Update Board.</w:t>
      </w:r>
    </w:p>
    <w:p w14:paraId="2A265FCE" w14:textId="773B7337" w:rsidR="000B25B1" w:rsidRDefault="000B25B1" w:rsidP="0056727A">
      <w:pPr>
        <w:pStyle w:val="ListParagraph"/>
        <w:numPr>
          <w:ilvl w:val="0"/>
          <w:numId w:val="10"/>
        </w:numPr>
        <w:spacing w:line="240" w:lineRule="auto"/>
        <w:textAlignment w:val="auto"/>
        <w:rPr>
          <w:rFonts w:ascii="Bookman Old Style" w:hAnsi="Bookman Old Style"/>
          <w:bCs/>
          <w:sz w:val="22"/>
          <w:szCs w:val="22"/>
        </w:rPr>
      </w:pPr>
      <w:r>
        <w:rPr>
          <w:rFonts w:ascii="Bookman Old Style" w:hAnsi="Bookman Old Style"/>
          <w:bCs/>
          <w:sz w:val="22"/>
          <w:szCs w:val="22"/>
        </w:rPr>
        <w:t>Covid</w:t>
      </w:r>
      <w:r w:rsidR="00AD51C2">
        <w:rPr>
          <w:rFonts w:ascii="Bookman Old Style" w:hAnsi="Bookman Old Style"/>
          <w:bCs/>
          <w:sz w:val="22"/>
          <w:szCs w:val="22"/>
        </w:rPr>
        <w:t>-</w:t>
      </w:r>
      <w:r>
        <w:rPr>
          <w:rFonts w:ascii="Bookman Old Style" w:hAnsi="Bookman Old Style"/>
          <w:bCs/>
          <w:sz w:val="22"/>
          <w:szCs w:val="22"/>
        </w:rPr>
        <w:t>19:  Update Board.</w:t>
      </w:r>
    </w:p>
    <w:p w14:paraId="49EC6B7F" w14:textId="77777777" w:rsidR="005C5214" w:rsidRPr="0033464D" w:rsidRDefault="005C5214" w:rsidP="0033464D">
      <w:pPr>
        <w:pStyle w:val="ListParagraph"/>
        <w:spacing w:line="240" w:lineRule="auto"/>
        <w:rPr>
          <w:rFonts w:ascii="Bookman Old Style" w:hAnsi="Bookman Old Style"/>
          <w:bCs/>
          <w:sz w:val="22"/>
          <w:szCs w:val="22"/>
        </w:rPr>
      </w:pPr>
    </w:p>
    <w:p w14:paraId="4EDDE23A" w14:textId="0CDDD1B4"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OLD BUSINESS:</w:t>
      </w:r>
    </w:p>
    <w:p w14:paraId="1D9AF634" w14:textId="3EC000D6" w:rsidR="00FA3731" w:rsidRPr="00AD51C2" w:rsidRDefault="00FA3731" w:rsidP="0056727A">
      <w:pPr>
        <w:pStyle w:val="ListParagraph"/>
        <w:numPr>
          <w:ilvl w:val="0"/>
          <w:numId w:val="4"/>
        </w:numPr>
        <w:spacing w:line="240" w:lineRule="auto"/>
        <w:rPr>
          <w:rFonts w:ascii="Bookman Old Style" w:hAnsi="Bookman Old Style"/>
          <w:bCs/>
          <w:sz w:val="22"/>
          <w:szCs w:val="22"/>
        </w:rPr>
      </w:pPr>
      <w:r w:rsidRPr="005C5214">
        <w:rPr>
          <w:rFonts w:ascii="Bookman Old Style" w:hAnsi="Bookman Old Style"/>
          <w:sz w:val="22"/>
          <w:szCs w:val="22"/>
        </w:rPr>
        <w:t>Fresno County Treasury and Bank of America accounts:  Inform Board of amounts in these accounts.</w:t>
      </w:r>
      <w:r>
        <w:rPr>
          <w:rFonts w:ascii="Bookman Old Style" w:hAnsi="Bookman Old Style"/>
          <w:sz w:val="22"/>
          <w:szCs w:val="22"/>
        </w:rPr>
        <w:t xml:space="preserve">  Recommend transfer.</w:t>
      </w:r>
    </w:p>
    <w:p w14:paraId="66ECF552" w14:textId="7C87F84B" w:rsidR="00AD51C2" w:rsidRPr="000B25B1" w:rsidRDefault="00AD51C2" w:rsidP="0056727A">
      <w:pPr>
        <w:pStyle w:val="ListParagraph"/>
        <w:numPr>
          <w:ilvl w:val="0"/>
          <w:numId w:val="4"/>
        </w:numPr>
        <w:spacing w:line="240" w:lineRule="auto"/>
        <w:rPr>
          <w:rFonts w:ascii="Bookman Old Style" w:hAnsi="Bookman Old Style"/>
          <w:bCs/>
          <w:sz w:val="22"/>
          <w:szCs w:val="22"/>
        </w:rPr>
      </w:pPr>
      <w:r>
        <w:rPr>
          <w:rFonts w:ascii="Bookman Old Style" w:hAnsi="Bookman Old Style"/>
          <w:sz w:val="22"/>
          <w:szCs w:val="22"/>
        </w:rPr>
        <w:t>10/9/2019 incident on cemetery grounds:  Update Board.</w:t>
      </w:r>
    </w:p>
    <w:p w14:paraId="5DABECBF" w14:textId="77777777" w:rsidR="005C5214" w:rsidRPr="005C5214" w:rsidRDefault="005C5214" w:rsidP="005C5214">
      <w:pPr>
        <w:pStyle w:val="ListParagraph"/>
        <w:spacing w:line="240" w:lineRule="auto"/>
        <w:ind w:left="630"/>
        <w:textAlignment w:val="auto"/>
        <w:rPr>
          <w:rFonts w:ascii="Bookman Old Style" w:hAnsi="Bookman Old Style"/>
          <w:b/>
          <w:sz w:val="22"/>
          <w:szCs w:val="22"/>
        </w:rPr>
      </w:pPr>
    </w:p>
    <w:p w14:paraId="3578C65A" w14:textId="528F511B" w:rsidR="00713AF0" w:rsidRDefault="00713AF0" w:rsidP="00FF6EDF">
      <w:pPr>
        <w:spacing w:line="240" w:lineRule="auto"/>
        <w:rPr>
          <w:rFonts w:ascii="Bookman Old Style" w:hAnsi="Bookman Old Style"/>
          <w:b/>
          <w:sz w:val="22"/>
          <w:szCs w:val="22"/>
        </w:rPr>
      </w:pPr>
      <w:r>
        <w:rPr>
          <w:rFonts w:ascii="Bookman Old Style" w:hAnsi="Bookman Old Style"/>
          <w:b/>
          <w:sz w:val="22"/>
          <w:szCs w:val="22"/>
        </w:rPr>
        <w:t>NEW BUSINESS:</w:t>
      </w:r>
    </w:p>
    <w:p w14:paraId="5F274BFA" w14:textId="7470B36A" w:rsidR="000B25B1" w:rsidRDefault="000B25B1" w:rsidP="0056727A">
      <w:pPr>
        <w:pStyle w:val="ListParagraph"/>
        <w:numPr>
          <w:ilvl w:val="0"/>
          <w:numId w:val="11"/>
        </w:numPr>
        <w:spacing w:line="240" w:lineRule="auto"/>
        <w:rPr>
          <w:rFonts w:ascii="Bookman Old Style" w:hAnsi="Bookman Old Style"/>
          <w:bCs/>
          <w:sz w:val="22"/>
          <w:szCs w:val="22"/>
        </w:rPr>
      </w:pPr>
      <w:r>
        <w:rPr>
          <w:rFonts w:ascii="Bookman Old Style" w:hAnsi="Bookman Old Style"/>
          <w:bCs/>
          <w:sz w:val="22"/>
          <w:szCs w:val="22"/>
        </w:rPr>
        <w:t>Loss Prevention reimbursement (SDRMA):  Inform Board of amount.</w:t>
      </w:r>
    </w:p>
    <w:p w14:paraId="229FD302" w14:textId="074D474A" w:rsidR="000B25B1" w:rsidRDefault="000B25B1" w:rsidP="0056727A">
      <w:pPr>
        <w:pStyle w:val="ListParagraph"/>
        <w:numPr>
          <w:ilvl w:val="0"/>
          <w:numId w:val="11"/>
        </w:numPr>
        <w:spacing w:line="240" w:lineRule="auto"/>
        <w:rPr>
          <w:rFonts w:ascii="Bookman Old Style" w:hAnsi="Bookman Old Style"/>
          <w:bCs/>
          <w:sz w:val="22"/>
          <w:szCs w:val="22"/>
        </w:rPr>
      </w:pPr>
      <w:r>
        <w:rPr>
          <w:rFonts w:ascii="Bookman Old Style" w:hAnsi="Bookman Old Style"/>
          <w:bCs/>
          <w:sz w:val="22"/>
          <w:szCs w:val="22"/>
        </w:rPr>
        <w:t>Board officers:  Board will elect officers for the new year 2021.</w:t>
      </w:r>
    </w:p>
    <w:p w14:paraId="3AB4A70B" w14:textId="70235834" w:rsidR="00AD51C2" w:rsidRPr="000B25B1" w:rsidRDefault="00AD51C2" w:rsidP="0056727A">
      <w:pPr>
        <w:pStyle w:val="ListParagraph"/>
        <w:numPr>
          <w:ilvl w:val="0"/>
          <w:numId w:val="11"/>
        </w:numPr>
        <w:spacing w:line="240" w:lineRule="auto"/>
        <w:rPr>
          <w:rFonts w:ascii="Bookman Old Style" w:hAnsi="Bookman Old Style"/>
          <w:bCs/>
          <w:sz w:val="22"/>
          <w:szCs w:val="22"/>
        </w:rPr>
      </w:pPr>
      <w:r>
        <w:rPr>
          <w:rFonts w:ascii="Bookman Old Style" w:hAnsi="Bookman Old Style"/>
          <w:bCs/>
          <w:sz w:val="22"/>
          <w:szCs w:val="22"/>
        </w:rPr>
        <w:t>Zinc vase cost to increase:  Recommend KCD adjust resale cost to cover increase.</w:t>
      </w:r>
    </w:p>
    <w:p w14:paraId="5D0CA7E7" w14:textId="77777777" w:rsidR="009C4783" w:rsidRPr="009C4783" w:rsidRDefault="009C4783" w:rsidP="009C4783">
      <w:pPr>
        <w:spacing w:line="240" w:lineRule="auto"/>
        <w:ind w:left="345"/>
        <w:rPr>
          <w:rFonts w:ascii="Bookman Old Style" w:hAnsi="Bookman Old Style"/>
          <w:bCs/>
          <w:sz w:val="22"/>
          <w:szCs w:val="22"/>
        </w:rPr>
      </w:pPr>
    </w:p>
    <w:p w14:paraId="4BA6AA8D" w14:textId="77777777" w:rsidR="00D33F91" w:rsidRDefault="00D33F91" w:rsidP="00FF6EDF">
      <w:pPr>
        <w:spacing w:line="240" w:lineRule="auto"/>
        <w:rPr>
          <w:rFonts w:ascii="Bookman Old Style" w:hAnsi="Bookman Old Style"/>
          <w:bCs/>
          <w:sz w:val="22"/>
          <w:szCs w:val="22"/>
        </w:rPr>
      </w:pPr>
    </w:p>
    <w:p w14:paraId="142C4127" w14:textId="77777777" w:rsidR="00225FFB" w:rsidRDefault="00225FFB" w:rsidP="00225FFB">
      <w:pPr>
        <w:spacing w:line="240" w:lineRule="auto"/>
        <w:textAlignment w:val="auto"/>
        <w:rPr>
          <w:rFonts w:ascii="Bookman Old Style" w:hAnsi="Bookman Old Style"/>
          <w:bCs/>
          <w:sz w:val="22"/>
          <w:szCs w:val="22"/>
        </w:rPr>
      </w:pPr>
      <w:r>
        <w:rPr>
          <w:rFonts w:ascii="Bookman Old Style" w:hAnsi="Bookman Old Style"/>
          <w:b/>
          <w:sz w:val="22"/>
          <w:szCs w:val="22"/>
        </w:rPr>
        <w:t xml:space="preserve">BOARD COMMENTS: </w:t>
      </w:r>
      <w:r>
        <w:rPr>
          <w:rFonts w:ascii="Bookman Old Style" w:hAnsi="Bookman Old Style"/>
          <w:bCs/>
          <w:sz w:val="22"/>
          <w:szCs w:val="22"/>
        </w:rPr>
        <w:t>Board time to make comment(s).  No action to be taken by Board.</w:t>
      </w:r>
    </w:p>
    <w:p w14:paraId="00CC225B" w14:textId="3421E2C9" w:rsidR="00225FFB" w:rsidRPr="009C4783" w:rsidRDefault="00225FFB" w:rsidP="0056727A">
      <w:pPr>
        <w:pStyle w:val="ListParagraph"/>
        <w:numPr>
          <w:ilvl w:val="0"/>
          <w:numId w:val="7"/>
        </w:numPr>
        <w:spacing w:line="240" w:lineRule="auto"/>
        <w:textAlignment w:val="auto"/>
        <w:rPr>
          <w:rFonts w:ascii="Bookman Old Style" w:hAnsi="Bookman Old Style"/>
          <w:bCs/>
          <w:sz w:val="22"/>
          <w:szCs w:val="22"/>
        </w:rPr>
      </w:pPr>
      <w:r w:rsidRPr="009C4783">
        <w:rPr>
          <w:rFonts w:ascii="Bookman Old Style" w:hAnsi="Bookman Old Style"/>
          <w:bCs/>
          <w:sz w:val="22"/>
          <w:szCs w:val="22"/>
        </w:rPr>
        <w:t xml:space="preserve">Wesley Carlson:  </w:t>
      </w:r>
    </w:p>
    <w:p w14:paraId="324E9E7A" w14:textId="727AD4BF" w:rsidR="00225FFB" w:rsidRPr="009C4783" w:rsidRDefault="00225FFB" w:rsidP="0056727A">
      <w:pPr>
        <w:pStyle w:val="ListParagraph"/>
        <w:numPr>
          <w:ilvl w:val="0"/>
          <w:numId w:val="7"/>
        </w:numPr>
        <w:spacing w:line="240" w:lineRule="auto"/>
        <w:textAlignment w:val="auto"/>
        <w:rPr>
          <w:rFonts w:ascii="Bookman Old Style" w:hAnsi="Bookman Old Style"/>
          <w:bCs/>
          <w:sz w:val="22"/>
          <w:szCs w:val="22"/>
        </w:rPr>
      </w:pPr>
      <w:r w:rsidRPr="009C4783">
        <w:rPr>
          <w:rFonts w:ascii="Bookman Old Style" w:hAnsi="Bookman Old Style"/>
          <w:bCs/>
          <w:sz w:val="22"/>
          <w:szCs w:val="22"/>
        </w:rPr>
        <w:t xml:space="preserve">Stan Palm:  </w:t>
      </w:r>
    </w:p>
    <w:p w14:paraId="0D22889D" w14:textId="29868B9A" w:rsidR="00225FFB" w:rsidRDefault="00225FFB" w:rsidP="0056727A">
      <w:pPr>
        <w:pStyle w:val="ListParagraph"/>
        <w:numPr>
          <w:ilvl w:val="0"/>
          <w:numId w:val="7"/>
        </w:numPr>
        <w:spacing w:line="240" w:lineRule="auto"/>
        <w:textAlignment w:val="auto"/>
        <w:rPr>
          <w:rFonts w:ascii="Bookman Old Style" w:hAnsi="Bookman Old Style"/>
          <w:bCs/>
          <w:sz w:val="22"/>
          <w:szCs w:val="22"/>
        </w:rPr>
      </w:pPr>
      <w:r w:rsidRPr="00075175">
        <w:rPr>
          <w:rFonts w:ascii="Bookman Old Style" w:hAnsi="Bookman Old Style"/>
          <w:bCs/>
          <w:sz w:val="22"/>
          <w:szCs w:val="22"/>
        </w:rPr>
        <w:t xml:space="preserve">Tamara Jackson: </w:t>
      </w:r>
      <w:r>
        <w:rPr>
          <w:rFonts w:ascii="Bookman Old Style" w:hAnsi="Bookman Old Style"/>
          <w:bCs/>
          <w:sz w:val="22"/>
          <w:szCs w:val="22"/>
        </w:rPr>
        <w:t xml:space="preserve"> </w:t>
      </w:r>
    </w:p>
    <w:p w14:paraId="00DFA94C" w14:textId="77777777" w:rsidR="00225FFB" w:rsidRPr="00075175" w:rsidRDefault="00225FFB" w:rsidP="00225FFB">
      <w:pPr>
        <w:pStyle w:val="ListParagraph"/>
        <w:spacing w:line="240" w:lineRule="auto"/>
        <w:textAlignment w:val="auto"/>
        <w:rPr>
          <w:rFonts w:ascii="Bookman Old Style" w:hAnsi="Bookman Old Style"/>
          <w:bCs/>
          <w:sz w:val="22"/>
          <w:szCs w:val="22"/>
        </w:rPr>
      </w:pPr>
    </w:p>
    <w:p w14:paraId="1F6E718F" w14:textId="27666D8E" w:rsidR="00225FFB" w:rsidRPr="00C93A48" w:rsidRDefault="00225FFB" w:rsidP="00225FFB">
      <w:pPr>
        <w:spacing w:line="240" w:lineRule="auto"/>
        <w:ind w:left="3330" w:hanging="3330"/>
        <w:rPr>
          <w:rFonts w:ascii="Bookman Old Style" w:hAnsi="Bookman Old Style"/>
          <w:b/>
          <w:sz w:val="22"/>
          <w:szCs w:val="22"/>
        </w:rPr>
      </w:pPr>
      <w:r w:rsidRPr="00C93A48">
        <w:rPr>
          <w:rFonts w:ascii="Bookman Old Style" w:hAnsi="Bookman Old Style"/>
          <w:b/>
          <w:sz w:val="22"/>
          <w:szCs w:val="22"/>
        </w:rPr>
        <w:t xml:space="preserve">ACCOUNT </w:t>
      </w:r>
      <w:r>
        <w:rPr>
          <w:rFonts w:ascii="Bookman Old Style" w:hAnsi="Bookman Old Style"/>
          <w:b/>
          <w:sz w:val="22"/>
          <w:szCs w:val="22"/>
        </w:rPr>
        <w:t xml:space="preserve">BALANCES, INCOME, and EXPENSES:  </w:t>
      </w:r>
      <w:r w:rsidRPr="00C93A48">
        <w:rPr>
          <w:rFonts w:ascii="Bookman Old Style" w:hAnsi="Bookman Old Style"/>
          <w:sz w:val="22"/>
          <w:szCs w:val="22"/>
        </w:rPr>
        <w:t xml:space="preserve">please see </w:t>
      </w:r>
      <w:r w:rsidRPr="00C93A48">
        <w:rPr>
          <w:rFonts w:ascii="Bookman Old Style" w:hAnsi="Bookman Old Style"/>
          <w:b/>
          <w:i/>
          <w:sz w:val="22"/>
          <w:szCs w:val="22"/>
        </w:rPr>
        <w:t>Profit &amp; Loss, Balance, Deposit,</w:t>
      </w:r>
      <w:r w:rsidRPr="00C93A48">
        <w:rPr>
          <w:rFonts w:ascii="Bookman Old Style" w:hAnsi="Bookman Old Style"/>
          <w:sz w:val="22"/>
          <w:szCs w:val="22"/>
        </w:rPr>
        <w:t xml:space="preserve"> </w:t>
      </w:r>
      <w:r w:rsidRPr="005771F9">
        <w:rPr>
          <w:rFonts w:ascii="Bookman Old Style" w:hAnsi="Bookman Old Style"/>
          <w:b/>
          <w:sz w:val="22"/>
          <w:szCs w:val="22"/>
        </w:rPr>
        <w:t>&amp;</w:t>
      </w:r>
      <w:r w:rsidRPr="00C93A48">
        <w:rPr>
          <w:rFonts w:ascii="Bookman Old Style" w:hAnsi="Bookman Old Style"/>
          <w:sz w:val="22"/>
          <w:szCs w:val="22"/>
        </w:rPr>
        <w:t xml:space="preserve"> </w:t>
      </w:r>
      <w:r w:rsidRPr="00C93A48">
        <w:rPr>
          <w:rFonts w:ascii="Bookman Old Style" w:hAnsi="Bookman Old Style"/>
          <w:b/>
          <w:i/>
          <w:sz w:val="22"/>
          <w:szCs w:val="22"/>
        </w:rPr>
        <w:t>Check Detail</w:t>
      </w:r>
      <w:r w:rsidRPr="00C93A48">
        <w:rPr>
          <w:rFonts w:ascii="Bookman Old Style" w:hAnsi="Bookman Old Style"/>
          <w:sz w:val="22"/>
          <w:szCs w:val="22"/>
        </w:rPr>
        <w:t xml:space="preserve"> reports for the month</w:t>
      </w:r>
      <w:r>
        <w:rPr>
          <w:rFonts w:ascii="Bookman Old Style" w:hAnsi="Bookman Old Style"/>
          <w:sz w:val="22"/>
          <w:szCs w:val="22"/>
        </w:rPr>
        <w:t xml:space="preserve"> of</w:t>
      </w:r>
      <w:r w:rsidRPr="00C93A48">
        <w:rPr>
          <w:rFonts w:ascii="Bookman Old Style" w:hAnsi="Bookman Old Style"/>
          <w:sz w:val="22"/>
          <w:szCs w:val="22"/>
        </w:rPr>
        <w:t xml:space="preserve"> </w:t>
      </w:r>
      <w:r w:rsidR="00D02380">
        <w:rPr>
          <w:rFonts w:ascii="Bookman Old Style" w:hAnsi="Bookman Old Style"/>
          <w:b/>
          <w:sz w:val="22"/>
          <w:szCs w:val="22"/>
        </w:rPr>
        <w:t>Dece</w:t>
      </w:r>
      <w:r>
        <w:rPr>
          <w:rFonts w:ascii="Bookman Old Style" w:hAnsi="Bookman Old Style"/>
          <w:b/>
          <w:sz w:val="22"/>
          <w:szCs w:val="22"/>
        </w:rPr>
        <w:t>mber 2020</w:t>
      </w:r>
      <w:r w:rsidRPr="00C93A48">
        <w:rPr>
          <w:rFonts w:ascii="Bookman Old Style" w:hAnsi="Bookman Old Style"/>
          <w:b/>
          <w:sz w:val="22"/>
          <w:szCs w:val="22"/>
        </w:rPr>
        <w:t>.</w:t>
      </w:r>
    </w:p>
    <w:p w14:paraId="6B074BD5" w14:textId="77777777" w:rsidR="00225FFB" w:rsidRDefault="00225FFB" w:rsidP="00225FFB">
      <w:pPr>
        <w:tabs>
          <w:tab w:val="left" w:pos="720"/>
          <w:tab w:val="decimal" w:pos="5040"/>
        </w:tabs>
        <w:spacing w:line="240" w:lineRule="auto"/>
        <w:ind w:left="2970" w:hanging="2970"/>
        <w:rPr>
          <w:rFonts w:ascii="Bookman Old Style" w:hAnsi="Bookman Old Style"/>
          <w:b/>
          <w:sz w:val="22"/>
          <w:szCs w:val="22"/>
        </w:rPr>
      </w:pPr>
    </w:p>
    <w:p w14:paraId="11F52604" w14:textId="5A1C3E67" w:rsidR="00225FFB" w:rsidRPr="00C93A48" w:rsidRDefault="00225FFB" w:rsidP="00225FFB">
      <w:pPr>
        <w:tabs>
          <w:tab w:val="left" w:pos="720"/>
          <w:tab w:val="decimal" w:pos="5040"/>
        </w:tabs>
        <w:spacing w:line="240" w:lineRule="auto"/>
        <w:ind w:left="2970" w:hanging="2970"/>
        <w:rPr>
          <w:rFonts w:ascii="Bookman Old Style" w:hAnsi="Bookman Old Style"/>
          <w:sz w:val="22"/>
          <w:szCs w:val="22"/>
        </w:rPr>
      </w:pPr>
      <w:r w:rsidRPr="00C93A48">
        <w:rPr>
          <w:rFonts w:ascii="Bookman Old Style" w:hAnsi="Bookman Old Style"/>
          <w:b/>
          <w:sz w:val="22"/>
          <w:szCs w:val="22"/>
        </w:rPr>
        <w:t>BILLS FOR APPROVAL:</w:t>
      </w:r>
      <w:r w:rsidRPr="00C93A48">
        <w:rPr>
          <w:rFonts w:ascii="Bookman Old Style" w:hAnsi="Bookman Old Style"/>
          <w:sz w:val="22"/>
          <w:szCs w:val="22"/>
        </w:rPr>
        <w:t xml:space="preserve">  Review all bills and sign checks for the period </w:t>
      </w:r>
      <w:r w:rsidR="00D02380">
        <w:rPr>
          <w:rFonts w:ascii="Bookman Old Style" w:hAnsi="Bookman Old Style"/>
          <w:b/>
          <w:bCs/>
          <w:sz w:val="22"/>
          <w:szCs w:val="22"/>
        </w:rPr>
        <w:t>January 15</w:t>
      </w:r>
      <w:r>
        <w:rPr>
          <w:rFonts w:ascii="Bookman Old Style" w:hAnsi="Bookman Old Style"/>
          <w:b/>
          <w:bCs/>
          <w:sz w:val="22"/>
          <w:szCs w:val="22"/>
        </w:rPr>
        <w:t>, 202</w:t>
      </w:r>
      <w:r w:rsidR="00D02380">
        <w:rPr>
          <w:rFonts w:ascii="Bookman Old Style" w:hAnsi="Bookman Old Style"/>
          <w:b/>
          <w:bCs/>
          <w:sz w:val="22"/>
          <w:szCs w:val="22"/>
        </w:rPr>
        <w:t>1</w:t>
      </w:r>
      <w:r>
        <w:rPr>
          <w:rFonts w:ascii="Bookman Old Style" w:hAnsi="Bookman Old Style"/>
          <w:b/>
          <w:sz w:val="22"/>
          <w:szCs w:val="22"/>
        </w:rPr>
        <w:t xml:space="preserve"> through </w:t>
      </w:r>
      <w:r w:rsidR="00D02380">
        <w:rPr>
          <w:rFonts w:ascii="Bookman Old Style" w:hAnsi="Bookman Old Style"/>
          <w:b/>
          <w:sz w:val="22"/>
          <w:szCs w:val="22"/>
        </w:rPr>
        <w:t>January 26, 2021</w:t>
      </w:r>
      <w:r>
        <w:rPr>
          <w:rFonts w:ascii="Bookman Old Style" w:hAnsi="Bookman Old Style"/>
          <w:b/>
          <w:sz w:val="22"/>
          <w:szCs w:val="22"/>
        </w:rPr>
        <w:t xml:space="preserve">.  </w:t>
      </w:r>
    </w:p>
    <w:p w14:paraId="04C00FD8" w14:textId="77777777" w:rsidR="00225FFB" w:rsidRPr="00C93A48" w:rsidRDefault="00225FFB" w:rsidP="00225FFB">
      <w:pPr>
        <w:tabs>
          <w:tab w:val="left" w:pos="2160"/>
          <w:tab w:val="decimal" w:pos="8640"/>
        </w:tabs>
        <w:spacing w:line="240" w:lineRule="auto"/>
        <w:rPr>
          <w:rFonts w:ascii="Bookman Old Style" w:hAnsi="Bookman Old Style"/>
          <w:sz w:val="22"/>
          <w:szCs w:val="22"/>
        </w:rPr>
      </w:pPr>
    </w:p>
    <w:p w14:paraId="572C8146" w14:textId="1539D471" w:rsidR="00225FFB" w:rsidRPr="00C93A48" w:rsidRDefault="00225FFB" w:rsidP="00225FFB">
      <w:pPr>
        <w:spacing w:line="240" w:lineRule="auto"/>
        <w:rPr>
          <w:rFonts w:ascii="Bookman Old Style" w:hAnsi="Bookman Old Style"/>
          <w:sz w:val="22"/>
          <w:szCs w:val="22"/>
        </w:rPr>
      </w:pPr>
      <w:r w:rsidRPr="00C93A48">
        <w:rPr>
          <w:rFonts w:ascii="Bookman Old Style" w:hAnsi="Bookman Old Style"/>
          <w:b/>
          <w:sz w:val="22"/>
          <w:szCs w:val="22"/>
        </w:rPr>
        <w:t>NEXT MEETING:</w:t>
      </w:r>
      <w:r w:rsidRPr="00C93A48">
        <w:rPr>
          <w:rFonts w:ascii="Bookman Old Style" w:hAnsi="Bookman Old Style"/>
          <w:sz w:val="22"/>
          <w:szCs w:val="22"/>
        </w:rPr>
        <w:t xml:space="preserve">  Will be held on </w:t>
      </w:r>
      <w:r w:rsidR="00D02380">
        <w:rPr>
          <w:rFonts w:ascii="Bookman Old Style" w:hAnsi="Bookman Old Style"/>
          <w:sz w:val="22"/>
          <w:szCs w:val="22"/>
        </w:rPr>
        <w:t>Febru</w:t>
      </w:r>
      <w:r>
        <w:rPr>
          <w:rFonts w:ascii="Bookman Old Style" w:hAnsi="Bookman Old Style"/>
          <w:sz w:val="22"/>
          <w:szCs w:val="22"/>
        </w:rPr>
        <w:t>ary 2</w:t>
      </w:r>
      <w:r w:rsidR="00D02380">
        <w:rPr>
          <w:rFonts w:ascii="Bookman Old Style" w:hAnsi="Bookman Old Style"/>
          <w:sz w:val="22"/>
          <w:szCs w:val="22"/>
        </w:rPr>
        <w:t>3</w:t>
      </w:r>
      <w:r w:rsidRPr="00C93A48">
        <w:rPr>
          <w:rFonts w:ascii="Bookman Old Style" w:hAnsi="Bookman Old Style"/>
          <w:sz w:val="22"/>
          <w:szCs w:val="22"/>
        </w:rPr>
        <w:t>, 20</w:t>
      </w:r>
      <w:r>
        <w:rPr>
          <w:rFonts w:ascii="Bookman Old Style" w:hAnsi="Bookman Old Style"/>
          <w:sz w:val="22"/>
          <w:szCs w:val="22"/>
        </w:rPr>
        <w:t>2</w:t>
      </w:r>
      <w:r w:rsidR="009C4783">
        <w:rPr>
          <w:rFonts w:ascii="Bookman Old Style" w:hAnsi="Bookman Old Style"/>
          <w:sz w:val="22"/>
          <w:szCs w:val="22"/>
        </w:rPr>
        <w:t>1</w:t>
      </w:r>
      <w:r w:rsidRPr="00C93A48">
        <w:rPr>
          <w:rFonts w:ascii="Bookman Old Style" w:hAnsi="Bookman Old Style"/>
          <w:sz w:val="22"/>
          <w:szCs w:val="22"/>
        </w:rPr>
        <w:t xml:space="preserve"> at 1:00 PM. </w:t>
      </w:r>
      <w:r>
        <w:rPr>
          <w:rFonts w:ascii="Bookman Old Style" w:hAnsi="Bookman Old Style"/>
          <w:sz w:val="22"/>
          <w:szCs w:val="22"/>
        </w:rPr>
        <w:t xml:space="preserve"> </w:t>
      </w:r>
    </w:p>
    <w:p w14:paraId="61682FEC" w14:textId="77777777" w:rsidR="00225FFB" w:rsidRPr="00C93A48" w:rsidRDefault="00225FFB" w:rsidP="00225FFB">
      <w:pPr>
        <w:spacing w:line="240" w:lineRule="auto"/>
        <w:rPr>
          <w:rFonts w:ascii="Bookman Old Style" w:hAnsi="Bookman Old Style"/>
          <w:sz w:val="22"/>
          <w:szCs w:val="22"/>
        </w:rPr>
      </w:pPr>
    </w:p>
    <w:p w14:paraId="755E2E5A" w14:textId="395393F3" w:rsidR="00713AF0" w:rsidRPr="00225FFB" w:rsidRDefault="00225FFB" w:rsidP="00225FFB">
      <w:pPr>
        <w:spacing w:line="240" w:lineRule="auto"/>
        <w:rPr>
          <w:rFonts w:ascii="Bookman Old Style" w:hAnsi="Bookman Old Style"/>
          <w:sz w:val="22"/>
          <w:szCs w:val="22"/>
        </w:rPr>
      </w:pPr>
      <w:r w:rsidRPr="00C93A48">
        <w:rPr>
          <w:rFonts w:ascii="Bookman Old Style" w:hAnsi="Bookman Old Style"/>
          <w:b/>
          <w:sz w:val="22"/>
          <w:szCs w:val="22"/>
        </w:rPr>
        <w:t>ADJOURN:</w:t>
      </w:r>
      <w:r w:rsidRPr="00C93A48">
        <w:rPr>
          <w:rFonts w:ascii="Bookman Old Style" w:hAnsi="Bookman Old Style"/>
          <w:sz w:val="22"/>
          <w:szCs w:val="22"/>
        </w:rPr>
        <w:t xml:space="preserve">  </w:t>
      </w:r>
    </w:p>
    <w:p w14:paraId="0DFEA84C" w14:textId="77777777" w:rsidR="00713AF0" w:rsidRDefault="00713AF0" w:rsidP="00713AF0">
      <w:pPr>
        <w:spacing w:line="240" w:lineRule="auto"/>
        <w:rPr>
          <w:rFonts w:ascii="Bookman Old Style" w:hAnsi="Bookman Old Style"/>
          <w:b/>
          <w:sz w:val="22"/>
          <w:szCs w:val="22"/>
        </w:rPr>
      </w:pPr>
    </w:p>
    <w:p w14:paraId="7D8B229A" w14:textId="7AAB3B99" w:rsidR="00713AF0" w:rsidRDefault="00713AF0" w:rsidP="00713AF0">
      <w:pPr>
        <w:spacing w:line="240" w:lineRule="auto"/>
        <w:rPr>
          <w:rFonts w:ascii="Bookman Old Style" w:hAnsi="Bookman Old Style"/>
          <w:b/>
          <w:sz w:val="22"/>
          <w:szCs w:val="22"/>
        </w:rPr>
      </w:pPr>
    </w:p>
    <w:p w14:paraId="161A531F" w14:textId="0AF38D87" w:rsidR="005D258D" w:rsidRDefault="005D258D" w:rsidP="00713AF0">
      <w:pPr>
        <w:spacing w:line="240" w:lineRule="auto"/>
        <w:rPr>
          <w:rFonts w:ascii="Bookman Old Style" w:hAnsi="Bookman Old Style"/>
          <w:b/>
          <w:sz w:val="22"/>
          <w:szCs w:val="22"/>
        </w:rPr>
      </w:pPr>
    </w:p>
    <w:p w14:paraId="453AE9E1" w14:textId="77777777" w:rsidR="003C30D9" w:rsidRDefault="003C30D9" w:rsidP="00713AF0">
      <w:pPr>
        <w:spacing w:line="240" w:lineRule="auto"/>
        <w:rPr>
          <w:rFonts w:ascii="Bookman Old Style" w:hAnsi="Bookman Old Style"/>
          <w:b/>
          <w:sz w:val="22"/>
          <w:szCs w:val="22"/>
        </w:rPr>
      </w:pPr>
    </w:p>
    <w:p w14:paraId="1740C1C4" w14:textId="77777777" w:rsidR="003C30D9" w:rsidRDefault="003C30D9" w:rsidP="00713AF0">
      <w:pPr>
        <w:spacing w:line="240" w:lineRule="auto"/>
        <w:rPr>
          <w:rFonts w:ascii="Bookman Old Style" w:hAnsi="Bookman Old Style"/>
          <w:b/>
          <w:sz w:val="22"/>
          <w:szCs w:val="22"/>
        </w:rPr>
      </w:pPr>
    </w:p>
    <w:p w14:paraId="7DB3C8E8" w14:textId="77777777" w:rsidR="007F2BF4" w:rsidRDefault="007F2BF4" w:rsidP="00713AF0">
      <w:pPr>
        <w:spacing w:line="240" w:lineRule="auto"/>
        <w:rPr>
          <w:rFonts w:ascii="Bookman Old Style" w:hAnsi="Bookman Old Style"/>
          <w:b/>
          <w:sz w:val="22"/>
          <w:szCs w:val="22"/>
        </w:rPr>
      </w:pPr>
    </w:p>
    <w:p w14:paraId="33FAA9E8" w14:textId="77777777" w:rsidR="007F2BF4" w:rsidRDefault="007F2BF4" w:rsidP="00713AF0">
      <w:pPr>
        <w:spacing w:line="240" w:lineRule="auto"/>
        <w:rPr>
          <w:rFonts w:ascii="Bookman Old Style" w:hAnsi="Bookman Old Style"/>
          <w:b/>
          <w:sz w:val="22"/>
          <w:szCs w:val="22"/>
        </w:rPr>
      </w:pPr>
    </w:p>
    <w:p w14:paraId="7FBF2C73" w14:textId="77777777" w:rsidR="007F2BF4" w:rsidRDefault="007F2BF4" w:rsidP="00713AF0">
      <w:pPr>
        <w:spacing w:line="240" w:lineRule="auto"/>
        <w:rPr>
          <w:rFonts w:ascii="Bookman Old Style" w:hAnsi="Bookman Old Style"/>
          <w:b/>
          <w:sz w:val="22"/>
          <w:szCs w:val="22"/>
        </w:rPr>
      </w:pPr>
    </w:p>
    <w:p w14:paraId="33536418" w14:textId="77777777" w:rsidR="00D02380" w:rsidRDefault="00D02380" w:rsidP="00713AF0">
      <w:pPr>
        <w:spacing w:line="240" w:lineRule="auto"/>
        <w:rPr>
          <w:rFonts w:ascii="Bookman Old Style" w:hAnsi="Bookman Old Style"/>
          <w:b/>
          <w:sz w:val="22"/>
          <w:szCs w:val="22"/>
        </w:rPr>
      </w:pPr>
    </w:p>
    <w:p w14:paraId="5AA2CA21" w14:textId="77777777" w:rsidR="00D02380" w:rsidRDefault="00D02380" w:rsidP="00713AF0">
      <w:pPr>
        <w:spacing w:line="240" w:lineRule="auto"/>
        <w:rPr>
          <w:rFonts w:ascii="Bookman Old Style" w:hAnsi="Bookman Old Style"/>
          <w:b/>
          <w:sz w:val="22"/>
          <w:szCs w:val="22"/>
        </w:rPr>
      </w:pPr>
    </w:p>
    <w:p w14:paraId="624CA12E" w14:textId="77777777" w:rsidR="00D02380" w:rsidRDefault="00D02380" w:rsidP="00713AF0">
      <w:pPr>
        <w:spacing w:line="240" w:lineRule="auto"/>
        <w:rPr>
          <w:rFonts w:ascii="Bookman Old Style" w:hAnsi="Bookman Old Style"/>
          <w:b/>
          <w:sz w:val="22"/>
          <w:szCs w:val="22"/>
        </w:rPr>
      </w:pPr>
    </w:p>
    <w:p w14:paraId="47027D2D" w14:textId="527E96BC" w:rsidR="00713AF0" w:rsidRDefault="00D02380" w:rsidP="00713AF0">
      <w:pPr>
        <w:spacing w:line="240" w:lineRule="auto"/>
        <w:rPr>
          <w:rFonts w:ascii="Bookman Old Style" w:hAnsi="Bookman Old Style"/>
          <w:sz w:val="22"/>
          <w:szCs w:val="22"/>
        </w:rPr>
      </w:pPr>
      <w:r>
        <w:rPr>
          <w:rFonts w:ascii="Bookman Old Style" w:hAnsi="Bookman Old Style"/>
          <w:b/>
          <w:sz w:val="22"/>
          <w:szCs w:val="22"/>
        </w:rPr>
        <w:t>P</w:t>
      </w:r>
      <w:r w:rsidR="00713AF0">
        <w:rPr>
          <w:rFonts w:ascii="Bookman Old Style" w:hAnsi="Bookman Old Style"/>
          <w:b/>
          <w:sz w:val="22"/>
          <w:szCs w:val="22"/>
        </w:rPr>
        <w:t xml:space="preserve">re-Agenda:  </w:t>
      </w:r>
      <w:r w:rsidR="00713AF0">
        <w:rPr>
          <w:rFonts w:ascii="Bookman Old Style" w:hAnsi="Bookman Old Style"/>
          <w:sz w:val="22"/>
          <w:szCs w:val="22"/>
        </w:rPr>
        <w:t xml:space="preserve">Inform Board of known items to be discussed at </w:t>
      </w:r>
      <w:r w:rsidR="00600FB3">
        <w:rPr>
          <w:rFonts w:ascii="Bookman Old Style" w:hAnsi="Bookman Old Style"/>
          <w:sz w:val="22"/>
          <w:szCs w:val="22"/>
        </w:rPr>
        <w:t xml:space="preserve">January </w:t>
      </w:r>
      <w:r w:rsidR="00713AF0">
        <w:rPr>
          <w:rFonts w:ascii="Bookman Old Style" w:hAnsi="Bookman Old Style"/>
          <w:sz w:val="22"/>
          <w:szCs w:val="22"/>
        </w:rPr>
        <w:t>202</w:t>
      </w:r>
      <w:r w:rsidR="00600FB3">
        <w:rPr>
          <w:rFonts w:ascii="Bookman Old Style" w:hAnsi="Bookman Old Style"/>
          <w:sz w:val="22"/>
          <w:szCs w:val="22"/>
        </w:rPr>
        <w:t>1</w:t>
      </w:r>
      <w:r w:rsidR="00713AF0">
        <w:rPr>
          <w:rFonts w:ascii="Bookman Old Style" w:hAnsi="Bookman Old Style"/>
          <w:sz w:val="22"/>
          <w:szCs w:val="22"/>
        </w:rPr>
        <w:t xml:space="preserve"> Board meeting.</w:t>
      </w:r>
    </w:p>
    <w:p w14:paraId="45891006" w14:textId="77777777" w:rsidR="00713AF0" w:rsidRDefault="00713AF0" w:rsidP="00713AF0">
      <w:pPr>
        <w:spacing w:line="240" w:lineRule="auto"/>
        <w:rPr>
          <w:rFonts w:ascii="Bookman Old Style" w:hAnsi="Bookman Old Style"/>
          <w:sz w:val="22"/>
          <w:szCs w:val="22"/>
        </w:rPr>
      </w:pPr>
    </w:p>
    <w:p w14:paraId="36388681"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Correspondence:</w:t>
      </w:r>
    </w:p>
    <w:p w14:paraId="318CD1EA"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ab/>
        <w:t>None at this time.</w:t>
      </w:r>
    </w:p>
    <w:p w14:paraId="025DC9B1" w14:textId="77777777" w:rsidR="00713AF0" w:rsidRDefault="00713AF0" w:rsidP="00713AF0">
      <w:pPr>
        <w:spacing w:line="240" w:lineRule="auto"/>
        <w:rPr>
          <w:rFonts w:ascii="Bookman Old Style" w:hAnsi="Bookman Old Style"/>
          <w:sz w:val="22"/>
          <w:szCs w:val="22"/>
        </w:rPr>
      </w:pPr>
    </w:p>
    <w:p w14:paraId="630F29F2"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Old Business:</w:t>
      </w:r>
    </w:p>
    <w:p w14:paraId="57C90DEB" w14:textId="77777777" w:rsidR="00713AF0" w:rsidRDefault="00713AF0" w:rsidP="0056727A">
      <w:pPr>
        <w:pStyle w:val="ListParagraph"/>
        <w:numPr>
          <w:ilvl w:val="0"/>
          <w:numId w:val="2"/>
        </w:numPr>
        <w:spacing w:line="240" w:lineRule="auto"/>
        <w:textAlignment w:val="auto"/>
        <w:rPr>
          <w:rFonts w:ascii="Bookman Old Style" w:hAnsi="Bookman Old Style"/>
          <w:sz w:val="22"/>
          <w:szCs w:val="22"/>
        </w:rPr>
      </w:pPr>
      <w:r>
        <w:rPr>
          <w:rFonts w:ascii="Bookman Old Style" w:hAnsi="Bookman Old Style"/>
          <w:sz w:val="22"/>
          <w:szCs w:val="22"/>
        </w:rPr>
        <w:t>Fresno County Treasury and Bank of America accounts:  Inform Board of amounts in these accounts.</w:t>
      </w:r>
    </w:p>
    <w:p w14:paraId="122FBC05" w14:textId="77777777" w:rsidR="00713AF0" w:rsidRDefault="00713AF0" w:rsidP="00713AF0">
      <w:pPr>
        <w:pStyle w:val="ListParagraph"/>
        <w:spacing w:line="240" w:lineRule="auto"/>
        <w:rPr>
          <w:rFonts w:ascii="Bookman Old Style" w:hAnsi="Bookman Old Style"/>
          <w:sz w:val="22"/>
          <w:szCs w:val="22"/>
        </w:rPr>
      </w:pPr>
    </w:p>
    <w:p w14:paraId="4C4CBD7E" w14:textId="77777777" w:rsidR="00713AF0" w:rsidRDefault="00713AF0" w:rsidP="00713AF0">
      <w:pPr>
        <w:spacing w:line="240" w:lineRule="auto"/>
        <w:rPr>
          <w:rFonts w:ascii="Bookman Old Style" w:hAnsi="Bookman Old Style"/>
          <w:sz w:val="22"/>
          <w:szCs w:val="22"/>
        </w:rPr>
      </w:pPr>
    </w:p>
    <w:p w14:paraId="370E7506"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New Business:</w:t>
      </w:r>
    </w:p>
    <w:p w14:paraId="28C90B33" w14:textId="77777777" w:rsidR="00713AF0" w:rsidRDefault="00713AF0" w:rsidP="00713AF0">
      <w:pPr>
        <w:pStyle w:val="ListParagraph"/>
      </w:pPr>
    </w:p>
    <w:p w14:paraId="272092CA" w14:textId="27AC0F86" w:rsidR="00737998" w:rsidRDefault="00737998" w:rsidP="0001159B">
      <w:pPr>
        <w:spacing w:line="240" w:lineRule="auto"/>
        <w:jc w:val="center"/>
        <w:rPr>
          <w:rFonts w:ascii="Bookman Old Style" w:hAnsi="Bookman Old Style"/>
          <w:b/>
          <w:sz w:val="22"/>
          <w:szCs w:val="22"/>
        </w:rPr>
      </w:pPr>
    </w:p>
    <w:p w14:paraId="44924B80" w14:textId="59275B52" w:rsidR="001B6178" w:rsidRDefault="00A4710B" w:rsidP="0001159B">
      <w:pPr>
        <w:tabs>
          <w:tab w:val="left" w:pos="720"/>
          <w:tab w:val="decimal" w:pos="5040"/>
        </w:tabs>
        <w:spacing w:line="240" w:lineRule="auto"/>
        <w:rPr>
          <w:rFonts w:ascii="Bookman Old Style" w:hAnsi="Bookman Old Style"/>
          <w:i/>
          <w:sz w:val="22"/>
          <w:szCs w:val="22"/>
        </w:rPr>
      </w:pPr>
      <w:r>
        <w:rPr>
          <w:rFonts w:ascii="Bookman Old Style" w:hAnsi="Bookman Old Style"/>
          <w:i/>
          <w:sz w:val="22"/>
          <w:szCs w:val="22"/>
        </w:rPr>
        <w:tab/>
      </w:r>
    </w:p>
    <w:p w14:paraId="0176C552"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81767A2"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6A57F736"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4CD6B20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9F31CBF"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C624504"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EAA687A"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27FF07E"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B7D196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050A363"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20EA4BE7"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4BA2B674"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E372D8E"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036964C"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ACDFC6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BBA5AC3"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9A44473"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0748309"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8BB1D4E"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2EF6BB9B"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D864AA4"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159D1FF"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2F7C1BE1"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26C9A01"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4A81E71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01571FC" w14:textId="5AD5D7BD" w:rsidR="001B6178" w:rsidRDefault="001B6178" w:rsidP="0001159B">
      <w:pPr>
        <w:tabs>
          <w:tab w:val="left" w:pos="720"/>
          <w:tab w:val="decimal" w:pos="5040"/>
        </w:tabs>
        <w:spacing w:line="240" w:lineRule="auto"/>
        <w:rPr>
          <w:rFonts w:ascii="Bookman Old Style" w:hAnsi="Bookman Old Style"/>
          <w:i/>
          <w:sz w:val="22"/>
          <w:szCs w:val="22"/>
        </w:rPr>
      </w:pPr>
    </w:p>
    <w:p w14:paraId="58C262FF" w14:textId="345CBBB6" w:rsidR="00FC7028" w:rsidRDefault="00FC7028" w:rsidP="0001159B">
      <w:pPr>
        <w:tabs>
          <w:tab w:val="left" w:pos="720"/>
          <w:tab w:val="decimal" w:pos="5040"/>
        </w:tabs>
        <w:spacing w:line="240" w:lineRule="auto"/>
        <w:rPr>
          <w:rFonts w:ascii="Bookman Old Style" w:hAnsi="Bookman Old Style"/>
          <w:i/>
          <w:sz w:val="22"/>
          <w:szCs w:val="22"/>
        </w:rPr>
      </w:pPr>
    </w:p>
    <w:p w14:paraId="6499FE3F" w14:textId="71D5EADD" w:rsidR="00FC7028" w:rsidRDefault="00FC7028" w:rsidP="0001159B">
      <w:pPr>
        <w:tabs>
          <w:tab w:val="left" w:pos="720"/>
          <w:tab w:val="decimal" w:pos="5040"/>
        </w:tabs>
        <w:spacing w:line="240" w:lineRule="auto"/>
        <w:rPr>
          <w:rFonts w:ascii="Bookman Old Style" w:hAnsi="Bookman Old Style"/>
          <w:i/>
          <w:sz w:val="22"/>
          <w:szCs w:val="22"/>
        </w:rPr>
      </w:pPr>
    </w:p>
    <w:p w14:paraId="36A00D3B" w14:textId="35286E78" w:rsidR="00180A07" w:rsidRDefault="00180A07" w:rsidP="0001159B">
      <w:pPr>
        <w:tabs>
          <w:tab w:val="left" w:pos="720"/>
          <w:tab w:val="decimal" w:pos="5040"/>
        </w:tabs>
        <w:spacing w:line="240" w:lineRule="auto"/>
        <w:rPr>
          <w:rFonts w:ascii="Bookman Old Style" w:hAnsi="Bookman Old Style"/>
          <w:i/>
          <w:sz w:val="22"/>
          <w:szCs w:val="22"/>
        </w:rPr>
      </w:pPr>
    </w:p>
    <w:p w14:paraId="6B22C9DB" w14:textId="30A6D5B7" w:rsidR="00180A07" w:rsidRDefault="00180A07" w:rsidP="0001159B">
      <w:pPr>
        <w:tabs>
          <w:tab w:val="left" w:pos="720"/>
          <w:tab w:val="decimal" w:pos="5040"/>
        </w:tabs>
        <w:spacing w:line="240" w:lineRule="auto"/>
        <w:rPr>
          <w:rFonts w:ascii="Bookman Old Style" w:hAnsi="Bookman Old Style"/>
          <w:i/>
          <w:sz w:val="22"/>
          <w:szCs w:val="22"/>
        </w:rPr>
      </w:pPr>
    </w:p>
    <w:p w14:paraId="0B618A67" w14:textId="38073862" w:rsidR="00180A07" w:rsidRDefault="00180A07" w:rsidP="0001159B">
      <w:pPr>
        <w:tabs>
          <w:tab w:val="left" w:pos="720"/>
          <w:tab w:val="decimal" w:pos="5040"/>
        </w:tabs>
        <w:spacing w:line="240" w:lineRule="auto"/>
        <w:rPr>
          <w:rFonts w:ascii="Bookman Old Style" w:hAnsi="Bookman Old Style"/>
          <w:i/>
          <w:sz w:val="22"/>
          <w:szCs w:val="22"/>
        </w:rPr>
      </w:pPr>
    </w:p>
    <w:p w14:paraId="080ACC77" w14:textId="2152A1F0" w:rsidR="00180A07" w:rsidRDefault="00180A07" w:rsidP="0001159B">
      <w:pPr>
        <w:tabs>
          <w:tab w:val="left" w:pos="720"/>
          <w:tab w:val="decimal" w:pos="5040"/>
        </w:tabs>
        <w:spacing w:line="240" w:lineRule="auto"/>
        <w:rPr>
          <w:rFonts w:ascii="Bookman Old Style" w:hAnsi="Bookman Old Style"/>
          <w:i/>
          <w:sz w:val="22"/>
          <w:szCs w:val="22"/>
        </w:rPr>
      </w:pPr>
    </w:p>
    <w:p w14:paraId="7A1B2A35" w14:textId="1B730FB8" w:rsidR="00180A07" w:rsidRDefault="00180A07" w:rsidP="0001159B">
      <w:pPr>
        <w:tabs>
          <w:tab w:val="left" w:pos="720"/>
          <w:tab w:val="decimal" w:pos="5040"/>
        </w:tabs>
        <w:spacing w:line="240" w:lineRule="auto"/>
        <w:rPr>
          <w:rFonts w:ascii="Bookman Old Style" w:hAnsi="Bookman Old Style"/>
          <w:i/>
          <w:sz w:val="22"/>
          <w:szCs w:val="22"/>
        </w:rPr>
      </w:pPr>
    </w:p>
    <w:p w14:paraId="282EBE1E" w14:textId="24404830" w:rsidR="00D80CCF" w:rsidRDefault="00D80CCF" w:rsidP="0001159B">
      <w:pPr>
        <w:tabs>
          <w:tab w:val="left" w:pos="720"/>
          <w:tab w:val="decimal" w:pos="5040"/>
        </w:tabs>
        <w:spacing w:line="240" w:lineRule="auto"/>
        <w:rPr>
          <w:rFonts w:ascii="Bookman Old Style" w:hAnsi="Bookman Old Style"/>
          <w:i/>
          <w:sz w:val="22"/>
          <w:szCs w:val="22"/>
        </w:rPr>
      </w:pPr>
    </w:p>
    <w:p w14:paraId="511E1142" w14:textId="0988F72F" w:rsidR="00D80CCF" w:rsidRDefault="00D80CCF" w:rsidP="0001159B">
      <w:pPr>
        <w:tabs>
          <w:tab w:val="left" w:pos="720"/>
          <w:tab w:val="decimal" w:pos="5040"/>
        </w:tabs>
        <w:spacing w:line="240" w:lineRule="auto"/>
        <w:rPr>
          <w:rFonts w:ascii="Bookman Old Style" w:hAnsi="Bookman Old Style"/>
          <w:i/>
          <w:sz w:val="22"/>
          <w:szCs w:val="22"/>
        </w:rPr>
      </w:pPr>
    </w:p>
    <w:p w14:paraId="0CC4A281" w14:textId="77777777" w:rsidR="003C30D9" w:rsidRDefault="003C30D9" w:rsidP="0001159B">
      <w:pPr>
        <w:tabs>
          <w:tab w:val="left" w:pos="720"/>
          <w:tab w:val="decimal" w:pos="5040"/>
        </w:tabs>
        <w:spacing w:line="240" w:lineRule="auto"/>
        <w:rPr>
          <w:rFonts w:ascii="Bookman Old Style" w:hAnsi="Bookman Old Style"/>
          <w:i/>
          <w:sz w:val="22"/>
          <w:szCs w:val="22"/>
        </w:rPr>
      </w:pPr>
    </w:p>
    <w:p w14:paraId="4F30F3D5" w14:textId="77777777" w:rsidR="007718A2" w:rsidRDefault="007718A2" w:rsidP="0001159B">
      <w:pPr>
        <w:tabs>
          <w:tab w:val="left" w:pos="720"/>
          <w:tab w:val="decimal" w:pos="5040"/>
        </w:tabs>
        <w:spacing w:line="240" w:lineRule="auto"/>
        <w:rPr>
          <w:rFonts w:ascii="Bookman Old Style" w:hAnsi="Bookman Old Style"/>
          <w:i/>
          <w:sz w:val="22"/>
          <w:szCs w:val="22"/>
        </w:rPr>
      </w:pPr>
    </w:p>
    <w:p w14:paraId="3C869C5D" w14:textId="77777777" w:rsidR="007718A2" w:rsidRDefault="007718A2" w:rsidP="0001159B">
      <w:pPr>
        <w:tabs>
          <w:tab w:val="left" w:pos="720"/>
          <w:tab w:val="decimal" w:pos="5040"/>
        </w:tabs>
        <w:spacing w:line="240" w:lineRule="auto"/>
        <w:rPr>
          <w:rFonts w:ascii="Bookman Old Style" w:hAnsi="Bookman Old Style"/>
          <w:i/>
          <w:sz w:val="22"/>
          <w:szCs w:val="22"/>
        </w:rPr>
      </w:pPr>
    </w:p>
    <w:p w14:paraId="362B2879" w14:textId="77777777" w:rsidR="007718A2" w:rsidRDefault="007718A2" w:rsidP="0001159B">
      <w:pPr>
        <w:tabs>
          <w:tab w:val="left" w:pos="720"/>
          <w:tab w:val="decimal" w:pos="5040"/>
        </w:tabs>
        <w:spacing w:line="240" w:lineRule="auto"/>
        <w:rPr>
          <w:rFonts w:ascii="Bookman Old Style" w:hAnsi="Bookman Old Style"/>
          <w:i/>
          <w:sz w:val="22"/>
          <w:szCs w:val="22"/>
        </w:rPr>
      </w:pPr>
    </w:p>
    <w:p w14:paraId="4AF67C55" w14:textId="77777777" w:rsidR="007718A2" w:rsidRDefault="007718A2" w:rsidP="0001159B">
      <w:pPr>
        <w:tabs>
          <w:tab w:val="left" w:pos="720"/>
          <w:tab w:val="decimal" w:pos="5040"/>
        </w:tabs>
        <w:spacing w:line="240" w:lineRule="auto"/>
        <w:rPr>
          <w:rFonts w:ascii="Bookman Old Style" w:hAnsi="Bookman Old Style"/>
          <w:i/>
          <w:sz w:val="22"/>
          <w:szCs w:val="22"/>
        </w:rPr>
      </w:pPr>
    </w:p>
    <w:p w14:paraId="1A636C27" w14:textId="77777777" w:rsidR="007718A2" w:rsidRDefault="007718A2" w:rsidP="0001159B">
      <w:pPr>
        <w:tabs>
          <w:tab w:val="left" w:pos="720"/>
          <w:tab w:val="decimal" w:pos="5040"/>
        </w:tabs>
        <w:spacing w:line="240" w:lineRule="auto"/>
        <w:rPr>
          <w:rFonts w:ascii="Bookman Old Style" w:hAnsi="Bookman Old Style"/>
          <w:i/>
          <w:sz w:val="22"/>
          <w:szCs w:val="22"/>
        </w:rPr>
      </w:pPr>
    </w:p>
    <w:p w14:paraId="39C1241E" w14:textId="6D0CAD5B" w:rsidR="007776B6" w:rsidRPr="00D55BB1" w:rsidRDefault="00283201" w:rsidP="0001159B">
      <w:pPr>
        <w:tabs>
          <w:tab w:val="left" w:pos="720"/>
          <w:tab w:val="decimal" w:pos="5040"/>
        </w:tabs>
        <w:spacing w:line="240" w:lineRule="auto"/>
        <w:rPr>
          <w:rFonts w:ascii="Bookman Old Style" w:hAnsi="Bookman Old Style"/>
          <w:i/>
          <w:sz w:val="22"/>
          <w:szCs w:val="22"/>
        </w:rPr>
      </w:pPr>
      <w:r w:rsidRPr="00D55BB1">
        <w:rPr>
          <w:rFonts w:ascii="Bookman Old Style" w:hAnsi="Bookman Old Style"/>
          <w:i/>
          <w:sz w:val="22"/>
          <w:szCs w:val="22"/>
        </w:rPr>
        <w:t xml:space="preserve">Burials &amp; Space purchases </w:t>
      </w:r>
      <w:r w:rsidRPr="00D55BB1">
        <w:rPr>
          <w:rFonts w:ascii="Bookman Old Style" w:hAnsi="Bookman Old Style"/>
          <w:i/>
          <w:sz w:val="22"/>
          <w:szCs w:val="22"/>
          <w:u w:val="single"/>
        </w:rPr>
        <w:t>since</w:t>
      </w:r>
      <w:r w:rsidRPr="00D55BB1">
        <w:rPr>
          <w:rFonts w:ascii="Bookman Old Style" w:hAnsi="Bookman Old Style"/>
          <w:i/>
          <w:sz w:val="22"/>
          <w:szCs w:val="22"/>
        </w:rPr>
        <w:t xml:space="preserve"> last Board meeting:</w:t>
      </w:r>
    </w:p>
    <w:p w14:paraId="26B44F6A" w14:textId="77777777" w:rsidR="004C0677" w:rsidRDefault="004C0677" w:rsidP="0001159B">
      <w:pPr>
        <w:tabs>
          <w:tab w:val="left" w:pos="720"/>
          <w:tab w:val="decimal" w:pos="5040"/>
          <w:tab w:val="left" w:pos="5760"/>
        </w:tabs>
        <w:spacing w:line="240" w:lineRule="auto"/>
        <w:rPr>
          <w:rFonts w:ascii="Bookman Old Style" w:hAnsi="Bookman Old Style"/>
          <w:b/>
          <w:sz w:val="22"/>
          <w:szCs w:val="22"/>
          <w:u w:val="single"/>
        </w:rPr>
      </w:pPr>
    </w:p>
    <w:p w14:paraId="67441650" w14:textId="77777777" w:rsidR="005E6A99" w:rsidRDefault="005E6A99" w:rsidP="0001159B">
      <w:pPr>
        <w:tabs>
          <w:tab w:val="left" w:pos="720"/>
          <w:tab w:val="decimal" w:pos="5040"/>
          <w:tab w:val="left" w:pos="5760"/>
        </w:tabs>
        <w:spacing w:line="240" w:lineRule="auto"/>
        <w:rPr>
          <w:rFonts w:ascii="Bookman Old Style" w:hAnsi="Bookman Old Style"/>
          <w:b/>
          <w:sz w:val="22"/>
          <w:szCs w:val="22"/>
          <w:u w:val="single"/>
        </w:rPr>
      </w:pPr>
    </w:p>
    <w:p w14:paraId="7CABA6C2" w14:textId="69B66447" w:rsidR="008546E2" w:rsidRDefault="007776B6" w:rsidP="0001159B">
      <w:pPr>
        <w:tabs>
          <w:tab w:val="left" w:pos="720"/>
          <w:tab w:val="decimal" w:pos="5040"/>
          <w:tab w:val="left" w:pos="5760"/>
        </w:tabs>
        <w:spacing w:line="240" w:lineRule="auto"/>
        <w:rPr>
          <w:rFonts w:ascii="Bookman Old Style" w:hAnsi="Bookman Old Style"/>
          <w:b/>
          <w:sz w:val="22"/>
          <w:szCs w:val="22"/>
          <w:u w:val="single"/>
        </w:rPr>
      </w:pPr>
      <w:r w:rsidRPr="00D55BB1">
        <w:rPr>
          <w:rFonts w:ascii="Bookman Old Style" w:hAnsi="Bookman Old Style"/>
          <w:b/>
          <w:sz w:val="22"/>
          <w:szCs w:val="22"/>
          <w:u w:val="single"/>
        </w:rPr>
        <w:t>BURIALS:</w:t>
      </w:r>
      <w:r w:rsidR="00736B0C" w:rsidRPr="00D55BB1">
        <w:rPr>
          <w:rFonts w:ascii="Bookman Old Style" w:hAnsi="Bookman Old Style"/>
          <w:b/>
          <w:sz w:val="22"/>
          <w:szCs w:val="22"/>
          <w:u w:val="single"/>
        </w:rPr>
        <w:t xml:space="preserve"> </w:t>
      </w:r>
      <w:r w:rsidR="00A25599">
        <w:rPr>
          <w:rFonts w:ascii="Bookman Old Style" w:hAnsi="Bookman Old Style"/>
          <w:b/>
          <w:sz w:val="22"/>
          <w:szCs w:val="22"/>
          <w:u w:val="single"/>
        </w:rPr>
        <w:t xml:space="preserve"> </w:t>
      </w:r>
      <w:r w:rsidR="007C3964">
        <w:rPr>
          <w:rFonts w:ascii="Bookman Old Style" w:hAnsi="Bookman Old Style"/>
          <w:b/>
          <w:sz w:val="22"/>
          <w:szCs w:val="22"/>
          <w:u w:val="single"/>
        </w:rPr>
        <w:t>2</w:t>
      </w:r>
      <w:r w:rsidR="00987B48">
        <w:rPr>
          <w:rFonts w:ascii="Bookman Old Style" w:hAnsi="Bookman Old Style"/>
          <w:b/>
          <w:sz w:val="22"/>
          <w:szCs w:val="22"/>
          <w:u w:val="single"/>
        </w:rPr>
        <w:t>9</w:t>
      </w:r>
      <w:r w:rsidRPr="00D55BB1">
        <w:rPr>
          <w:rFonts w:ascii="Bookman Old Style" w:hAnsi="Bookman Old Style"/>
          <w:sz w:val="22"/>
          <w:szCs w:val="22"/>
        </w:rPr>
        <w:tab/>
      </w:r>
      <w:r w:rsidR="001C4668">
        <w:rPr>
          <w:rFonts w:ascii="Bookman Old Style" w:hAnsi="Bookman Old Style"/>
          <w:sz w:val="22"/>
          <w:szCs w:val="22"/>
        </w:rPr>
        <w:tab/>
      </w:r>
      <w:r w:rsidR="00CC0367">
        <w:rPr>
          <w:rFonts w:ascii="Bookman Old Style" w:hAnsi="Bookman Old Style"/>
          <w:sz w:val="22"/>
          <w:szCs w:val="22"/>
        </w:rPr>
        <w:tab/>
      </w:r>
      <w:r w:rsidRPr="00D55BB1">
        <w:rPr>
          <w:rFonts w:ascii="Bookman Old Style" w:hAnsi="Bookman Old Style"/>
          <w:b/>
          <w:sz w:val="22"/>
          <w:szCs w:val="22"/>
          <w:u w:val="single"/>
        </w:rPr>
        <w:t>SPACE PURCHASES:</w:t>
      </w:r>
      <w:r w:rsidR="00A967B8">
        <w:rPr>
          <w:rFonts w:ascii="Bookman Old Style" w:hAnsi="Bookman Old Style"/>
          <w:b/>
          <w:sz w:val="22"/>
          <w:szCs w:val="22"/>
          <w:u w:val="single"/>
        </w:rPr>
        <w:t xml:space="preserve"> </w:t>
      </w:r>
      <w:r w:rsidR="00BC163F" w:rsidRPr="00D55BB1">
        <w:rPr>
          <w:rFonts w:ascii="Bookman Old Style" w:hAnsi="Bookman Old Style"/>
          <w:b/>
          <w:sz w:val="22"/>
          <w:szCs w:val="22"/>
          <w:u w:val="single"/>
        </w:rPr>
        <w:t xml:space="preserve"> </w:t>
      </w:r>
      <w:r w:rsidR="00EB1D7C">
        <w:rPr>
          <w:rFonts w:ascii="Bookman Old Style" w:hAnsi="Bookman Old Style"/>
          <w:b/>
          <w:sz w:val="22"/>
          <w:szCs w:val="22"/>
          <w:u w:val="single"/>
        </w:rPr>
        <w:t>1</w:t>
      </w:r>
      <w:r w:rsidR="004A2E43">
        <w:rPr>
          <w:rFonts w:ascii="Bookman Old Style" w:hAnsi="Bookman Old Style"/>
          <w:b/>
          <w:sz w:val="22"/>
          <w:szCs w:val="22"/>
          <w:u w:val="single"/>
        </w:rPr>
        <w:t>3</w:t>
      </w:r>
    </w:p>
    <w:p w14:paraId="1A492D7C" w14:textId="792C03AC" w:rsidR="003C30D9" w:rsidRDefault="00261C4E"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Robert Licon</w:t>
      </w:r>
      <w:r w:rsidR="00600FB3">
        <w:rPr>
          <w:rFonts w:ascii="Bookman Old Style" w:hAnsi="Bookman Old Style"/>
          <w:sz w:val="22"/>
          <w:szCs w:val="22"/>
        </w:rPr>
        <w:t xml:space="preserve"> – (</w:t>
      </w:r>
      <w:r>
        <w:rPr>
          <w:rFonts w:ascii="Bookman Old Style" w:hAnsi="Bookman Old Style"/>
          <w:sz w:val="22"/>
          <w:szCs w:val="22"/>
        </w:rPr>
        <w:t>C-1</w:t>
      </w:r>
      <w:r>
        <w:rPr>
          <w:rFonts w:ascii="Bookman Old Style" w:hAnsi="Bookman Old Style"/>
          <w:color w:val="FF0000"/>
          <w:sz w:val="22"/>
          <w:szCs w:val="22"/>
        </w:rPr>
        <w:t>*</w:t>
      </w:r>
      <w:r w:rsidR="00600FB3">
        <w:rPr>
          <w:rFonts w:ascii="Bookman Old Style" w:hAnsi="Bookman Old Style"/>
          <w:sz w:val="22"/>
          <w:szCs w:val="22"/>
        </w:rPr>
        <w:t>) – (2</w:t>
      </w:r>
      <w:r>
        <w:rPr>
          <w:rFonts w:ascii="Bookman Old Style" w:hAnsi="Bookman Old Style"/>
          <w:sz w:val="22"/>
          <w:szCs w:val="22"/>
        </w:rPr>
        <w:t>2</w:t>
      </w:r>
      <w:r w:rsidR="00600FB3">
        <w:rPr>
          <w:rFonts w:ascii="Bookman Old Style" w:hAnsi="Bookman Old Style"/>
          <w:sz w:val="22"/>
          <w:szCs w:val="22"/>
        </w:rPr>
        <w:t>-1</w:t>
      </w:r>
      <w:r>
        <w:rPr>
          <w:rFonts w:ascii="Bookman Old Style" w:hAnsi="Bookman Old Style"/>
          <w:sz w:val="22"/>
          <w:szCs w:val="22"/>
        </w:rPr>
        <w:t>21</w:t>
      </w:r>
      <w:r w:rsidR="00600FB3">
        <w:rPr>
          <w:rFonts w:ascii="Bookman Old Style" w:hAnsi="Bookman Old Style"/>
          <w:sz w:val="22"/>
          <w:szCs w:val="22"/>
        </w:rPr>
        <w:t>)</w:t>
      </w:r>
      <w:r w:rsidR="003520C1">
        <w:rPr>
          <w:rFonts w:ascii="Bookman Old Style" w:hAnsi="Bookman Old Style"/>
          <w:sz w:val="22"/>
          <w:szCs w:val="22"/>
        </w:rPr>
        <w:t xml:space="preserve"> </w:t>
      </w:r>
      <w:r w:rsidR="003520C1" w:rsidRPr="003520C1">
        <w:rPr>
          <w:rFonts w:ascii="Bookman Old Style" w:hAnsi="Bookman Old Style"/>
          <w:color w:val="FF0000"/>
          <w:sz w:val="22"/>
          <w:szCs w:val="22"/>
        </w:rPr>
        <w:t>C</w:t>
      </w:r>
      <w:r w:rsidR="00600FB3">
        <w:rPr>
          <w:rFonts w:ascii="Bookman Old Style" w:hAnsi="Bookman Old Style"/>
          <w:sz w:val="22"/>
          <w:szCs w:val="22"/>
        </w:rPr>
        <w:tab/>
      </w:r>
      <w:r w:rsidR="00600FB3">
        <w:rPr>
          <w:rFonts w:ascii="Bookman Old Style" w:hAnsi="Bookman Old Style"/>
          <w:sz w:val="22"/>
          <w:szCs w:val="22"/>
        </w:rPr>
        <w:tab/>
      </w:r>
      <w:r w:rsidR="00600FB3">
        <w:rPr>
          <w:rFonts w:ascii="Bookman Old Style" w:hAnsi="Bookman Old Style"/>
          <w:sz w:val="22"/>
          <w:szCs w:val="22"/>
        </w:rPr>
        <w:tab/>
      </w:r>
      <w:r>
        <w:rPr>
          <w:rFonts w:ascii="Bookman Old Style" w:hAnsi="Bookman Old Style"/>
          <w:sz w:val="22"/>
          <w:szCs w:val="22"/>
        </w:rPr>
        <w:t xml:space="preserve">Boyd Dean Sr. &amp; Ronda Gail Moore </w:t>
      </w:r>
      <w:r w:rsidR="00745F65">
        <w:rPr>
          <w:rFonts w:ascii="Bookman Old Style" w:hAnsi="Bookman Old Style"/>
          <w:sz w:val="22"/>
          <w:szCs w:val="22"/>
        </w:rPr>
        <w:t>–</w:t>
      </w:r>
      <w:r>
        <w:rPr>
          <w:rFonts w:ascii="Bookman Old Style" w:hAnsi="Bookman Old Style"/>
          <w:sz w:val="22"/>
          <w:szCs w:val="22"/>
        </w:rPr>
        <w:t xml:space="preserve"> 1</w:t>
      </w:r>
    </w:p>
    <w:p w14:paraId="65875002" w14:textId="4019B18E" w:rsidR="00745F65" w:rsidRDefault="00745F65"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Clytie Huckabay – (C-2) – (1 ½ -40)</w:t>
      </w:r>
      <w:r w:rsidR="00B14C56">
        <w:rPr>
          <w:rFonts w:ascii="Bookman Old Style" w:hAnsi="Bookman Old Style"/>
          <w:sz w:val="22"/>
          <w:szCs w:val="22"/>
        </w:rPr>
        <w:tab/>
      </w:r>
      <w:r w:rsidR="00B14C56">
        <w:rPr>
          <w:rFonts w:ascii="Bookman Old Style" w:hAnsi="Bookman Old Style"/>
          <w:sz w:val="22"/>
          <w:szCs w:val="22"/>
        </w:rPr>
        <w:tab/>
      </w:r>
      <w:r w:rsidR="00B14C56">
        <w:rPr>
          <w:rFonts w:ascii="Bookman Old Style" w:hAnsi="Bookman Old Style"/>
          <w:sz w:val="22"/>
          <w:szCs w:val="22"/>
        </w:rPr>
        <w:tab/>
        <w:t>Don &amp; Sylvia Johnson</w:t>
      </w:r>
      <w:r w:rsidR="005F3447">
        <w:rPr>
          <w:rFonts w:ascii="Bookman Old Style" w:hAnsi="Bookman Old Style"/>
          <w:sz w:val="22"/>
          <w:szCs w:val="22"/>
        </w:rPr>
        <w:t>–</w:t>
      </w:r>
      <w:r w:rsidR="00B14C56">
        <w:rPr>
          <w:rFonts w:ascii="Bookman Old Style" w:hAnsi="Bookman Old Style"/>
          <w:sz w:val="22"/>
          <w:szCs w:val="22"/>
        </w:rPr>
        <w:t>1</w:t>
      </w:r>
      <w:r w:rsidR="005F3447">
        <w:rPr>
          <w:rFonts w:ascii="Bookman Old Style" w:hAnsi="Bookman Old Style"/>
          <w:sz w:val="22"/>
          <w:szCs w:val="22"/>
        </w:rPr>
        <w:t xml:space="preserve"> (also see below)</w:t>
      </w:r>
    </w:p>
    <w:p w14:paraId="086363D9" w14:textId="6DBDC0FB" w:rsidR="00745F65" w:rsidRDefault="00A30C60"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Bennie Wolfington – (c-1) – (18-375)</w:t>
      </w:r>
      <w:r w:rsidR="0082724E">
        <w:rPr>
          <w:rFonts w:ascii="Bookman Old Style" w:hAnsi="Bookman Old Style"/>
          <w:sz w:val="22"/>
          <w:szCs w:val="22"/>
        </w:rPr>
        <w:tab/>
      </w:r>
      <w:r w:rsidR="0082724E">
        <w:rPr>
          <w:rFonts w:ascii="Bookman Old Style" w:hAnsi="Bookman Old Style"/>
          <w:sz w:val="22"/>
          <w:szCs w:val="22"/>
        </w:rPr>
        <w:tab/>
      </w:r>
      <w:r w:rsidR="0082724E">
        <w:rPr>
          <w:rFonts w:ascii="Bookman Old Style" w:hAnsi="Bookman Old Style"/>
          <w:sz w:val="22"/>
          <w:szCs w:val="22"/>
        </w:rPr>
        <w:tab/>
        <w:t>Evelyn Workman - 1</w:t>
      </w:r>
    </w:p>
    <w:p w14:paraId="01FBD223" w14:textId="4BAA6EC6" w:rsidR="00745F65" w:rsidRPr="0082724E" w:rsidRDefault="0082724E"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Donald Workman – (C-1</w:t>
      </w:r>
      <w:r>
        <w:rPr>
          <w:rFonts w:ascii="Bookman Old Style" w:hAnsi="Bookman Old Style"/>
          <w:color w:val="FF0000"/>
          <w:sz w:val="22"/>
          <w:szCs w:val="22"/>
        </w:rPr>
        <w:t>*</w:t>
      </w:r>
      <w:r>
        <w:rPr>
          <w:rFonts w:ascii="Bookman Old Style" w:hAnsi="Bookman Old Style"/>
          <w:sz w:val="22"/>
          <w:szCs w:val="22"/>
        </w:rPr>
        <w:t>) – (20-57)</w:t>
      </w:r>
      <w:r w:rsidR="00C96E8E">
        <w:rPr>
          <w:rFonts w:ascii="Bookman Old Style" w:hAnsi="Bookman Old Style"/>
          <w:sz w:val="22"/>
          <w:szCs w:val="22"/>
        </w:rPr>
        <w:t xml:space="preserve"> </w:t>
      </w:r>
      <w:r w:rsidR="00C96E8E">
        <w:rPr>
          <w:rFonts w:ascii="Bookman Old Style" w:hAnsi="Bookman Old Style"/>
          <w:color w:val="FF0000"/>
          <w:sz w:val="22"/>
          <w:szCs w:val="22"/>
        </w:rPr>
        <w:t>C</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Rita Perez - 1</w:t>
      </w:r>
    </w:p>
    <w:p w14:paraId="40ABBC75" w14:textId="0F05FB37" w:rsidR="00745F65" w:rsidRPr="0082724E" w:rsidRDefault="0082724E"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Raymond Perez – (C-1</w:t>
      </w:r>
      <w:r>
        <w:rPr>
          <w:rFonts w:ascii="Bookman Old Style" w:hAnsi="Bookman Old Style"/>
          <w:color w:val="FF0000"/>
          <w:sz w:val="22"/>
          <w:szCs w:val="22"/>
        </w:rPr>
        <w:t>*</w:t>
      </w:r>
      <w:r>
        <w:rPr>
          <w:rFonts w:ascii="Bookman Old Style" w:hAnsi="Bookman Old Style"/>
          <w:sz w:val="22"/>
          <w:szCs w:val="22"/>
        </w:rPr>
        <w:t>) – (17-231)</w:t>
      </w:r>
      <w:r w:rsidR="007A630D">
        <w:rPr>
          <w:rFonts w:ascii="Bookman Old Style" w:hAnsi="Bookman Old Style"/>
          <w:sz w:val="22"/>
          <w:szCs w:val="22"/>
        </w:rPr>
        <w:tab/>
      </w:r>
      <w:r w:rsidR="007A630D">
        <w:rPr>
          <w:rFonts w:ascii="Bookman Old Style" w:hAnsi="Bookman Old Style"/>
          <w:sz w:val="22"/>
          <w:szCs w:val="22"/>
        </w:rPr>
        <w:tab/>
      </w:r>
      <w:r w:rsidR="007A630D">
        <w:rPr>
          <w:rFonts w:ascii="Bookman Old Style" w:hAnsi="Bookman Old Style"/>
          <w:sz w:val="22"/>
          <w:szCs w:val="22"/>
        </w:rPr>
        <w:tab/>
        <w:t>Juanita Alvarez - 1</w:t>
      </w:r>
    </w:p>
    <w:p w14:paraId="4E8E3DE7" w14:textId="1E5BCB45" w:rsidR="00745F65" w:rsidRPr="007A630D" w:rsidRDefault="007A630D"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Lorenzo Alvarez – (C-1</w:t>
      </w:r>
      <w:r>
        <w:rPr>
          <w:rFonts w:ascii="Bookman Old Style" w:hAnsi="Bookman Old Style"/>
          <w:color w:val="FF0000"/>
          <w:sz w:val="22"/>
          <w:szCs w:val="22"/>
        </w:rPr>
        <w:t>*</w:t>
      </w:r>
      <w:r>
        <w:rPr>
          <w:rFonts w:ascii="Bookman Old Style" w:hAnsi="Bookman Old Style"/>
          <w:sz w:val="22"/>
          <w:szCs w:val="22"/>
        </w:rPr>
        <w:t>) – (20-168)</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651D72">
        <w:rPr>
          <w:rFonts w:ascii="Bookman Old Style" w:hAnsi="Bookman Old Style"/>
          <w:sz w:val="22"/>
          <w:szCs w:val="22"/>
        </w:rPr>
        <w:t>Irma Garcia – 3 (E/C only)</w:t>
      </w:r>
    </w:p>
    <w:p w14:paraId="3E4CBBAB" w14:textId="03F9BAEE" w:rsidR="00745F65" w:rsidRDefault="007A630D"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Gumecindo Garcia – (c-2) – (19 3/4-61)</w:t>
      </w:r>
      <w:r w:rsidR="00741C01">
        <w:rPr>
          <w:rFonts w:ascii="Bookman Old Style" w:hAnsi="Bookman Old Style"/>
          <w:sz w:val="22"/>
          <w:szCs w:val="22"/>
        </w:rPr>
        <w:tab/>
      </w:r>
      <w:r w:rsidR="00741C01">
        <w:rPr>
          <w:rFonts w:ascii="Bookman Old Style" w:hAnsi="Bookman Old Style"/>
          <w:sz w:val="22"/>
          <w:szCs w:val="22"/>
        </w:rPr>
        <w:tab/>
      </w:r>
      <w:r w:rsidR="00741C01">
        <w:rPr>
          <w:rFonts w:ascii="Bookman Old Style" w:hAnsi="Bookman Old Style"/>
          <w:sz w:val="22"/>
          <w:szCs w:val="22"/>
        </w:rPr>
        <w:tab/>
        <w:t>Gilbert Rodriguez - 1</w:t>
      </w:r>
    </w:p>
    <w:p w14:paraId="4588FEDB" w14:textId="0CEE9F4B" w:rsidR="00745F65" w:rsidRDefault="00114534"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Alfred Silva – (c-1) – (12-20)</w:t>
      </w:r>
      <w:r w:rsidR="00297AC5">
        <w:rPr>
          <w:rFonts w:ascii="Bookman Old Style" w:hAnsi="Bookman Old Style"/>
          <w:sz w:val="22"/>
          <w:szCs w:val="22"/>
        </w:rPr>
        <w:tab/>
      </w:r>
      <w:r w:rsidR="00297AC5">
        <w:rPr>
          <w:rFonts w:ascii="Bookman Old Style" w:hAnsi="Bookman Old Style"/>
          <w:sz w:val="22"/>
          <w:szCs w:val="22"/>
        </w:rPr>
        <w:tab/>
      </w:r>
      <w:r w:rsidR="00297AC5">
        <w:rPr>
          <w:rFonts w:ascii="Bookman Old Style" w:hAnsi="Bookman Old Style"/>
          <w:sz w:val="22"/>
          <w:szCs w:val="22"/>
        </w:rPr>
        <w:tab/>
        <w:t>Delia Shields - 1</w:t>
      </w:r>
    </w:p>
    <w:p w14:paraId="46E61A2F" w14:textId="3A11A34F" w:rsidR="00297AC5" w:rsidRDefault="00741C01" w:rsidP="00297AC5">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Jose</w:t>
      </w:r>
      <w:r w:rsidR="002D540A">
        <w:rPr>
          <w:rFonts w:ascii="Bookman Old Style" w:hAnsi="Bookman Old Style"/>
          <w:sz w:val="22"/>
          <w:szCs w:val="22"/>
        </w:rPr>
        <w:t>f</w:t>
      </w:r>
      <w:r>
        <w:rPr>
          <w:rFonts w:ascii="Bookman Old Style" w:hAnsi="Bookman Old Style"/>
          <w:sz w:val="22"/>
          <w:szCs w:val="22"/>
        </w:rPr>
        <w:t>ina Rojas – (C-1</w:t>
      </w:r>
      <w:r>
        <w:rPr>
          <w:rFonts w:ascii="Bookman Old Style" w:hAnsi="Bookman Old Style"/>
          <w:color w:val="FF0000"/>
          <w:sz w:val="22"/>
          <w:szCs w:val="22"/>
        </w:rPr>
        <w:t>*</w:t>
      </w:r>
      <w:r>
        <w:rPr>
          <w:rFonts w:ascii="Bookman Old Style" w:hAnsi="Bookman Old Style"/>
          <w:sz w:val="22"/>
          <w:szCs w:val="22"/>
        </w:rPr>
        <w:t xml:space="preserve">) – (23-71) </w:t>
      </w:r>
      <w:r>
        <w:rPr>
          <w:rFonts w:ascii="Bookman Old Style" w:hAnsi="Bookman Old Style"/>
          <w:color w:val="FF0000"/>
          <w:sz w:val="22"/>
          <w:szCs w:val="22"/>
        </w:rPr>
        <w:t>C</w:t>
      </w:r>
      <w:r w:rsidR="00297AC5">
        <w:rPr>
          <w:rFonts w:ascii="Bookman Old Style" w:hAnsi="Bookman Old Style"/>
          <w:color w:val="FF0000"/>
          <w:sz w:val="22"/>
          <w:szCs w:val="22"/>
        </w:rPr>
        <w:tab/>
      </w:r>
      <w:r w:rsidR="00297AC5">
        <w:rPr>
          <w:rFonts w:ascii="Bookman Old Style" w:hAnsi="Bookman Old Style"/>
          <w:color w:val="FF0000"/>
          <w:sz w:val="22"/>
          <w:szCs w:val="22"/>
        </w:rPr>
        <w:tab/>
      </w:r>
      <w:r w:rsidR="00297AC5">
        <w:rPr>
          <w:rFonts w:ascii="Bookman Old Style" w:hAnsi="Bookman Old Style"/>
          <w:color w:val="FF0000"/>
          <w:sz w:val="22"/>
          <w:szCs w:val="22"/>
        </w:rPr>
        <w:tab/>
      </w:r>
      <w:r w:rsidR="00297AC5">
        <w:rPr>
          <w:rFonts w:ascii="Bookman Old Style" w:hAnsi="Bookman Old Style"/>
          <w:sz w:val="22"/>
          <w:szCs w:val="22"/>
        </w:rPr>
        <w:t>Ben &amp; Pauline Perez - 1</w:t>
      </w:r>
    </w:p>
    <w:p w14:paraId="36DEAC25" w14:textId="31606500" w:rsidR="00741C01" w:rsidRDefault="00741C01" w:rsidP="0001159B">
      <w:pPr>
        <w:tabs>
          <w:tab w:val="left" w:pos="720"/>
          <w:tab w:val="decimal" w:pos="5040"/>
          <w:tab w:val="left" w:pos="5760"/>
        </w:tabs>
        <w:spacing w:line="240" w:lineRule="auto"/>
        <w:rPr>
          <w:rFonts w:ascii="Bookman Old Style" w:hAnsi="Bookman Old Style"/>
          <w:sz w:val="22"/>
          <w:szCs w:val="22"/>
        </w:rPr>
      </w:pPr>
      <w:r w:rsidRPr="00741C01">
        <w:rPr>
          <w:rFonts w:ascii="Bookman Old Style" w:hAnsi="Bookman Old Style"/>
          <w:sz w:val="22"/>
          <w:szCs w:val="22"/>
        </w:rPr>
        <w:t>Muriel Williams</w:t>
      </w:r>
      <w:r>
        <w:rPr>
          <w:rFonts w:ascii="Bookman Old Style" w:hAnsi="Bookman Old Style"/>
          <w:sz w:val="22"/>
          <w:szCs w:val="22"/>
        </w:rPr>
        <w:t xml:space="preserve"> – (</w:t>
      </w:r>
      <w:r w:rsidR="001B7758">
        <w:rPr>
          <w:rFonts w:ascii="Bookman Old Style" w:hAnsi="Bookman Old Style"/>
          <w:sz w:val="22"/>
          <w:szCs w:val="22"/>
        </w:rPr>
        <w:t>C-1</w:t>
      </w:r>
      <w:r w:rsidR="001B7758">
        <w:rPr>
          <w:rFonts w:ascii="Bookman Old Style" w:hAnsi="Bookman Old Style"/>
          <w:color w:val="FF0000"/>
          <w:sz w:val="22"/>
          <w:szCs w:val="22"/>
        </w:rPr>
        <w:t>*</w:t>
      </w:r>
      <w:r w:rsidR="001B7758">
        <w:rPr>
          <w:rFonts w:ascii="Bookman Old Style" w:hAnsi="Bookman Old Style"/>
          <w:sz w:val="22"/>
          <w:szCs w:val="22"/>
        </w:rPr>
        <w:t>)</w:t>
      </w:r>
      <w:r>
        <w:rPr>
          <w:rFonts w:ascii="Bookman Old Style" w:hAnsi="Bookman Old Style"/>
          <w:sz w:val="22"/>
          <w:szCs w:val="22"/>
        </w:rPr>
        <w:t>) – (2 ½-3)</w:t>
      </w:r>
      <w:r w:rsidR="00F90C4F">
        <w:rPr>
          <w:rFonts w:ascii="Bookman Old Style" w:hAnsi="Bookman Old Style"/>
          <w:sz w:val="22"/>
          <w:szCs w:val="22"/>
        </w:rPr>
        <w:tab/>
      </w:r>
      <w:r w:rsidR="00F90C4F">
        <w:rPr>
          <w:rFonts w:ascii="Bookman Old Style" w:hAnsi="Bookman Old Style"/>
          <w:sz w:val="22"/>
          <w:szCs w:val="22"/>
        </w:rPr>
        <w:tab/>
      </w:r>
      <w:r w:rsidR="00F90C4F">
        <w:rPr>
          <w:rFonts w:ascii="Bookman Old Style" w:hAnsi="Bookman Old Style"/>
          <w:sz w:val="22"/>
          <w:szCs w:val="22"/>
        </w:rPr>
        <w:tab/>
        <w:t>Rebecca Martinez - 1</w:t>
      </w:r>
    </w:p>
    <w:p w14:paraId="4689CA29" w14:textId="5E234410" w:rsidR="00741C01" w:rsidRPr="00741C01" w:rsidRDefault="00741C01"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Marilyn A. Hanson – (c-1) – (17-75)</w:t>
      </w:r>
      <w:r w:rsidR="00EB1D7C">
        <w:rPr>
          <w:rFonts w:ascii="Bookman Old Style" w:hAnsi="Bookman Old Style"/>
          <w:sz w:val="22"/>
          <w:szCs w:val="22"/>
        </w:rPr>
        <w:tab/>
      </w:r>
      <w:r w:rsidR="00EB1D7C">
        <w:rPr>
          <w:rFonts w:ascii="Bookman Old Style" w:hAnsi="Bookman Old Style"/>
          <w:sz w:val="22"/>
          <w:szCs w:val="22"/>
        </w:rPr>
        <w:tab/>
      </w:r>
      <w:r w:rsidR="00EB1D7C">
        <w:rPr>
          <w:rFonts w:ascii="Bookman Old Style" w:hAnsi="Bookman Old Style"/>
          <w:sz w:val="22"/>
          <w:szCs w:val="22"/>
        </w:rPr>
        <w:tab/>
        <w:t>Anna Williams - 1</w:t>
      </w:r>
    </w:p>
    <w:p w14:paraId="0EFCFA6E" w14:textId="4EE923E8" w:rsidR="00EA130E" w:rsidRPr="00EA130E" w:rsidRDefault="00EA130E"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William Stewart – (C-1</w:t>
      </w:r>
      <w:r>
        <w:rPr>
          <w:rFonts w:ascii="Bookman Old Style" w:hAnsi="Bookman Old Style"/>
          <w:color w:val="FF0000"/>
          <w:sz w:val="22"/>
          <w:szCs w:val="22"/>
        </w:rPr>
        <w:t>*</w:t>
      </w:r>
      <w:r>
        <w:rPr>
          <w:rFonts w:ascii="Bookman Old Style" w:hAnsi="Bookman Old Style"/>
          <w:sz w:val="22"/>
          <w:szCs w:val="22"/>
        </w:rPr>
        <w:t>) – (23-208)</w:t>
      </w:r>
      <w:r w:rsidR="00F91195">
        <w:rPr>
          <w:rFonts w:ascii="Bookman Old Style" w:hAnsi="Bookman Old Style"/>
          <w:sz w:val="22"/>
          <w:szCs w:val="22"/>
        </w:rPr>
        <w:tab/>
      </w:r>
      <w:r w:rsidR="00F91195">
        <w:rPr>
          <w:rFonts w:ascii="Bookman Old Style" w:hAnsi="Bookman Old Style"/>
          <w:sz w:val="22"/>
          <w:szCs w:val="22"/>
        </w:rPr>
        <w:tab/>
      </w:r>
      <w:r w:rsidR="00F91195">
        <w:rPr>
          <w:rFonts w:ascii="Bookman Old Style" w:hAnsi="Bookman Old Style"/>
          <w:sz w:val="22"/>
          <w:szCs w:val="22"/>
        </w:rPr>
        <w:tab/>
        <w:t>Olga Gutierrez - 1</w:t>
      </w:r>
    </w:p>
    <w:p w14:paraId="07F1E77E" w14:textId="160DD046" w:rsidR="00651D72" w:rsidRPr="00C96E8E" w:rsidRDefault="00651D72" w:rsidP="0001159B">
      <w:pPr>
        <w:tabs>
          <w:tab w:val="left" w:pos="720"/>
          <w:tab w:val="decimal" w:pos="5040"/>
          <w:tab w:val="left" w:pos="5760"/>
        </w:tabs>
        <w:spacing w:line="240" w:lineRule="auto"/>
        <w:rPr>
          <w:rFonts w:ascii="Bookman Old Style" w:hAnsi="Bookman Old Style"/>
          <w:color w:val="FF0000"/>
          <w:sz w:val="22"/>
          <w:szCs w:val="22"/>
        </w:rPr>
      </w:pPr>
      <w:r>
        <w:rPr>
          <w:rFonts w:ascii="Bookman Old Style" w:hAnsi="Bookman Old Style"/>
          <w:sz w:val="22"/>
          <w:szCs w:val="22"/>
        </w:rPr>
        <w:t>Stanley Barros – (c-1) – (23-90)</w:t>
      </w:r>
      <w:r w:rsidR="00C96E8E">
        <w:rPr>
          <w:rFonts w:ascii="Bookman Old Style" w:hAnsi="Bookman Old Style"/>
          <w:sz w:val="22"/>
          <w:szCs w:val="22"/>
        </w:rPr>
        <w:t xml:space="preserve"> </w:t>
      </w:r>
      <w:r w:rsidR="00C96E8E">
        <w:rPr>
          <w:rFonts w:ascii="Bookman Old Style" w:hAnsi="Bookman Old Style"/>
          <w:color w:val="FF0000"/>
          <w:sz w:val="22"/>
          <w:szCs w:val="22"/>
        </w:rPr>
        <w:t>C</w:t>
      </w:r>
      <w:r w:rsidR="003336A0">
        <w:rPr>
          <w:rFonts w:ascii="Bookman Old Style" w:hAnsi="Bookman Old Style"/>
          <w:color w:val="FF0000"/>
          <w:sz w:val="22"/>
          <w:szCs w:val="22"/>
        </w:rPr>
        <w:tab/>
      </w:r>
      <w:r w:rsidR="003336A0">
        <w:rPr>
          <w:rFonts w:ascii="Bookman Old Style" w:hAnsi="Bookman Old Style"/>
          <w:color w:val="FF0000"/>
          <w:sz w:val="22"/>
          <w:szCs w:val="22"/>
        </w:rPr>
        <w:tab/>
      </w:r>
      <w:r w:rsidR="003336A0">
        <w:rPr>
          <w:rFonts w:ascii="Bookman Old Style" w:hAnsi="Bookman Old Style"/>
          <w:color w:val="FF0000"/>
          <w:sz w:val="22"/>
          <w:szCs w:val="22"/>
        </w:rPr>
        <w:tab/>
      </w:r>
      <w:r w:rsidR="007718A2" w:rsidRPr="007718A2">
        <w:rPr>
          <w:rFonts w:ascii="Bookman Old Style" w:hAnsi="Bookman Old Style"/>
          <w:sz w:val="22"/>
          <w:szCs w:val="22"/>
        </w:rPr>
        <w:t xml:space="preserve">Sherill </w:t>
      </w:r>
      <w:r w:rsidR="003336A0" w:rsidRPr="007718A2">
        <w:rPr>
          <w:rFonts w:ascii="Bookman Old Style" w:hAnsi="Bookman Old Style"/>
          <w:sz w:val="22"/>
          <w:szCs w:val="22"/>
        </w:rPr>
        <w:t>Fink</w:t>
      </w:r>
      <w:r w:rsidR="007718A2">
        <w:rPr>
          <w:rFonts w:ascii="Bookman Old Style" w:hAnsi="Bookman Old Style"/>
          <w:sz w:val="22"/>
          <w:szCs w:val="22"/>
        </w:rPr>
        <w:t xml:space="preserve"> - 1</w:t>
      </w:r>
    </w:p>
    <w:p w14:paraId="3B8B10C2" w14:textId="3882BB4C" w:rsidR="00114534" w:rsidRDefault="00114534"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Edward Jourdan – (c-1) – (13-213)</w:t>
      </w:r>
      <w:r w:rsidR="004A2E43">
        <w:rPr>
          <w:rFonts w:ascii="Bookman Old Style" w:hAnsi="Bookman Old Style"/>
          <w:sz w:val="22"/>
          <w:szCs w:val="22"/>
        </w:rPr>
        <w:tab/>
      </w:r>
      <w:r w:rsidR="004A2E43">
        <w:rPr>
          <w:rFonts w:ascii="Bookman Old Style" w:hAnsi="Bookman Old Style"/>
          <w:sz w:val="22"/>
          <w:szCs w:val="22"/>
        </w:rPr>
        <w:tab/>
      </w:r>
      <w:r w:rsidR="004A2E43">
        <w:rPr>
          <w:rFonts w:ascii="Bookman Old Style" w:hAnsi="Bookman Old Style"/>
          <w:sz w:val="22"/>
          <w:szCs w:val="22"/>
        </w:rPr>
        <w:tab/>
        <w:t>Dyan &amp;/or Miguel Ruelas - 1</w:t>
      </w:r>
    </w:p>
    <w:p w14:paraId="0E243FCD" w14:textId="04FD83F9" w:rsidR="00114534" w:rsidRDefault="00114534"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Audrey Jourdan – (c-2) – (13-213)</w:t>
      </w:r>
    </w:p>
    <w:p w14:paraId="42D6C825" w14:textId="77777777" w:rsidR="00E83D17" w:rsidRDefault="00E83D17" w:rsidP="00E83D17">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Robert W. Wasson – (c-1) – (14-277)</w:t>
      </w:r>
    </w:p>
    <w:p w14:paraId="0FEF1DF9" w14:textId="44C91573" w:rsidR="00E83D17" w:rsidRDefault="00E83D17" w:rsidP="00E83D17">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Gladys B. Wasson – (c-1) – (14-277)</w:t>
      </w:r>
    </w:p>
    <w:p w14:paraId="7747FB46" w14:textId="635D818B" w:rsidR="00F90C4F" w:rsidRPr="0029508E" w:rsidRDefault="00F90C4F" w:rsidP="0001159B">
      <w:pPr>
        <w:tabs>
          <w:tab w:val="left" w:pos="720"/>
          <w:tab w:val="decimal" w:pos="5040"/>
          <w:tab w:val="left" w:pos="5760"/>
        </w:tabs>
        <w:spacing w:line="240" w:lineRule="auto"/>
        <w:rPr>
          <w:rFonts w:ascii="Bookman Old Style" w:hAnsi="Bookman Old Style"/>
          <w:color w:val="FF0000"/>
          <w:sz w:val="22"/>
          <w:szCs w:val="22"/>
        </w:rPr>
      </w:pPr>
      <w:r>
        <w:rPr>
          <w:rFonts w:ascii="Bookman Old Style" w:hAnsi="Bookman Old Style"/>
          <w:sz w:val="22"/>
          <w:szCs w:val="22"/>
        </w:rPr>
        <w:t>Christopher A. Martinez, Sr. (C-1</w:t>
      </w:r>
      <w:r>
        <w:rPr>
          <w:rFonts w:ascii="Bookman Old Style" w:hAnsi="Bookman Old Style"/>
          <w:color w:val="FF0000"/>
          <w:sz w:val="22"/>
          <w:szCs w:val="22"/>
        </w:rPr>
        <w:t>*</w:t>
      </w:r>
      <w:r>
        <w:rPr>
          <w:rFonts w:ascii="Bookman Old Style" w:hAnsi="Bookman Old Style"/>
          <w:sz w:val="22"/>
          <w:szCs w:val="22"/>
        </w:rPr>
        <w:t>) – (17-442)</w:t>
      </w:r>
      <w:r w:rsidR="0029508E">
        <w:rPr>
          <w:rFonts w:ascii="Bookman Old Style" w:hAnsi="Bookman Old Style"/>
          <w:sz w:val="22"/>
          <w:szCs w:val="22"/>
        </w:rPr>
        <w:t xml:space="preserve"> </w:t>
      </w:r>
      <w:r w:rsidR="0029508E">
        <w:rPr>
          <w:rFonts w:ascii="Bookman Old Style" w:hAnsi="Bookman Old Style"/>
          <w:color w:val="FF0000"/>
          <w:sz w:val="22"/>
          <w:szCs w:val="22"/>
        </w:rPr>
        <w:t>C</w:t>
      </w:r>
    </w:p>
    <w:p w14:paraId="7F980E52" w14:textId="608C0927" w:rsidR="00745F65" w:rsidRDefault="00651D72"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Domingo G. Amaro – (c-1) – (20-703)</w:t>
      </w:r>
    </w:p>
    <w:p w14:paraId="21164047" w14:textId="69CC7473" w:rsidR="00741C01" w:rsidRDefault="00741C01"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Alexander Sanchez – (c-1) – (22-152)</w:t>
      </w:r>
    </w:p>
    <w:p w14:paraId="6563FE8F" w14:textId="0A7744E9" w:rsidR="00B0211A" w:rsidRPr="00B0211A" w:rsidRDefault="00B0211A"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Kathryn S. Oliver – (C-2</w:t>
      </w:r>
      <w:r>
        <w:rPr>
          <w:rFonts w:ascii="Bookman Old Style" w:hAnsi="Bookman Old Style"/>
          <w:color w:val="FF0000"/>
          <w:sz w:val="22"/>
          <w:szCs w:val="22"/>
        </w:rPr>
        <w:t>*</w:t>
      </w:r>
      <w:r>
        <w:rPr>
          <w:rFonts w:ascii="Bookman Old Style" w:hAnsi="Bookman Old Style"/>
          <w:sz w:val="22"/>
          <w:szCs w:val="22"/>
        </w:rPr>
        <w:t>) – (18-399)</w:t>
      </w:r>
    </w:p>
    <w:p w14:paraId="7887468C" w14:textId="35E6DEE9" w:rsidR="003520C1" w:rsidRPr="003520C1" w:rsidRDefault="003520C1" w:rsidP="0001159B">
      <w:pPr>
        <w:tabs>
          <w:tab w:val="left" w:pos="720"/>
          <w:tab w:val="decimal" w:pos="5040"/>
          <w:tab w:val="left" w:pos="5760"/>
        </w:tabs>
        <w:spacing w:line="240" w:lineRule="auto"/>
        <w:rPr>
          <w:rFonts w:ascii="Bookman Old Style" w:hAnsi="Bookman Old Style"/>
          <w:color w:val="FF0000"/>
          <w:sz w:val="22"/>
          <w:szCs w:val="22"/>
        </w:rPr>
      </w:pPr>
      <w:r>
        <w:rPr>
          <w:rFonts w:ascii="Bookman Old Style" w:hAnsi="Bookman Old Style"/>
          <w:sz w:val="22"/>
          <w:szCs w:val="22"/>
        </w:rPr>
        <w:t xml:space="preserve">Mary-Carol Larson – (C-2) – (5 ½-33) </w:t>
      </w:r>
      <w:r>
        <w:rPr>
          <w:rFonts w:ascii="Bookman Old Style" w:hAnsi="Bookman Old Style"/>
          <w:color w:val="FF0000"/>
          <w:sz w:val="22"/>
          <w:szCs w:val="22"/>
        </w:rPr>
        <w:t>C</w:t>
      </w:r>
    </w:p>
    <w:p w14:paraId="1CCBDE5A" w14:textId="2CEC18FC" w:rsidR="007C3964" w:rsidRPr="007C3964" w:rsidRDefault="007C3964" w:rsidP="0001159B">
      <w:pPr>
        <w:tabs>
          <w:tab w:val="left" w:pos="720"/>
          <w:tab w:val="decimal" w:pos="5040"/>
          <w:tab w:val="left" w:pos="5760"/>
        </w:tabs>
        <w:spacing w:line="240" w:lineRule="auto"/>
        <w:rPr>
          <w:rFonts w:ascii="Bookman Old Style" w:hAnsi="Bookman Old Style"/>
          <w:color w:val="FF0000"/>
          <w:sz w:val="22"/>
          <w:szCs w:val="22"/>
        </w:rPr>
      </w:pPr>
      <w:r>
        <w:rPr>
          <w:rFonts w:ascii="Bookman Old Style" w:hAnsi="Bookman Old Style"/>
          <w:sz w:val="22"/>
          <w:szCs w:val="22"/>
        </w:rPr>
        <w:t xml:space="preserve">Vera Hernandez – (C-2) – (14-269) </w:t>
      </w:r>
      <w:r>
        <w:rPr>
          <w:rFonts w:ascii="Bookman Old Style" w:hAnsi="Bookman Old Style"/>
          <w:color w:val="FF0000"/>
          <w:sz w:val="22"/>
          <w:szCs w:val="22"/>
        </w:rPr>
        <w:t>C</w:t>
      </w:r>
    </w:p>
    <w:p w14:paraId="0B31387E" w14:textId="5D53B5BE" w:rsidR="00E83D17" w:rsidRPr="00E83D17" w:rsidRDefault="00E83D17"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Eleanor Santos – (C-1</w:t>
      </w:r>
      <w:r>
        <w:rPr>
          <w:rFonts w:ascii="Bookman Old Style" w:hAnsi="Bookman Old Style"/>
          <w:color w:val="FF0000"/>
          <w:sz w:val="22"/>
          <w:szCs w:val="22"/>
        </w:rPr>
        <w:t>*</w:t>
      </w:r>
      <w:r>
        <w:rPr>
          <w:rFonts w:ascii="Bookman Old Style" w:hAnsi="Bookman Old Style"/>
          <w:sz w:val="22"/>
          <w:szCs w:val="22"/>
        </w:rPr>
        <w:t>) – (23-245)</w:t>
      </w:r>
    </w:p>
    <w:p w14:paraId="1237556B" w14:textId="0988147F" w:rsidR="00E83D17" w:rsidRDefault="00E83D17"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Teresa Fink – (c-1) – (</w:t>
      </w:r>
      <w:r w:rsidR="009A28E7">
        <w:rPr>
          <w:rFonts w:ascii="Bookman Old Style" w:hAnsi="Bookman Old Style"/>
          <w:sz w:val="22"/>
          <w:szCs w:val="22"/>
        </w:rPr>
        <w:t>12-45)</w:t>
      </w:r>
    </w:p>
    <w:p w14:paraId="1B881C60" w14:textId="6439A337" w:rsidR="00F91195" w:rsidRDefault="00F91195"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Arturo Reyna – (S) – (23-66)</w:t>
      </w:r>
    </w:p>
    <w:p w14:paraId="4FA01564" w14:textId="616DCA2B" w:rsidR="009976B9" w:rsidRDefault="00741C01" w:rsidP="0001159B">
      <w:pPr>
        <w:tabs>
          <w:tab w:val="left" w:pos="720"/>
          <w:tab w:val="decimal" w:pos="5040"/>
          <w:tab w:val="left" w:pos="5760"/>
        </w:tabs>
        <w:spacing w:line="240" w:lineRule="auto"/>
        <w:rPr>
          <w:rFonts w:ascii="Bookman Old Style" w:hAnsi="Bookman Old Style"/>
          <w:strike/>
          <w:color w:val="FF0000"/>
          <w:sz w:val="22"/>
          <w:szCs w:val="22"/>
        </w:rPr>
      </w:pPr>
      <w:r w:rsidRPr="00E83D17">
        <w:rPr>
          <w:rFonts w:ascii="Bookman Old Style" w:hAnsi="Bookman Old Style"/>
          <w:strike/>
          <w:sz w:val="22"/>
          <w:szCs w:val="22"/>
        </w:rPr>
        <w:t xml:space="preserve">Gilbert Rodriguez – (S) – (17-288) </w:t>
      </w:r>
      <w:r w:rsidRPr="00E83D17">
        <w:rPr>
          <w:rFonts w:ascii="Bookman Old Style" w:hAnsi="Bookman Old Style"/>
          <w:strike/>
          <w:color w:val="FF0000"/>
          <w:sz w:val="22"/>
          <w:szCs w:val="22"/>
        </w:rPr>
        <w:t>C</w:t>
      </w:r>
      <w:r w:rsidR="00E83D17">
        <w:rPr>
          <w:rFonts w:ascii="Bookman Old Style" w:hAnsi="Bookman Old Style"/>
          <w:strike/>
          <w:color w:val="FF0000"/>
          <w:sz w:val="22"/>
          <w:szCs w:val="22"/>
        </w:rPr>
        <w:t xml:space="preserve">  cancelled 1/13/2021</w:t>
      </w:r>
    </w:p>
    <w:p w14:paraId="2C2D98BC" w14:textId="6EDDAD62" w:rsidR="009A28E7" w:rsidRPr="008737A7" w:rsidRDefault="009A28E7" w:rsidP="0001159B">
      <w:pPr>
        <w:tabs>
          <w:tab w:val="left" w:pos="720"/>
          <w:tab w:val="decimal" w:pos="5040"/>
          <w:tab w:val="left" w:pos="5760"/>
        </w:tabs>
        <w:spacing w:line="240" w:lineRule="auto"/>
        <w:rPr>
          <w:rFonts w:ascii="Bookman Old Style" w:hAnsi="Bookman Old Style"/>
          <w:color w:val="FF0000"/>
          <w:sz w:val="22"/>
          <w:szCs w:val="22"/>
        </w:rPr>
      </w:pPr>
      <w:r>
        <w:rPr>
          <w:rFonts w:ascii="Bookman Old Style" w:hAnsi="Bookman Old Style"/>
          <w:sz w:val="22"/>
          <w:szCs w:val="22"/>
        </w:rPr>
        <w:t>Ruby Arnst – (S) – (17-606)</w:t>
      </w:r>
      <w:r w:rsidR="008737A7">
        <w:rPr>
          <w:rFonts w:ascii="Bookman Old Style" w:hAnsi="Bookman Old Style"/>
          <w:sz w:val="22"/>
          <w:szCs w:val="22"/>
        </w:rPr>
        <w:t xml:space="preserve"> </w:t>
      </w:r>
      <w:r w:rsidR="008737A7">
        <w:rPr>
          <w:rFonts w:ascii="Bookman Old Style" w:hAnsi="Bookman Old Style"/>
          <w:color w:val="FF0000"/>
          <w:sz w:val="22"/>
          <w:szCs w:val="22"/>
        </w:rPr>
        <w:t>C</w:t>
      </w:r>
    </w:p>
    <w:p w14:paraId="4BF1B33B" w14:textId="0319C237" w:rsidR="00E83D17" w:rsidRPr="00E83D17" w:rsidRDefault="00E83D17" w:rsidP="0001159B">
      <w:pPr>
        <w:tabs>
          <w:tab w:val="left" w:pos="720"/>
          <w:tab w:val="decimal" w:pos="5040"/>
          <w:tab w:val="left" w:pos="5760"/>
        </w:tabs>
        <w:spacing w:line="240" w:lineRule="auto"/>
        <w:rPr>
          <w:rFonts w:ascii="Bookman Old Style" w:hAnsi="Bookman Old Style"/>
          <w:color w:val="FF0000"/>
          <w:sz w:val="22"/>
          <w:szCs w:val="22"/>
        </w:rPr>
      </w:pPr>
      <w:r>
        <w:rPr>
          <w:rFonts w:ascii="Bookman Old Style" w:hAnsi="Bookman Old Style"/>
          <w:sz w:val="22"/>
          <w:szCs w:val="22"/>
        </w:rPr>
        <w:t>Donn Derfelt – (C-2) – (19 ½</w:t>
      </w:r>
      <w:r w:rsidR="00987B48">
        <w:rPr>
          <w:rFonts w:ascii="Bookman Old Style" w:hAnsi="Bookman Old Style"/>
          <w:sz w:val="22"/>
          <w:szCs w:val="22"/>
        </w:rPr>
        <w:t>32</w:t>
      </w:r>
      <w:r>
        <w:rPr>
          <w:rFonts w:ascii="Bookman Old Style" w:hAnsi="Bookman Old Style"/>
          <w:sz w:val="22"/>
          <w:szCs w:val="22"/>
        </w:rPr>
        <w:t xml:space="preserve">) </w:t>
      </w:r>
      <w:r>
        <w:rPr>
          <w:rFonts w:ascii="Bookman Old Style" w:hAnsi="Bookman Old Style"/>
          <w:color w:val="FF0000"/>
          <w:sz w:val="22"/>
          <w:szCs w:val="22"/>
        </w:rPr>
        <w:t>C</w:t>
      </w:r>
    </w:p>
    <w:p w14:paraId="24743899" w14:textId="63169235" w:rsidR="008737A7" w:rsidRDefault="00987B48"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Donna Grass – (S) – (17-396)</w:t>
      </w:r>
    </w:p>
    <w:p w14:paraId="18EDB465" w14:textId="77777777" w:rsidR="00C96E8E" w:rsidRDefault="00C96E8E" w:rsidP="0001159B">
      <w:pPr>
        <w:tabs>
          <w:tab w:val="left" w:pos="720"/>
          <w:tab w:val="decimal" w:pos="5040"/>
          <w:tab w:val="left" w:pos="5760"/>
        </w:tabs>
        <w:spacing w:line="240" w:lineRule="auto"/>
        <w:rPr>
          <w:rFonts w:ascii="Bookman Old Style" w:hAnsi="Bookman Old Style"/>
          <w:sz w:val="22"/>
          <w:szCs w:val="22"/>
        </w:rPr>
      </w:pPr>
    </w:p>
    <w:p w14:paraId="736BCA6D" w14:textId="77777777" w:rsidR="00C96E8E" w:rsidRDefault="00C96E8E" w:rsidP="0001159B">
      <w:pPr>
        <w:tabs>
          <w:tab w:val="left" w:pos="720"/>
          <w:tab w:val="decimal" w:pos="5040"/>
          <w:tab w:val="left" w:pos="5760"/>
        </w:tabs>
        <w:spacing w:line="240" w:lineRule="auto"/>
        <w:rPr>
          <w:rFonts w:ascii="Bookman Old Style" w:hAnsi="Bookman Old Style"/>
          <w:sz w:val="22"/>
          <w:szCs w:val="22"/>
        </w:rPr>
      </w:pPr>
    </w:p>
    <w:p w14:paraId="063813EB" w14:textId="722E4075"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(C-1or</w:t>
      </w:r>
      <w:r w:rsidR="00692D1B" w:rsidRPr="00D55BB1">
        <w:rPr>
          <w:rFonts w:ascii="Bookman Old Style" w:hAnsi="Bookman Old Style"/>
          <w:sz w:val="22"/>
          <w:szCs w:val="22"/>
        </w:rPr>
        <w:t xml:space="preserve"> </w:t>
      </w:r>
      <w:r w:rsidRPr="00D55BB1">
        <w:rPr>
          <w:rFonts w:ascii="Bookman Old Style" w:hAnsi="Bookman Old Style"/>
          <w:sz w:val="22"/>
          <w:szCs w:val="22"/>
        </w:rPr>
        <w:t>2)=Companion 1</w:t>
      </w:r>
      <w:r w:rsidRPr="00D55BB1">
        <w:rPr>
          <w:rFonts w:ascii="Bookman Old Style" w:hAnsi="Bookman Old Style"/>
          <w:sz w:val="22"/>
          <w:szCs w:val="22"/>
          <w:vertAlign w:val="superscript"/>
        </w:rPr>
        <w:t>st</w:t>
      </w:r>
      <w:r w:rsidRPr="00D55BB1">
        <w:rPr>
          <w:rFonts w:ascii="Bookman Old Style" w:hAnsi="Bookman Old Style"/>
          <w:sz w:val="22"/>
          <w:szCs w:val="22"/>
        </w:rPr>
        <w:t xml:space="preserve"> or 2nd</w:t>
      </w:r>
    </w:p>
    <w:p w14:paraId="3060CABB"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(S)=STD</w:t>
      </w:r>
    </w:p>
    <w:p w14:paraId="0C4E3B4A"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(c-</w:t>
      </w:r>
      <w:r w:rsidR="007D0287" w:rsidRPr="00D55BB1">
        <w:rPr>
          <w:rFonts w:ascii="Bookman Old Style" w:hAnsi="Bookman Old Style"/>
          <w:sz w:val="22"/>
          <w:szCs w:val="22"/>
        </w:rPr>
        <w:t>1</w:t>
      </w:r>
      <w:r w:rsidRPr="00D55BB1">
        <w:rPr>
          <w:rFonts w:ascii="Bookman Old Style" w:hAnsi="Bookman Old Style"/>
          <w:sz w:val="22"/>
          <w:szCs w:val="22"/>
        </w:rPr>
        <w:t>,2,3,4)=Cremains and #</w:t>
      </w:r>
    </w:p>
    <w:p w14:paraId="304547C9"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(I)=Infant</w:t>
      </w:r>
    </w:p>
    <w:p w14:paraId="6CDFA732"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p>
    <w:p w14:paraId="4E0F5AAB" w14:textId="77777777" w:rsidR="0086350E" w:rsidRDefault="0086350E" w:rsidP="0086350E">
      <w:pPr>
        <w:tabs>
          <w:tab w:val="left" w:pos="720"/>
          <w:tab w:val="decimal" w:pos="5040"/>
          <w:tab w:val="left" w:pos="5760"/>
        </w:tabs>
        <w:spacing w:line="240" w:lineRule="auto"/>
        <w:rPr>
          <w:rFonts w:ascii="Bookman Old Style" w:hAnsi="Bookman Old Style"/>
          <w:b/>
          <w:sz w:val="22"/>
          <w:szCs w:val="22"/>
          <w:u w:val="single"/>
        </w:rPr>
      </w:pPr>
    </w:p>
    <w:p w14:paraId="21F828CA" w14:textId="07067426" w:rsidR="00FF5811" w:rsidRDefault="00FF5811" w:rsidP="0086350E">
      <w:pPr>
        <w:tabs>
          <w:tab w:val="left" w:pos="720"/>
          <w:tab w:val="decimal" w:pos="5040"/>
          <w:tab w:val="left" w:pos="5760"/>
        </w:tabs>
        <w:spacing w:line="240" w:lineRule="auto"/>
        <w:rPr>
          <w:rFonts w:ascii="Bookman Old Style" w:hAnsi="Bookman Old Style"/>
          <w:b/>
          <w:sz w:val="22"/>
          <w:szCs w:val="22"/>
          <w:u w:val="single"/>
        </w:rPr>
      </w:pPr>
      <w:r w:rsidRPr="00155A78">
        <w:rPr>
          <w:rFonts w:ascii="Bookman Old Style" w:hAnsi="Bookman Old Style"/>
          <w:b/>
          <w:color w:val="FF0000"/>
          <w:sz w:val="22"/>
          <w:szCs w:val="22"/>
          <w:u w:val="single"/>
        </w:rPr>
        <w:t>C</w:t>
      </w:r>
      <w:r>
        <w:rPr>
          <w:rFonts w:ascii="Bookman Old Style" w:hAnsi="Bookman Old Style"/>
          <w:b/>
          <w:sz w:val="22"/>
          <w:szCs w:val="22"/>
          <w:u w:val="single"/>
        </w:rPr>
        <w:t xml:space="preserve"> = Covid</w:t>
      </w:r>
    </w:p>
    <w:p w14:paraId="193A8D12" w14:textId="77777777" w:rsidR="00FF5811" w:rsidRDefault="00FF5811" w:rsidP="0086350E">
      <w:pPr>
        <w:tabs>
          <w:tab w:val="left" w:pos="720"/>
          <w:tab w:val="decimal" w:pos="5040"/>
          <w:tab w:val="left" w:pos="5760"/>
        </w:tabs>
        <w:spacing w:line="240" w:lineRule="auto"/>
        <w:rPr>
          <w:rFonts w:ascii="Bookman Old Style" w:hAnsi="Bookman Old Style"/>
          <w:b/>
          <w:sz w:val="22"/>
          <w:szCs w:val="22"/>
          <w:u w:val="single"/>
        </w:rPr>
      </w:pPr>
    </w:p>
    <w:p w14:paraId="2C4A8878" w14:textId="4841A3ED" w:rsidR="0086350E" w:rsidRDefault="0086350E" w:rsidP="0086350E">
      <w:pPr>
        <w:tabs>
          <w:tab w:val="left" w:pos="720"/>
          <w:tab w:val="decimal" w:pos="5040"/>
          <w:tab w:val="left" w:pos="5760"/>
        </w:tabs>
        <w:spacing w:line="240" w:lineRule="auto"/>
        <w:rPr>
          <w:rFonts w:ascii="Bookman Old Style" w:hAnsi="Bookman Old Style"/>
          <w:b/>
          <w:sz w:val="22"/>
          <w:szCs w:val="22"/>
          <w:u w:val="single"/>
        </w:rPr>
      </w:pPr>
      <w:r>
        <w:rPr>
          <w:rFonts w:ascii="Bookman Old Style" w:hAnsi="Bookman Old Style"/>
          <w:b/>
          <w:sz w:val="22"/>
          <w:szCs w:val="22"/>
          <w:u w:val="single"/>
        </w:rPr>
        <w:t>Relocate:  0</w:t>
      </w:r>
    </w:p>
    <w:p w14:paraId="76432254" w14:textId="0888F4FE" w:rsidR="00943844" w:rsidRDefault="00943844" w:rsidP="0086350E">
      <w:pPr>
        <w:tabs>
          <w:tab w:val="left" w:pos="720"/>
          <w:tab w:val="decimal" w:pos="5040"/>
          <w:tab w:val="left" w:pos="5760"/>
        </w:tabs>
        <w:spacing w:line="240" w:lineRule="auto"/>
        <w:rPr>
          <w:rFonts w:ascii="Bookman Old Style" w:hAnsi="Bookman Old Style"/>
          <w:b/>
          <w:sz w:val="22"/>
          <w:szCs w:val="22"/>
          <w:u w:val="single"/>
        </w:rPr>
      </w:pPr>
    </w:p>
    <w:p w14:paraId="092B6D26" w14:textId="5799F0BD" w:rsidR="00943844" w:rsidRDefault="00943844" w:rsidP="0086350E">
      <w:pPr>
        <w:tabs>
          <w:tab w:val="left" w:pos="720"/>
          <w:tab w:val="decimal" w:pos="5040"/>
          <w:tab w:val="left" w:pos="5760"/>
        </w:tabs>
        <w:spacing w:line="240" w:lineRule="auto"/>
        <w:rPr>
          <w:rFonts w:ascii="Bookman Old Style" w:hAnsi="Bookman Old Style"/>
          <w:b/>
          <w:sz w:val="22"/>
          <w:szCs w:val="22"/>
          <w:u w:val="single"/>
        </w:rPr>
      </w:pPr>
      <w:r>
        <w:rPr>
          <w:rFonts w:ascii="Bookman Old Style" w:hAnsi="Bookman Old Style"/>
          <w:b/>
          <w:sz w:val="22"/>
          <w:szCs w:val="22"/>
          <w:u w:val="single"/>
        </w:rPr>
        <w:t xml:space="preserve">Disinterments:  </w:t>
      </w:r>
      <w:r w:rsidR="00261C4E">
        <w:rPr>
          <w:rFonts w:ascii="Bookman Old Style" w:hAnsi="Bookman Old Style"/>
          <w:b/>
          <w:sz w:val="22"/>
          <w:szCs w:val="22"/>
          <w:u w:val="single"/>
        </w:rPr>
        <w:t>0</w:t>
      </w:r>
    </w:p>
    <w:p w14:paraId="47B557EE" w14:textId="12FB1410" w:rsidR="00D65E06" w:rsidRDefault="00D65E06" w:rsidP="0086350E">
      <w:pPr>
        <w:tabs>
          <w:tab w:val="left" w:pos="720"/>
          <w:tab w:val="decimal" w:pos="5040"/>
          <w:tab w:val="left" w:pos="5760"/>
        </w:tabs>
        <w:spacing w:line="240" w:lineRule="auto"/>
        <w:rPr>
          <w:rFonts w:ascii="Bookman Old Style" w:hAnsi="Bookman Old Style"/>
          <w:b/>
          <w:sz w:val="22"/>
          <w:szCs w:val="22"/>
          <w:u w:val="single"/>
        </w:rPr>
      </w:pPr>
    </w:p>
    <w:p w14:paraId="453D720B" w14:textId="79C574BD" w:rsidR="00D65E06" w:rsidRPr="00D65E06" w:rsidRDefault="00D65E06" w:rsidP="0086350E">
      <w:pPr>
        <w:tabs>
          <w:tab w:val="left" w:pos="720"/>
          <w:tab w:val="decimal" w:pos="5040"/>
          <w:tab w:val="left" w:pos="5760"/>
        </w:tabs>
        <w:spacing w:line="240" w:lineRule="auto"/>
        <w:rPr>
          <w:rFonts w:ascii="Bookman Old Style" w:hAnsi="Bookman Old Style"/>
          <w:bCs/>
          <w:sz w:val="22"/>
          <w:szCs w:val="22"/>
        </w:rPr>
      </w:pPr>
      <w:r>
        <w:rPr>
          <w:rFonts w:ascii="Bookman Old Style" w:hAnsi="Bookman Old Style"/>
          <w:b/>
          <w:sz w:val="22"/>
          <w:szCs w:val="22"/>
          <w:u w:val="single"/>
        </w:rPr>
        <w:t xml:space="preserve">Release of Transfer:  </w:t>
      </w:r>
      <w:r>
        <w:rPr>
          <w:rFonts w:ascii="Bookman Old Style" w:hAnsi="Bookman Old Style"/>
          <w:bCs/>
          <w:sz w:val="22"/>
          <w:szCs w:val="22"/>
        </w:rPr>
        <w:t>Jeanne McManus to Dana McManus  17-255</w:t>
      </w:r>
    </w:p>
    <w:p w14:paraId="5B1E220F" w14:textId="77777777" w:rsidR="000906C5" w:rsidRDefault="000906C5" w:rsidP="0001159B">
      <w:pPr>
        <w:tabs>
          <w:tab w:val="left" w:pos="720"/>
          <w:tab w:val="decimal" w:pos="5040"/>
          <w:tab w:val="left" w:pos="5760"/>
        </w:tabs>
        <w:spacing w:line="240" w:lineRule="auto"/>
        <w:rPr>
          <w:rFonts w:ascii="Bookman Old Style" w:hAnsi="Bookman Old Style"/>
        </w:rPr>
      </w:pPr>
    </w:p>
    <w:p w14:paraId="2E0D8978" w14:textId="3B329221" w:rsidR="000906C5" w:rsidRPr="006F0D30" w:rsidRDefault="00943844" w:rsidP="0001159B">
      <w:pPr>
        <w:tabs>
          <w:tab w:val="left" w:pos="720"/>
          <w:tab w:val="decimal" w:pos="5040"/>
          <w:tab w:val="left" w:pos="5760"/>
        </w:tabs>
        <w:spacing w:line="240" w:lineRule="auto"/>
        <w:rPr>
          <w:rFonts w:ascii="Bookman Old Style" w:hAnsi="Bookman Old Style"/>
          <w:sz w:val="22"/>
          <w:szCs w:val="22"/>
        </w:rPr>
      </w:pPr>
      <w:bookmarkStart w:id="1" w:name="_Hlk29374008"/>
      <w:r>
        <w:rPr>
          <w:rFonts w:ascii="Bookman Old Style" w:hAnsi="Bookman Old Style"/>
          <w:b/>
          <w:bCs/>
          <w:sz w:val="22"/>
          <w:szCs w:val="22"/>
          <w:u w:val="single"/>
        </w:rPr>
        <w:t>Space releases back to</w:t>
      </w:r>
      <w:r w:rsidR="00720B3B" w:rsidRPr="001E4DF1">
        <w:rPr>
          <w:rFonts w:ascii="Bookman Old Style" w:hAnsi="Bookman Old Style"/>
          <w:b/>
          <w:bCs/>
          <w:sz w:val="22"/>
          <w:szCs w:val="22"/>
          <w:u w:val="single"/>
        </w:rPr>
        <w:t xml:space="preserve"> KCD</w:t>
      </w:r>
      <w:bookmarkEnd w:id="1"/>
      <w:r w:rsidR="00720B3B" w:rsidRPr="001E4DF1">
        <w:rPr>
          <w:rFonts w:ascii="Bookman Old Style" w:hAnsi="Bookman Old Style"/>
          <w:b/>
          <w:bCs/>
          <w:sz w:val="22"/>
          <w:szCs w:val="22"/>
          <w:u w:val="single"/>
        </w:rPr>
        <w:t xml:space="preserve">: </w:t>
      </w:r>
      <w:r w:rsidR="00DD15AC">
        <w:rPr>
          <w:rFonts w:ascii="Bookman Old Style" w:hAnsi="Bookman Old Style"/>
          <w:b/>
          <w:bCs/>
          <w:sz w:val="22"/>
          <w:szCs w:val="22"/>
          <w:u w:val="single"/>
        </w:rPr>
        <w:t xml:space="preserve"> </w:t>
      </w:r>
      <w:r w:rsidR="006F0D30">
        <w:rPr>
          <w:rFonts w:ascii="Bookman Old Style" w:hAnsi="Bookman Old Style"/>
          <w:b/>
          <w:bCs/>
          <w:sz w:val="22"/>
          <w:szCs w:val="22"/>
          <w:u w:val="single"/>
        </w:rPr>
        <w:t>1-</w:t>
      </w:r>
      <w:r w:rsidR="006F0D30">
        <w:rPr>
          <w:rFonts w:ascii="Bookman Old Style" w:hAnsi="Bookman Old Style"/>
          <w:sz w:val="22"/>
          <w:szCs w:val="22"/>
        </w:rPr>
        <w:t xml:space="preserve"> Nancy Bolton Williams – 17-442</w:t>
      </w:r>
    </w:p>
    <w:p w14:paraId="2973B840" w14:textId="57704963" w:rsidR="00DD15AC" w:rsidRDefault="00DD15AC" w:rsidP="0001159B">
      <w:pPr>
        <w:tabs>
          <w:tab w:val="left" w:pos="720"/>
          <w:tab w:val="decimal" w:pos="5040"/>
          <w:tab w:val="left" w:pos="5760"/>
        </w:tabs>
        <w:spacing w:line="240" w:lineRule="auto"/>
        <w:rPr>
          <w:rFonts w:ascii="Bookman Old Style" w:hAnsi="Bookman Old Style"/>
          <w:b/>
          <w:bCs/>
          <w:sz w:val="22"/>
          <w:szCs w:val="22"/>
          <w:u w:val="single"/>
        </w:rPr>
      </w:pPr>
    </w:p>
    <w:p w14:paraId="09BC4883" w14:textId="0294D433" w:rsidR="00DD15AC" w:rsidRDefault="00DD15AC" w:rsidP="0001159B">
      <w:pPr>
        <w:tabs>
          <w:tab w:val="left" w:pos="720"/>
          <w:tab w:val="decimal" w:pos="5040"/>
          <w:tab w:val="left" w:pos="5760"/>
        </w:tabs>
        <w:spacing w:line="240" w:lineRule="auto"/>
        <w:rPr>
          <w:rFonts w:ascii="Bookman Old Style" w:hAnsi="Bookman Old Style"/>
          <w:sz w:val="22"/>
          <w:szCs w:val="22"/>
        </w:rPr>
      </w:pPr>
      <w:r w:rsidRPr="008914A0">
        <w:rPr>
          <w:rFonts w:ascii="Bookman Old Style" w:hAnsi="Bookman Old Style"/>
          <w:b/>
          <w:bCs/>
          <w:sz w:val="22"/>
          <w:szCs w:val="22"/>
          <w:u w:val="single"/>
        </w:rPr>
        <w:t>Space trades:</w:t>
      </w:r>
      <w:r w:rsidR="006F0D30">
        <w:rPr>
          <w:rFonts w:ascii="Bookman Old Style" w:hAnsi="Bookman Old Style"/>
          <w:b/>
          <w:bCs/>
          <w:sz w:val="22"/>
          <w:szCs w:val="22"/>
          <w:u w:val="single"/>
        </w:rPr>
        <w:t xml:space="preserve"> 3 -</w:t>
      </w:r>
      <w:r w:rsidRPr="008914A0">
        <w:rPr>
          <w:rFonts w:ascii="Bookman Old Style" w:hAnsi="Bookman Old Style"/>
          <w:b/>
          <w:bCs/>
          <w:sz w:val="22"/>
          <w:szCs w:val="22"/>
          <w:u w:val="single"/>
        </w:rPr>
        <w:t xml:space="preserve"> </w:t>
      </w:r>
      <w:r w:rsidR="00B14C56" w:rsidRPr="00B14C56">
        <w:rPr>
          <w:rFonts w:ascii="Bookman Old Style" w:hAnsi="Bookman Old Style"/>
          <w:sz w:val="22"/>
          <w:szCs w:val="22"/>
        </w:rPr>
        <w:t>Don &amp; Sylvia Johnson - Traded 23-136 for F-22-5</w:t>
      </w:r>
    </w:p>
    <w:p w14:paraId="0822F348" w14:textId="1E62CF68" w:rsidR="00664F28" w:rsidRPr="00CF0253" w:rsidRDefault="00664F28"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ab/>
        <w:t xml:space="preserve">              Ronald &amp; Loretta Snedegar – Traded 17-288 &amp; 289 for D-44-2 &amp; 3</w:t>
      </w:r>
    </w:p>
    <w:sectPr w:rsidR="00664F28" w:rsidRPr="00CF0253" w:rsidSect="00A23D7F">
      <w:footerReference w:type="default" r:id="rId8"/>
      <w:pgSz w:w="12240" w:h="15840" w:code="1"/>
      <w:pgMar w:top="432" w:right="720" w:bottom="432"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327A0" w14:textId="77777777" w:rsidR="00D741F1" w:rsidRDefault="00D741F1">
      <w:pPr>
        <w:spacing w:line="240" w:lineRule="auto"/>
      </w:pPr>
      <w:r>
        <w:separator/>
      </w:r>
    </w:p>
  </w:endnote>
  <w:endnote w:type="continuationSeparator" w:id="0">
    <w:p w14:paraId="1210EDC5" w14:textId="77777777" w:rsidR="00D741F1" w:rsidRDefault="00D74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5FC89" w14:textId="3AA1F446" w:rsidR="00825456" w:rsidRDefault="00825456" w:rsidP="00A40B31">
    <w:pPr>
      <w:pStyle w:val="Footer"/>
      <w:jc w:val="left"/>
    </w:pPr>
    <w:r w:rsidRPr="00A40B31">
      <w:rPr>
        <w:i/>
        <w:sz w:val="12"/>
        <w:szCs w:val="12"/>
      </w:rPr>
      <w:fldChar w:fldCharType="begin"/>
    </w:r>
    <w:r w:rsidRPr="00A40B31">
      <w:rPr>
        <w:i/>
        <w:sz w:val="12"/>
        <w:szCs w:val="12"/>
      </w:rPr>
      <w:instrText xml:space="preserve"> FILENAME \p </w:instrText>
    </w:r>
    <w:r w:rsidRPr="00A40B31">
      <w:rPr>
        <w:i/>
        <w:sz w:val="12"/>
        <w:szCs w:val="12"/>
      </w:rPr>
      <w:fldChar w:fldCharType="separate"/>
    </w:r>
    <w:r w:rsidR="00B612E4">
      <w:rPr>
        <w:i/>
        <w:noProof/>
        <w:sz w:val="12"/>
        <w:szCs w:val="12"/>
      </w:rPr>
      <w:t>C:\Users\Tracey\Documents\WORD FILES\BOARD DOCUMENTS 2020\Min 7-28-2020.docx</w:t>
    </w:r>
    <w:r w:rsidRPr="00A40B31">
      <w:rPr>
        <w:i/>
        <w:sz w:val="12"/>
        <w:szCs w:val="12"/>
      </w:rPr>
      <w:fldChar w:fldCharType="end"/>
    </w:r>
    <w:r>
      <w:tab/>
      <w:t xml:space="preserve">  Page </w:t>
    </w:r>
    <w:r>
      <w:fldChar w:fldCharType="begin"/>
    </w:r>
    <w:r>
      <w:instrText xml:space="preserve"> PAGE </w:instrText>
    </w:r>
    <w:r>
      <w:fldChar w:fldCharType="separate"/>
    </w:r>
    <w:r w:rsidR="009F2F03">
      <w:rPr>
        <w:noProof/>
      </w:rPr>
      <w:t>4</w:t>
    </w:r>
    <w:r>
      <w:rPr>
        <w:noProof/>
      </w:rPr>
      <w:fldChar w:fldCharType="end"/>
    </w:r>
    <w:r>
      <w:t xml:space="preserve"> of </w:t>
    </w:r>
    <w:r w:rsidR="00C82E38">
      <w:rPr>
        <w:noProof/>
      </w:rPr>
      <w:fldChar w:fldCharType="begin"/>
    </w:r>
    <w:r w:rsidR="00C82E38">
      <w:rPr>
        <w:noProof/>
      </w:rPr>
      <w:instrText xml:space="preserve"> NUMPAGES </w:instrText>
    </w:r>
    <w:r w:rsidR="00C82E38">
      <w:rPr>
        <w:noProof/>
      </w:rPr>
      <w:fldChar w:fldCharType="separate"/>
    </w:r>
    <w:r w:rsidR="009F2F03">
      <w:rPr>
        <w:noProof/>
      </w:rPr>
      <w:t>4</w:t>
    </w:r>
    <w:r w:rsidR="00C82E3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6C805" w14:textId="77777777" w:rsidR="00D741F1" w:rsidRDefault="00D741F1">
      <w:pPr>
        <w:spacing w:line="240" w:lineRule="auto"/>
      </w:pPr>
      <w:r>
        <w:separator/>
      </w:r>
    </w:p>
  </w:footnote>
  <w:footnote w:type="continuationSeparator" w:id="0">
    <w:p w14:paraId="405AC64B" w14:textId="77777777" w:rsidR="00D741F1" w:rsidRDefault="00D741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56708"/>
    <w:multiLevelType w:val="hybridMultilevel"/>
    <w:tmpl w:val="7CE4B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13614"/>
    <w:multiLevelType w:val="hybridMultilevel"/>
    <w:tmpl w:val="03344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D5DC9"/>
    <w:multiLevelType w:val="hybridMultilevel"/>
    <w:tmpl w:val="500EA746"/>
    <w:lvl w:ilvl="0" w:tplc="C26427C2">
      <w:start w:val="1"/>
      <w:numFmt w:val="decimal"/>
      <w:lvlText w:val="%1."/>
      <w:lvlJc w:val="left"/>
      <w:pPr>
        <w:ind w:left="630" w:hanging="360"/>
      </w:pPr>
      <w:rPr>
        <w:rFonts w:hint="default"/>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3A505502"/>
    <w:multiLevelType w:val="hybridMultilevel"/>
    <w:tmpl w:val="FD80B96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40387801"/>
    <w:multiLevelType w:val="hybridMultilevel"/>
    <w:tmpl w:val="DFE4C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456AF"/>
    <w:multiLevelType w:val="hybridMultilevel"/>
    <w:tmpl w:val="E6DA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016E6"/>
    <w:multiLevelType w:val="hybridMultilevel"/>
    <w:tmpl w:val="2ED02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4E7B91"/>
    <w:multiLevelType w:val="hybridMultilevel"/>
    <w:tmpl w:val="8570973A"/>
    <w:lvl w:ilvl="0" w:tplc="A3EE90A0">
      <w:start w:val="1"/>
      <w:numFmt w:val="decimal"/>
      <w:lvlText w:val="%1."/>
      <w:lvlJc w:val="left"/>
      <w:pPr>
        <w:ind w:left="705" w:hanging="360"/>
      </w:pPr>
      <w:rPr>
        <w:rFonts w:hint="default"/>
        <w:b w:val="0"/>
        <w:bCs/>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5B4A7C64"/>
    <w:multiLevelType w:val="hybridMultilevel"/>
    <w:tmpl w:val="0BAE9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A16369"/>
    <w:multiLevelType w:val="hybridMultilevel"/>
    <w:tmpl w:val="FEC46094"/>
    <w:lvl w:ilvl="0" w:tplc="DA7C622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6B16B6"/>
    <w:multiLevelType w:val="hybridMultilevel"/>
    <w:tmpl w:val="50C8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4"/>
  </w:num>
  <w:num w:numId="6">
    <w:abstractNumId w:val="7"/>
  </w:num>
  <w:num w:numId="7">
    <w:abstractNumId w:val="0"/>
  </w:num>
  <w:num w:numId="8">
    <w:abstractNumId w:val="3"/>
  </w:num>
  <w:num w:numId="9">
    <w:abstractNumId w:val="6"/>
  </w:num>
  <w:num w:numId="10">
    <w:abstractNumId w:val="5"/>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655"/>
    <w:rsid w:val="00000068"/>
    <w:rsid w:val="00000087"/>
    <w:rsid w:val="0000103C"/>
    <w:rsid w:val="000010E3"/>
    <w:rsid w:val="00002236"/>
    <w:rsid w:val="00002C0E"/>
    <w:rsid w:val="00002DC8"/>
    <w:rsid w:val="00003774"/>
    <w:rsid w:val="00003D16"/>
    <w:rsid w:val="00004474"/>
    <w:rsid w:val="00006659"/>
    <w:rsid w:val="00007DA4"/>
    <w:rsid w:val="0001117A"/>
    <w:rsid w:val="000112D6"/>
    <w:rsid w:val="0001159B"/>
    <w:rsid w:val="00012E1D"/>
    <w:rsid w:val="00013247"/>
    <w:rsid w:val="0001332B"/>
    <w:rsid w:val="0001451F"/>
    <w:rsid w:val="000145B7"/>
    <w:rsid w:val="000146CE"/>
    <w:rsid w:val="00015341"/>
    <w:rsid w:val="000159C4"/>
    <w:rsid w:val="00015D87"/>
    <w:rsid w:val="00016626"/>
    <w:rsid w:val="00016BFA"/>
    <w:rsid w:val="000171F8"/>
    <w:rsid w:val="0001741B"/>
    <w:rsid w:val="00017D68"/>
    <w:rsid w:val="00017E06"/>
    <w:rsid w:val="00020C17"/>
    <w:rsid w:val="00020DD9"/>
    <w:rsid w:val="0002191B"/>
    <w:rsid w:val="00023EDE"/>
    <w:rsid w:val="00023F7C"/>
    <w:rsid w:val="00025735"/>
    <w:rsid w:val="0002597B"/>
    <w:rsid w:val="00025986"/>
    <w:rsid w:val="00025E5E"/>
    <w:rsid w:val="00027702"/>
    <w:rsid w:val="00027704"/>
    <w:rsid w:val="00027B21"/>
    <w:rsid w:val="00027FA4"/>
    <w:rsid w:val="0003027F"/>
    <w:rsid w:val="000304BF"/>
    <w:rsid w:val="000304D2"/>
    <w:rsid w:val="00030847"/>
    <w:rsid w:val="000320DE"/>
    <w:rsid w:val="00032E1A"/>
    <w:rsid w:val="00033581"/>
    <w:rsid w:val="00033A8D"/>
    <w:rsid w:val="000344F2"/>
    <w:rsid w:val="0003608C"/>
    <w:rsid w:val="00036660"/>
    <w:rsid w:val="00037025"/>
    <w:rsid w:val="00037A9D"/>
    <w:rsid w:val="00040A43"/>
    <w:rsid w:val="00041CC6"/>
    <w:rsid w:val="000429C2"/>
    <w:rsid w:val="00042EEE"/>
    <w:rsid w:val="000435BB"/>
    <w:rsid w:val="000438ED"/>
    <w:rsid w:val="00043D8B"/>
    <w:rsid w:val="000441C0"/>
    <w:rsid w:val="00044B74"/>
    <w:rsid w:val="00045212"/>
    <w:rsid w:val="00045510"/>
    <w:rsid w:val="00045B8B"/>
    <w:rsid w:val="00045CA6"/>
    <w:rsid w:val="000462DA"/>
    <w:rsid w:val="00050207"/>
    <w:rsid w:val="00050E3E"/>
    <w:rsid w:val="00052503"/>
    <w:rsid w:val="000533CB"/>
    <w:rsid w:val="000541D3"/>
    <w:rsid w:val="000546FA"/>
    <w:rsid w:val="00054AF5"/>
    <w:rsid w:val="00054B60"/>
    <w:rsid w:val="00056312"/>
    <w:rsid w:val="0005641D"/>
    <w:rsid w:val="00056792"/>
    <w:rsid w:val="0005716B"/>
    <w:rsid w:val="0005735E"/>
    <w:rsid w:val="00061187"/>
    <w:rsid w:val="0006262A"/>
    <w:rsid w:val="000632C6"/>
    <w:rsid w:val="00063AC7"/>
    <w:rsid w:val="0006412B"/>
    <w:rsid w:val="0006557D"/>
    <w:rsid w:val="000657FA"/>
    <w:rsid w:val="000657FF"/>
    <w:rsid w:val="00066E7E"/>
    <w:rsid w:val="0006771D"/>
    <w:rsid w:val="00070405"/>
    <w:rsid w:val="00071871"/>
    <w:rsid w:val="00072052"/>
    <w:rsid w:val="00072A70"/>
    <w:rsid w:val="00072D68"/>
    <w:rsid w:val="00073869"/>
    <w:rsid w:val="00073ADE"/>
    <w:rsid w:val="00074860"/>
    <w:rsid w:val="00074B1E"/>
    <w:rsid w:val="00074D35"/>
    <w:rsid w:val="00074FB5"/>
    <w:rsid w:val="00075175"/>
    <w:rsid w:val="0007554A"/>
    <w:rsid w:val="00077700"/>
    <w:rsid w:val="00080EDA"/>
    <w:rsid w:val="00081198"/>
    <w:rsid w:val="00081563"/>
    <w:rsid w:val="00082645"/>
    <w:rsid w:val="00082A87"/>
    <w:rsid w:val="0008370F"/>
    <w:rsid w:val="0008439E"/>
    <w:rsid w:val="00084BCC"/>
    <w:rsid w:val="00084CFA"/>
    <w:rsid w:val="00087794"/>
    <w:rsid w:val="00087BEE"/>
    <w:rsid w:val="000906C5"/>
    <w:rsid w:val="00092041"/>
    <w:rsid w:val="00094134"/>
    <w:rsid w:val="00094779"/>
    <w:rsid w:val="000948F2"/>
    <w:rsid w:val="00094FF9"/>
    <w:rsid w:val="00096255"/>
    <w:rsid w:val="00097098"/>
    <w:rsid w:val="000975A6"/>
    <w:rsid w:val="000A1650"/>
    <w:rsid w:val="000A2B93"/>
    <w:rsid w:val="000A3A9A"/>
    <w:rsid w:val="000A3C00"/>
    <w:rsid w:val="000A3E85"/>
    <w:rsid w:val="000A421E"/>
    <w:rsid w:val="000A4DED"/>
    <w:rsid w:val="000A54E4"/>
    <w:rsid w:val="000A5DFE"/>
    <w:rsid w:val="000A5E74"/>
    <w:rsid w:val="000A5FF5"/>
    <w:rsid w:val="000A6F57"/>
    <w:rsid w:val="000A6F98"/>
    <w:rsid w:val="000B0DBE"/>
    <w:rsid w:val="000B25B1"/>
    <w:rsid w:val="000B2ED4"/>
    <w:rsid w:val="000B2EDF"/>
    <w:rsid w:val="000B3C7C"/>
    <w:rsid w:val="000B4D6E"/>
    <w:rsid w:val="000B5105"/>
    <w:rsid w:val="000B7C83"/>
    <w:rsid w:val="000C027D"/>
    <w:rsid w:val="000C04E6"/>
    <w:rsid w:val="000C1CC0"/>
    <w:rsid w:val="000C2BF7"/>
    <w:rsid w:val="000C2D27"/>
    <w:rsid w:val="000C32BB"/>
    <w:rsid w:val="000C3ED7"/>
    <w:rsid w:val="000C56C8"/>
    <w:rsid w:val="000C5F1A"/>
    <w:rsid w:val="000C6723"/>
    <w:rsid w:val="000C7C03"/>
    <w:rsid w:val="000D0B8F"/>
    <w:rsid w:val="000D1129"/>
    <w:rsid w:val="000D190B"/>
    <w:rsid w:val="000D27C8"/>
    <w:rsid w:val="000D2E25"/>
    <w:rsid w:val="000D3BFA"/>
    <w:rsid w:val="000D48D6"/>
    <w:rsid w:val="000D55D9"/>
    <w:rsid w:val="000D659E"/>
    <w:rsid w:val="000D75A2"/>
    <w:rsid w:val="000E0590"/>
    <w:rsid w:val="000E0820"/>
    <w:rsid w:val="000E0DF0"/>
    <w:rsid w:val="000E181D"/>
    <w:rsid w:val="000E1D03"/>
    <w:rsid w:val="000E1E0D"/>
    <w:rsid w:val="000E1F1B"/>
    <w:rsid w:val="000E2CAB"/>
    <w:rsid w:val="000E3961"/>
    <w:rsid w:val="000E3A8D"/>
    <w:rsid w:val="000E6A65"/>
    <w:rsid w:val="000E7476"/>
    <w:rsid w:val="000F0BD4"/>
    <w:rsid w:val="000F1F39"/>
    <w:rsid w:val="000F35B4"/>
    <w:rsid w:val="000F4E12"/>
    <w:rsid w:val="000F5087"/>
    <w:rsid w:val="000F643C"/>
    <w:rsid w:val="000F6A4A"/>
    <w:rsid w:val="000F7129"/>
    <w:rsid w:val="001012E6"/>
    <w:rsid w:val="0010245B"/>
    <w:rsid w:val="00103F1E"/>
    <w:rsid w:val="0010451C"/>
    <w:rsid w:val="00105E98"/>
    <w:rsid w:val="0010652D"/>
    <w:rsid w:val="00106C1C"/>
    <w:rsid w:val="001070C9"/>
    <w:rsid w:val="00111B09"/>
    <w:rsid w:val="00111D5F"/>
    <w:rsid w:val="00111E7C"/>
    <w:rsid w:val="00112462"/>
    <w:rsid w:val="00112475"/>
    <w:rsid w:val="00112A14"/>
    <w:rsid w:val="00114534"/>
    <w:rsid w:val="001152F6"/>
    <w:rsid w:val="001158F6"/>
    <w:rsid w:val="00115F2C"/>
    <w:rsid w:val="00116D81"/>
    <w:rsid w:val="00117661"/>
    <w:rsid w:val="0011794E"/>
    <w:rsid w:val="00117A65"/>
    <w:rsid w:val="00123230"/>
    <w:rsid w:val="00123346"/>
    <w:rsid w:val="0012363F"/>
    <w:rsid w:val="00124247"/>
    <w:rsid w:val="0013134D"/>
    <w:rsid w:val="00132A4C"/>
    <w:rsid w:val="001333CA"/>
    <w:rsid w:val="00134844"/>
    <w:rsid w:val="00135E63"/>
    <w:rsid w:val="001362CF"/>
    <w:rsid w:val="00136991"/>
    <w:rsid w:val="00136B15"/>
    <w:rsid w:val="00136E75"/>
    <w:rsid w:val="00137E4F"/>
    <w:rsid w:val="00137F81"/>
    <w:rsid w:val="001409D2"/>
    <w:rsid w:val="00140F4C"/>
    <w:rsid w:val="00142079"/>
    <w:rsid w:val="0014319C"/>
    <w:rsid w:val="001431C6"/>
    <w:rsid w:val="0014338A"/>
    <w:rsid w:val="00144540"/>
    <w:rsid w:val="001477E7"/>
    <w:rsid w:val="00147BA6"/>
    <w:rsid w:val="00147D0A"/>
    <w:rsid w:val="00150437"/>
    <w:rsid w:val="00150744"/>
    <w:rsid w:val="00150A69"/>
    <w:rsid w:val="001519B4"/>
    <w:rsid w:val="00152236"/>
    <w:rsid w:val="001522CD"/>
    <w:rsid w:val="00153755"/>
    <w:rsid w:val="00153AA5"/>
    <w:rsid w:val="00153FD5"/>
    <w:rsid w:val="00154081"/>
    <w:rsid w:val="0015414A"/>
    <w:rsid w:val="00154955"/>
    <w:rsid w:val="00154DF8"/>
    <w:rsid w:val="00155524"/>
    <w:rsid w:val="00155A78"/>
    <w:rsid w:val="00155E9A"/>
    <w:rsid w:val="00156CD7"/>
    <w:rsid w:val="00157940"/>
    <w:rsid w:val="00157D63"/>
    <w:rsid w:val="00161C5E"/>
    <w:rsid w:val="00161FFA"/>
    <w:rsid w:val="00163852"/>
    <w:rsid w:val="00163D5F"/>
    <w:rsid w:val="0016416D"/>
    <w:rsid w:val="00164EED"/>
    <w:rsid w:val="00165807"/>
    <w:rsid w:val="00165968"/>
    <w:rsid w:val="0016731F"/>
    <w:rsid w:val="00167498"/>
    <w:rsid w:val="00167D82"/>
    <w:rsid w:val="00167DBD"/>
    <w:rsid w:val="00170F73"/>
    <w:rsid w:val="00172B2B"/>
    <w:rsid w:val="00173FD9"/>
    <w:rsid w:val="00174088"/>
    <w:rsid w:val="00174BA8"/>
    <w:rsid w:val="00174D1E"/>
    <w:rsid w:val="00175191"/>
    <w:rsid w:val="00175A01"/>
    <w:rsid w:val="00175CE7"/>
    <w:rsid w:val="00175F4C"/>
    <w:rsid w:val="001761BF"/>
    <w:rsid w:val="00176328"/>
    <w:rsid w:val="00176558"/>
    <w:rsid w:val="001769AA"/>
    <w:rsid w:val="00176FF5"/>
    <w:rsid w:val="00177773"/>
    <w:rsid w:val="00177B7E"/>
    <w:rsid w:val="00180376"/>
    <w:rsid w:val="00180A07"/>
    <w:rsid w:val="0018105C"/>
    <w:rsid w:val="001817A7"/>
    <w:rsid w:val="00182F2E"/>
    <w:rsid w:val="00183F95"/>
    <w:rsid w:val="001844B8"/>
    <w:rsid w:val="00184CDF"/>
    <w:rsid w:val="00185766"/>
    <w:rsid w:val="0018596F"/>
    <w:rsid w:val="00187335"/>
    <w:rsid w:val="00187384"/>
    <w:rsid w:val="00190EA9"/>
    <w:rsid w:val="0019153E"/>
    <w:rsid w:val="0019232C"/>
    <w:rsid w:val="001925C0"/>
    <w:rsid w:val="00192734"/>
    <w:rsid w:val="00194459"/>
    <w:rsid w:val="00195569"/>
    <w:rsid w:val="0019683D"/>
    <w:rsid w:val="00196FCC"/>
    <w:rsid w:val="00197159"/>
    <w:rsid w:val="00197865"/>
    <w:rsid w:val="00197973"/>
    <w:rsid w:val="001A0160"/>
    <w:rsid w:val="001A0172"/>
    <w:rsid w:val="001A08BF"/>
    <w:rsid w:val="001A17DF"/>
    <w:rsid w:val="001A2678"/>
    <w:rsid w:val="001A2769"/>
    <w:rsid w:val="001A3DC6"/>
    <w:rsid w:val="001A4E3F"/>
    <w:rsid w:val="001A7147"/>
    <w:rsid w:val="001A7D06"/>
    <w:rsid w:val="001A7E85"/>
    <w:rsid w:val="001B04C4"/>
    <w:rsid w:val="001B159F"/>
    <w:rsid w:val="001B1804"/>
    <w:rsid w:val="001B30EC"/>
    <w:rsid w:val="001B4A4B"/>
    <w:rsid w:val="001B6060"/>
    <w:rsid w:val="001B6178"/>
    <w:rsid w:val="001B6BF7"/>
    <w:rsid w:val="001B7758"/>
    <w:rsid w:val="001B7C9D"/>
    <w:rsid w:val="001C0D33"/>
    <w:rsid w:val="001C297F"/>
    <w:rsid w:val="001C3064"/>
    <w:rsid w:val="001C4668"/>
    <w:rsid w:val="001C4BA0"/>
    <w:rsid w:val="001C5C29"/>
    <w:rsid w:val="001C685F"/>
    <w:rsid w:val="001D13AD"/>
    <w:rsid w:val="001D2FF6"/>
    <w:rsid w:val="001D374C"/>
    <w:rsid w:val="001D384B"/>
    <w:rsid w:val="001D3AC7"/>
    <w:rsid w:val="001D43C5"/>
    <w:rsid w:val="001D4800"/>
    <w:rsid w:val="001D572A"/>
    <w:rsid w:val="001D6CE1"/>
    <w:rsid w:val="001D7619"/>
    <w:rsid w:val="001D78BA"/>
    <w:rsid w:val="001E0595"/>
    <w:rsid w:val="001E1000"/>
    <w:rsid w:val="001E1CBC"/>
    <w:rsid w:val="001E1FC5"/>
    <w:rsid w:val="001E218B"/>
    <w:rsid w:val="001E2766"/>
    <w:rsid w:val="001E298A"/>
    <w:rsid w:val="001E2C1F"/>
    <w:rsid w:val="001E2C5A"/>
    <w:rsid w:val="001E2CFB"/>
    <w:rsid w:val="001E35C5"/>
    <w:rsid w:val="001E3F98"/>
    <w:rsid w:val="001E4DF1"/>
    <w:rsid w:val="001E4F44"/>
    <w:rsid w:val="001E58E9"/>
    <w:rsid w:val="001E6048"/>
    <w:rsid w:val="001E748A"/>
    <w:rsid w:val="001E75FA"/>
    <w:rsid w:val="001E7A01"/>
    <w:rsid w:val="001E7D45"/>
    <w:rsid w:val="001F06B3"/>
    <w:rsid w:val="001F1CD4"/>
    <w:rsid w:val="001F28DD"/>
    <w:rsid w:val="001F2CFA"/>
    <w:rsid w:val="001F2F15"/>
    <w:rsid w:val="001F45A3"/>
    <w:rsid w:val="001F4607"/>
    <w:rsid w:val="001F4A33"/>
    <w:rsid w:val="001F4C4D"/>
    <w:rsid w:val="001F56AF"/>
    <w:rsid w:val="001F5EBE"/>
    <w:rsid w:val="001F7875"/>
    <w:rsid w:val="002018BD"/>
    <w:rsid w:val="002024B8"/>
    <w:rsid w:val="00203C3E"/>
    <w:rsid w:val="00205630"/>
    <w:rsid w:val="0020574B"/>
    <w:rsid w:val="00205893"/>
    <w:rsid w:val="00205990"/>
    <w:rsid w:val="00206789"/>
    <w:rsid w:val="002072EE"/>
    <w:rsid w:val="002104F5"/>
    <w:rsid w:val="00210D50"/>
    <w:rsid w:val="002117D3"/>
    <w:rsid w:val="00212440"/>
    <w:rsid w:val="00212A18"/>
    <w:rsid w:val="00212DFC"/>
    <w:rsid w:val="00213A36"/>
    <w:rsid w:val="002150B9"/>
    <w:rsid w:val="00216B31"/>
    <w:rsid w:val="00217761"/>
    <w:rsid w:val="00220670"/>
    <w:rsid w:val="002208A8"/>
    <w:rsid w:val="00222395"/>
    <w:rsid w:val="0022251A"/>
    <w:rsid w:val="002225DA"/>
    <w:rsid w:val="0022276D"/>
    <w:rsid w:val="002231C4"/>
    <w:rsid w:val="0022443F"/>
    <w:rsid w:val="00225C59"/>
    <w:rsid w:val="00225FFB"/>
    <w:rsid w:val="0022686A"/>
    <w:rsid w:val="002271CD"/>
    <w:rsid w:val="00227733"/>
    <w:rsid w:val="002302D7"/>
    <w:rsid w:val="00231D01"/>
    <w:rsid w:val="00232F02"/>
    <w:rsid w:val="00233E7C"/>
    <w:rsid w:val="00233F0A"/>
    <w:rsid w:val="00233FD9"/>
    <w:rsid w:val="00233FF4"/>
    <w:rsid w:val="002344AA"/>
    <w:rsid w:val="002368E4"/>
    <w:rsid w:val="00236A08"/>
    <w:rsid w:val="002370E6"/>
    <w:rsid w:val="002405C8"/>
    <w:rsid w:val="002424CC"/>
    <w:rsid w:val="0024274E"/>
    <w:rsid w:val="00242C66"/>
    <w:rsid w:val="00243FC4"/>
    <w:rsid w:val="002527A0"/>
    <w:rsid w:val="002532FB"/>
    <w:rsid w:val="002534DC"/>
    <w:rsid w:val="00254180"/>
    <w:rsid w:val="002547D7"/>
    <w:rsid w:val="00254A48"/>
    <w:rsid w:val="00256613"/>
    <w:rsid w:val="002568D1"/>
    <w:rsid w:val="00256BCF"/>
    <w:rsid w:val="00256C25"/>
    <w:rsid w:val="00257719"/>
    <w:rsid w:val="00257A2F"/>
    <w:rsid w:val="00257ADA"/>
    <w:rsid w:val="00260FA5"/>
    <w:rsid w:val="00261C4E"/>
    <w:rsid w:val="00262930"/>
    <w:rsid w:val="00262FA3"/>
    <w:rsid w:val="002651D2"/>
    <w:rsid w:val="0026533D"/>
    <w:rsid w:val="00265B66"/>
    <w:rsid w:val="00266A01"/>
    <w:rsid w:val="00266B3B"/>
    <w:rsid w:val="0026712F"/>
    <w:rsid w:val="0026792A"/>
    <w:rsid w:val="00267C32"/>
    <w:rsid w:val="002714ED"/>
    <w:rsid w:val="00271827"/>
    <w:rsid w:val="00272B39"/>
    <w:rsid w:val="002733F0"/>
    <w:rsid w:val="0027340B"/>
    <w:rsid w:val="00275BDA"/>
    <w:rsid w:val="00275D33"/>
    <w:rsid w:val="00276EEC"/>
    <w:rsid w:val="0027701B"/>
    <w:rsid w:val="0027788A"/>
    <w:rsid w:val="002807B1"/>
    <w:rsid w:val="00281C14"/>
    <w:rsid w:val="00283201"/>
    <w:rsid w:val="00283214"/>
    <w:rsid w:val="00283413"/>
    <w:rsid w:val="00285266"/>
    <w:rsid w:val="00285C06"/>
    <w:rsid w:val="00285C4E"/>
    <w:rsid w:val="00286050"/>
    <w:rsid w:val="002865E2"/>
    <w:rsid w:val="0028794F"/>
    <w:rsid w:val="00287FBC"/>
    <w:rsid w:val="0029065D"/>
    <w:rsid w:val="00290E4D"/>
    <w:rsid w:val="00291B37"/>
    <w:rsid w:val="002929E7"/>
    <w:rsid w:val="00292E8A"/>
    <w:rsid w:val="00293884"/>
    <w:rsid w:val="00294CC3"/>
    <w:rsid w:val="0029508E"/>
    <w:rsid w:val="00296342"/>
    <w:rsid w:val="00296AFF"/>
    <w:rsid w:val="00296FC4"/>
    <w:rsid w:val="002970C4"/>
    <w:rsid w:val="00297AC5"/>
    <w:rsid w:val="002A01F3"/>
    <w:rsid w:val="002A1255"/>
    <w:rsid w:val="002A181E"/>
    <w:rsid w:val="002A243F"/>
    <w:rsid w:val="002A298B"/>
    <w:rsid w:val="002A3849"/>
    <w:rsid w:val="002A663B"/>
    <w:rsid w:val="002A6EC9"/>
    <w:rsid w:val="002A7934"/>
    <w:rsid w:val="002B1120"/>
    <w:rsid w:val="002B1AE7"/>
    <w:rsid w:val="002B32EE"/>
    <w:rsid w:val="002B6DAB"/>
    <w:rsid w:val="002B73DC"/>
    <w:rsid w:val="002B786F"/>
    <w:rsid w:val="002C05D4"/>
    <w:rsid w:val="002C17EE"/>
    <w:rsid w:val="002C22A4"/>
    <w:rsid w:val="002C3E6A"/>
    <w:rsid w:val="002C69A4"/>
    <w:rsid w:val="002C7221"/>
    <w:rsid w:val="002D18AF"/>
    <w:rsid w:val="002D1EAA"/>
    <w:rsid w:val="002D2A2B"/>
    <w:rsid w:val="002D3E02"/>
    <w:rsid w:val="002D404F"/>
    <w:rsid w:val="002D4E73"/>
    <w:rsid w:val="002D540A"/>
    <w:rsid w:val="002D59FF"/>
    <w:rsid w:val="002D5C41"/>
    <w:rsid w:val="002D6336"/>
    <w:rsid w:val="002D6968"/>
    <w:rsid w:val="002E08DE"/>
    <w:rsid w:val="002E1545"/>
    <w:rsid w:val="002E1D18"/>
    <w:rsid w:val="002E27D0"/>
    <w:rsid w:val="002E2D77"/>
    <w:rsid w:val="002E3292"/>
    <w:rsid w:val="002E38C2"/>
    <w:rsid w:val="002E4247"/>
    <w:rsid w:val="002E48E6"/>
    <w:rsid w:val="002E531D"/>
    <w:rsid w:val="002E7F41"/>
    <w:rsid w:val="002F119D"/>
    <w:rsid w:val="002F1754"/>
    <w:rsid w:val="002F1F13"/>
    <w:rsid w:val="002F2006"/>
    <w:rsid w:val="002F251D"/>
    <w:rsid w:val="002F34B4"/>
    <w:rsid w:val="002F3B5D"/>
    <w:rsid w:val="002F40A4"/>
    <w:rsid w:val="002F442C"/>
    <w:rsid w:val="002F7419"/>
    <w:rsid w:val="002F7C5D"/>
    <w:rsid w:val="002F7DC7"/>
    <w:rsid w:val="0030086B"/>
    <w:rsid w:val="003008F6"/>
    <w:rsid w:val="00300A96"/>
    <w:rsid w:val="00300CCF"/>
    <w:rsid w:val="00301759"/>
    <w:rsid w:val="00301C83"/>
    <w:rsid w:val="00302F27"/>
    <w:rsid w:val="003032D3"/>
    <w:rsid w:val="00305C3A"/>
    <w:rsid w:val="003069D0"/>
    <w:rsid w:val="00310A76"/>
    <w:rsid w:val="00310E17"/>
    <w:rsid w:val="00311674"/>
    <w:rsid w:val="00311830"/>
    <w:rsid w:val="003124A1"/>
    <w:rsid w:val="003128D0"/>
    <w:rsid w:val="00312B3D"/>
    <w:rsid w:val="003134AC"/>
    <w:rsid w:val="00313A9D"/>
    <w:rsid w:val="0031424D"/>
    <w:rsid w:val="003143E1"/>
    <w:rsid w:val="00314858"/>
    <w:rsid w:val="00314CAC"/>
    <w:rsid w:val="00314F25"/>
    <w:rsid w:val="00315127"/>
    <w:rsid w:val="00315613"/>
    <w:rsid w:val="00315888"/>
    <w:rsid w:val="00315895"/>
    <w:rsid w:val="00316D89"/>
    <w:rsid w:val="003208CD"/>
    <w:rsid w:val="00322047"/>
    <w:rsid w:val="0032292B"/>
    <w:rsid w:val="003229C5"/>
    <w:rsid w:val="00322C8B"/>
    <w:rsid w:val="003246A8"/>
    <w:rsid w:val="00327C55"/>
    <w:rsid w:val="003306BC"/>
    <w:rsid w:val="00331F2D"/>
    <w:rsid w:val="003328E6"/>
    <w:rsid w:val="00332AB2"/>
    <w:rsid w:val="00332BC1"/>
    <w:rsid w:val="003336A0"/>
    <w:rsid w:val="0033464D"/>
    <w:rsid w:val="003347EC"/>
    <w:rsid w:val="003349A8"/>
    <w:rsid w:val="003350ED"/>
    <w:rsid w:val="003358F5"/>
    <w:rsid w:val="00336025"/>
    <w:rsid w:val="00336B48"/>
    <w:rsid w:val="00337425"/>
    <w:rsid w:val="0033766A"/>
    <w:rsid w:val="00337EEC"/>
    <w:rsid w:val="0034041D"/>
    <w:rsid w:val="0034296E"/>
    <w:rsid w:val="00343A21"/>
    <w:rsid w:val="00343DB7"/>
    <w:rsid w:val="003446F3"/>
    <w:rsid w:val="00344E6A"/>
    <w:rsid w:val="0034525F"/>
    <w:rsid w:val="0034576E"/>
    <w:rsid w:val="003458BD"/>
    <w:rsid w:val="003459D2"/>
    <w:rsid w:val="0034742A"/>
    <w:rsid w:val="00347A32"/>
    <w:rsid w:val="00350523"/>
    <w:rsid w:val="00350870"/>
    <w:rsid w:val="00350A60"/>
    <w:rsid w:val="003520C1"/>
    <w:rsid w:val="003525E0"/>
    <w:rsid w:val="0035412E"/>
    <w:rsid w:val="00356238"/>
    <w:rsid w:val="00356481"/>
    <w:rsid w:val="00360315"/>
    <w:rsid w:val="003607C0"/>
    <w:rsid w:val="003622C8"/>
    <w:rsid w:val="00362486"/>
    <w:rsid w:val="003642D7"/>
    <w:rsid w:val="00365931"/>
    <w:rsid w:val="0036634A"/>
    <w:rsid w:val="00366CB3"/>
    <w:rsid w:val="0036722A"/>
    <w:rsid w:val="00367B06"/>
    <w:rsid w:val="00370E91"/>
    <w:rsid w:val="00370EAC"/>
    <w:rsid w:val="00370F69"/>
    <w:rsid w:val="00371B4A"/>
    <w:rsid w:val="0037223F"/>
    <w:rsid w:val="0037229F"/>
    <w:rsid w:val="00372A71"/>
    <w:rsid w:val="00373572"/>
    <w:rsid w:val="00373B0C"/>
    <w:rsid w:val="00375D9E"/>
    <w:rsid w:val="003776CB"/>
    <w:rsid w:val="0038089A"/>
    <w:rsid w:val="0038284C"/>
    <w:rsid w:val="003829EE"/>
    <w:rsid w:val="00382EF8"/>
    <w:rsid w:val="00383477"/>
    <w:rsid w:val="00383746"/>
    <w:rsid w:val="00383C5D"/>
    <w:rsid w:val="00384832"/>
    <w:rsid w:val="00384C8D"/>
    <w:rsid w:val="00384DF9"/>
    <w:rsid w:val="00386340"/>
    <w:rsid w:val="00386E1C"/>
    <w:rsid w:val="003872CB"/>
    <w:rsid w:val="00387440"/>
    <w:rsid w:val="0039069E"/>
    <w:rsid w:val="00391027"/>
    <w:rsid w:val="00391724"/>
    <w:rsid w:val="00392BC6"/>
    <w:rsid w:val="0039434C"/>
    <w:rsid w:val="00394DEC"/>
    <w:rsid w:val="00395BE3"/>
    <w:rsid w:val="003968AD"/>
    <w:rsid w:val="003973AF"/>
    <w:rsid w:val="003978EB"/>
    <w:rsid w:val="003A0073"/>
    <w:rsid w:val="003A0E29"/>
    <w:rsid w:val="003A1133"/>
    <w:rsid w:val="003A15BA"/>
    <w:rsid w:val="003A26F0"/>
    <w:rsid w:val="003A284B"/>
    <w:rsid w:val="003A2A4A"/>
    <w:rsid w:val="003A2B94"/>
    <w:rsid w:val="003A311D"/>
    <w:rsid w:val="003A3159"/>
    <w:rsid w:val="003A4A26"/>
    <w:rsid w:val="003A5436"/>
    <w:rsid w:val="003A6783"/>
    <w:rsid w:val="003A7049"/>
    <w:rsid w:val="003A7BF8"/>
    <w:rsid w:val="003B01E6"/>
    <w:rsid w:val="003B0736"/>
    <w:rsid w:val="003B0939"/>
    <w:rsid w:val="003B0A8D"/>
    <w:rsid w:val="003B1ECE"/>
    <w:rsid w:val="003B4175"/>
    <w:rsid w:val="003B4568"/>
    <w:rsid w:val="003B497A"/>
    <w:rsid w:val="003B562E"/>
    <w:rsid w:val="003B6185"/>
    <w:rsid w:val="003B62F3"/>
    <w:rsid w:val="003B6D38"/>
    <w:rsid w:val="003B790B"/>
    <w:rsid w:val="003C0C03"/>
    <w:rsid w:val="003C1B0E"/>
    <w:rsid w:val="003C30D9"/>
    <w:rsid w:val="003C318A"/>
    <w:rsid w:val="003C37F1"/>
    <w:rsid w:val="003C3A97"/>
    <w:rsid w:val="003C42DE"/>
    <w:rsid w:val="003C7DE4"/>
    <w:rsid w:val="003D04AC"/>
    <w:rsid w:val="003D1A28"/>
    <w:rsid w:val="003D2D92"/>
    <w:rsid w:val="003D3124"/>
    <w:rsid w:val="003D5BE0"/>
    <w:rsid w:val="003D73FC"/>
    <w:rsid w:val="003E0406"/>
    <w:rsid w:val="003E211F"/>
    <w:rsid w:val="003E2C0C"/>
    <w:rsid w:val="003E34A6"/>
    <w:rsid w:val="003E493F"/>
    <w:rsid w:val="003E4B05"/>
    <w:rsid w:val="003E4E5E"/>
    <w:rsid w:val="003E671D"/>
    <w:rsid w:val="003E67A6"/>
    <w:rsid w:val="003E731D"/>
    <w:rsid w:val="003E744B"/>
    <w:rsid w:val="003F0182"/>
    <w:rsid w:val="003F0909"/>
    <w:rsid w:val="003F1021"/>
    <w:rsid w:val="003F21BE"/>
    <w:rsid w:val="003F2858"/>
    <w:rsid w:val="003F339F"/>
    <w:rsid w:val="003F38C4"/>
    <w:rsid w:val="003F3F76"/>
    <w:rsid w:val="003F4B08"/>
    <w:rsid w:val="003F4E38"/>
    <w:rsid w:val="003F58D6"/>
    <w:rsid w:val="003F5D21"/>
    <w:rsid w:val="003F6403"/>
    <w:rsid w:val="003F6E17"/>
    <w:rsid w:val="003F6EFE"/>
    <w:rsid w:val="00400049"/>
    <w:rsid w:val="004003DD"/>
    <w:rsid w:val="00400496"/>
    <w:rsid w:val="00402136"/>
    <w:rsid w:val="00403F26"/>
    <w:rsid w:val="00404148"/>
    <w:rsid w:val="00404839"/>
    <w:rsid w:val="00404E32"/>
    <w:rsid w:val="00405D15"/>
    <w:rsid w:val="00406877"/>
    <w:rsid w:val="004101B3"/>
    <w:rsid w:val="004110E5"/>
    <w:rsid w:val="00411548"/>
    <w:rsid w:val="004115E1"/>
    <w:rsid w:val="00411EB0"/>
    <w:rsid w:val="004126F6"/>
    <w:rsid w:val="00413676"/>
    <w:rsid w:val="004149E8"/>
    <w:rsid w:val="00416678"/>
    <w:rsid w:val="00416705"/>
    <w:rsid w:val="00417B04"/>
    <w:rsid w:val="004201A4"/>
    <w:rsid w:val="00421405"/>
    <w:rsid w:val="0042251B"/>
    <w:rsid w:val="004229CD"/>
    <w:rsid w:val="00423C8C"/>
    <w:rsid w:val="004244FC"/>
    <w:rsid w:val="00424DA3"/>
    <w:rsid w:val="004250D9"/>
    <w:rsid w:val="00425C1A"/>
    <w:rsid w:val="00425CD2"/>
    <w:rsid w:val="00425DD8"/>
    <w:rsid w:val="0042658F"/>
    <w:rsid w:val="00427049"/>
    <w:rsid w:val="00427575"/>
    <w:rsid w:val="00431767"/>
    <w:rsid w:val="00431837"/>
    <w:rsid w:val="00432E54"/>
    <w:rsid w:val="004331F3"/>
    <w:rsid w:val="00433574"/>
    <w:rsid w:val="004337D9"/>
    <w:rsid w:val="00433EA0"/>
    <w:rsid w:val="004355A2"/>
    <w:rsid w:val="00435DB5"/>
    <w:rsid w:val="00435EA5"/>
    <w:rsid w:val="00436441"/>
    <w:rsid w:val="00436DC9"/>
    <w:rsid w:val="00436DF5"/>
    <w:rsid w:val="0043773C"/>
    <w:rsid w:val="00437E2D"/>
    <w:rsid w:val="00440C5A"/>
    <w:rsid w:val="00441BCD"/>
    <w:rsid w:val="00441F06"/>
    <w:rsid w:val="00442804"/>
    <w:rsid w:val="0044280F"/>
    <w:rsid w:val="0044342B"/>
    <w:rsid w:val="00443B26"/>
    <w:rsid w:val="00443FC4"/>
    <w:rsid w:val="004448EC"/>
    <w:rsid w:val="00445460"/>
    <w:rsid w:val="00446766"/>
    <w:rsid w:val="00446804"/>
    <w:rsid w:val="00447C7B"/>
    <w:rsid w:val="00450AD5"/>
    <w:rsid w:val="00450B38"/>
    <w:rsid w:val="00451583"/>
    <w:rsid w:val="00451A57"/>
    <w:rsid w:val="004521FE"/>
    <w:rsid w:val="0045371E"/>
    <w:rsid w:val="0045561F"/>
    <w:rsid w:val="00455C1E"/>
    <w:rsid w:val="00456717"/>
    <w:rsid w:val="0045687E"/>
    <w:rsid w:val="00460816"/>
    <w:rsid w:val="00460B19"/>
    <w:rsid w:val="00460E00"/>
    <w:rsid w:val="00460EE1"/>
    <w:rsid w:val="00462395"/>
    <w:rsid w:val="0046462B"/>
    <w:rsid w:val="00465150"/>
    <w:rsid w:val="00467939"/>
    <w:rsid w:val="00467D03"/>
    <w:rsid w:val="00471176"/>
    <w:rsid w:val="004712E0"/>
    <w:rsid w:val="00471A74"/>
    <w:rsid w:val="0047204F"/>
    <w:rsid w:val="0047391E"/>
    <w:rsid w:val="00476DB8"/>
    <w:rsid w:val="00477880"/>
    <w:rsid w:val="00477E96"/>
    <w:rsid w:val="0048023E"/>
    <w:rsid w:val="0048321C"/>
    <w:rsid w:val="00483347"/>
    <w:rsid w:val="0048531B"/>
    <w:rsid w:val="00485590"/>
    <w:rsid w:val="004863B2"/>
    <w:rsid w:val="004866C6"/>
    <w:rsid w:val="00487199"/>
    <w:rsid w:val="00487633"/>
    <w:rsid w:val="00490E45"/>
    <w:rsid w:val="004917FC"/>
    <w:rsid w:val="004920BB"/>
    <w:rsid w:val="0049276B"/>
    <w:rsid w:val="004927F0"/>
    <w:rsid w:val="0049285C"/>
    <w:rsid w:val="0049290E"/>
    <w:rsid w:val="00493E14"/>
    <w:rsid w:val="00494DF3"/>
    <w:rsid w:val="00495817"/>
    <w:rsid w:val="00495B6A"/>
    <w:rsid w:val="00495DD9"/>
    <w:rsid w:val="00496E2C"/>
    <w:rsid w:val="00496E38"/>
    <w:rsid w:val="004975BC"/>
    <w:rsid w:val="004A0AB6"/>
    <w:rsid w:val="004A0B88"/>
    <w:rsid w:val="004A1B78"/>
    <w:rsid w:val="004A2683"/>
    <w:rsid w:val="004A2E43"/>
    <w:rsid w:val="004A30F5"/>
    <w:rsid w:val="004A33A3"/>
    <w:rsid w:val="004A465D"/>
    <w:rsid w:val="004A4956"/>
    <w:rsid w:val="004A538C"/>
    <w:rsid w:val="004A6490"/>
    <w:rsid w:val="004A6B26"/>
    <w:rsid w:val="004A6E46"/>
    <w:rsid w:val="004A7776"/>
    <w:rsid w:val="004A7EC8"/>
    <w:rsid w:val="004B067A"/>
    <w:rsid w:val="004B0E01"/>
    <w:rsid w:val="004B2738"/>
    <w:rsid w:val="004B27D9"/>
    <w:rsid w:val="004B2B22"/>
    <w:rsid w:val="004B2EE0"/>
    <w:rsid w:val="004B3123"/>
    <w:rsid w:val="004B35B1"/>
    <w:rsid w:val="004B35E8"/>
    <w:rsid w:val="004B35F6"/>
    <w:rsid w:val="004B3853"/>
    <w:rsid w:val="004B4230"/>
    <w:rsid w:val="004B76E8"/>
    <w:rsid w:val="004B7F64"/>
    <w:rsid w:val="004C047A"/>
    <w:rsid w:val="004C0677"/>
    <w:rsid w:val="004C1213"/>
    <w:rsid w:val="004C1592"/>
    <w:rsid w:val="004C17E1"/>
    <w:rsid w:val="004C36D6"/>
    <w:rsid w:val="004C38DC"/>
    <w:rsid w:val="004C3EFB"/>
    <w:rsid w:val="004C4392"/>
    <w:rsid w:val="004C4A51"/>
    <w:rsid w:val="004C4C6C"/>
    <w:rsid w:val="004C567B"/>
    <w:rsid w:val="004C5BCC"/>
    <w:rsid w:val="004C60B9"/>
    <w:rsid w:val="004C6545"/>
    <w:rsid w:val="004C695B"/>
    <w:rsid w:val="004C6B49"/>
    <w:rsid w:val="004C6BCD"/>
    <w:rsid w:val="004C793A"/>
    <w:rsid w:val="004C7BAE"/>
    <w:rsid w:val="004D080C"/>
    <w:rsid w:val="004D1170"/>
    <w:rsid w:val="004D117B"/>
    <w:rsid w:val="004D1C20"/>
    <w:rsid w:val="004D22BE"/>
    <w:rsid w:val="004D25E4"/>
    <w:rsid w:val="004D26A9"/>
    <w:rsid w:val="004D2CBF"/>
    <w:rsid w:val="004D377A"/>
    <w:rsid w:val="004D3F13"/>
    <w:rsid w:val="004D4B03"/>
    <w:rsid w:val="004D4C6C"/>
    <w:rsid w:val="004D676B"/>
    <w:rsid w:val="004E00F7"/>
    <w:rsid w:val="004E01B1"/>
    <w:rsid w:val="004E08F7"/>
    <w:rsid w:val="004E30C4"/>
    <w:rsid w:val="004E329A"/>
    <w:rsid w:val="004E3F85"/>
    <w:rsid w:val="004E4265"/>
    <w:rsid w:val="004E4317"/>
    <w:rsid w:val="004E4790"/>
    <w:rsid w:val="004E4F36"/>
    <w:rsid w:val="004E6913"/>
    <w:rsid w:val="004E6F7F"/>
    <w:rsid w:val="004E7AEC"/>
    <w:rsid w:val="004F0688"/>
    <w:rsid w:val="004F1F21"/>
    <w:rsid w:val="004F226E"/>
    <w:rsid w:val="004F22F7"/>
    <w:rsid w:val="004F239C"/>
    <w:rsid w:val="004F2B80"/>
    <w:rsid w:val="004F2CEE"/>
    <w:rsid w:val="004F3643"/>
    <w:rsid w:val="004F3D68"/>
    <w:rsid w:val="004F4704"/>
    <w:rsid w:val="004F5641"/>
    <w:rsid w:val="004F5C22"/>
    <w:rsid w:val="004F738A"/>
    <w:rsid w:val="004F749E"/>
    <w:rsid w:val="00503AE4"/>
    <w:rsid w:val="00506406"/>
    <w:rsid w:val="00507056"/>
    <w:rsid w:val="005071E5"/>
    <w:rsid w:val="00507BD3"/>
    <w:rsid w:val="00510CAE"/>
    <w:rsid w:val="00510E88"/>
    <w:rsid w:val="00510ED5"/>
    <w:rsid w:val="005111E2"/>
    <w:rsid w:val="00514520"/>
    <w:rsid w:val="005149AD"/>
    <w:rsid w:val="00514D03"/>
    <w:rsid w:val="005152AD"/>
    <w:rsid w:val="00515FD4"/>
    <w:rsid w:val="00516D58"/>
    <w:rsid w:val="00517261"/>
    <w:rsid w:val="0051790A"/>
    <w:rsid w:val="0052092F"/>
    <w:rsid w:val="00521782"/>
    <w:rsid w:val="00522ADB"/>
    <w:rsid w:val="00523203"/>
    <w:rsid w:val="00523376"/>
    <w:rsid w:val="005234A6"/>
    <w:rsid w:val="00525893"/>
    <w:rsid w:val="005258DC"/>
    <w:rsid w:val="00525EF5"/>
    <w:rsid w:val="00526DF4"/>
    <w:rsid w:val="00530014"/>
    <w:rsid w:val="005303E0"/>
    <w:rsid w:val="00530BD0"/>
    <w:rsid w:val="00532E87"/>
    <w:rsid w:val="0053377F"/>
    <w:rsid w:val="00534E46"/>
    <w:rsid w:val="005354D6"/>
    <w:rsid w:val="005358F7"/>
    <w:rsid w:val="00536031"/>
    <w:rsid w:val="005362EF"/>
    <w:rsid w:val="005368AF"/>
    <w:rsid w:val="00537962"/>
    <w:rsid w:val="0054009E"/>
    <w:rsid w:val="00540316"/>
    <w:rsid w:val="00541125"/>
    <w:rsid w:val="00543599"/>
    <w:rsid w:val="00544368"/>
    <w:rsid w:val="005445AC"/>
    <w:rsid w:val="00545240"/>
    <w:rsid w:val="0054583D"/>
    <w:rsid w:val="00545BB6"/>
    <w:rsid w:val="00546300"/>
    <w:rsid w:val="00546B60"/>
    <w:rsid w:val="005501F0"/>
    <w:rsid w:val="00550257"/>
    <w:rsid w:val="005508EE"/>
    <w:rsid w:val="00551143"/>
    <w:rsid w:val="00551458"/>
    <w:rsid w:val="00551AFA"/>
    <w:rsid w:val="00551C41"/>
    <w:rsid w:val="005531FC"/>
    <w:rsid w:val="005549BB"/>
    <w:rsid w:val="00555C80"/>
    <w:rsid w:val="0055703B"/>
    <w:rsid w:val="00557870"/>
    <w:rsid w:val="0056082E"/>
    <w:rsid w:val="00560BC5"/>
    <w:rsid w:val="005623D5"/>
    <w:rsid w:val="00562CD3"/>
    <w:rsid w:val="00562DDE"/>
    <w:rsid w:val="00563B2C"/>
    <w:rsid w:val="0056407B"/>
    <w:rsid w:val="00564E81"/>
    <w:rsid w:val="0056598E"/>
    <w:rsid w:val="00565C75"/>
    <w:rsid w:val="00566C31"/>
    <w:rsid w:val="00566D2F"/>
    <w:rsid w:val="00566DE2"/>
    <w:rsid w:val="0056727A"/>
    <w:rsid w:val="00570FE8"/>
    <w:rsid w:val="005718D4"/>
    <w:rsid w:val="00572D56"/>
    <w:rsid w:val="00574092"/>
    <w:rsid w:val="00574223"/>
    <w:rsid w:val="005749A8"/>
    <w:rsid w:val="00574BE8"/>
    <w:rsid w:val="00575332"/>
    <w:rsid w:val="0057640D"/>
    <w:rsid w:val="005771F9"/>
    <w:rsid w:val="0057765D"/>
    <w:rsid w:val="005776E4"/>
    <w:rsid w:val="00577A15"/>
    <w:rsid w:val="00577C33"/>
    <w:rsid w:val="0058046F"/>
    <w:rsid w:val="00581116"/>
    <w:rsid w:val="00581BE2"/>
    <w:rsid w:val="0058390A"/>
    <w:rsid w:val="00585CBB"/>
    <w:rsid w:val="00585E1E"/>
    <w:rsid w:val="00586E7D"/>
    <w:rsid w:val="005878AB"/>
    <w:rsid w:val="00587920"/>
    <w:rsid w:val="00590760"/>
    <w:rsid w:val="0059291A"/>
    <w:rsid w:val="0059505A"/>
    <w:rsid w:val="00595081"/>
    <w:rsid w:val="00595897"/>
    <w:rsid w:val="00595945"/>
    <w:rsid w:val="0059607F"/>
    <w:rsid w:val="0059698B"/>
    <w:rsid w:val="00596A6F"/>
    <w:rsid w:val="00596FB2"/>
    <w:rsid w:val="005A07EA"/>
    <w:rsid w:val="005A0F40"/>
    <w:rsid w:val="005A109E"/>
    <w:rsid w:val="005A1957"/>
    <w:rsid w:val="005A2EE4"/>
    <w:rsid w:val="005A3D0E"/>
    <w:rsid w:val="005A3D2F"/>
    <w:rsid w:val="005A4403"/>
    <w:rsid w:val="005A4C1F"/>
    <w:rsid w:val="005A5B37"/>
    <w:rsid w:val="005A5EAE"/>
    <w:rsid w:val="005A61F1"/>
    <w:rsid w:val="005A69FD"/>
    <w:rsid w:val="005A6C9C"/>
    <w:rsid w:val="005A78A1"/>
    <w:rsid w:val="005A7D90"/>
    <w:rsid w:val="005B03DE"/>
    <w:rsid w:val="005B0912"/>
    <w:rsid w:val="005B10BB"/>
    <w:rsid w:val="005B1A2A"/>
    <w:rsid w:val="005B1FA4"/>
    <w:rsid w:val="005B2D87"/>
    <w:rsid w:val="005B4465"/>
    <w:rsid w:val="005B4C23"/>
    <w:rsid w:val="005B5CBD"/>
    <w:rsid w:val="005B7774"/>
    <w:rsid w:val="005C08B1"/>
    <w:rsid w:val="005C1984"/>
    <w:rsid w:val="005C3A16"/>
    <w:rsid w:val="005C3DCD"/>
    <w:rsid w:val="005C4091"/>
    <w:rsid w:val="005C5214"/>
    <w:rsid w:val="005C5924"/>
    <w:rsid w:val="005C6AF7"/>
    <w:rsid w:val="005C7713"/>
    <w:rsid w:val="005C7831"/>
    <w:rsid w:val="005C7A22"/>
    <w:rsid w:val="005D0CF7"/>
    <w:rsid w:val="005D1E93"/>
    <w:rsid w:val="005D1F61"/>
    <w:rsid w:val="005D1FA0"/>
    <w:rsid w:val="005D213E"/>
    <w:rsid w:val="005D258D"/>
    <w:rsid w:val="005D2E01"/>
    <w:rsid w:val="005D374A"/>
    <w:rsid w:val="005D4B2C"/>
    <w:rsid w:val="005D5599"/>
    <w:rsid w:val="005D7C37"/>
    <w:rsid w:val="005E1D67"/>
    <w:rsid w:val="005E4003"/>
    <w:rsid w:val="005E41A3"/>
    <w:rsid w:val="005E6168"/>
    <w:rsid w:val="005E6A99"/>
    <w:rsid w:val="005E6B78"/>
    <w:rsid w:val="005E6D1A"/>
    <w:rsid w:val="005E742C"/>
    <w:rsid w:val="005E7699"/>
    <w:rsid w:val="005E7DEA"/>
    <w:rsid w:val="005F027C"/>
    <w:rsid w:val="005F02A6"/>
    <w:rsid w:val="005F0FE6"/>
    <w:rsid w:val="005F1C29"/>
    <w:rsid w:val="005F2B37"/>
    <w:rsid w:val="005F3001"/>
    <w:rsid w:val="005F329D"/>
    <w:rsid w:val="005F3447"/>
    <w:rsid w:val="005F4C34"/>
    <w:rsid w:val="005F5284"/>
    <w:rsid w:val="005F5308"/>
    <w:rsid w:val="005F5AF3"/>
    <w:rsid w:val="005F761D"/>
    <w:rsid w:val="006003A7"/>
    <w:rsid w:val="0060081C"/>
    <w:rsid w:val="00600FB3"/>
    <w:rsid w:val="0060178A"/>
    <w:rsid w:val="00601FA1"/>
    <w:rsid w:val="00603B4B"/>
    <w:rsid w:val="00604248"/>
    <w:rsid w:val="00604B00"/>
    <w:rsid w:val="00604E45"/>
    <w:rsid w:val="00605806"/>
    <w:rsid w:val="00605935"/>
    <w:rsid w:val="00605DAF"/>
    <w:rsid w:val="00605F06"/>
    <w:rsid w:val="006068B2"/>
    <w:rsid w:val="00610B82"/>
    <w:rsid w:val="00612AE4"/>
    <w:rsid w:val="00612F23"/>
    <w:rsid w:val="00614108"/>
    <w:rsid w:val="00615B52"/>
    <w:rsid w:val="006166D9"/>
    <w:rsid w:val="0061693D"/>
    <w:rsid w:val="0061708B"/>
    <w:rsid w:val="006170E4"/>
    <w:rsid w:val="006179B3"/>
    <w:rsid w:val="00620323"/>
    <w:rsid w:val="00620C35"/>
    <w:rsid w:val="006213D3"/>
    <w:rsid w:val="00621A87"/>
    <w:rsid w:val="00622099"/>
    <w:rsid w:val="00622875"/>
    <w:rsid w:val="006232DF"/>
    <w:rsid w:val="006246D1"/>
    <w:rsid w:val="00624C02"/>
    <w:rsid w:val="00625480"/>
    <w:rsid w:val="00625DBB"/>
    <w:rsid w:val="00626744"/>
    <w:rsid w:val="00627210"/>
    <w:rsid w:val="0062778E"/>
    <w:rsid w:val="0063005B"/>
    <w:rsid w:val="006309CB"/>
    <w:rsid w:val="00630FB7"/>
    <w:rsid w:val="00632D35"/>
    <w:rsid w:val="00633226"/>
    <w:rsid w:val="00633645"/>
    <w:rsid w:val="00633ECB"/>
    <w:rsid w:val="0063541F"/>
    <w:rsid w:val="00635BDD"/>
    <w:rsid w:val="00635D95"/>
    <w:rsid w:val="00636074"/>
    <w:rsid w:val="00636DBF"/>
    <w:rsid w:val="0063703A"/>
    <w:rsid w:val="006372BE"/>
    <w:rsid w:val="006418F9"/>
    <w:rsid w:val="00643513"/>
    <w:rsid w:val="00644153"/>
    <w:rsid w:val="006443E9"/>
    <w:rsid w:val="00644B69"/>
    <w:rsid w:val="006450B3"/>
    <w:rsid w:val="0065046A"/>
    <w:rsid w:val="00650EE1"/>
    <w:rsid w:val="00651265"/>
    <w:rsid w:val="00651355"/>
    <w:rsid w:val="006515B8"/>
    <w:rsid w:val="00651D72"/>
    <w:rsid w:val="0065237B"/>
    <w:rsid w:val="00652B1F"/>
    <w:rsid w:val="00653A65"/>
    <w:rsid w:val="00654DBC"/>
    <w:rsid w:val="00654F12"/>
    <w:rsid w:val="00655B83"/>
    <w:rsid w:val="00655CD4"/>
    <w:rsid w:val="0065780F"/>
    <w:rsid w:val="00660951"/>
    <w:rsid w:val="00660A17"/>
    <w:rsid w:val="00660D25"/>
    <w:rsid w:val="00660D3B"/>
    <w:rsid w:val="00660D7F"/>
    <w:rsid w:val="006629EE"/>
    <w:rsid w:val="0066333E"/>
    <w:rsid w:val="0066466A"/>
    <w:rsid w:val="00664B25"/>
    <w:rsid w:val="00664F28"/>
    <w:rsid w:val="00665EDF"/>
    <w:rsid w:val="006663C7"/>
    <w:rsid w:val="00666E9D"/>
    <w:rsid w:val="0066714C"/>
    <w:rsid w:val="006674CC"/>
    <w:rsid w:val="006675B2"/>
    <w:rsid w:val="00667BDA"/>
    <w:rsid w:val="006700D0"/>
    <w:rsid w:val="0067073E"/>
    <w:rsid w:val="00670F35"/>
    <w:rsid w:val="0067136B"/>
    <w:rsid w:val="006718D0"/>
    <w:rsid w:val="00671A55"/>
    <w:rsid w:val="006723A3"/>
    <w:rsid w:val="0067275B"/>
    <w:rsid w:val="00673F68"/>
    <w:rsid w:val="00673FDC"/>
    <w:rsid w:val="00674151"/>
    <w:rsid w:val="006741D0"/>
    <w:rsid w:val="0067439D"/>
    <w:rsid w:val="0067458A"/>
    <w:rsid w:val="00674A0C"/>
    <w:rsid w:val="00674F64"/>
    <w:rsid w:val="0067597A"/>
    <w:rsid w:val="00676B8E"/>
    <w:rsid w:val="00676C91"/>
    <w:rsid w:val="0068021F"/>
    <w:rsid w:val="006803F6"/>
    <w:rsid w:val="0068138D"/>
    <w:rsid w:val="00681815"/>
    <w:rsid w:val="00681CB4"/>
    <w:rsid w:val="00681DF2"/>
    <w:rsid w:val="006824DE"/>
    <w:rsid w:val="006829D6"/>
    <w:rsid w:val="00682ED8"/>
    <w:rsid w:val="00683302"/>
    <w:rsid w:val="00685472"/>
    <w:rsid w:val="006854CF"/>
    <w:rsid w:val="00686BCC"/>
    <w:rsid w:val="00686DAC"/>
    <w:rsid w:val="00686FFD"/>
    <w:rsid w:val="00687AA1"/>
    <w:rsid w:val="00690133"/>
    <w:rsid w:val="00690363"/>
    <w:rsid w:val="00690A20"/>
    <w:rsid w:val="0069221E"/>
    <w:rsid w:val="00692D1B"/>
    <w:rsid w:val="006930E1"/>
    <w:rsid w:val="00693295"/>
    <w:rsid w:val="00696506"/>
    <w:rsid w:val="00697A61"/>
    <w:rsid w:val="00697CB0"/>
    <w:rsid w:val="00697DE7"/>
    <w:rsid w:val="00697E61"/>
    <w:rsid w:val="006A0484"/>
    <w:rsid w:val="006A131F"/>
    <w:rsid w:val="006A5238"/>
    <w:rsid w:val="006A53E1"/>
    <w:rsid w:val="006A5EE6"/>
    <w:rsid w:val="006A65E2"/>
    <w:rsid w:val="006A6CBC"/>
    <w:rsid w:val="006A6DBD"/>
    <w:rsid w:val="006A6ED3"/>
    <w:rsid w:val="006B08CB"/>
    <w:rsid w:val="006B182B"/>
    <w:rsid w:val="006B27F8"/>
    <w:rsid w:val="006B2BE1"/>
    <w:rsid w:val="006B2C1B"/>
    <w:rsid w:val="006B3A62"/>
    <w:rsid w:val="006B4FF2"/>
    <w:rsid w:val="006B5314"/>
    <w:rsid w:val="006B5424"/>
    <w:rsid w:val="006B58BB"/>
    <w:rsid w:val="006B6248"/>
    <w:rsid w:val="006B649D"/>
    <w:rsid w:val="006B6C30"/>
    <w:rsid w:val="006B6F34"/>
    <w:rsid w:val="006B7323"/>
    <w:rsid w:val="006B762B"/>
    <w:rsid w:val="006B7634"/>
    <w:rsid w:val="006B79D9"/>
    <w:rsid w:val="006C01E4"/>
    <w:rsid w:val="006C1336"/>
    <w:rsid w:val="006C1931"/>
    <w:rsid w:val="006C2DFE"/>
    <w:rsid w:val="006C311B"/>
    <w:rsid w:val="006C3511"/>
    <w:rsid w:val="006C3AF4"/>
    <w:rsid w:val="006C54AF"/>
    <w:rsid w:val="006C63E6"/>
    <w:rsid w:val="006C64C1"/>
    <w:rsid w:val="006C6512"/>
    <w:rsid w:val="006C79E2"/>
    <w:rsid w:val="006D08DA"/>
    <w:rsid w:val="006D1366"/>
    <w:rsid w:val="006D20EE"/>
    <w:rsid w:val="006D3232"/>
    <w:rsid w:val="006D3B32"/>
    <w:rsid w:val="006D3D58"/>
    <w:rsid w:val="006D3D93"/>
    <w:rsid w:val="006D5A94"/>
    <w:rsid w:val="006D63B2"/>
    <w:rsid w:val="006D7285"/>
    <w:rsid w:val="006D737D"/>
    <w:rsid w:val="006E0483"/>
    <w:rsid w:val="006E0E25"/>
    <w:rsid w:val="006E11B6"/>
    <w:rsid w:val="006E1E2A"/>
    <w:rsid w:val="006E246F"/>
    <w:rsid w:val="006E24AC"/>
    <w:rsid w:val="006E2828"/>
    <w:rsid w:val="006E2D51"/>
    <w:rsid w:val="006E305C"/>
    <w:rsid w:val="006E35DB"/>
    <w:rsid w:val="006E388D"/>
    <w:rsid w:val="006E4389"/>
    <w:rsid w:val="006E44DE"/>
    <w:rsid w:val="006E4524"/>
    <w:rsid w:val="006E51A0"/>
    <w:rsid w:val="006E5463"/>
    <w:rsid w:val="006E5C12"/>
    <w:rsid w:val="006E5F05"/>
    <w:rsid w:val="006F08E5"/>
    <w:rsid w:val="006F0D30"/>
    <w:rsid w:val="006F1F6B"/>
    <w:rsid w:val="006F3057"/>
    <w:rsid w:val="006F388D"/>
    <w:rsid w:val="006F3FBD"/>
    <w:rsid w:val="006F4EF2"/>
    <w:rsid w:val="006F58B2"/>
    <w:rsid w:val="006F64D4"/>
    <w:rsid w:val="006F6B03"/>
    <w:rsid w:val="006F7878"/>
    <w:rsid w:val="006F7D36"/>
    <w:rsid w:val="007000D7"/>
    <w:rsid w:val="007002F9"/>
    <w:rsid w:val="00700C89"/>
    <w:rsid w:val="00701E04"/>
    <w:rsid w:val="007020A6"/>
    <w:rsid w:val="007026EA"/>
    <w:rsid w:val="00703E90"/>
    <w:rsid w:val="00703EA4"/>
    <w:rsid w:val="00704D47"/>
    <w:rsid w:val="00706603"/>
    <w:rsid w:val="00707409"/>
    <w:rsid w:val="007078A5"/>
    <w:rsid w:val="00710316"/>
    <w:rsid w:val="00711202"/>
    <w:rsid w:val="0071130D"/>
    <w:rsid w:val="00713AF0"/>
    <w:rsid w:val="00713B7A"/>
    <w:rsid w:val="00715832"/>
    <w:rsid w:val="00716482"/>
    <w:rsid w:val="007178A3"/>
    <w:rsid w:val="0072013C"/>
    <w:rsid w:val="00720B3B"/>
    <w:rsid w:val="00722A3C"/>
    <w:rsid w:val="0072306E"/>
    <w:rsid w:val="0072356C"/>
    <w:rsid w:val="007236DA"/>
    <w:rsid w:val="00723A55"/>
    <w:rsid w:val="00724102"/>
    <w:rsid w:val="007244BA"/>
    <w:rsid w:val="007249F6"/>
    <w:rsid w:val="00724D16"/>
    <w:rsid w:val="00724E9A"/>
    <w:rsid w:val="00725322"/>
    <w:rsid w:val="00725A37"/>
    <w:rsid w:val="007272A3"/>
    <w:rsid w:val="007276E5"/>
    <w:rsid w:val="00727EE5"/>
    <w:rsid w:val="00730181"/>
    <w:rsid w:val="0073113E"/>
    <w:rsid w:val="007318C9"/>
    <w:rsid w:val="00731CF0"/>
    <w:rsid w:val="00731D67"/>
    <w:rsid w:val="0073243A"/>
    <w:rsid w:val="00732743"/>
    <w:rsid w:val="00732E26"/>
    <w:rsid w:val="00733C3F"/>
    <w:rsid w:val="0073402F"/>
    <w:rsid w:val="007344E5"/>
    <w:rsid w:val="00734B73"/>
    <w:rsid w:val="007360C8"/>
    <w:rsid w:val="00736B0C"/>
    <w:rsid w:val="00736EDD"/>
    <w:rsid w:val="00737998"/>
    <w:rsid w:val="0074039B"/>
    <w:rsid w:val="0074046D"/>
    <w:rsid w:val="0074049A"/>
    <w:rsid w:val="00741C01"/>
    <w:rsid w:val="00742CE4"/>
    <w:rsid w:val="00743083"/>
    <w:rsid w:val="007431AB"/>
    <w:rsid w:val="00743692"/>
    <w:rsid w:val="00743B2B"/>
    <w:rsid w:val="00743E5C"/>
    <w:rsid w:val="00744542"/>
    <w:rsid w:val="00745F65"/>
    <w:rsid w:val="0074632A"/>
    <w:rsid w:val="00746583"/>
    <w:rsid w:val="00746C19"/>
    <w:rsid w:val="00746FE1"/>
    <w:rsid w:val="00750DE0"/>
    <w:rsid w:val="007524E6"/>
    <w:rsid w:val="007527BD"/>
    <w:rsid w:val="007531FE"/>
    <w:rsid w:val="007532B3"/>
    <w:rsid w:val="00753ACE"/>
    <w:rsid w:val="00754FDE"/>
    <w:rsid w:val="00754FF5"/>
    <w:rsid w:val="00756553"/>
    <w:rsid w:val="007568D5"/>
    <w:rsid w:val="00756C3B"/>
    <w:rsid w:val="007572EA"/>
    <w:rsid w:val="00757E45"/>
    <w:rsid w:val="00760371"/>
    <w:rsid w:val="0076072C"/>
    <w:rsid w:val="00761F70"/>
    <w:rsid w:val="007626B8"/>
    <w:rsid w:val="00762C95"/>
    <w:rsid w:val="00763567"/>
    <w:rsid w:val="007635C8"/>
    <w:rsid w:val="00763943"/>
    <w:rsid w:val="00764042"/>
    <w:rsid w:val="007644B7"/>
    <w:rsid w:val="00765495"/>
    <w:rsid w:val="00766C4D"/>
    <w:rsid w:val="00766F34"/>
    <w:rsid w:val="0076716C"/>
    <w:rsid w:val="00767701"/>
    <w:rsid w:val="00767DA6"/>
    <w:rsid w:val="0077014E"/>
    <w:rsid w:val="007708B8"/>
    <w:rsid w:val="00771374"/>
    <w:rsid w:val="0077189B"/>
    <w:rsid w:val="007718A2"/>
    <w:rsid w:val="007720F9"/>
    <w:rsid w:val="007722A1"/>
    <w:rsid w:val="0077249F"/>
    <w:rsid w:val="007725C6"/>
    <w:rsid w:val="0077344E"/>
    <w:rsid w:val="0077398B"/>
    <w:rsid w:val="00774022"/>
    <w:rsid w:val="007754C2"/>
    <w:rsid w:val="007755E4"/>
    <w:rsid w:val="007756FF"/>
    <w:rsid w:val="00775C37"/>
    <w:rsid w:val="00776685"/>
    <w:rsid w:val="00777241"/>
    <w:rsid w:val="007776B6"/>
    <w:rsid w:val="00777825"/>
    <w:rsid w:val="00777B64"/>
    <w:rsid w:val="00777CF2"/>
    <w:rsid w:val="00780365"/>
    <w:rsid w:val="00782F1C"/>
    <w:rsid w:val="00784274"/>
    <w:rsid w:val="00784BB0"/>
    <w:rsid w:val="00784FFF"/>
    <w:rsid w:val="00785CAF"/>
    <w:rsid w:val="007865E5"/>
    <w:rsid w:val="00786DF2"/>
    <w:rsid w:val="0078729C"/>
    <w:rsid w:val="00791308"/>
    <w:rsid w:val="0079289A"/>
    <w:rsid w:val="007928CE"/>
    <w:rsid w:val="00792AC3"/>
    <w:rsid w:val="00792CD2"/>
    <w:rsid w:val="00792E31"/>
    <w:rsid w:val="00793854"/>
    <w:rsid w:val="00795F22"/>
    <w:rsid w:val="00796541"/>
    <w:rsid w:val="00796576"/>
    <w:rsid w:val="00797B88"/>
    <w:rsid w:val="007A0D01"/>
    <w:rsid w:val="007A10A4"/>
    <w:rsid w:val="007A1831"/>
    <w:rsid w:val="007A28EE"/>
    <w:rsid w:val="007A2903"/>
    <w:rsid w:val="007A2A49"/>
    <w:rsid w:val="007A3DE4"/>
    <w:rsid w:val="007A630D"/>
    <w:rsid w:val="007A74C9"/>
    <w:rsid w:val="007B0D2F"/>
    <w:rsid w:val="007B2848"/>
    <w:rsid w:val="007B29EB"/>
    <w:rsid w:val="007B38E1"/>
    <w:rsid w:val="007B52A3"/>
    <w:rsid w:val="007B5F15"/>
    <w:rsid w:val="007B6182"/>
    <w:rsid w:val="007B7696"/>
    <w:rsid w:val="007C0260"/>
    <w:rsid w:val="007C0690"/>
    <w:rsid w:val="007C1E01"/>
    <w:rsid w:val="007C3625"/>
    <w:rsid w:val="007C3964"/>
    <w:rsid w:val="007C4668"/>
    <w:rsid w:val="007C4B38"/>
    <w:rsid w:val="007C58B6"/>
    <w:rsid w:val="007C5A9A"/>
    <w:rsid w:val="007C6A4D"/>
    <w:rsid w:val="007C73D4"/>
    <w:rsid w:val="007C769E"/>
    <w:rsid w:val="007C7804"/>
    <w:rsid w:val="007C7A57"/>
    <w:rsid w:val="007C7AD2"/>
    <w:rsid w:val="007D0287"/>
    <w:rsid w:val="007D0742"/>
    <w:rsid w:val="007D165F"/>
    <w:rsid w:val="007D26AF"/>
    <w:rsid w:val="007D3556"/>
    <w:rsid w:val="007D41BB"/>
    <w:rsid w:val="007D5592"/>
    <w:rsid w:val="007D5CAF"/>
    <w:rsid w:val="007D628E"/>
    <w:rsid w:val="007D6786"/>
    <w:rsid w:val="007D7648"/>
    <w:rsid w:val="007E0C36"/>
    <w:rsid w:val="007E0C69"/>
    <w:rsid w:val="007E0E97"/>
    <w:rsid w:val="007E21D0"/>
    <w:rsid w:val="007E2207"/>
    <w:rsid w:val="007E4E06"/>
    <w:rsid w:val="007E5327"/>
    <w:rsid w:val="007E64E8"/>
    <w:rsid w:val="007E6810"/>
    <w:rsid w:val="007E6823"/>
    <w:rsid w:val="007E6DA7"/>
    <w:rsid w:val="007F04BD"/>
    <w:rsid w:val="007F1C0F"/>
    <w:rsid w:val="007F2BF4"/>
    <w:rsid w:val="007F34B7"/>
    <w:rsid w:val="007F3726"/>
    <w:rsid w:val="007F464D"/>
    <w:rsid w:val="007F4C16"/>
    <w:rsid w:val="007F54E5"/>
    <w:rsid w:val="007F5DE4"/>
    <w:rsid w:val="007F7B7E"/>
    <w:rsid w:val="007F7C7E"/>
    <w:rsid w:val="00800BDF"/>
    <w:rsid w:val="008026A3"/>
    <w:rsid w:val="008029B8"/>
    <w:rsid w:val="00802C5D"/>
    <w:rsid w:val="0080336C"/>
    <w:rsid w:val="00804CAB"/>
    <w:rsid w:val="00804E7C"/>
    <w:rsid w:val="008052FA"/>
    <w:rsid w:val="0080550E"/>
    <w:rsid w:val="00805EA8"/>
    <w:rsid w:val="008065DA"/>
    <w:rsid w:val="00806AC5"/>
    <w:rsid w:val="00811772"/>
    <w:rsid w:val="00811FE0"/>
    <w:rsid w:val="0081229C"/>
    <w:rsid w:val="0081239E"/>
    <w:rsid w:val="00813661"/>
    <w:rsid w:val="008146C6"/>
    <w:rsid w:val="00816322"/>
    <w:rsid w:val="00821298"/>
    <w:rsid w:val="00822186"/>
    <w:rsid w:val="00824A53"/>
    <w:rsid w:val="00825456"/>
    <w:rsid w:val="00826589"/>
    <w:rsid w:val="00826A62"/>
    <w:rsid w:val="0082724E"/>
    <w:rsid w:val="008273F1"/>
    <w:rsid w:val="00832090"/>
    <w:rsid w:val="00832586"/>
    <w:rsid w:val="00832668"/>
    <w:rsid w:val="008327B5"/>
    <w:rsid w:val="0083348E"/>
    <w:rsid w:val="00833A88"/>
    <w:rsid w:val="00833EA4"/>
    <w:rsid w:val="00834FCC"/>
    <w:rsid w:val="008354EE"/>
    <w:rsid w:val="00835A56"/>
    <w:rsid w:val="00836922"/>
    <w:rsid w:val="008374E8"/>
    <w:rsid w:val="0083757D"/>
    <w:rsid w:val="008406CE"/>
    <w:rsid w:val="00840723"/>
    <w:rsid w:val="00844E9F"/>
    <w:rsid w:val="00846234"/>
    <w:rsid w:val="00846397"/>
    <w:rsid w:val="00847F84"/>
    <w:rsid w:val="00850775"/>
    <w:rsid w:val="0085110E"/>
    <w:rsid w:val="008512C5"/>
    <w:rsid w:val="0085178A"/>
    <w:rsid w:val="0085183E"/>
    <w:rsid w:val="008534BF"/>
    <w:rsid w:val="008546E2"/>
    <w:rsid w:val="00854C0B"/>
    <w:rsid w:val="00854E85"/>
    <w:rsid w:val="0085522E"/>
    <w:rsid w:val="00856032"/>
    <w:rsid w:val="00856B97"/>
    <w:rsid w:val="008576A2"/>
    <w:rsid w:val="00857A69"/>
    <w:rsid w:val="00860F88"/>
    <w:rsid w:val="0086216A"/>
    <w:rsid w:val="00862763"/>
    <w:rsid w:val="00862829"/>
    <w:rsid w:val="0086350E"/>
    <w:rsid w:val="00864ACC"/>
    <w:rsid w:val="00867341"/>
    <w:rsid w:val="00867561"/>
    <w:rsid w:val="00871B9A"/>
    <w:rsid w:val="00871DFF"/>
    <w:rsid w:val="00872AA8"/>
    <w:rsid w:val="008737A7"/>
    <w:rsid w:val="00873D52"/>
    <w:rsid w:val="00874841"/>
    <w:rsid w:val="00874DD7"/>
    <w:rsid w:val="00875441"/>
    <w:rsid w:val="00875919"/>
    <w:rsid w:val="00875BD2"/>
    <w:rsid w:val="00876314"/>
    <w:rsid w:val="00876373"/>
    <w:rsid w:val="00876655"/>
    <w:rsid w:val="0087723C"/>
    <w:rsid w:val="0087764C"/>
    <w:rsid w:val="00877E44"/>
    <w:rsid w:val="0088124F"/>
    <w:rsid w:val="00881AB2"/>
    <w:rsid w:val="00881D44"/>
    <w:rsid w:val="00882FA0"/>
    <w:rsid w:val="00884087"/>
    <w:rsid w:val="008849F9"/>
    <w:rsid w:val="00885879"/>
    <w:rsid w:val="008859AB"/>
    <w:rsid w:val="008861A0"/>
    <w:rsid w:val="00886BFB"/>
    <w:rsid w:val="0088714E"/>
    <w:rsid w:val="00887AB7"/>
    <w:rsid w:val="00890F9D"/>
    <w:rsid w:val="008914A0"/>
    <w:rsid w:val="008920E6"/>
    <w:rsid w:val="00895519"/>
    <w:rsid w:val="00895552"/>
    <w:rsid w:val="008964FA"/>
    <w:rsid w:val="00896DCF"/>
    <w:rsid w:val="00897697"/>
    <w:rsid w:val="008A018D"/>
    <w:rsid w:val="008A03D2"/>
    <w:rsid w:val="008A0593"/>
    <w:rsid w:val="008A1DCC"/>
    <w:rsid w:val="008A259B"/>
    <w:rsid w:val="008A2E64"/>
    <w:rsid w:val="008A3A0F"/>
    <w:rsid w:val="008A42AA"/>
    <w:rsid w:val="008B02D0"/>
    <w:rsid w:val="008B07C5"/>
    <w:rsid w:val="008B08D6"/>
    <w:rsid w:val="008B288E"/>
    <w:rsid w:val="008B326D"/>
    <w:rsid w:val="008B3533"/>
    <w:rsid w:val="008B3ABF"/>
    <w:rsid w:val="008B3BA9"/>
    <w:rsid w:val="008B4FAB"/>
    <w:rsid w:val="008B58AB"/>
    <w:rsid w:val="008B659D"/>
    <w:rsid w:val="008B695D"/>
    <w:rsid w:val="008B732C"/>
    <w:rsid w:val="008B7AE5"/>
    <w:rsid w:val="008B7E93"/>
    <w:rsid w:val="008C0637"/>
    <w:rsid w:val="008C0EB5"/>
    <w:rsid w:val="008C1993"/>
    <w:rsid w:val="008C1F6A"/>
    <w:rsid w:val="008C45A3"/>
    <w:rsid w:val="008C460B"/>
    <w:rsid w:val="008C5935"/>
    <w:rsid w:val="008C5DF0"/>
    <w:rsid w:val="008C7ADF"/>
    <w:rsid w:val="008D0110"/>
    <w:rsid w:val="008D025B"/>
    <w:rsid w:val="008D2068"/>
    <w:rsid w:val="008D2B37"/>
    <w:rsid w:val="008D31B6"/>
    <w:rsid w:val="008D31E1"/>
    <w:rsid w:val="008D3C14"/>
    <w:rsid w:val="008D4A02"/>
    <w:rsid w:val="008D4D22"/>
    <w:rsid w:val="008D711A"/>
    <w:rsid w:val="008E0451"/>
    <w:rsid w:val="008E0CC1"/>
    <w:rsid w:val="008E0FA9"/>
    <w:rsid w:val="008E1184"/>
    <w:rsid w:val="008E2595"/>
    <w:rsid w:val="008E31E9"/>
    <w:rsid w:val="008E3770"/>
    <w:rsid w:val="008E3B0D"/>
    <w:rsid w:val="008E3BAD"/>
    <w:rsid w:val="008E3FBD"/>
    <w:rsid w:val="008E54C1"/>
    <w:rsid w:val="008E5526"/>
    <w:rsid w:val="008E5756"/>
    <w:rsid w:val="008E63B9"/>
    <w:rsid w:val="008E6AB6"/>
    <w:rsid w:val="008F0FA5"/>
    <w:rsid w:val="008F2265"/>
    <w:rsid w:val="008F2607"/>
    <w:rsid w:val="008F286B"/>
    <w:rsid w:val="008F389F"/>
    <w:rsid w:val="008F4B28"/>
    <w:rsid w:val="008F51FA"/>
    <w:rsid w:val="008F57C5"/>
    <w:rsid w:val="008F5A8F"/>
    <w:rsid w:val="008F6F1D"/>
    <w:rsid w:val="00900219"/>
    <w:rsid w:val="00901094"/>
    <w:rsid w:val="00902DB9"/>
    <w:rsid w:val="00903517"/>
    <w:rsid w:val="00903920"/>
    <w:rsid w:val="00903C6B"/>
    <w:rsid w:val="00903C9D"/>
    <w:rsid w:val="0090484C"/>
    <w:rsid w:val="00904D01"/>
    <w:rsid w:val="0090511B"/>
    <w:rsid w:val="00905400"/>
    <w:rsid w:val="0090573D"/>
    <w:rsid w:val="00905CAF"/>
    <w:rsid w:val="00905ED9"/>
    <w:rsid w:val="00905F0C"/>
    <w:rsid w:val="0091194D"/>
    <w:rsid w:val="00911DB6"/>
    <w:rsid w:val="00913DEB"/>
    <w:rsid w:val="00913FC5"/>
    <w:rsid w:val="009143A8"/>
    <w:rsid w:val="00916879"/>
    <w:rsid w:val="00917BD5"/>
    <w:rsid w:val="00920158"/>
    <w:rsid w:val="00920209"/>
    <w:rsid w:val="00923E74"/>
    <w:rsid w:val="00924053"/>
    <w:rsid w:val="00924718"/>
    <w:rsid w:val="009247FC"/>
    <w:rsid w:val="0092537D"/>
    <w:rsid w:val="009258CF"/>
    <w:rsid w:val="00926BCB"/>
    <w:rsid w:val="00927351"/>
    <w:rsid w:val="00927924"/>
    <w:rsid w:val="00927C56"/>
    <w:rsid w:val="00930E8B"/>
    <w:rsid w:val="00931E4E"/>
    <w:rsid w:val="00931F3F"/>
    <w:rsid w:val="0093238D"/>
    <w:rsid w:val="009323DA"/>
    <w:rsid w:val="00933309"/>
    <w:rsid w:val="0093345C"/>
    <w:rsid w:val="00933807"/>
    <w:rsid w:val="0093435B"/>
    <w:rsid w:val="0093660E"/>
    <w:rsid w:val="00936889"/>
    <w:rsid w:val="00936E00"/>
    <w:rsid w:val="00937583"/>
    <w:rsid w:val="009379B3"/>
    <w:rsid w:val="00937BDB"/>
    <w:rsid w:val="00937F76"/>
    <w:rsid w:val="0094058E"/>
    <w:rsid w:val="0094193C"/>
    <w:rsid w:val="009419DC"/>
    <w:rsid w:val="009420E7"/>
    <w:rsid w:val="00942607"/>
    <w:rsid w:val="0094289F"/>
    <w:rsid w:val="00942D38"/>
    <w:rsid w:val="00942F86"/>
    <w:rsid w:val="00943844"/>
    <w:rsid w:val="0094450E"/>
    <w:rsid w:val="00945B05"/>
    <w:rsid w:val="00945CEF"/>
    <w:rsid w:val="009460BC"/>
    <w:rsid w:val="009477D0"/>
    <w:rsid w:val="00950CC8"/>
    <w:rsid w:val="0095129E"/>
    <w:rsid w:val="00951B42"/>
    <w:rsid w:val="0095205A"/>
    <w:rsid w:val="00952757"/>
    <w:rsid w:val="009527FA"/>
    <w:rsid w:val="00952C60"/>
    <w:rsid w:val="00953FB9"/>
    <w:rsid w:val="00954339"/>
    <w:rsid w:val="00954719"/>
    <w:rsid w:val="00954958"/>
    <w:rsid w:val="00954DF6"/>
    <w:rsid w:val="00955288"/>
    <w:rsid w:val="0095572B"/>
    <w:rsid w:val="00957A2D"/>
    <w:rsid w:val="009606AA"/>
    <w:rsid w:val="00961829"/>
    <w:rsid w:val="00961BE2"/>
    <w:rsid w:val="00961D23"/>
    <w:rsid w:val="0096238C"/>
    <w:rsid w:val="00962EA0"/>
    <w:rsid w:val="00963273"/>
    <w:rsid w:val="00963622"/>
    <w:rsid w:val="00964155"/>
    <w:rsid w:val="0096456D"/>
    <w:rsid w:val="009645D8"/>
    <w:rsid w:val="00964B52"/>
    <w:rsid w:val="00964FD0"/>
    <w:rsid w:val="009658C8"/>
    <w:rsid w:val="00965FC9"/>
    <w:rsid w:val="00966046"/>
    <w:rsid w:val="00966B96"/>
    <w:rsid w:val="00967037"/>
    <w:rsid w:val="00967260"/>
    <w:rsid w:val="0096787E"/>
    <w:rsid w:val="00967D79"/>
    <w:rsid w:val="0097083F"/>
    <w:rsid w:val="00970B98"/>
    <w:rsid w:val="00970E45"/>
    <w:rsid w:val="009712AF"/>
    <w:rsid w:val="00971A61"/>
    <w:rsid w:val="0097295E"/>
    <w:rsid w:val="009730A0"/>
    <w:rsid w:val="009730A1"/>
    <w:rsid w:val="00973B30"/>
    <w:rsid w:val="009740BA"/>
    <w:rsid w:val="00974954"/>
    <w:rsid w:val="00974A64"/>
    <w:rsid w:val="00975D1A"/>
    <w:rsid w:val="00977453"/>
    <w:rsid w:val="00980DD7"/>
    <w:rsid w:val="00981794"/>
    <w:rsid w:val="00982070"/>
    <w:rsid w:val="00982947"/>
    <w:rsid w:val="00982CF7"/>
    <w:rsid w:val="00983C06"/>
    <w:rsid w:val="009840EF"/>
    <w:rsid w:val="00984434"/>
    <w:rsid w:val="00984696"/>
    <w:rsid w:val="00984F95"/>
    <w:rsid w:val="00985837"/>
    <w:rsid w:val="00985BF6"/>
    <w:rsid w:val="0098743C"/>
    <w:rsid w:val="0098796D"/>
    <w:rsid w:val="00987A82"/>
    <w:rsid w:val="00987B48"/>
    <w:rsid w:val="009907C1"/>
    <w:rsid w:val="009910E2"/>
    <w:rsid w:val="00991C36"/>
    <w:rsid w:val="009931ED"/>
    <w:rsid w:val="00993407"/>
    <w:rsid w:val="00993490"/>
    <w:rsid w:val="00997548"/>
    <w:rsid w:val="009976B9"/>
    <w:rsid w:val="009A1AA5"/>
    <w:rsid w:val="009A1D54"/>
    <w:rsid w:val="009A1E03"/>
    <w:rsid w:val="009A21DC"/>
    <w:rsid w:val="009A283C"/>
    <w:rsid w:val="009A28E7"/>
    <w:rsid w:val="009A28EC"/>
    <w:rsid w:val="009A3B63"/>
    <w:rsid w:val="009A3BA3"/>
    <w:rsid w:val="009A4AEB"/>
    <w:rsid w:val="009A5018"/>
    <w:rsid w:val="009A68B2"/>
    <w:rsid w:val="009B0103"/>
    <w:rsid w:val="009B10B5"/>
    <w:rsid w:val="009B1D39"/>
    <w:rsid w:val="009B26F1"/>
    <w:rsid w:val="009B2F86"/>
    <w:rsid w:val="009B313C"/>
    <w:rsid w:val="009B3168"/>
    <w:rsid w:val="009B34D6"/>
    <w:rsid w:val="009B3FC1"/>
    <w:rsid w:val="009B55F3"/>
    <w:rsid w:val="009B56AE"/>
    <w:rsid w:val="009B636D"/>
    <w:rsid w:val="009B6736"/>
    <w:rsid w:val="009C1220"/>
    <w:rsid w:val="009C1BAA"/>
    <w:rsid w:val="009C21E4"/>
    <w:rsid w:val="009C2491"/>
    <w:rsid w:val="009C3030"/>
    <w:rsid w:val="009C3334"/>
    <w:rsid w:val="009C3586"/>
    <w:rsid w:val="009C3C12"/>
    <w:rsid w:val="009C4783"/>
    <w:rsid w:val="009C539F"/>
    <w:rsid w:val="009C5DFB"/>
    <w:rsid w:val="009C668F"/>
    <w:rsid w:val="009C68C6"/>
    <w:rsid w:val="009C7151"/>
    <w:rsid w:val="009C7307"/>
    <w:rsid w:val="009C78A1"/>
    <w:rsid w:val="009C7956"/>
    <w:rsid w:val="009D06AC"/>
    <w:rsid w:val="009D14BF"/>
    <w:rsid w:val="009D1F7A"/>
    <w:rsid w:val="009D1FE6"/>
    <w:rsid w:val="009D4819"/>
    <w:rsid w:val="009D4C24"/>
    <w:rsid w:val="009D5384"/>
    <w:rsid w:val="009D5A8F"/>
    <w:rsid w:val="009D6319"/>
    <w:rsid w:val="009D63C2"/>
    <w:rsid w:val="009D7287"/>
    <w:rsid w:val="009E10A2"/>
    <w:rsid w:val="009E1ECF"/>
    <w:rsid w:val="009E2729"/>
    <w:rsid w:val="009E444A"/>
    <w:rsid w:val="009E6FBE"/>
    <w:rsid w:val="009E7489"/>
    <w:rsid w:val="009E754E"/>
    <w:rsid w:val="009E7DA0"/>
    <w:rsid w:val="009F055D"/>
    <w:rsid w:val="009F0F25"/>
    <w:rsid w:val="009F2276"/>
    <w:rsid w:val="009F26CB"/>
    <w:rsid w:val="009F2F03"/>
    <w:rsid w:val="009F3557"/>
    <w:rsid w:val="009F54F4"/>
    <w:rsid w:val="009F5647"/>
    <w:rsid w:val="009F5E5A"/>
    <w:rsid w:val="009F65C7"/>
    <w:rsid w:val="009F6F6B"/>
    <w:rsid w:val="009F71A4"/>
    <w:rsid w:val="00A006BC"/>
    <w:rsid w:val="00A017E7"/>
    <w:rsid w:val="00A01AB4"/>
    <w:rsid w:val="00A043A9"/>
    <w:rsid w:val="00A045D8"/>
    <w:rsid w:val="00A0465A"/>
    <w:rsid w:val="00A05029"/>
    <w:rsid w:val="00A05D6F"/>
    <w:rsid w:val="00A06C8D"/>
    <w:rsid w:val="00A06CAC"/>
    <w:rsid w:val="00A07C4F"/>
    <w:rsid w:val="00A10473"/>
    <w:rsid w:val="00A10D5E"/>
    <w:rsid w:val="00A11579"/>
    <w:rsid w:val="00A121F6"/>
    <w:rsid w:val="00A14171"/>
    <w:rsid w:val="00A14D94"/>
    <w:rsid w:val="00A14F4E"/>
    <w:rsid w:val="00A15C3A"/>
    <w:rsid w:val="00A16596"/>
    <w:rsid w:val="00A16617"/>
    <w:rsid w:val="00A17317"/>
    <w:rsid w:val="00A17AF2"/>
    <w:rsid w:val="00A17D0B"/>
    <w:rsid w:val="00A20841"/>
    <w:rsid w:val="00A2110E"/>
    <w:rsid w:val="00A21AB0"/>
    <w:rsid w:val="00A21D4B"/>
    <w:rsid w:val="00A222E2"/>
    <w:rsid w:val="00A2233D"/>
    <w:rsid w:val="00A23A2B"/>
    <w:rsid w:val="00A23D7F"/>
    <w:rsid w:val="00A24267"/>
    <w:rsid w:val="00A25426"/>
    <w:rsid w:val="00A25599"/>
    <w:rsid w:val="00A25AE1"/>
    <w:rsid w:val="00A277C6"/>
    <w:rsid w:val="00A2790B"/>
    <w:rsid w:val="00A30C4E"/>
    <w:rsid w:val="00A30C60"/>
    <w:rsid w:val="00A30D28"/>
    <w:rsid w:val="00A30DD8"/>
    <w:rsid w:val="00A31DBC"/>
    <w:rsid w:val="00A31E9E"/>
    <w:rsid w:val="00A31FF5"/>
    <w:rsid w:val="00A32295"/>
    <w:rsid w:val="00A3298E"/>
    <w:rsid w:val="00A32C4B"/>
    <w:rsid w:val="00A342E9"/>
    <w:rsid w:val="00A3496E"/>
    <w:rsid w:val="00A35929"/>
    <w:rsid w:val="00A36329"/>
    <w:rsid w:val="00A3695C"/>
    <w:rsid w:val="00A370DF"/>
    <w:rsid w:val="00A40B31"/>
    <w:rsid w:val="00A41604"/>
    <w:rsid w:val="00A41973"/>
    <w:rsid w:val="00A42F9A"/>
    <w:rsid w:val="00A4342C"/>
    <w:rsid w:val="00A43761"/>
    <w:rsid w:val="00A43AD0"/>
    <w:rsid w:val="00A43BA3"/>
    <w:rsid w:val="00A43EED"/>
    <w:rsid w:val="00A4420C"/>
    <w:rsid w:val="00A443A9"/>
    <w:rsid w:val="00A4500F"/>
    <w:rsid w:val="00A45EB9"/>
    <w:rsid w:val="00A4710B"/>
    <w:rsid w:val="00A473AC"/>
    <w:rsid w:val="00A47B7A"/>
    <w:rsid w:val="00A508DC"/>
    <w:rsid w:val="00A511E9"/>
    <w:rsid w:val="00A512B9"/>
    <w:rsid w:val="00A528A0"/>
    <w:rsid w:val="00A52AA0"/>
    <w:rsid w:val="00A53190"/>
    <w:rsid w:val="00A53F68"/>
    <w:rsid w:val="00A54889"/>
    <w:rsid w:val="00A54B5D"/>
    <w:rsid w:val="00A5581E"/>
    <w:rsid w:val="00A55902"/>
    <w:rsid w:val="00A55B5F"/>
    <w:rsid w:val="00A56987"/>
    <w:rsid w:val="00A56A5A"/>
    <w:rsid w:val="00A56A94"/>
    <w:rsid w:val="00A573D9"/>
    <w:rsid w:val="00A574D9"/>
    <w:rsid w:val="00A57927"/>
    <w:rsid w:val="00A57CF0"/>
    <w:rsid w:val="00A61590"/>
    <w:rsid w:val="00A61728"/>
    <w:rsid w:val="00A617A1"/>
    <w:rsid w:val="00A61E7C"/>
    <w:rsid w:val="00A6325F"/>
    <w:rsid w:val="00A64580"/>
    <w:rsid w:val="00A64906"/>
    <w:rsid w:val="00A650E1"/>
    <w:rsid w:val="00A65683"/>
    <w:rsid w:val="00A66D9C"/>
    <w:rsid w:val="00A673F1"/>
    <w:rsid w:val="00A67718"/>
    <w:rsid w:val="00A7002D"/>
    <w:rsid w:val="00A702E1"/>
    <w:rsid w:val="00A7061A"/>
    <w:rsid w:val="00A70C5B"/>
    <w:rsid w:val="00A70EB0"/>
    <w:rsid w:val="00A7187E"/>
    <w:rsid w:val="00A71D9A"/>
    <w:rsid w:val="00A727EF"/>
    <w:rsid w:val="00A72B46"/>
    <w:rsid w:val="00A72C91"/>
    <w:rsid w:val="00A73E1A"/>
    <w:rsid w:val="00A74DC1"/>
    <w:rsid w:val="00A75E14"/>
    <w:rsid w:val="00A76AF6"/>
    <w:rsid w:val="00A77C90"/>
    <w:rsid w:val="00A808FA"/>
    <w:rsid w:val="00A81CBB"/>
    <w:rsid w:val="00A82ACD"/>
    <w:rsid w:val="00A838D0"/>
    <w:rsid w:val="00A83C27"/>
    <w:rsid w:val="00A83E23"/>
    <w:rsid w:val="00A8586B"/>
    <w:rsid w:val="00A86717"/>
    <w:rsid w:val="00A87709"/>
    <w:rsid w:val="00A910E4"/>
    <w:rsid w:val="00A91ED9"/>
    <w:rsid w:val="00A9205C"/>
    <w:rsid w:val="00A922BB"/>
    <w:rsid w:val="00A92AD4"/>
    <w:rsid w:val="00A92B15"/>
    <w:rsid w:val="00A935AB"/>
    <w:rsid w:val="00A940C8"/>
    <w:rsid w:val="00A94E56"/>
    <w:rsid w:val="00A95638"/>
    <w:rsid w:val="00A95E5C"/>
    <w:rsid w:val="00A965E0"/>
    <w:rsid w:val="00A967B8"/>
    <w:rsid w:val="00A96ED2"/>
    <w:rsid w:val="00A975B5"/>
    <w:rsid w:val="00A97835"/>
    <w:rsid w:val="00A97DE0"/>
    <w:rsid w:val="00AA0273"/>
    <w:rsid w:val="00AA1461"/>
    <w:rsid w:val="00AA1C9F"/>
    <w:rsid w:val="00AA2231"/>
    <w:rsid w:val="00AA381B"/>
    <w:rsid w:val="00AA3D82"/>
    <w:rsid w:val="00AA3DFB"/>
    <w:rsid w:val="00AA4B2D"/>
    <w:rsid w:val="00AA5E0F"/>
    <w:rsid w:val="00AA6050"/>
    <w:rsid w:val="00AA638B"/>
    <w:rsid w:val="00AA767C"/>
    <w:rsid w:val="00AA7CEF"/>
    <w:rsid w:val="00AA7EAF"/>
    <w:rsid w:val="00AB05CD"/>
    <w:rsid w:val="00AB0815"/>
    <w:rsid w:val="00AB1C0F"/>
    <w:rsid w:val="00AB1FB2"/>
    <w:rsid w:val="00AB347D"/>
    <w:rsid w:val="00AB3EEF"/>
    <w:rsid w:val="00AB5442"/>
    <w:rsid w:val="00AB6139"/>
    <w:rsid w:val="00AB64A0"/>
    <w:rsid w:val="00AB6EF1"/>
    <w:rsid w:val="00AB782B"/>
    <w:rsid w:val="00AC0182"/>
    <w:rsid w:val="00AC0259"/>
    <w:rsid w:val="00AC0557"/>
    <w:rsid w:val="00AC1377"/>
    <w:rsid w:val="00AC2687"/>
    <w:rsid w:val="00AC27D1"/>
    <w:rsid w:val="00AC3617"/>
    <w:rsid w:val="00AC4347"/>
    <w:rsid w:val="00AC4AF4"/>
    <w:rsid w:val="00AC4C71"/>
    <w:rsid w:val="00AC5840"/>
    <w:rsid w:val="00AC5F81"/>
    <w:rsid w:val="00AC5FAF"/>
    <w:rsid w:val="00AC6185"/>
    <w:rsid w:val="00AC654E"/>
    <w:rsid w:val="00AC6743"/>
    <w:rsid w:val="00AD0AB1"/>
    <w:rsid w:val="00AD2625"/>
    <w:rsid w:val="00AD3685"/>
    <w:rsid w:val="00AD3778"/>
    <w:rsid w:val="00AD388E"/>
    <w:rsid w:val="00AD39A0"/>
    <w:rsid w:val="00AD4BA7"/>
    <w:rsid w:val="00AD4BBA"/>
    <w:rsid w:val="00AD510F"/>
    <w:rsid w:val="00AD51C2"/>
    <w:rsid w:val="00AD5545"/>
    <w:rsid w:val="00AD5E8A"/>
    <w:rsid w:val="00AD647B"/>
    <w:rsid w:val="00AD68D2"/>
    <w:rsid w:val="00AD7BA3"/>
    <w:rsid w:val="00AE1C09"/>
    <w:rsid w:val="00AE2A36"/>
    <w:rsid w:val="00AE2D8F"/>
    <w:rsid w:val="00AE31B5"/>
    <w:rsid w:val="00AE5BBC"/>
    <w:rsid w:val="00AE6262"/>
    <w:rsid w:val="00AE6C1D"/>
    <w:rsid w:val="00AE794F"/>
    <w:rsid w:val="00AF0081"/>
    <w:rsid w:val="00AF1733"/>
    <w:rsid w:val="00AF228A"/>
    <w:rsid w:val="00AF2388"/>
    <w:rsid w:val="00AF2F48"/>
    <w:rsid w:val="00AF326B"/>
    <w:rsid w:val="00AF3D0D"/>
    <w:rsid w:val="00AF4CCA"/>
    <w:rsid w:val="00AF5CE4"/>
    <w:rsid w:val="00AF6070"/>
    <w:rsid w:val="00AF6657"/>
    <w:rsid w:val="00AF6B9B"/>
    <w:rsid w:val="00AF6D8A"/>
    <w:rsid w:val="00AF74DB"/>
    <w:rsid w:val="00AF7AC8"/>
    <w:rsid w:val="00B0211A"/>
    <w:rsid w:val="00B028BD"/>
    <w:rsid w:val="00B035F0"/>
    <w:rsid w:val="00B03B63"/>
    <w:rsid w:val="00B04059"/>
    <w:rsid w:val="00B04D4D"/>
    <w:rsid w:val="00B0553E"/>
    <w:rsid w:val="00B06CE8"/>
    <w:rsid w:val="00B11788"/>
    <w:rsid w:val="00B11ECF"/>
    <w:rsid w:val="00B1233F"/>
    <w:rsid w:val="00B13447"/>
    <w:rsid w:val="00B14C56"/>
    <w:rsid w:val="00B15F7B"/>
    <w:rsid w:val="00B16A12"/>
    <w:rsid w:val="00B215F5"/>
    <w:rsid w:val="00B23213"/>
    <w:rsid w:val="00B24238"/>
    <w:rsid w:val="00B24742"/>
    <w:rsid w:val="00B24A55"/>
    <w:rsid w:val="00B25204"/>
    <w:rsid w:val="00B262ED"/>
    <w:rsid w:val="00B26F9D"/>
    <w:rsid w:val="00B30012"/>
    <w:rsid w:val="00B30455"/>
    <w:rsid w:val="00B30638"/>
    <w:rsid w:val="00B30CF0"/>
    <w:rsid w:val="00B31226"/>
    <w:rsid w:val="00B324EF"/>
    <w:rsid w:val="00B328EA"/>
    <w:rsid w:val="00B33473"/>
    <w:rsid w:val="00B350DC"/>
    <w:rsid w:val="00B36402"/>
    <w:rsid w:val="00B36995"/>
    <w:rsid w:val="00B36C24"/>
    <w:rsid w:val="00B37738"/>
    <w:rsid w:val="00B37FB2"/>
    <w:rsid w:val="00B40644"/>
    <w:rsid w:val="00B41F8C"/>
    <w:rsid w:val="00B41FB0"/>
    <w:rsid w:val="00B42DB9"/>
    <w:rsid w:val="00B43203"/>
    <w:rsid w:val="00B4369E"/>
    <w:rsid w:val="00B43CC3"/>
    <w:rsid w:val="00B4467C"/>
    <w:rsid w:val="00B44CB4"/>
    <w:rsid w:val="00B4589F"/>
    <w:rsid w:val="00B45B9F"/>
    <w:rsid w:val="00B471FF"/>
    <w:rsid w:val="00B47754"/>
    <w:rsid w:val="00B47E26"/>
    <w:rsid w:val="00B50383"/>
    <w:rsid w:val="00B503F5"/>
    <w:rsid w:val="00B506D6"/>
    <w:rsid w:val="00B50901"/>
    <w:rsid w:val="00B509AF"/>
    <w:rsid w:val="00B510E7"/>
    <w:rsid w:val="00B512AC"/>
    <w:rsid w:val="00B51F60"/>
    <w:rsid w:val="00B52320"/>
    <w:rsid w:val="00B528CA"/>
    <w:rsid w:val="00B530E2"/>
    <w:rsid w:val="00B5457A"/>
    <w:rsid w:val="00B54D1D"/>
    <w:rsid w:val="00B55168"/>
    <w:rsid w:val="00B558B9"/>
    <w:rsid w:val="00B55DD2"/>
    <w:rsid w:val="00B57363"/>
    <w:rsid w:val="00B5772B"/>
    <w:rsid w:val="00B57747"/>
    <w:rsid w:val="00B601DA"/>
    <w:rsid w:val="00B61000"/>
    <w:rsid w:val="00B61200"/>
    <w:rsid w:val="00B612E4"/>
    <w:rsid w:val="00B62318"/>
    <w:rsid w:val="00B6308E"/>
    <w:rsid w:val="00B630C4"/>
    <w:rsid w:val="00B632B8"/>
    <w:rsid w:val="00B632EA"/>
    <w:rsid w:val="00B63D48"/>
    <w:rsid w:val="00B64CDC"/>
    <w:rsid w:val="00B67077"/>
    <w:rsid w:val="00B6739D"/>
    <w:rsid w:val="00B71065"/>
    <w:rsid w:val="00B71136"/>
    <w:rsid w:val="00B7153B"/>
    <w:rsid w:val="00B71C9A"/>
    <w:rsid w:val="00B71CC9"/>
    <w:rsid w:val="00B71EFB"/>
    <w:rsid w:val="00B73A9F"/>
    <w:rsid w:val="00B73FFF"/>
    <w:rsid w:val="00B761C5"/>
    <w:rsid w:val="00B768D3"/>
    <w:rsid w:val="00B76EB7"/>
    <w:rsid w:val="00B77E43"/>
    <w:rsid w:val="00B80DB3"/>
    <w:rsid w:val="00B8197E"/>
    <w:rsid w:val="00B81F6D"/>
    <w:rsid w:val="00B8257A"/>
    <w:rsid w:val="00B830C1"/>
    <w:rsid w:val="00B84832"/>
    <w:rsid w:val="00B84FAA"/>
    <w:rsid w:val="00B85013"/>
    <w:rsid w:val="00B858DD"/>
    <w:rsid w:val="00B859E0"/>
    <w:rsid w:val="00B85B43"/>
    <w:rsid w:val="00B863A8"/>
    <w:rsid w:val="00B86F94"/>
    <w:rsid w:val="00B906BA"/>
    <w:rsid w:val="00B90C5E"/>
    <w:rsid w:val="00B913E8"/>
    <w:rsid w:val="00B92E18"/>
    <w:rsid w:val="00B92F08"/>
    <w:rsid w:val="00B939E3"/>
    <w:rsid w:val="00B9584C"/>
    <w:rsid w:val="00B96538"/>
    <w:rsid w:val="00B96E57"/>
    <w:rsid w:val="00B97AFB"/>
    <w:rsid w:val="00BA204F"/>
    <w:rsid w:val="00BA22AA"/>
    <w:rsid w:val="00BA49A8"/>
    <w:rsid w:val="00BA4F17"/>
    <w:rsid w:val="00BA51C2"/>
    <w:rsid w:val="00BA5F3D"/>
    <w:rsid w:val="00BA6CF4"/>
    <w:rsid w:val="00BA74B3"/>
    <w:rsid w:val="00BA78C4"/>
    <w:rsid w:val="00BB0F5C"/>
    <w:rsid w:val="00BB10AA"/>
    <w:rsid w:val="00BB150D"/>
    <w:rsid w:val="00BB1BCA"/>
    <w:rsid w:val="00BB22F2"/>
    <w:rsid w:val="00BB2597"/>
    <w:rsid w:val="00BB2FD6"/>
    <w:rsid w:val="00BB33FB"/>
    <w:rsid w:val="00BB3437"/>
    <w:rsid w:val="00BB34FA"/>
    <w:rsid w:val="00BB44A0"/>
    <w:rsid w:val="00BB49C6"/>
    <w:rsid w:val="00BB4D7F"/>
    <w:rsid w:val="00BB4F5C"/>
    <w:rsid w:val="00BB5603"/>
    <w:rsid w:val="00BB76E2"/>
    <w:rsid w:val="00BB7BBB"/>
    <w:rsid w:val="00BC141A"/>
    <w:rsid w:val="00BC141E"/>
    <w:rsid w:val="00BC163F"/>
    <w:rsid w:val="00BC1AA7"/>
    <w:rsid w:val="00BC2159"/>
    <w:rsid w:val="00BC2387"/>
    <w:rsid w:val="00BC3D1A"/>
    <w:rsid w:val="00BC3E7E"/>
    <w:rsid w:val="00BC4092"/>
    <w:rsid w:val="00BC4B38"/>
    <w:rsid w:val="00BC61AB"/>
    <w:rsid w:val="00BC6AD5"/>
    <w:rsid w:val="00BC7787"/>
    <w:rsid w:val="00BC7D68"/>
    <w:rsid w:val="00BD012F"/>
    <w:rsid w:val="00BD08BB"/>
    <w:rsid w:val="00BD0AA1"/>
    <w:rsid w:val="00BD19C4"/>
    <w:rsid w:val="00BD3089"/>
    <w:rsid w:val="00BD3964"/>
    <w:rsid w:val="00BD39F0"/>
    <w:rsid w:val="00BD3A45"/>
    <w:rsid w:val="00BD42FF"/>
    <w:rsid w:val="00BD4731"/>
    <w:rsid w:val="00BD5B22"/>
    <w:rsid w:val="00BD6FFA"/>
    <w:rsid w:val="00BE0A92"/>
    <w:rsid w:val="00BE13B4"/>
    <w:rsid w:val="00BE1435"/>
    <w:rsid w:val="00BE28BA"/>
    <w:rsid w:val="00BE34D4"/>
    <w:rsid w:val="00BE394F"/>
    <w:rsid w:val="00BE4C21"/>
    <w:rsid w:val="00BE65BF"/>
    <w:rsid w:val="00BE6A96"/>
    <w:rsid w:val="00BF012E"/>
    <w:rsid w:val="00BF0253"/>
    <w:rsid w:val="00BF107E"/>
    <w:rsid w:val="00BF16AB"/>
    <w:rsid w:val="00BF1ED7"/>
    <w:rsid w:val="00BF31BE"/>
    <w:rsid w:val="00BF39A6"/>
    <w:rsid w:val="00BF3DCE"/>
    <w:rsid w:val="00BF4378"/>
    <w:rsid w:val="00BF4620"/>
    <w:rsid w:val="00BF53A8"/>
    <w:rsid w:val="00BF76D1"/>
    <w:rsid w:val="00C0139A"/>
    <w:rsid w:val="00C01488"/>
    <w:rsid w:val="00C01584"/>
    <w:rsid w:val="00C01882"/>
    <w:rsid w:val="00C01F94"/>
    <w:rsid w:val="00C02BC5"/>
    <w:rsid w:val="00C05025"/>
    <w:rsid w:val="00C056DD"/>
    <w:rsid w:val="00C073BA"/>
    <w:rsid w:val="00C1146D"/>
    <w:rsid w:val="00C120D2"/>
    <w:rsid w:val="00C122A3"/>
    <w:rsid w:val="00C13097"/>
    <w:rsid w:val="00C13434"/>
    <w:rsid w:val="00C1347F"/>
    <w:rsid w:val="00C141A8"/>
    <w:rsid w:val="00C1746C"/>
    <w:rsid w:val="00C17CEC"/>
    <w:rsid w:val="00C20317"/>
    <w:rsid w:val="00C20E84"/>
    <w:rsid w:val="00C21527"/>
    <w:rsid w:val="00C21579"/>
    <w:rsid w:val="00C21DB5"/>
    <w:rsid w:val="00C22280"/>
    <w:rsid w:val="00C223D7"/>
    <w:rsid w:val="00C229F2"/>
    <w:rsid w:val="00C24CDE"/>
    <w:rsid w:val="00C2598A"/>
    <w:rsid w:val="00C25AD6"/>
    <w:rsid w:val="00C25E5E"/>
    <w:rsid w:val="00C271DD"/>
    <w:rsid w:val="00C27FD2"/>
    <w:rsid w:val="00C3081E"/>
    <w:rsid w:val="00C30E5B"/>
    <w:rsid w:val="00C3112A"/>
    <w:rsid w:val="00C33756"/>
    <w:rsid w:val="00C33CB5"/>
    <w:rsid w:val="00C35021"/>
    <w:rsid w:val="00C350C6"/>
    <w:rsid w:val="00C3518F"/>
    <w:rsid w:val="00C352BD"/>
    <w:rsid w:val="00C352EB"/>
    <w:rsid w:val="00C36667"/>
    <w:rsid w:val="00C36F30"/>
    <w:rsid w:val="00C3710E"/>
    <w:rsid w:val="00C37294"/>
    <w:rsid w:val="00C3789B"/>
    <w:rsid w:val="00C40FED"/>
    <w:rsid w:val="00C41113"/>
    <w:rsid w:val="00C41549"/>
    <w:rsid w:val="00C42916"/>
    <w:rsid w:val="00C42DD7"/>
    <w:rsid w:val="00C430F4"/>
    <w:rsid w:val="00C444B3"/>
    <w:rsid w:val="00C44EC0"/>
    <w:rsid w:val="00C45024"/>
    <w:rsid w:val="00C456A1"/>
    <w:rsid w:val="00C45753"/>
    <w:rsid w:val="00C4609B"/>
    <w:rsid w:val="00C507EC"/>
    <w:rsid w:val="00C50ACF"/>
    <w:rsid w:val="00C51127"/>
    <w:rsid w:val="00C5288B"/>
    <w:rsid w:val="00C528DD"/>
    <w:rsid w:val="00C52BCC"/>
    <w:rsid w:val="00C5379A"/>
    <w:rsid w:val="00C53EC4"/>
    <w:rsid w:val="00C54100"/>
    <w:rsid w:val="00C546D8"/>
    <w:rsid w:val="00C54D79"/>
    <w:rsid w:val="00C607D9"/>
    <w:rsid w:val="00C60EF9"/>
    <w:rsid w:val="00C6152F"/>
    <w:rsid w:val="00C61663"/>
    <w:rsid w:val="00C628A6"/>
    <w:rsid w:val="00C62926"/>
    <w:rsid w:val="00C62ABA"/>
    <w:rsid w:val="00C63518"/>
    <w:rsid w:val="00C636D7"/>
    <w:rsid w:val="00C63C26"/>
    <w:rsid w:val="00C64AE3"/>
    <w:rsid w:val="00C64C0B"/>
    <w:rsid w:val="00C6571A"/>
    <w:rsid w:val="00C6623C"/>
    <w:rsid w:val="00C66A7B"/>
    <w:rsid w:val="00C67B25"/>
    <w:rsid w:val="00C702B7"/>
    <w:rsid w:val="00C71B62"/>
    <w:rsid w:val="00C72121"/>
    <w:rsid w:val="00C72CFC"/>
    <w:rsid w:val="00C731BA"/>
    <w:rsid w:val="00C73220"/>
    <w:rsid w:val="00C74A93"/>
    <w:rsid w:val="00C757AC"/>
    <w:rsid w:val="00C759A2"/>
    <w:rsid w:val="00C76759"/>
    <w:rsid w:val="00C779E6"/>
    <w:rsid w:val="00C77EDC"/>
    <w:rsid w:val="00C77F6F"/>
    <w:rsid w:val="00C81088"/>
    <w:rsid w:val="00C81E0E"/>
    <w:rsid w:val="00C826F4"/>
    <w:rsid w:val="00C82E38"/>
    <w:rsid w:val="00C82F42"/>
    <w:rsid w:val="00C8384D"/>
    <w:rsid w:val="00C83C61"/>
    <w:rsid w:val="00C840AB"/>
    <w:rsid w:val="00C84D2F"/>
    <w:rsid w:val="00C85381"/>
    <w:rsid w:val="00C85FB4"/>
    <w:rsid w:val="00C8658C"/>
    <w:rsid w:val="00C86619"/>
    <w:rsid w:val="00C86C8E"/>
    <w:rsid w:val="00C87141"/>
    <w:rsid w:val="00C87662"/>
    <w:rsid w:val="00C87A67"/>
    <w:rsid w:val="00C87BC0"/>
    <w:rsid w:val="00C9036D"/>
    <w:rsid w:val="00C90609"/>
    <w:rsid w:val="00C909CE"/>
    <w:rsid w:val="00C91774"/>
    <w:rsid w:val="00C9216C"/>
    <w:rsid w:val="00C927DB"/>
    <w:rsid w:val="00C929ED"/>
    <w:rsid w:val="00C932D5"/>
    <w:rsid w:val="00C932E4"/>
    <w:rsid w:val="00C93602"/>
    <w:rsid w:val="00C93969"/>
    <w:rsid w:val="00C93A48"/>
    <w:rsid w:val="00C94A1F"/>
    <w:rsid w:val="00C9550B"/>
    <w:rsid w:val="00C95935"/>
    <w:rsid w:val="00C95DA0"/>
    <w:rsid w:val="00C96AC0"/>
    <w:rsid w:val="00C96E8E"/>
    <w:rsid w:val="00C97FDB"/>
    <w:rsid w:val="00CA173D"/>
    <w:rsid w:val="00CA34F0"/>
    <w:rsid w:val="00CA38C1"/>
    <w:rsid w:val="00CA3F3A"/>
    <w:rsid w:val="00CA40E6"/>
    <w:rsid w:val="00CA431D"/>
    <w:rsid w:val="00CA4AF7"/>
    <w:rsid w:val="00CA4BBD"/>
    <w:rsid w:val="00CA567A"/>
    <w:rsid w:val="00CA58DD"/>
    <w:rsid w:val="00CA6A1D"/>
    <w:rsid w:val="00CB1F3E"/>
    <w:rsid w:val="00CB41E6"/>
    <w:rsid w:val="00CB47F1"/>
    <w:rsid w:val="00CB5282"/>
    <w:rsid w:val="00CB56B0"/>
    <w:rsid w:val="00CB6A6A"/>
    <w:rsid w:val="00CB7151"/>
    <w:rsid w:val="00CB7611"/>
    <w:rsid w:val="00CB77F0"/>
    <w:rsid w:val="00CC00D6"/>
    <w:rsid w:val="00CC018E"/>
    <w:rsid w:val="00CC0367"/>
    <w:rsid w:val="00CC0E36"/>
    <w:rsid w:val="00CC2836"/>
    <w:rsid w:val="00CC2CB2"/>
    <w:rsid w:val="00CC3269"/>
    <w:rsid w:val="00CC42E4"/>
    <w:rsid w:val="00CC43DC"/>
    <w:rsid w:val="00CC49EC"/>
    <w:rsid w:val="00CC5113"/>
    <w:rsid w:val="00CC6B1E"/>
    <w:rsid w:val="00CC700E"/>
    <w:rsid w:val="00CC7FCD"/>
    <w:rsid w:val="00CD0414"/>
    <w:rsid w:val="00CD15EC"/>
    <w:rsid w:val="00CD1A9E"/>
    <w:rsid w:val="00CD217F"/>
    <w:rsid w:val="00CD22E9"/>
    <w:rsid w:val="00CD4C70"/>
    <w:rsid w:val="00CE0130"/>
    <w:rsid w:val="00CE090C"/>
    <w:rsid w:val="00CE0ACF"/>
    <w:rsid w:val="00CE0B03"/>
    <w:rsid w:val="00CE13A6"/>
    <w:rsid w:val="00CE1729"/>
    <w:rsid w:val="00CE2226"/>
    <w:rsid w:val="00CE2670"/>
    <w:rsid w:val="00CE362B"/>
    <w:rsid w:val="00CE3775"/>
    <w:rsid w:val="00CE4116"/>
    <w:rsid w:val="00CE4415"/>
    <w:rsid w:val="00CE4557"/>
    <w:rsid w:val="00CE4698"/>
    <w:rsid w:val="00CE4F76"/>
    <w:rsid w:val="00CE554D"/>
    <w:rsid w:val="00CE6876"/>
    <w:rsid w:val="00CE6E7C"/>
    <w:rsid w:val="00CE7DFB"/>
    <w:rsid w:val="00CE7E46"/>
    <w:rsid w:val="00CF018E"/>
    <w:rsid w:val="00CF0253"/>
    <w:rsid w:val="00CF1747"/>
    <w:rsid w:val="00CF1B9D"/>
    <w:rsid w:val="00CF237C"/>
    <w:rsid w:val="00CF2C2F"/>
    <w:rsid w:val="00CF2F97"/>
    <w:rsid w:val="00CF3197"/>
    <w:rsid w:val="00CF31B7"/>
    <w:rsid w:val="00CF498A"/>
    <w:rsid w:val="00CF4D33"/>
    <w:rsid w:val="00CF5AC5"/>
    <w:rsid w:val="00CF61E4"/>
    <w:rsid w:val="00CF6BA1"/>
    <w:rsid w:val="00CF7895"/>
    <w:rsid w:val="00D000CB"/>
    <w:rsid w:val="00D00C67"/>
    <w:rsid w:val="00D01285"/>
    <w:rsid w:val="00D02380"/>
    <w:rsid w:val="00D02586"/>
    <w:rsid w:val="00D0281F"/>
    <w:rsid w:val="00D02873"/>
    <w:rsid w:val="00D05775"/>
    <w:rsid w:val="00D06588"/>
    <w:rsid w:val="00D10910"/>
    <w:rsid w:val="00D11CA0"/>
    <w:rsid w:val="00D12004"/>
    <w:rsid w:val="00D13812"/>
    <w:rsid w:val="00D146EF"/>
    <w:rsid w:val="00D14F0C"/>
    <w:rsid w:val="00D16101"/>
    <w:rsid w:val="00D17612"/>
    <w:rsid w:val="00D20FB5"/>
    <w:rsid w:val="00D219E2"/>
    <w:rsid w:val="00D222AE"/>
    <w:rsid w:val="00D22C84"/>
    <w:rsid w:val="00D23A56"/>
    <w:rsid w:val="00D23CCF"/>
    <w:rsid w:val="00D241D0"/>
    <w:rsid w:val="00D24B2F"/>
    <w:rsid w:val="00D2621F"/>
    <w:rsid w:val="00D3099E"/>
    <w:rsid w:val="00D31CFC"/>
    <w:rsid w:val="00D33F91"/>
    <w:rsid w:val="00D356F2"/>
    <w:rsid w:val="00D362FD"/>
    <w:rsid w:val="00D36FF7"/>
    <w:rsid w:val="00D412D9"/>
    <w:rsid w:val="00D41802"/>
    <w:rsid w:val="00D42326"/>
    <w:rsid w:val="00D42920"/>
    <w:rsid w:val="00D43A45"/>
    <w:rsid w:val="00D44059"/>
    <w:rsid w:val="00D443EB"/>
    <w:rsid w:val="00D4471B"/>
    <w:rsid w:val="00D44A90"/>
    <w:rsid w:val="00D45495"/>
    <w:rsid w:val="00D456A3"/>
    <w:rsid w:val="00D4574D"/>
    <w:rsid w:val="00D45B34"/>
    <w:rsid w:val="00D45F7E"/>
    <w:rsid w:val="00D46136"/>
    <w:rsid w:val="00D47013"/>
    <w:rsid w:val="00D50EFA"/>
    <w:rsid w:val="00D512A3"/>
    <w:rsid w:val="00D51B26"/>
    <w:rsid w:val="00D52402"/>
    <w:rsid w:val="00D53E1A"/>
    <w:rsid w:val="00D53F17"/>
    <w:rsid w:val="00D543B9"/>
    <w:rsid w:val="00D54B4F"/>
    <w:rsid w:val="00D54C2D"/>
    <w:rsid w:val="00D5505A"/>
    <w:rsid w:val="00D55388"/>
    <w:rsid w:val="00D553A8"/>
    <w:rsid w:val="00D55999"/>
    <w:rsid w:val="00D55BB1"/>
    <w:rsid w:val="00D56B42"/>
    <w:rsid w:val="00D57986"/>
    <w:rsid w:val="00D57C41"/>
    <w:rsid w:val="00D604F5"/>
    <w:rsid w:val="00D60B81"/>
    <w:rsid w:val="00D60FE4"/>
    <w:rsid w:val="00D62689"/>
    <w:rsid w:val="00D62E5D"/>
    <w:rsid w:val="00D64550"/>
    <w:rsid w:val="00D65E06"/>
    <w:rsid w:val="00D65E28"/>
    <w:rsid w:val="00D66411"/>
    <w:rsid w:val="00D66D70"/>
    <w:rsid w:val="00D674C1"/>
    <w:rsid w:val="00D70B0E"/>
    <w:rsid w:val="00D70C5F"/>
    <w:rsid w:val="00D70E36"/>
    <w:rsid w:val="00D7108D"/>
    <w:rsid w:val="00D72645"/>
    <w:rsid w:val="00D72BF4"/>
    <w:rsid w:val="00D7359A"/>
    <w:rsid w:val="00D73CB7"/>
    <w:rsid w:val="00D73E98"/>
    <w:rsid w:val="00D741F1"/>
    <w:rsid w:val="00D750C7"/>
    <w:rsid w:val="00D754C9"/>
    <w:rsid w:val="00D75BDB"/>
    <w:rsid w:val="00D76EC8"/>
    <w:rsid w:val="00D772FE"/>
    <w:rsid w:val="00D77D67"/>
    <w:rsid w:val="00D80CCF"/>
    <w:rsid w:val="00D825F5"/>
    <w:rsid w:val="00D833FB"/>
    <w:rsid w:val="00D85EE6"/>
    <w:rsid w:val="00D85F3F"/>
    <w:rsid w:val="00D86530"/>
    <w:rsid w:val="00D867F7"/>
    <w:rsid w:val="00D868BB"/>
    <w:rsid w:val="00D87E0F"/>
    <w:rsid w:val="00D9074B"/>
    <w:rsid w:val="00D9155D"/>
    <w:rsid w:val="00D91B7F"/>
    <w:rsid w:val="00D94777"/>
    <w:rsid w:val="00D962A7"/>
    <w:rsid w:val="00D97029"/>
    <w:rsid w:val="00DA03D4"/>
    <w:rsid w:val="00DA1A1F"/>
    <w:rsid w:val="00DA4DE7"/>
    <w:rsid w:val="00DA4F84"/>
    <w:rsid w:val="00DA4F8E"/>
    <w:rsid w:val="00DA606A"/>
    <w:rsid w:val="00DA67EF"/>
    <w:rsid w:val="00DA6E2F"/>
    <w:rsid w:val="00DA6E5D"/>
    <w:rsid w:val="00DA7701"/>
    <w:rsid w:val="00DA7D12"/>
    <w:rsid w:val="00DB0125"/>
    <w:rsid w:val="00DB0ECE"/>
    <w:rsid w:val="00DB162F"/>
    <w:rsid w:val="00DB1EDE"/>
    <w:rsid w:val="00DB2091"/>
    <w:rsid w:val="00DB2789"/>
    <w:rsid w:val="00DB5AC8"/>
    <w:rsid w:val="00DB68BF"/>
    <w:rsid w:val="00DB74DD"/>
    <w:rsid w:val="00DB79D3"/>
    <w:rsid w:val="00DC0568"/>
    <w:rsid w:val="00DC0DA1"/>
    <w:rsid w:val="00DC116A"/>
    <w:rsid w:val="00DC1329"/>
    <w:rsid w:val="00DC177F"/>
    <w:rsid w:val="00DC295C"/>
    <w:rsid w:val="00DC2D0A"/>
    <w:rsid w:val="00DC2EEC"/>
    <w:rsid w:val="00DC30ED"/>
    <w:rsid w:val="00DC3974"/>
    <w:rsid w:val="00DC399D"/>
    <w:rsid w:val="00DC531A"/>
    <w:rsid w:val="00DC6374"/>
    <w:rsid w:val="00DC64E4"/>
    <w:rsid w:val="00DC7F36"/>
    <w:rsid w:val="00DD15AC"/>
    <w:rsid w:val="00DD21EC"/>
    <w:rsid w:val="00DD28EB"/>
    <w:rsid w:val="00DD29E1"/>
    <w:rsid w:val="00DD2D3A"/>
    <w:rsid w:val="00DD36D9"/>
    <w:rsid w:val="00DD3913"/>
    <w:rsid w:val="00DD4EDE"/>
    <w:rsid w:val="00DD52AF"/>
    <w:rsid w:val="00DD5C8E"/>
    <w:rsid w:val="00DD6ABA"/>
    <w:rsid w:val="00DD7778"/>
    <w:rsid w:val="00DE02B4"/>
    <w:rsid w:val="00DE07FC"/>
    <w:rsid w:val="00DE0F2C"/>
    <w:rsid w:val="00DE2426"/>
    <w:rsid w:val="00DE25F9"/>
    <w:rsid w:val="00DE28FE"/>
    <w:rsid w:val="00DE2DAF"/>
    <w:rsid w:val="00DE332C"/>
    <w:rsid w:val="00DE3B35"/>
    <w:rsid w:val="00DE3EAF"/>
    <w:rsid w:val="00DE4C2C"/>
    <w:rsid w:val="00DE6C6E"/>
    <w:rsid w:val="00DE6DE3"/>
    <w:rsid w:val="00DE7B4E"/>
    <w:rsid w:val="00DF0335"/>
    <w:rsid w:val="00DF15BC"/>
    <w:rsid w:val="00DF22BB"/>
    <w:rsid w:val="00DF273B"/>
    <w:rsid w:val="00DF2D8C"/>
    <w:rsid w:val="00DF3307"/>
    <w:rsid w:val="00DF41BE"/>
    <w:rsid w:val="00DF4FCA"/>
    <w:rsid w:val="00DF56F1"/>
    <w:rsid w:val="00DF57CB"/>
    <w:rsid w:val="00DF6770"/>
    <w:rsid w:val="00E00A59"/>
    <w:rsid w:val="00E014CD"/>
    <w:rsid w:val="00E01578"/>
    <w:rsid w:val="00E028BA"/>
    <w:rsid w:val="00E031CD"/>
    <w:rsid w:val="00E040EA"/>
    <w:rsid w:val="00E04E53"/>
    <w:rsid w:val="00E05F82"/>
    <w:rsid w:val="00E06069"/>
    <w:rsid w:val="00E0714E"/>
    <w:rsid w:val="00E0719D"/>
    <w:rsid w:val="00E07DAC"/>
    <w:rsid w:val="00E108F0"/>
    <w:rsid w:val="00E10F81"/>
    <w:rsid w:val="00E11BAF"/>
    <w:rsid w:val="00E11F69"/>
    <w:rsid w:val="00E123C5"/>
    <w:rsid w:val="00E124C7"/>
    <w:rsid w:val="00E12F5D"/>
    <w:rsid w:val="00E13350"/>
    <w:rsid w:val="00E13398"/>
    <w:rsid w:val="00E13ABC"/>
    <w:rsid w:val="00E14E03"/>
    <w:rsid w:val="00E14FC6"/>
    <w:rsid w:val="00E15645"/>
    <w:rsid w:val="00E15BAC"/>
    <w:rsid w:val="00E163BB"/>
    <w:rsid w:val="00E16CFB"/>
    <w:rsid w:val="00E17310"/>
    <w:rsid w:val="00E17733"/>
    <w:rsid w:val="00E208F9"/>
    <w:rsid w:val="00E20AC1"/>
    <w:rsid w:val="00E21AA5"/>
    <w:rsid w:val="00E220C2"/>
    <w:rsid w:val="00E23CE9"/>
    <w:rsid w:val="00E24339"/>
    <w:rsid w:val="00E24957"/>
    <w:rsid w:val="00E24A2B"/>
    <w:rsid w:val="00E25BF4"/>
    <w:rsid w:val="00E264F1"/>
    <w:rsid w:val="00E2695C"/>
    <w:rsid w:val="00E26B49"/>
    <w:rsid w:val="00E302E0"/>
    <w:rsid w:val="00E305E5"/>
    <w:rsid w:val="00E3085C"/>
    <w:rsid w:val="00E31E08"/>
    <w:rsid w:val="00E32A2D"/>
    <w:rsid w:val="00E3335B"/>
    <w:rsid w:val="00E33729"/>
    <w:rsid w:val="00E33B08"/>
    <w:rsid w:val="00E345D4"/>
    <w:rsid w:val="00E348FE"/>
    <w:rsid w:val="00E419AA"/>
    <w:rsid w:val="00E41DD6"/>
    <w:rsid w:val="00E424AC"/>
    <w:rsid w:val="00E44A10"/>
    <w:rsid w:val="00E451BE"/>
    <w:rsid w:val="00E4704B"/>
    <w:rsid w:val="00E4731D"/>
    <w:rsid w:val="00E47AF4"/>
    <w:rsid w:val="00E47EF0"/>
    <w:rsid w:val="00E47F8E"/>
    <w:rsid w:val="00E500ED"/>
    <w:rsid w:val="00E50663"/>
    <w:rsid w:val="00E507F2"/>
    <w:rsid w:val="00E50BEA"/>
    <w:rsid w:val="00E50CA4"/>
    <w:rsid w:val="00E51A19"/>
    <w:rsid w:val="00E51D34"/>
    <w:rsid w:val="00E52C2F"/>
    <w:rsid w:val="00E537DF"/>
    <w:rsid w:val="00E54839"/>
    <w:rsid w:val="00E556E1"/>
    <w:rsid w:val="00E55CC0"/>
    <w:rsid w:val="00E56828"/>
    <w:rsid w:val="00E56FA1"/>
    <w:rsid w:val="00E572C8"/>
    <w:rsid w:val="00E57775"/>
    <w:rsid w:val="00E57810"/>
    <w:rsid w:val="00E57CB2"/>
    <w:rsid w:val="00E6085D"/>
    <w:rsid w:val="00E6130E"/>
    <w:rsid w:val="00E629A9"/>
    <w:rsid w:val="00E629FB"/>
    <w:rsid w:val="00E6305E"/>
    <w:rsid w:val="00E64B47"/>
    <w:rsid w:val="00E66380"/>
    <w:rsid w:val="00E6659D"/>
    <w:rsid w:val="00E705F7"/>
    <w:rsid w:val="00E70DB9"/>
    <w:rsid w:val="00E715B6"/>
    <w:rsid w:val="00E71E3A"/>
    <w:rsid w:val="00E72B4E"/>
    <w:rsid w:val="00E7332B"/>
    <w:rsid w:val="00E74982"/>
    <w:rsid w:val="00E7567D"/>
    <w:rsid w:val="00E75AB8"/>
    <w:rsid w:val="00E76131"/>
    <w:rsid w:val="00E76157"/>
    <w:rsid w:val="00E7661E"/>
    <w:rsid w:val="00E767D8"/>
    <w:rsid w:val="00E767E5"/>
    <w:rsid w:val="00E80B81"/>
    <w:rsid w:val="00E80DE8"/>
    <w:rsid w:val="00E81D3B"/>
    <w:rsid w:val="00E82BA7"/>
    <w:rsid w:val="00E8362F"/>
    <w:rsid w:val="00E83D17"/>
    <w:rsid w:val="00E84591"/>
    <w:rsid w:val="00E85CC4"/>
    <w:rsid w:val="00E86717"/>
    <w:rsid w:val="00E86744"/>
    <w:rsid w:val="00E86A0A"/>
    <w:rsid w:val="00E873D9"/>
    <w:rsid w:val="00E879FF"/>
    <w:rsid w:val="00E87FD0"/>
    <w:rsid w:val="00E91279"/>
    <w:rsid w:val="00E91CAC"/>
    <w:rsid w:val="00E92AD1"/>
    <w:rsid w:val="00E932A7"/>
    <w:rsid w:val="00E93E0B"/>
    <w:rsid w:val="00E93E95"/>
    <w:rsid w:val="00E94F39"/>
    <w:rsid w:val="00E9569D"/>
    <w:rsid w:val="00E95BE0"/>
    <w:rsid w:val="00E96255"/>
    <w:rsid w:val="00E967E4"/>
    <w:rsid w:val="00E96B1C"/>
    <w:rsid w:val="00E971B8"/>
    <w:rsid w:val="00E97D8B"/>
    <w:rsid w:val="00E97EDD"/>
    <w:rsid w:val="00EA0AD5"/>
    <w:rsid w:val="00EA130E"/>
    <w:rsid w:val="00EA1754"/>
    <w:rsid w:val="00EA1E4C"/>
    <w:rsid w:val="00EA1FA9"/>
    <w:rsid w:val="00EA2433"/>
    <w:rsid w:val="00EA2FC1"/>
    <w:rsid w:val="00EA3ADD"/>
    <w:rsid w:val="00EA3DAE"/>
    <w:rsid w:val="00EA3EDA"/>
    <w:rsid w:val="00EA49C8"/>
    <w:rsid w:val="00EA50A9"/>
    <w:rsid w:val="00EA53ED"/>
    <w:rsid w:val="00EA56D4"/>
    <w:rsid w:val="00EA5BD3"/>
    <w:rsid w:val="00EA6019"/>
    <w:rsid w:val="00EA6F17"/>
    <w:rsid w:val="00EA7A85"/>
    <w:rsid w:val="00EA7F09"/>
    <w:rsid w:val="00EA7F5C"/>
    <w:rsid w:val="00EB117A"/>
    <w:rsid w:val="00EB1B5A"/>
    <w:rsid w:val="00EB1D7C"/>
    <w:rsid w:val="00EB25CE"/>
    <w:rsid w:val="00EB43BC"/>
    <w:rsid w:val="00EB4436"/>
    <w:rsid w:val="00EB5D9F"/>
    <w:rsid w:val="00EB69B7"/>
    <w:rsid w:val="00EC06DB"/>
    <w:rsid w:val="00EC09B3"/>
    <w:rsid w:val="00EC1B31"/>
    <w:rsid w:val="00EC222E"/>
    <w:rsid w:val="00EC2EF9"/>
    <w:rsid w:val="00EC3E66"/>
    <w:rsid w:val="00EC434B"/>
    <w:rsid w:val="00EC4586"/>
    <w:rsid w:val="00EC45AA"/>
    <w:rsid w:val="00EC4A32"/>
    <w:rsid w:val="00EC5019"/>
    <w:rsid w:val="00EC543B"/>
    <w:rsid w:val="00EC587C"/>
    <w:rsid w:val="00EC5F19"/>
    <w:rsid w:val="00EC6163"/>
    <w:rsid w:val="00EC7FA3"/>
    <w:rsid w:val="00ED0E14"/>
    <w:rsid w:val="00ED10C8"/>
    <w:rsid w:val="00ED1620"/>
    <w:rsid w:val="00ED1831"/>
    <w:rsid w:val="00ED1914"/>
    <w:rsid w:val="00ED1ACC"/>
    <w:rsid w:val="00ED2BF8"/>
    <w:rsid w:val="00ED324D"/>
    <w:rsid w:val="00ED3537"/>
    <w:rsid w:val="00ED3B40"/>
    <w:rsid w:val="00ED43AB"/>
    <w:rsid w:val="00ED4BA6"/>
    <w:rsid w:val="00ED5200"/>
    <w:rsid w:val="00ED60D8"/>
    <w:rsid w:val="00ED68D2"/>
    <w:rsid w:val="00ED76BC"/>
    <w:rsid w:val="00EE0152"/>
    <w:rsid w:val="00EE090D"/>
    <w:rsid w:val="00EE0951"/>
    <w:rsid w:val="00EE1307"/>
    <w:rsid w:val="00EE151C"/>
    <w:rsid w:val="00EE1CF1"/>
    <w:rsid w:val="00EE1E3A"/>
    <w:rsid w:val="00EE2A71"/>
    <w:rsid w:val="00EE4CF7"/>
    <w:rsid w:val="00EE6893"/>
    <w:rsid w:val="00EE6A28"/>
    <w:rsid w:val="00EE6E38"/>
    <w:rsid w:val="00EE7C35"/>
    <w:rsid w:val="00EE7CD7"/>
    <w:rsid w:val="00EE7D81"/>
    <w:rsid w:val="00EF04E2"/>
    <w:rsid w:val="00EF1168"/>
    <w:rsid w:val="00EF159F"/>
    <w:rsid w:val="00EF1EEE"/>
    <w:rsid w:val="00EF2452"/>
    <w:rsid w:val="00EF254E"/>
    <w:rsid w:val="00EF3386"/>
    <w:rsid w:val="00EF36D7"/>
    <w:rsid w:val="00EF3EC1"/>
    <w:rsid w:val="00EF5522"/>
    <w:rsid w:val="00EF6190"/>
    <w:rsid w:val="00EF70F3"/>
    <w:rsid w:val="00EF71EB"/>
    <w:rsid w:val="00EF72EC"/>
    <w:rsid w:val="00EF7592"/>
    <w:rsid w:val="00EF7F7B"/>
    <w:rsid w:val="00F00BAF"/>
    <w:rsid w:val="00F0297D"/>
    <w:rsid w:val="00F02BC3"/>
    <w:rsid w:val="00F03303"/>
    <w:rsid w:val="00F03842"/>
    <w:rsid w:val="00F03854"/>
    <w:rsid w:val="00F03ABB"/>
    <w:rsid w:val="00F03AC5"/>
    <w:rsid w:val="00F04780"/>
    <w:rsid w:val="00F04F5D"/>
    <w:rsid w:val="00F0512E"/>
    <w:rsid w:val="00F05385"/>
    <w:rsid w:val="00F06239"/>
    <w:rsid w:val="00F06708"/>
    <w:rsid w:val="00F069B2"/>
    <w:rsid w:val="00F06DBA"/>
    <w:rsid w:val="00F074BF"/>
    <w:rsid w:val="00F0797E"/>
    <w:rsid w:val="00F11331"/>
    <w:rsid w:val="00F11672"/>
    <w:rsid w:val="00F1179F"/>
    <w:rsid w:val="00F132DC"/>
    <w:rsid w:val="00F137E3"/>
    <w:rsid w:val="00F144FE"/>
    <w:rsid w:val="00F14B75"/>
    <w:rsid w:val="00F157D2"/>
    <w:rsid w:val="00F16353"/>
    <w:rsid w:val="00F164B6"/>
    <w:rsid w:val="00F168EC"/>
    <w:rsid w:val="00F16DC3"/>
    <w:rsid w:val="00F16F0E"/>
    <w:rsid w:val="00F17A01"/>
    <w:rsid w:val="00F17AE9"/>
    <w:rsid w:val="00F17D4D"/>
    <w:rsid w:val="00F20032"/>
    <w:rsid w:val="00F20BEC"/>
    <w:rsid w:val="00F22A96"/>
    <w:rsid w:val="00F241BC"/>
    <w:rsid w:val="00F25D1E"/>
    <w:rsid w:val="00F2623F"/>
    <w:rsid w:val="00F26AB7"/>
    <w:rsid w:val="00F26E30"/>
    <w:rsid w:val="00F27149"/>
    <w:rsid w:val="00F27A9F"/>
    <w:rsid w:val="00F27C55"/>
    <w:rsid w:val="00F308E3"/>
    <w:rsid w:val="00F30E42"/>
    <w:rsid w:val="00F31757"/>
    <w:rsid w:val="00F3215A"/>
    <w:rsid w:val="00F3288E"/>
    <w:rsid w:val="00F34BE1"/>
    <w:rsid w:val="00F354E1"/>
    <w:rsid w:val="00F35D70"/>
    <w:rsid w:val="00F36276"/>
    <w:rsid w:val="00F362F5"/>
    <w:rsid w:val="00F364FE"/>
    <w:rsid w:val="00F36A65"/>
    <w:rsid w:val="00F37417"/>
    <w:rsid w:val="00F37477"/>
    <w:rsid w:val="00F4136A"/>
    <w:rsid w:val="00F418CB"/>
    <w:rsid w:val="00F41D47"/>
    <w:rsid w:val="00F42A2E"/>
    <w:rsid w:val="00F4324A"/>
    <w:rsid w:val="00F442DA"/>
    <w:rsid w:val="00F44CFF"/>
    <w:rsid w:val="00F4526B"/>
    <w:rsid w:val="00F4541F"/>
    <w:rsid w:val="00F458EE"/>
    <w:rsid w:val="00F461E6"/>
    <w:rsid w:val="00F46691"/>
    <w:rsid w:val="00F46990"/>
    <w:rsid w:val="00F46999"/>
    <w:rsid w:val="00F478B1"/>
    <w:rsid w:val="00F47943"/>
    <w:rsid w:val="00F50474"/>
    <w:rsid w:val="00F50D82"/>
    <w:rsid w:val="00F50E21"/>
    <w:rsid w:val="00F50F18"/>
    <w:rsid w:val="00F517A2"/>
    <w:rsid w:val="00F5201E"/>
    <w:rsid w:val="00F52038"/>
    <w:rsid w:val="00F52765"/>
    <w:rsid w:val="00F537FA"/>
    <w:rsid w:val="00F53C03"/>
    <w:rsid w:val="00F55EB5"/>
    <w:rsid w:val="00F5659D"/>
    <w:rsid w:val="00F56B3A"/>
    <w:rsid w:val="00F57541"/>
    <w:rsid w:val="00F5783D"/>
    <w:rsid w:val="00F60819"/>
    <w:rsid w:val="00F608CD"/>
    <w:rsid w:val="00F622D6"/>
    <w:rsid w:val="00F644CC"/>
    <w:rsid w:val="00F66929"/>
    <w:rsid w:val="00F66D4C"/>
    <w:rsid w:val="00F66D7C"/>
    <w:rsid w:val="00F66EA4"/>
    <w:rsid w:val="00F672CB"/>
    <w:rsid w:val="00F67CDD"/>
    <w:rsid w:val="00F700CC"/>
    <w:rsid w:val="00F708D3"/>
    <w:rsid w:val="00F70960"/>
    <w:rsid w:val="00F70AEF"/>
    <w:rsid w:val="00F71580"/>
    <w:rsid w:val="00F74005"/>
    <w:rsid w:val="00F74BD1"/>
    <w:rsid w:val="00F74D44"/>
    <w:rsid w:val="00F75224"/>
    <w:rsid w:val="00F7542E"/>
    <w:rsid w:val="00F75786"/>
    <w:rsid w:val="00F75A9B"/>
    <w:rsid w:val="00F76AAA"/>
    <w:rsid w:val="00F76EE7"/>
    <w:rsid w:val="00F80F5C"/>
    <w:rsid w:val="00F80FD8"/>
    <w:rsid w:val="00F8153B"/>
    <w:rsid w:val="00F815E2"/>
    <w:rsid w:val="00F8198B"/>
    <w:rsid w:val="00F8245D"/>
    <w:rsid w:val="00F84566"/>
    <w:rsid w:val="00F84844"/>
    <w:rsid w:val="00F84D3A"/>
    <w:rsid w:val="00F86770"/>
    <w:rsid w:val="00F875B6"/>
    <w:rsid w:val="00F90592"/>
    <w:rsid w:val="00F90C4F"/>
    <w:rsid w:val="00F91195"/>
    <w:rsid w:val="00F913A1"/>
    <w:rsid w:val="00F916A1"/>
    <w:rsid w:val="00F919D0"/>
    <w:rsid w:val="00F91B3D"/>
    <w:rsid w:val="00F91C21"/>
    <w:rsid w:val="00F91CB0"/>
    <w:rsid w:val="00F921D3"/>
    <w:rsid w:val="00F92611"/>
    <w:rsid w:val="00F93342"/>
    <w:rsid w:val="00F94217"/>
    <w:rsid w:val="00F95702"/>
    <w:rsid w:val="00F96290"/>
    <w:rsid w:val="00F96840"/>
    <w:rsid w:val="00F96DF1"/>
    <w:rsid w:val="00F970B4"/>
    <w:rsid w:val="00F97D7F"/>
    <w:rsid w:val="00FA0DB5"/>
    <w:rsid w:val="00FA1134"/>
    <w:rsid w:val="00FA116E"/>
    <w:rsid w:val="00FA23CA"/>
    <w:rsid w:val="00FA3731"/>
    <w:rsid w:val="00FA473B"/>
    <w:rsid w:val="00FA4DFC"/>
    <w:rsid w:val="00FA5156"/>
    <w:rsid w:val="00FA56C4"/>
    <w:rsid w:val="00FA58CA"/>
    <w:rsid w:val="00FA5B16"/>
    <w:rsid w:val="00FA6420"/>
    <w:rsid w:val="00FA663B"/>
    <w:rsid w:val="00FA7360"/>
    <w:rsid w:val="00FB059E"/>
    <w:rsid w:val="00FB0D5E"/>
    <w:rsid w:val="00FB0E51"/>
    <w:rsid w:val="00FB1034"/>
    <w:rsid w:val="00FB1534"/>
    <w:rsid w:val="00FB162C"/>
    <w:rsid w:val="00FB26D1"/>
    <w:rsid w:val="00FB2998"/>
    <w:rsid w:val="00FB2F1D"/>
    <w:rsid w:val="00FB48AB"/>
    <w:rsid w:val="00FB506A"/>
    <w:rsid w:val="00FB5B5D"/>
    <w:rsid w:val="00FB5C86"/>
    <w:rsid w:val="00FB638F"/>
    <w:rsid w:val="00FB6838"/>
    <w:rsid w:val="00FB6AE7"/>
    <w:rsid w:val="00FC10E0"/>
    <w:rsid w:val="00FC17C9"/>
    <w:rsid w:val="00FC3500"/>
    <w:rsid w:val="00FC3FD1"/>
    <w:rsid w:val="00FC50F6"/>
    <w:rsid w:val="00FC5D69"/>
    <w:rsid w:val="00FC6367"/>
    <w:rsid w:val="00FC6856"/>
    <w:rsid w:val="00FC7028"/>
    <w:rsid w:val="00FC71D2"/>
    <w:rsid w:val="00FD05A1"/>
    <w:rsid w:val="00FD06B5"/>
    <w:rsid w:val="00FD0EC3"/>
    <w:rsid w:val="00FD2A37"/>
    <w:rsid w:val="00FD2E9E"/>
    <w:rsid w:val="00FD3261"/>
    <w:rsid w:val="00FD440F"/>
    <w:rsid w:val="00FD50B9"/>
    <w:rsid w:val="00FD510F"/>
    <w:rsid w:val="00FD584A"/>
    <w:rsid w:val="00FD5C1C"/>
    <w:rsid w:val="00FD6A84"/>
    <w:rsid w:val="00FD7D9F"/>
    <w:rsid w:val="00FE149D"/>
    <w:rsid w:val="00FE1ED1"/>
    <w:rsid w:val="00FE2459"/>
    <w:rsid w:val="00FE2A4C"/>
    <w:rsid w:val="00FE3429"/>
    <w:rsid w:val="00FE35A1"/>
    <w:rsid w:val="00FE3B23"/>
    <w:rsid w:val="00FE4028"/>
    <w:rsid w:val="00FE4545"/>
    <w:rsid w:val="00FE45BE"/>
    <w:rsid w:val="00FE4C52"/>
    <w:rsid w:val="00FE5551"/>
    <w:rsid w:val="00FE5886"/>
    <w:rsid w:val="00FE7169"/>
    <w:rsid w:val="00FF0309"/>
    <w:rsid w:val="00FF0483"/>
    <w:rsid w:val="00FF07D7"/>
    <w:rsid w:val="00FF0914"/>
    <w:rsid w:val="00FF0DE7"/>
    <w:rsid w:val="00FF1A28"/>
    <w:rsid w:val="00FF1A6E"/>
    <w:rsid w:val="00FF1C0E"/>
    <w:rsid w:val="00FF24B4"/>
    <w:rsid w:val="00FF30DA"/>
    <w:rsid w:val="00FF39B9"/>
    <w:rsid w:val="00FF3BDB"/>
    <w:rsid w:val="00FF3E57"/>
    <w:rsid w:val="00FF4F6D"/>
    <w:rsid w:val="00FF57DC"/>
    <w:rsid w:val="00FF5811"/>
    <w:rsid w:val="00FF5893"/>
    <w:rsid w:val="00FF5C6B"/>
    <w:rsid w:val="00FF634E"/>
    <w:rsid w:val="00FF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4721F"/>
  <w15:docId w15:val="{6686F87C-27E3-450E-8E55-71A09F00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287"/>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2A4C"/>
    <w:pPr>
      <w:tabs>
        <w:tab w:val="center" w:pos="4320"/>
        <w:tab w:val="right" w:pos="8640"/>
      </w:tabs>
    </w:pPr>
  </w:style>
  <w:style w:type="paragraph" w:styleId="Footer">
    <w:name w:val="footer"/>
    <w:basedOn w:val="Normal"/>
    <w:rsid w:val="00933309"/>
    <w:pPr>
      <w:tabs>
        <w:tab w:val="center" w:pos="4320"/>
        <w:tab w:val="right" w:pos="8640"/>
      </w:tabs>
    </w:pPr>
  </w:style>
  <w:style w:type="paragraph" w:styleId="BalloonText">
    <w:name w:val="Balloon Text"/>
    <w:basedOn w:val="Normal"/>
    <w:link w:val="BalloonTextChar"/>
    <w:uiPriority w:val="99"/>
    <w:semiHidden/>
    <w:unhideWhenUsed/>
    <w:rsid w:val="00FB26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6D1"/>
    <w:rPr>
      <w:rFonts w:ascii="Tahoma" w:hAnsi="Tahoma" w:cs="Tahoma"/>
      <w:sz w:val="16"/>
      <w:szCs w:val="16"/>
    </w:rPr>
  </w:style>
  <w:style w:type="paragraph" w:styleId="ListParagraph">
    <w:name w:val="List Paragraph"/>
    <w:basedOn w:val="Normal"/>
    <w:uiPriority w:val="34"/>
    <w:qFormat/>
    <w:rsid w:val="002E2D77"/>
    <w:pPr>
      <w:ind w:left="720"/>
      <w:contextualSpacing/>
    </w:pPr>
  </w:style>
  <w:style w:type="paragraph" w:customStyle="1" w:styleId="yiv2430816763msonormal">
    <w:name w:val="yiv2430816763msonormal"/>
    <w:basedOn w:val="Normal"/>
    <w:rsid w:val="00E24339"/>
    <w:pPr>
      <w:widowControl/>
      <w:adjustRightInd/>
      <w:spacing w:before="100" w:beforeAutospacing="1" w:after="100" w:afterAutospacing="1" w:line="240" w:lineRule="auto"/>
      <w:jc w:val="left"/>
      <w:textAlignment w:val="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8494">
      <w:bodyDiv w:val="1"/>
      <w:marLeft w:val="0"/>
      <w:marRight w:val="0"/>
      <w:marTop w:val="0"/>
      <w:marBottom w:val="0"/>
      <w:divBdr>
        <w:top w:val="none" w:sz="0" w:space="0" w:color="auto"/>
        <w:left w:val="none" w:sz="0" w:space="0" w:color="auto"/>
        <w:bottom w:val="none" w:sz="0" w:space="0" w:color="auto"/>
        <w:right w:val="none" w:sz="0" w:space="0" w:color="auto"/>
      </w:divBdr>
    </w:div>
    <w:div w:id="309018694">
      <w:bodyDiv w:val="1"/>
      <w:marLeft w:val="0"/>
      <w:marRight w:val="0"/>
      <w:marTop w:val="0"/>
      <w:marBottom w:val="0"/>
      <w:divBdr>
        <w:top w:val="none" w:sz="0" w:space="0" w:color="auto"/>
        <w:left w:val="none" w:sz="0" w:space="0" w:color="auto"/>
        <w:bottom w:val="none" w:sz="0" w:space="0" w:color="auto"/>
        <w:right w:val="none" w:sz="0" w:space="0" w:color="auto"/>
      </w:divBdr>
    </w:div>
    <w:div w:id="940260385">
      <w:bodyDiv w:val="1"/>
      <w:marLeft w:val="0"/>
      <w:marRight w:val="0"/>
      <w:marTop w:val="0"/>
      <w:marBottom w:val="0"/>
      <w:divBdr>
        <w:top w:val="none" w:sz="0" w:space="0" w:color="auto"/>
        <w:left w:val="none" w:sz="0" w:space="0" w:color="auto"/>
        <w:bottom w:val="none" w:sz="0" w:space="0" w:color="auto"/>
        <w:right w:val="none" w:sz="0" w:space="0" w:color="auto"/>
      </w:divBdr>
    </w:div>
    <w:div w:id="1130829929">
      <w:bodyDiv w:val="1"/>
      <w:marLeft w:val="0"/>
      <w:marRight w:val="0"/>
      <w:marTop w:val="0"/>
      <w:marBottom w:val="0"/>
      <w:divBdr>
        <w:top w:val="none" w:sz="0" w:space="0" w:color="auto"/>
        <w:left w:val="none" w:sz="0" w:space="0" w:color="auto"/>
        <w:bottom w:val="none" w:sz="0" w:space="0" w:color="auto"/>
        <w:right w:val="none" w:sz="0" w:space="0" w:color="auto"/>
      </w:divBdr>
    </w:div>
    <w:div w:id="1173570708">
      <w:bodyDiv w:val="1"/>
      <w:marLeft w:val="0"/>
      <w:marRight w:val="0"/>
      <w:marTop w:val="0"/>
      <w:marBottom w:val="0"/>
      <w:divBdr>
        <w:top w:val="none" w:sz="0" w:space="0" w:color="auto"/>
        <w:left w:val="none" w:sz="0" w:space="0" w:color="auto"/>
        <w:bottom w:val="none" w:sz="0" w:space="0" w:color="auto"/>
        <w:right w:val="none" w:sz="0" w:space="0" w:color="auto"/>
      </w:divBdr>
    </w:div>
    <w:div w:id="1190801891">
      <w:bodyDiv w:val="1"/>
      <w:marLeft w:val="0"/>
      <w:marRight w:val="0"/>
      <w:marTop w:val="0"/>
      <w:marBottom w:val="0"/>
      <w:divBdr>
        <w:top w:val="none" w:sz="0" w:space="0" w:color="auto"/>
        <w:left w:val="none" w:sz="0" w:space="0" w:color="auto"/>
        <w:bottom w:val="none" w:sz="0" w:space="0" w:color="auto"/>
        <w:right w:val="none" w:sz="0" w:space="0" w:color="auto"/>
      </w:divBdr>
    </w:div>
    <w:div w:id="21373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ey\Documents\Templates\Board%20Mtg%20Mi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6DCB2-2C70-4C3A-BBF1-24790341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Mtg Min-1</Template>
  <TotalTime>442</TotalTime>
  <Pages>5</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KINGSBURG CEMETERY DISTRICT</vt:lpstr>
    </vt:vector>
  </TitlesOfParts>
  <Company>Kingsburg Cemetery District</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KINGSBURG CEMETERY DISTRICT</dc:title>
  <dc:subject/>
  <dc:creator>Tracey</dc:creator>
  <cp:keywords/>
  <dc:description/>
  <cp:lastModifiedBy>Tracey</cp:lastModifiedBy>
  <cp:revision>45</cp:revision>
  <cp:lastPrinted>2020-07-29T23:17:00Z</cp:lastPrinted>
  <dcterms:created xsi:type="dcterms:W3CDTF">2020-12-10T17:55:00Z</dcterms:created>
  <dcterms:modified xsi:type="dcterms:W3CDTF">2021-01-26T21:18:00Z</dcterms:modified>
</cp:coreProperties>
</file>