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8A3" w14:textId="77777777" w:rsidR="00FE2A4C" w:rsidRPr="00C93A48" w:rsidRDefault="00FE2A4C" w:rsidP="003B6185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KINGSBURG CEMETERY DISTRICT</w:t>
      </w:r>
    </w:p>
    <w:p w14:paraId="29945BE9" w14:textId="77777777" w:rsidR="00FE2A4C" w:rsidRPr="00C93A48" w:rsidRDefault="00FE2A4C" w:rsidP="00FE2A4C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P.O. Box 542, Kingsburg, CA 93631</w:t>
      </w:r>
    </w:p>
    <w:p w14:paraId="1F652576" w14:textId="38E83F5D" w:rsidR="00FE2A4C" w:rsidRDefault="00FE2A4C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93A48">
        <w:rPr>
          <w:rFonts w:ascii="Bookman Old Style" w:hAnsi="Bookman Old Style"/>
          <w:b/>
          <w:sz w:val="22"/>
          <w:szCs w:val="22"/>
          <w:u w:val="single"/>
        </w:rPr>
        <w:t>MINUTES</w:t>
      </w:r>
    </w:p>
    <w:p w14:paraId="40D396BF" w14:textId="77777777" w:rsidR="008B6B56" w:rsidRPr="00C93A48" w:rsidRDefault="008B6B56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380015FA" w14:textId="5B3C486E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</w:t>
      </w:r>
      <w:r w:rsidR="007E6629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4392B">
        <w:rPr>
          <w:rFonts w:ascii="Bookman Old Style" w:hAnsi="Bookman Old Style"/>
          <w:sz w:val="22"/>
          <w:szCs w:val="22"/>
        </w:rPr>
        <w:t>met</w:t>
      </w:r>
      <w:r>
        <w:rPr>
          <w:rFonts w:ascii="Bookman Old Style" w:hAnsi="Bookman Old Style"/>
          <w:sz w:val="22"/>
          <w:szCs w:val="22"/>
        </w:rPr>
        <w:t xml:space="preserve"> on </w:t>
      </w:r>
      <w:r w:rsidR="009A01F3">
        <w:rPr>
          <w:rFonts w:ascii="Bookman Old Style" w:hAnsi="Bookman Old Style"/>
          <w:sz w:val="22"/>
          <w:szCs w:val="22"/>
        </w:rPr>
        <w:t>December 7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7657DE2D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3F353B1" w14:textId="020BADA8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MEETING</w:t>
      </w:r>
      <w:r w:rsidRPr="00C93A48">
        <w:rPr>
          <w:rFonts w:ascii="Bookman Old Style" w:hAnsi="Bookman Old Style"/>
          <w:sz w:val="22"/>
          <w:szCs w:val="22"/>
        </w:rPr>
        <w:t xml:space="preserve"> was called to order by Chairperson </w:t>
      </w:r>
      <w:r>
        <w:rPr>
          <w:rFonts w:ascii="Bookman Old Style" w:hAnsi="Bookman Old Style"/>
          <w:sz w:val="22"/>
          <w:szCs w:val="22"/>
        </w:rPr>
        <w:t xml:space="preserve">Tamara Jackson </w:t>
      </w:r>
      <w:r w:rsidRPr="00C93A48">
        <w:rPr>
          <w:rFonts w:ascii="Bookman Old Style" w:hAnsi="Bookman Old Style"/>
          <w:sz w:val="22"/>
          <w:szCs w:val="22"/>
        </w:rPr>
        <w:t>at 1:</w:t>
      </w:r>
      <w:r>
        <w:rPr>
          <w:rFonts w:ascii="Bookman Old Style" w:hAnsi="Bookman Old Style"/>
          <w:sz w:val="22"/>
          <w:szCs w:val="22"/>
        </w:rPr>
        <w:t>00</w:t>
      </w:r>
      <w:r w:rsidRPr="00C93A48">
        <w:rPr>
          <w:rFonts w:ascii="Bookman Old Style" w:hAnsi="Bookman Old Style"/>
          <w:sz w:val="22"/>
          <w:szCs w:val="22"/>
        </w:rPr>
        <w:t xml:space="preserve"> PM.  Also present </w:t>
      </w:r>
      <w:r>
        <w:rPr>
          <w:rFonts w:ascii="Bookman Old Style" w:hAnsi="Bookman Old Style"/>
          <w:sz w:val="22"/>
          <w:szCs w:val="22"/>
        </w:rPr>
        <w:t>w</w:t>
      </w:r>
      <w:r w:rsidR="008E06C8">
        <w:rPr>
          <w:rFonts w:ascii="Bookman Old Style" w:hAnsi="Bookman Old Style"/>
          <w:sz w:val="22"/>
          <w:szCs w:val="22"/>
        </w:rPr>
        <w:t>ere</w:t>
      </w:r>
      <w:r w:rsidRPr="00C93A48">
        <w:rPr>
          <w:rFonts w:ascii="Bookman Old Style" w:hAnsi="Bookman Old Style"/>
          <w:sz w:val="22"/>
          <w:szCs w:val="22"/>
        </w:rPr>
        <w:t xml:space="preserve"> Board member</w:t>
      </w:r>
      <w:r w:rsidR="008E06C8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097A">
        <w:rPr>
          <w:rFonts w:ascii="Bookman Old Style" w:hAnsi="Bookman Old Style"/>
          <w:sz w:val="22"/>
          <w:szCs w:val="22"/>
        </w:rPr>
        <w:t>Secretary</w:t>
      </w:r>
      <w:r>
        <w:rPr>
          <w:rFonts w:ascii="Bookman Old Style" w:hAnsi="Bookman Old Style"/>
          <w:sz w:val="22"/>
          <w:szCs w:val="22"/>
        </w:rPr>
        <w:t xml:space="preserve"> Wesley Carlson, </w:t>
      </w:r>
      <w:r w:rsidR="00D6097A">
        <w:rPr>
          <w:rFonts w:ascii="Bookman Old Style" w:hAnsi="Bookman Old Style"/>
          <w:sz w:val="22"/>
          <w:szCs w:val="22"/>
        </w:rPr>
        <w:t xml:space="preserve">Vice Chairperson </w:t>
      </w:r>
      <w:r w:rsidR="008E06C8">
        <w:rPr>
          <w:rFonts w:ascii="Bookman Old Style" w:hAnsi="Bookman Old Style"/>
          <w:sz w:val="22"/>
          <w:szCs w:val="22"/>
        </w:rPr>
        <w:t xml:space="preserve">Rick </w:t>
      </w:r>
      <w:proofErr w:type="spellStart"/>
      <w:r w:rsidR="008E06C8">
        <w:rPr>
          <w:rFonts w:ascii="Bookman Old Style" w:hAnsi="Bookman Old Style"/>
          <w:sz w:val="22"/>
          <w:szCs w:val="22"/>
        </w:rPr>
        <w:t>Carsey</w:t>
      </w:r>
      <w:proofErr w:type="spellEnd"/>
      <w:r w:rsidR="008E06C8">
        <w:rPr>
          <w:rFonts w:ascii="Bookman Old Style" w:hAnsi="Bookman Old Style"/>
          <w:sz w:val="22"/>
          <w:szCs w:val="22"/>
        </w:rPr>
        <w:t xml:space="preserve">, </w:t>
      </w:r>
      <w:r w:rsidRPr="00C93A48">
        <w:rPr>
          <w:rFonts w:ascii="Bookman Old Style" w:hAnsi="Bookman Old Style"/>
          <w:sz w:val="22"/>
          <w:szCs w:val="22"/>
        </w:rPr>
        <w:t xml:space="preserve">Superintendent Carmen Rojas, Jr. </w:t>
      </w:r>
      <w:r>
        <w:rPr>
          <w:rFonts w:ascii="Bookman Old Style" w:hAnsi="Bookman Old Style"/>
          <w:sz w:val="22"/>
          <w:szCs w:val="22"/>
        </w:rPr>
        <w:t xml:space="preserve">and </w:t>
      </w:r>
      <w:r w:rsidRPr="00C93A48">
        <w:rPr>
          <w:rFonts w:ascii="Bookman Old Style" w:hAnsi="Bookman Old Style"/>
          <w:sz w:val="22"/>
          <w:szCs w:val="22"/>
        </w:rPr>
        <w:t>Administrative Secretary Tracey Lyons Nunez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48DE842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B8046ED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  <w:r w:rsidRPr="00EA7A05">
        <w:rPr>
          <w:rFonts w:ascii="Bookman Old Style" w:hAnsi="Bookman Old Style"/>
          <w:bCs/>
          <w:sz w:val="22"/>
          <w:szCs w:val="22"/>
        </w:rPr>
        <w:t xml:space="preserve">  None</w:t>
      </w:r>
    </w:p>
    <w:p w14:paraId="232DB08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3BE7853" w14:textId="542F4B8E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D9646E">
        <w:rPr>
          <w:rFonts w:ascii="Bookman Old Style" w:hAnsi="Bookman Old Style"/>
          <w:b/>
          <w:sz w:val="22"/>
          <w:szCs w:val="22"/>
        </w:rPr>
        <w:t xml:space="preserve">Minutes </w:t>
      </w:r>
      <w:r w:rsidRPr="00C93A48">
        <w:rPr>
          <w:rFonts w:ascii="Bookman Old Style" w:hAnsi="Bookman Old Style"/>
          <w:sz w:val="22"/>
          <w:szCs w:val="22"/>
        </w:rPr>
        <w:t xml:space="preserve">of the </w:t>
      </w:r>
      <w:r w:rsidR="009A01F3">
        <w:rPr>
          <w:rFonts w:ascii="Bookman Old Style" w:hAnsi="Bookman Old Style"/>
          <w:sz w:val="22"/>
          <w:szCs w:val="22"/>
        </w:rPr>
        <w:t>October 26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meeting were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 xml:space="preserve">read by </w:t>
      </w:r>
      <w:r>
        <w:rPr>
          <w:rFonts w:ascii="Bookman Old Style" w:hAnsi="Bookman Old Style"/>
          <w:sz w:val="22"/>
          <w:szCs w:val="22"/>
        </w:rPr>
        <w:t>Tracey Nunez.  M</w:t>
      </w:r>
      <w:r w:rsidRPr="00C93A48">
        <w:rPr>
          <w:rFonts w:ascii="Bookman Old Style" w:hAnsi="Bookman Old Style"/>
          <w:sz w:val="22"/>
          <w:szCs w:val="22"/>
        </w:rPr>
        <w:t>otion to approve the minutes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was made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331E9">
        <w:rPr>
          <w:rFonts w:ascii="Bookman Old Style" w:hAnsi="Bookman Old Style"/>
          <w:sz w:val="22"/>
          <w:szCs w:val="22"/>
        </w:rPr>
        <w:t>Tamara Jackson</w:t>
      </w:r>
      <w:r>
        <w:rPr>
          <w:rFonts w:ascii="Bookman Old Style" w:hAnsi="Bookman Old Style"/>
          <w:sz w:val="22"/>
          <w:szCs w:val="22"/>
        </w:rPr>
        <w:t>.</w:t>
      </w:r>
      <w:r w:rsidRPr="00C93A48">
        <w:rPr>
          <w:rFonts w:ascii="Bookman Old Style" w:hAnsi="Bookman Old Style"/>
          <w:sz w:val="22"/>
          <w:szCs w:val="22"/>
        </w:rPr>
        <w:t xml:space="preserve">  Second 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78B0">
        <w:rPr>
          <w:rFonts w:ascii="Bookman Old Style" w:hAnsi="Bookman Old Style"/>
          <w:sz w:val="22"/>
          <w:szCs w:val="22"/>
        </w:rPr>
        <w:t>Wesley Carlson</w:t>
      </w:r>
      <w:r w:rsidRPr="00C93A48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 All in favor.</w:t>
      </w:r>
      <w:r w:rsidRPr="00C93A48">
        <w:rPr>
          <w:rFonts w:ascii="Bookman Old Style" w:hAnsi="Bookman Old Style"/>
          <w:sz w:val="22"/>
          <w:szCs w:val="22"/>
        </w:rPr>
        <w:t xml:space="preserve">  Motion carried.</w:t>
      </w:r>
    </w:p>
    <w:p w14:paraId="6D1B0D13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207D977" w14:textId="77777777" w:rsidR="00217C24" w:rsidRDefault="00217C24" w:rsidP="00217C24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4701A39C" w14:textId="7D15907A" w:rsidR="00217C24" w:rsidRDefault="009A01F3" w:rsidP="00217C24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None</w:t>
      </w:r>
    </w:p>
    <w:p w14:paraId="3F54A15D" w14:textId="77777777" w:rsidR="009A01F3" w:rsidRPr="009C21E4" w:rsidRDefault="009A01F3" w:rsidP="00217C24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02B2E733" w14:textId="2910644D" w:rsidR="00F331E9" w:rsidRPr="00F331E9" w:rsidRDefault="00217C24" w:rsidP="00F331E9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5F5860D3" w14:textId="10119205" w:rsidR="009A01F3" w:rsidRDefault="009A01F3" w:rsidP="009A01F3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Disinterment at Traver Cemetery:  Update Board.</w:t>
      </w:r>
      <w:r w:rsidR="00F331E9">
        <w:rPr>
          <w:rFonts w:ascii="Bookman Old Style" w:hAnsi="Bookman Old Style"/>
          <w:bCs/>
          <w:sz w:val="22"/>
          <w:szCs w:val="22"/>
        </w:rPr>
        <w:t xml:space="preserve">  The disinterment at the Traver Cemetery was re-scheduled to Friday, December 10, 2021.  Would like to get started first thing in the morning at 7:30 AM.  Superintendent asked Mr. </w:t>
      </w:r>
      <w:proofErr w:type="spellStart"/>
      <w:r w:rsidR="00F331E9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F331E9">
        <w:rPr>
          <w:rFonts w:ascii="Bookman Old Style" w:hAnsi="Bookman Old Style"/>
          <w:bCs/>
          <w:sz w:val="22"/>
          <w:szCs w:val="22"/>
        </w:rPr>
        <w:t xml:space="preserve"> if </w:t>
      </w:r>
      <w:r w:rsidR="001F27AA">
        <w:rPr>
          <w:rFonts w:ascii="Bookman Old Style" w:hAnsi="Bookman Old Style"/>
          <w:bCs/>
          <w:sz w:val="22"/>
          <w:szCs w:val="22"/>
        </w:rPr>
        <w:t>he would be available</w:t>
      </w:r>
      <w:r w:rsidR="00F331E9">
        <w:rPr>
          <w:rFonts w:ascii="Bookman Old Style" w:hAnsi="Bookman Old Style"/>
          <w:bCs/>
          <w:sz w:val="22"/>
          <w:szCs w:val="22"/>
        </w:rPr>
        <w:t xml:space="preserve"> to haul the backhoe would be available and Mr. </w:t>
      </w:r>
      <w:proofErr w:type="spellStart"/>
      <w:r w:rsidR="00F331E9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F331E9">
        <w:rPr>
          <w:rFonts w:ascii="Bookman Old Style" w:hAnsi="Bookman Old Style"/>
          <w:bCs/>
          <w:sz w:val="22"/>
          <w:szCs w:val="22"/>
        </w:rPr>
        <w:t xml:space="preserve"> said that </w:t>
      </w:r>
      <w:r w:rsidR="001F27AA">
        <w:rPr>
          <w:rFonts w:ascii="Bookman Old Style" w:hAnsi="Bookman Old Style"/>
          <w:bCs/>
          <w:sz w:val="22"/>
          <w:szCs w:val="22"/>
        </w:rPr>
        <w:t>he</w:t>
      </w:r>
      <w:r w:rsidR="00F331E9">
        <w:rPr>
          <w:rFonts w:ascii="Bookman Old Style" w:hAnsi="Bookman Old Style"/>
          <w:bCs/>
          <w:sz w:val="22"/>
          <w:szCs w:val="22"/>
        </w:rPr>
        <w:t xml:space="preserve"> would.</w:t>
      </w:r>
    </w:p>
    <w:p w14:paraId="0A97B425" w14:textId="73839F92" w:rsidR="009A01F3" w:rsidRDefault="009A01F3" w:rsidP="009A01F3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Employee return to work.  Update Board.</w:t>
      </w:r>
      <w:r w:rsidR="00F331E9">
        <w:rPr>
          <w:rFonts w:ascii="Bookman Old Style" w:hAnsi="Bookman Old Style"/>
          <w:bCs/>
          <w:sz w:val="22"/>
          <w:szCs w:val="22"/>
        </w:rPr>
        <w:t xml:space="preserve">  Employee has returned to work from hip surgery and is released to return on December 1, </w:t>
      </w:r>
      <w:proofErr w:type="gramStart"/>
      <w:r w:rsidR="00F331E9">
        <w:rPr>
          <w:rFonts w:ascii="Bookman Old Style" w:hAnsi="Bookman Old Style"/>
          <w:bCs/>
          <w:sz w:val="22"/>
          <w:szCs w:val="22"/>
        </w:rPr>
        <w:t>2021</w:t>
      </w:r>
      <w:proofErr w:type="gramEnd"/>
      <w:r w:rsidR="00F331E9">
        <w:rPr>
          <w:rFonts w:ascii="Bookman Old Style" w:hAnsi="Bookman Old Style"/>
          <w:bCs/>
          <w:sz w:val="22"/>
          <w:szCs w:val="22"/>
        </w:rPr>
        <w:t xml:space="preserve"> with no restrictions.</w:t>
      </w:r>
      <w:r w:rsidR="005269FA">
        <w:rPr>
          <w:rFonts w:ascii="Bookman Old Style" w:hAnsi="Bookman Old Style"/>
          <w:bCs/>
          <w:sz w:val="22"/>
          <w:szCs w:val="22"/>
        </w:rPr>
        <w:t xml:space="preserve">  The former employee that was replacing him worked his last day on Friday, November 12, 2021.</w:t>
      </w:r>
    </w:p>
    <w:p w14:paraId="140A58E5" w14:textId="06BD5733" w:rsidR="00F331E9" w:rsidRDefault="00F331E9" w:rsidP="009A01F3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Conference:  Inform Board.  Board was given the information that there will be a conference in Seaside, CA </w:t>
      </w:r>
      <w:r w:rsidR="00C3570D">
        <w:rPr>
          <w:rFonts w:ascii="Bookman Old Style" w:hAnsi="Bookman Old Style"/>
          <w:bCs/>
          <w:sz w:val="22"/>
          <w:szCs w:val="22"/>
        </w:rPr>
        <w:t>on March 10 – 12, 2022.  There was some interest, so Superintendent will revisit at the January 2022 meeting.</w:t>
      </w:r>
    </w:p>
    <w:p w14:paraId="28C706A3" w14:textId="7F2C6E47" w:rsidR="00C3570D" w:rsidRDefault="00C3570D" w:rsidP="009A01F3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Grass pile:  Inform Board.  The grass pile</w:t>
      </w:r>
      <w:r w:rsidR="00165046">
        <w:rPr>
          <w:rFonts w:ascii="Bookman Old Style" w:hAnsi="Bookman Old Style"/>
          <w:bCs/>
          <w:sz w:val="22"/>
          <w:szCs w:val="22"/>
        </w:rPr>
        <w:t xml:space="preserve"> clippings</w:t>
      </w:r>
      <w:r>
        <w:rPr>
          <w:rFonts w:ascii="Bookman Old Style" w:hAnsi="Bookman Old Style"/>
          <w:bCs/>
          <w:sz w:val="22"/>
          <w:szCs w:val="22"/>
        </w:rPr>
        <w:t xml:space="preserve"> in the north maintenance yard w</w:t>
      </w:r>
      <w:r w:rsidR="00165046">
        <w:rPr>
          <w:rFonts w:ascii="Bookman Old Style" w:hAnsi="Bookman Old Style"/>
          <w:bCs/>
          <w:sz w:val="22"/>
          <w:szCs w:val="22"/>
        </w:rPr>
        <w:t>ere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165046">
        <w:rPr>
          <w:rFonts w:ascii="Bookman Old Style" w:hAnsi="Bookman Old Style"/>
          <w:bCs/>
          <w:sz w:val="22"/>
          <w:szCs w:val="22"/>
        </w:rPr>
        <w:t xml:space="preserve">discovered </w:t>
      </w:r>
      <w:r>
        <w:rPr>
          <w:rFonts w:ascii="Bookman Old Style" w:hAnsi="Bookman Old Style"/>
          <w:bCs/>
          <w:sz w:val="22"/>
          <w:szCs w:val="22"/>
        </w:rPr>
        <w:t>smoldering</w:t>
      </w:r>
      <w:r w:rsidR="00165046">
        <w:rPr>
          <w:rFonts w:ascii="Bookman Old Style" w:hAnsi="Bookman Old Style"/>
          <w:bCs/>
          <w:sz w:val="22"/>
          <w:szCs w:val="22"/>
        </w:rPr>
        <w:t>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165046">
        <w:rPr>
          <w:rFonts w:ascii="Bookman Old Style" w:hAnsi="Bookman Old Style"/>
          <w:bCs/>
          <w:sz w:val="22"/>
          <w:szCs w:val="22"/>
        </w:rPr>
        <w:t xml:space="preserve">The grass was spread out in “yard” and watered down.  It is now spread out in the undeveloped property.  Superintendent asked grounds men to move out the grass clippings pile </w:t>
      </w:r>
      <w:r w:rsidR="00F83C64">
        <w:rPr>
          <w:rFonts w:ascii="Bookman Old Style" w:hAnsi="Bookman Old Style"/>
          <w:bCs/>
          <w:sz w:val="22"/>
          <w:szCs w:val="22"/>
        </w:rPr>
        <w:t>before it</w:t>
      </w:r>
      <w:r w:rsidR="00CD710F">
        <w:rPr>
          <w:rFonts w:ascii="Bookman Old Style" w:hAnsi="Bookman Old Style"/>
          <w:bCs/>
          <w:sz w:val="22"/>
          <w:szCs w:val="22"/>
        </w:rPr>
        <w:t xml:space="preserve"> </w:t>
      </w:r>
      <w:r w:rsidR="00165046">
        <w:rPr>
          <w:rFonts w:ascii="Bookman Old Style" w:hAnsi="Bookman Old Style"/>
          <w:bCs/>
          <w:sz w:val="22"/>
          <w:szCs w:val="22"/>
        </w:rPr>
        <w:t>grow</w:t>
      </w:r>
      <w:r w:rsidR="00CD710F">
        <w:rPr>
          <w:rFonts w:ascii="Bookman Old Style" w:hAnsi="Bookman Old Style"/>
          <w:bCs/>
          <w:sz w:val="22"/>
          <w:szCs w:val="22"/>
        </w:rPr>
        <w:t>s</w:t>
      </w:r>
      <w:r w:rsidR="00165046">
        <w:rPr>
          <w:rFonts w:ascii="Bookman Old Style" w:hAnsi="Bookman Old Style"/>
          <w:bCs/>
          <w:sz w:val="22"/>
          <w:szCs w:val="22"/>
        </w:rPr>
        <w:t xml:space="preserve"> too large and not to wait to be instructed to do so</w:t>
      </w:r>
      <w:r>
        <w:rPr>
          <w:rFonts w:ascii="Bookman Old Style" w:hAnsi="Bookman Old Style"/>
          <w:bCs/>
          <w:sz w:val="22"/>
          <w:szCs w:val="22"/>
        </w:rPr>
        <w:t>.</w:t>
      </w:r>
    </w:p>
    <w:p w14:paraId="7F83C019" w14:textId="77777777" w:rsidR="009A01F3" w:rsidRPr="009A01F3" w:rsidRDefault="009A01F3" w:rsidP="009A01F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786548AB" w14:textId="77777777" w:rsidR="00217C24" w:rsidRDefault="00217C24" w:rsidP="00217C24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60A1BDAF" w14:textId="697AF3D4" w:rsidR="00217C24" w:rsidRPr="003C6071" w:rsidRDefault="00217C24" w:rsidP="00740AAB">
      <w:pPr>
        <w:pStyle w:val="ListParagraph"/>
        <w:numPr>
          <w:ilvl w:val="0"/>
          <w:numId w:val="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  <w:r w:rsidR="00C32EDF">
        <w:rPr>
          <w:rFonts w:ascii="Bookman Old Style" w:hAnsi="Bookman Old Style"/>
          <w:bCs/>
          <w:sz w:val="22"/>
          <w:szCs w:val="22"/>
        </w:rPr>
        <w:t xml:space="preserve">  Mr. </w:t>
      </w:r>
      <w:proofErr w:type="spellStart"/>
      <w:r w:rsidR="00C32EDF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C32EDF">
        <w:rPr>
          <w:rFonts w:ascii="Bookman Old Style" w:hAnsi="Bookman Old Style"/>
          <w:bCs/>
          <w:sz w:val="22"/>
          <w:szCs w:val="22"/>
        </w:rPr>
        <w:t xml:space="preserve"> said that he is still working on the plans and will bring to the next meeting.</w:t>
      </w:r>
      <w:r w:rsidR="00C3570D">
        <w:rPr>
          <w:rFonts w:ascii="Bookman Old Style" w:hAnsi="Bookman Old Style"/>
          <w:bCs/>
          <w:sz w:val="22"/>
          <w:szCs w:val="22"/>
        </w:rPr>
        <w:t xml:space="preserve">  </w:t>
      </w:r>
      <w:proofErr w:type="spellStart"/>
      <w:r w:rsidR="00C3570D">
        <w:rPr>
          <w:rFonts w:ascii="Bookman Old Style" w:hAnsi="Bookman Old Style"/>
          <w:bCs/>
          <w:sz w:val="22"/>
          <w:szCs w:val="22"/>
        </w:rPr>
        <w:t>Mr</w:t>
      </w:r>
      <w:proofErr w:type="spellEnd"/>
      <w:r w:rsidR="00C3570D"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 w:rsidR="00C3570D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C3570D">
        <w:rPr>
          <w:rFonts w:ascii="Bookman Old Style" w:hAnsi="Bookman Old Style"/>
          <w:bCs/>
          <w:sz w:val="22"/>
          <w:szCs w:val="22"/>
        </w:rPr>
        <w:t xml:space="preserve"> presented some revised plans and the Board reviewed this together.  Mr. </w:t>
      </w:r>
      <w:proofErr w:type="spellStart"/>
      <w:r w:rsidR="00C3570D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C3570D">
        <w:rPr>
          <w:rFonts w:ascii="Bookman Old Style" w:hAnsi="Bookman Old Style"/>
          <w:bCs/>
          <w:sz w:val="22"/>
          <w:szCs w:val="22"/>
        </w:rPr>
        <w:t xml:space="preserve"> also brought “Site Plan Review Application” paperwork that is to be filled out for the City of Kingsburg to </w:t>
      </w:r>
      <w:r w:rsidR="00AF6C15">
        <w:rPr>
          <w:rFonts w:ascii="Bookman Old Style" w:hAnsi="Bookman Old Style"/>
          <w:bCs/>
          <w:sz w:val="22"/>
          <w:szCs w:val="22"/>
        </w:rPr>
        <w:t xml:space="preserve">review and approve.  Superintendent is to fill out the “Site Plan Review Application” and have ready at the next meeting.  There was some discussion about having the Yard/Shop and the Office work done at the same </w:t>
      </w:r>
      <w:proofErr w:type="gramStart"/>
      <w:r w:rsidR="00AF6C15">
        <w:rPr>
          <w:rFonts w:ascii="Bookman Old Style" w:hAnsi="Bookman Old Style"/>
          <w:bCs/>
          <w:sz w:val="22"/>
          <w:szCs w:val="22"/>
        </w:rPr>
        <w:t>time;</w:t>
      </w:r>
      <w:proofErr w:type="gramEnd"/>
      <w:r w:rsidR="00AF6C15">
        <w:rPr>
          <w:rFonts w:ascii="Bookman Old Style" w:hAnsi="Bookman Old Style"/>
          <w:bCs/>
          <w:sz w:val="22"/>
          <w:szCs w:val="22"/>
        </w:rPr>
        <w:t xml:space="preserve"> pulling separate permits for each project.</w:t>
      </w:r>
    </w:p>
    <w:p w14:paraId="37F6BC44" w14:textId="77777777" w:rsidR="00217C24" w:rsidRPr="0033464D" w:rsidRDefault="00217C24" w:rsidP="00217C24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FA14071" w14:textId="77777777" w:rsidR="00217C24" w:rsidRDefault="00217C24" w:rsidP="00217C24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3831EA52" w14:textId="6ACEA798" w:rsidR="00217C24" w:rsidRPr="00B44805" w:rsidRDefault="00217C24" w:rsidP="00740AA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5E3EE9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</w:t>
      </w:r>
      <w:r>
        <w:rPr>
          <w:rFonts w:ascii="Bookman Old Style" w:hAnsi="Bookman Old Style"/>
          <w:sz w:val="22"/>
          <w:szCs w:val="22"/>
        </w:rPr>
        <w:t>.</w:t>
      </w:r>
      <w:r w:rsidR="00C32EDF">
        <w:rPr>
          <w:rFonts w:ascii="Bookman Old Style" w:hAnsi="Bookman Old Style"/>
          <w:sz w:val="22"/>
          <w:szCs w:val="22"/>
        </w:rPr>
        <w:t xml:space="preserve">  Fresno County Treasury account has a balance of $1,1</w:t>
      </w:r>
      <w:r w:rsidR="00AF6C15">
        <w:rPr>
          <w:rFonts w:ascii="Bookman Old Style" w:hAnsi="Bookman Old Style"/>
          <w:sz w:val="22"/>
          <w:szCs w:val="22"/>
        </w:rPr>
        <w:t>20</w:t>
      </w:r>
      <w:r w:rsidR="0003761B">
        <w:rPr>
          <w:rFonts w:ascii="Bookman Old Style" w:hAnsi="Bookman Old Style"/>
          <w:sz w:val="22"/>
          <w:szCs w:val="22"/>
        </w:rPr>
        <w:t>,</w:t>
      </w:r>
      <w:r w:rsidR="00AF6C15">
        <w:rPr>
          <w:rFonts w:ascii="Bookman Old Style" w:hAnsi="Bookman Old Style"/>
          <w:sz w:val="22"/>
          <w:szCs w:val="22"/>
        </w:rPr>
        <w:t>194</w:t>
      </w:r>
      <w:r w:rsidR="00C32EDF">
        <w:rPr>
          <w:rFonts w:ascii="Bookman Old Style" w:hAnsi="Bookman Old Style"/>
          <w:sz w:val="22"/>
          <w:szCs w:val="22"/>
        </w:rPr>
        <w:t>.</w:t>
      </w:r>
      <w:r w:rsidR="00AF6C15">
        <w:rPr>
          <w:rFonts w:ascii="Bookman Old Style" w:hAnsi="Bookman Old Style"/>
          <w:sz w:val="22"/>
          <w:szCs w:val="22"/>
        </w:rPr>
        <w:t>04</w:t>
      </w:r>
      <w:r w:rsidR="00C32EDF">
        <w:rPr>
          <w:rFonts w:ascii="Bookman Old Style" w:hAnsi="Bookman Old Style"/>
          <w:sz w:val="22"/>
          <w:szCs w:val="22"/>
        </w:rPr>
        <w:t>.  This is after deposits of $</w:t>
      </w:r>
      <w:r w:rsidR="00126D29">
        <w:rPr>
          <w:rFonts w:ascii="Bookman Old Style" w:hAnsi="Bookman Old Style"/>
          <w:sz w:val="22"/>
          <w:szCs w:val="22"/>
        </w:rPr>
        <w:t>162.21</w:t>
      </w:r>
      <w:r w:rsidR="00C32EDF">
        <w:rPr>
          <w:rFonts w:ascii="Bookman Old Style" w:hAnsi="Bookman Old Style"/>
          <w:sz w:val="22"/>
          <w:szCs w:val="22"/>
        </w:rPr>
        <w:t xml:space="preserve"> from the County and the </w:t>
      </w:r>
      <w:r w:rsidR="00883F95">
        <w:rPr>
          <w:rFonts w:ascii="Bookman Old Style" w:hAnsi="Bookman Old Style"/>
          <w:sz w:val="22"/>
          <w:szCs w:val="22"/>
        </w:rPr>
        <w:t>withdrawal</w:t>
      </w:r>
      <w:r w:rsidR="00C32EDF">
        <w:rPr>
          <w:rFonts w:ascii="Bookman Old Style" w:hAnsi="Bookman Old Style"/>
          <w:sz w:val="22"/>
          <w:szCs w:val="22"/>
        </w:rPr>
        <w:t xml:space="preserve"> of $</w:t>
      </w:r>
      <w:r w:rsidR="00126D29">
        <w:rPr>
          <w:rFonts w:ascii="Bookman Old Style" w:hAnsi="Bookman Old Style"/>
          <w:sz w:val="22"/>
          <w:szCs w:val="22"/>
        </w:rPr>
        <w:t>50</w:t>
      </w:r>
      <w:r w:rsidR="00C32EDF">
        <w:rPr>
          <w:rFonts w:ascii="Bookman Old Style" w:hAnsi="Bookman Old Style"/>
          <w:sz w:val="22"/>
          <w:szCs w:val="22"/>
        </w:rPr>
        <w:t xml:space="preserve">,000.00 last month.  </w:t>
      </w:r>
      <w:r w:rsidR="00A2435D">
        <w:rPr>
          <w:rFonts w:ascii="Bookman Old Style" w:hAnsi="Bookman Old Style"/>
          <w:sz w:val="22"/>
          <w:szCs w:val="22"/>
        </w:rPr>
        <w:t>Bank of America Enhancement account has a balance of $6</w:t>
      </w:r>
      <w:r w:rsidR="00126D29">
        <w:rPr>
          <w:rFonts w:ascii="Bookman Old Style" w:hAnsi="Bookman Old Style"/>
          <w:sz w:val="22"/>
          <w:szCs w:val="22"/>
        </w:rPr>
        <w:t>64</w:t>
      </w:r>
      <w:r w:rsidR="00A2435D">
        <w:rPr>
          <w:rFonts w:ascii="Bookman Old Style" w:hAnsi="Bookman Old Style"/>
          <w:sz w:val="22"/>
          <w:szCs w:val="22"/>
        </w:rPr>
        <w:t>,5</w:t>
      </w:r>
      <w:r w:rsidR="00126D29">
        <w:rPr>
          <w:rFonts w:ascii="Bookman Old Style" w:hAnsi="Bookman Old Style"/>
          <w:sz w:val="22"/>
          <w:szCs w:val="22"/>
        </w:rPr>
        <w:t>15</w:t>
      </w:r>
      <w:r w:rsidR="00A2435D">
        <w:rPr>
          <w:rFonts w:ascii="Bookman Old Style" w:hAnsi="Bookman Old Style"/>
          <w:sz w:val="22"/>
          <w:szCs w:val="22"/>
        </w:rPr>
        <w:t>.</w:t>
      </w:r>
      <w:r w:rsidR="00126D29">
        <w:rPr>
          <w:rFonts w:ascii="Bookman Old Style" w:hAnsi="Bookman Old Style"/>
          <w:sz w:val="22"/>
          <w:szCs w:val="22"/>
        </w:rPr>
        <w:t>32</w:t>
      </w:r>
      <w:r w:rsidR="00A2435D">
        <w:rPr>
          <w:rFonts w:ascii="Bookman Old Style" w:hAnsi="Bookman Old Style"/>
          <w:sz w:val="22"/>
          <w:szCs w:val="22"/>
        </w:rPr>
        <w:t>.  This is after a transfer deposit of $2</w:t>
      </w:r>
      <w:r w:rsidR="00126D29">
        <w:rPr>
          <w:rFonts w:ascii="Bookman Old Style" w:hAnsi="Bookman Old Style"/>
          <w:sz w:val="22"/>
          <w:szCs w:val="22"/>
        </w:rPr>
        <w:t>4</w:t>
      </w:r>
      <w:r w:rsidR="00A2435D">
        <w:rPr>
          <w:rFonts w:ascii="Bookman Old Style" w:hAnsi="Bookman Old Style"/>
          <w:sz w:val="22"/>
          <w:szCs w:val="22"/>
        </w:rPr>
        <w:t>,000.00 and interest of $5.</w:t>
      </w:r>
      <w:r w:rsidR="00126D29">
        <w:rPr>
          <w:rFonts w:ascii="Bookman Old Style" w:hAnsi="Bookman Old Style"/>
          <w:sz w:val="22"/>
          <w:szCs w:val="22"/>
        </w:rPr>
        <w:t>32</w:t>
      </w:r>
      <w:r w:rsidR="00A2435D">
        <w:rPr>
          <w:rFonts w:ascii="Bookman Old Style" w:hAnsi="Bookman Old Style"/>
          <w:sz w:val="22"/>
          <w:szCs w:val="22"/>
        </w:rPr>
        <w:t xml:space="preserve">.  The B of A checking account has a balance of </w:t>
      </w:r>
      <w:r w:rsidR="0003761B">
        <w:rPr>
          <w:rFonts w:ascii="Bookman Old Style" w:hAnsi="Bookman Old Style"/>
          <w:sz w:val="22"/>
          <w:szCs w:val="22"/>
        </w:rPr>
        <w:t>$</w:t>
      </w:r>
      <w:r w:rsidR="00126D29">
        <w:rPr>
          <w:rFonts w:ascii="Bookman Old Style" w:hAnsi="Bookman Old Style"/>
          <w:sz w:val="22"/>
          <w:szCs w:val="22"/>
        </w:rPr>
        <w:t>72</w:t>
      </w:r>
      <w:r w:rsidR="00A2435D">
        <w:rPr>
          <w:rFonts w:ascii="Bookman Old Style" w:hAnsi="Bookman Old Style"/>
          <w:sz w:val="22"/>
          <w:szCs w:val="22"/>
        </w:rPr>
        <w:t>,</w:t>
      </w:r>
      <w:r w:rsidR="00126D29">
        <w:rPr>
          <w:rFonts w:ascii="Bookman Old Style" w:hAnsi="Bookman Old Style"/>
          <w:sz w:val="22"/>
          <w:szCs w:val="22"/>
        </w:rPr>
        <w:t>293</w:t>
      </w:r>
      <w:r w:rsidR="00A2435D">
        <w:rPr>
          <w:rFonts w:ascii="Bookman Old Style" w:hAnsi="Bookman Old Style"/>
          <w:sz w:val="22"/>
          <w:szCs w:val="22"/>
        </w:rPr>
        <w:t>.0</w:t>
      </w:r>
      <w:r w:rsidR="00126D29">
        <w:rPr>
          <w:rFonts w:ascii="Bookman Old Style" w:hAnsi="Bookman Old Style"/>
          <w:sz w:val="22"/>
          <w:szCs w:val="22"/>
        </w:rPr>
        <w:t>0</w:t>
      </w:r>
      <w:r w:rsidR="0041667A">
        <w:rPr>
          <w:rFonts w:ascii="Bookman Old Style" w:hAnsi="Bookman Old Style"/>
          <w:sz w:val="22"/>
          <w:szCs w:val="22"/>
        </w:rPr>
        <w:t xml:space="preserve">.  </w:t>
      </w:r>
      <w:r w:rsidR="00126D29">
        <w:rPr>
          <w:rFonts w:ascii="Bookman Old Style" w:hAnsi="Bookman Old Style"/>
          <w:sz w:val="22"/>
          <w:szCs w:val="22"/>
        </w:rPr>
        <w:t xml:space="preserve">No </w:t>
      </w:r>
      <w:r w:rsidR="0041667A">
        <w:rPr>
          <w:rFonts w:ascii="Bookman Old Style" w:hAnsi="Bookman Old Style"/>
          <w:sz w:val="22"/>
          <w:szCs w:val="22"/>
        </w:rPr>
        <w:t>transfer from the Fresno County account</w:t>
      </w:r>
      <w:r w:rsidR="001C3261">
        <w:rPr>
          <w:rFonts w:ascii="Bookman Old Style" w:hAnsi="Bookman Old Style"/>
          <w:sz w:val="22"/>
          <w:szCs w:val="22"/>
        </w:rPr>
        <w:t xml:space="preserve"> to B of A checking </w:t>
      </w:r>
      <w:r w:rsidR="004D174F">
        <w:rPr>
          <w:rFonts w:ascii="Bookman Old Style" w:hAnsi="Bookman Old Style"/>
          <w:sz w:val="22"/>
          <w:szCs w:val="22"/>
        </w:rPr>
        <w:t>is necessary</w:t>
      </w:r>
      <w:r w:rsidR="001C3261">
        <w:rPr>
          <w:rFonts w:ascii="Bookman Old Style" w:hAnsi="Bookman Old Style"/>
          <w:sz w:val="22"/>
          <w:szCs w:val="22"/>
        </w:rPr>
        <w:t xml:space="preserve">.  </w:t>
      </w:r>
    </w:p>
    <w:p w14:paraId="1536F7AC" w14:textId="0A523C5A" w:rsidR="004D174F" w:rsidRPr="002637FE" w:rsidRDefault="004D174F" w:rsidP="004D174F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2637FE">
        <w:rPr>
          <w:rFonts w:ascii="Bookman Old Style" w:hAnsi="Bookman Old Style"/>
          <w:sz w:val="22"/>
          <w:szCs w:val="22"/>
        </w:rPr>
        <w:t>Signature card</w:t>
      </w:r>
      <w:r>
        <w:rPr>
          <w:rFonts w:ascii="Bookman Old Style" w:hAnsi="Bookman Old Style"/>
          <w:sz w:val="22"/>
          <w:szCs w:val="22"/>
        </w:rPr>
        <w:t xml:space="preserve"> and credit card</w:t>
      </w:r>
      <w:r w:rsidRPr="002637FE">
        <w:rPr>
          <w:rFonts w:ascii="Bookman Old Style" w:hAnsi="Bookman Old Style"/>
          <w:sz w:val="22"/>
          <w:szCs w:val="22"/>
        </w:rPr>
        <w:t xml:space="preserve"> for Bank of America:  Update Board.</w:t>
      </w:r>
      <w:r>
        <w:rPr>
          <w:rFonts w:ascii="Bookman Old Style" w:hAnsi="Bookman Old Style"/>
          <w:sz w:val="22"/>
          <w:szCs w:val="22"/>
        </w:rPr>
        <w:t xml:space="preserve">  Superintendent just </w:t>
      </w:r>
      <w:r>
        <w:rPr>
          <w:rFonts w:ascii="Bookman Old Style" w:hAnsi="Bookman Old Style"/>
          <w:sz w:val="22"/>
          <w:szCs w:val="22"/>
        </w:rPr>
        <w:lastRenderedPageBreak/>
        <w:t>received the last signature card for the application and now will be going forward to send</w:t>
      </w:r>
      <w:r w:rsidR="00137869">
        <w:rPr>
          <w:rFonts w:ascii="Bookman Old Style" w:hAnsi="Bookman Old Style"/>
          <w:sz w:val="22"/>
          <w:szCs w:val="22"/>
        </w:rPr>
        <w:t xml:space="preserve"> the signatures</w:t>
      </w:r>
      <w:r>
        <w:rPr>
          <w:rFonts w:ascii="Bookman Old Style" w:hAnsi="Bookman Old Style"/>
          <w:sz w:val="22"/>
          <w:szCs w:val="22"/>
        </w:rPr>
        <w:t xml:space="preserve"> to the Bank of America representative.  Superintendent is also still reviewing the </w:t>
      </w:r>
      <w:r w:rsidR="005269FA">
        <w:rPr>
          <w:rFonts w:ascii="Bookman Old Style" w:hAnsi="Bookman Old Style"/>
          <w:sz w:val="22"/>
          <w:szCs w:val="22"/>
        </w:rPr>
        <w:t>sixty-nine-page</w:t>
      </w:r>
      <w:r>
        <w:rPr>
          <w:rFonts w:ascii="Bookman Old Style" w:hAnsi="Bookman Old Style"/>
          <w:sz w:val="22"/>
          <w:szCs w:val="22"/>
        </w:rPr>
        <w:t xml:space="preserve"> application</w:t>
      </w:r>
      <w:r w:rsidR="00137869">
        <w:rPr>
          <w:rFonts w:ascii="Bookman Old Style" w:hAnsi="Bookman Old Style"/>
          <w:sz w:val="22"/>
          <w:szCs w:val="22"/>
        </w:rPr>
        <w:t xml:space="preserve"> to get started with credit cards to be used at KCD</w:t>
      </w:r>
      <w:r>
        <w:rPr>
          <w:rFonts w:ascii="Bookman Old Style" w:hAnsi="Bookman Old Style"/>
          <w:sz w:val="22"/>
          <w:szCs w:val="22"/>
        </w:rPr>
        <w:t xml:space="preserve"> and making corrections and marking questions to go over with a representative.</w:t>
      </w:r>
    </w:p>
    <w:p w14:paraId="3B911880" w14:textId="77777777" w:rsidR="00217C24" w:rsidRPr="005E3EE9" w:rsidRDefault="00217C24" w:rsidP="00217C24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865B566" w14:textId="77777777" w:rsidR="00217C24" w:rsidRDefault="00217C24" w:rsidP="00217C24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0B8CD2BC" w14:textId="3F84D31B" w:rsidR="004D174F" w:rsidRPr="002637FE" w:rsidRDefault="004D174F" w:rsidP="004D174F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Closed session:  Board to go into closed session to review employee job performance evaluations and evaluate Superintendent.</w:t>
      </w:r>
      <w:r w:rsidR="00196E72">
        <w:rPr>
          <w:rFonts w:ascii="Bookman Old Style" w:hAnsi="Bookman Old Style"/>
          <w:bCs/>
          <w:sz w:val="22"/>
          <w:szCs w:val="22"/>
        </w:rPr>
        <w:t xml:space="preserve">  Evaluations and reviews were </w:t>
      </w:r>
      <w:proofErr w:type="gramStart"/>
      <w:r w:rsidR="00196E72">
        <w:rPr>
          <w:rFonts w:ascii="Bookman Old Style" w:hAnsi="Bookman Old Style"/>
          <w:bCs/>
          <w:sz w:val="22"/>
          <w:szCs w:val="22"/>
        </w:rPr>
        <w:t>done</w:t>
      </w:r>
      <w:proofErr w:type="gramEnd"/>
      <w:r w:rsidR="00196E72">
        <w:rPr>
          <w:rFonts w:ascii="Bookman Old Style" w:hAnsi="Bookman Old Style"/>
          <w:bCs/>
          <w:sz w:val="22"/>
          <w:szCs w:val="22"/>
        </w:rPr>
        <w:t xml:space="preserve"> and Board went back into open session.</w:t>
      </w:r>
    </w:p>
    <w:p w14:paraId="347D3876" w14:textId="10AD8F32" w:rsidR="004D174F" w:rsidRPr="002637FE" w:rsidRDefault="004D174F" w:rsidP="004D174F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Group health plan:  Review group health plan options for 2022.</w:t>
      </w:r>
      <w:r w:rsidR="00196E72">
        <w:rPr>
          <w:rFonts w:ascii="Bookman Old Style" w:hAnsi="Bookman Old Style"/>
          <w:bCs/>
          <w:sz w:val="22"/>
          <w:szCs w:val="22"/>
        </w:rPr>
        <w:t xml:space="preserve">  Superintendent and Board discussed the plans sent by </w:t>
      </w:r>
      <w:proofErr w:type="spellStart"/>
      <w:r w:rsidR="00196E72">
        <w:rPr>
          <w:rFonts w:ascii="Bookman Old Style" w:hAnsi="Bookman Old Style"/>
          <w:bCs/>
          <w:sz w:val="22"/>
          <w:szCs w:val="22"/>
        </w:rPr>
        <w:t>VanBeaurden</w:t>
      </w:r>
      <w:proofErr w:type="spellEnd"/>
      <w:r w:rsidR="00196E72">
        <w:rPr>
          <w:rFonts w:ascii="Bookman Old Style" w:hAnsi="Bookman Old Style"/>
          <w:bCs/>
          <w:sz w:val="22"/>
          <w:szCs w:val="22"/>
        </w:rPr>
        <w:t>.  After lengthy discussion a motion was made by Wesley Carlson to continue with the same plan for health care that is currently in place.  Second by Tamara Jackson.  All in favor.  Motion carried.</w:t>
      </w:r>
    </w:p>
    <w:p w14:paraId="42EBC941" w14:textId="1690727C" w:rsidR="004D174F" w:rsidRPr="00BA6BC1" w:rsidRDefault="004D174F" w:rsidP="004D174F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Cemetery employee salary increase:  Superintendent to recommend salary increase for employees.</w:t>
      </w:r>
      <w:r w:rsidR="00196E72">
        <w:rPr>
          <w:rFonts w:ascii="Bookman Old Style" w:hAnsi="Bookman Old Style"/>
          <w:bCs/>
          <w:sz w:val="22"/>
          <w:szCs w:val="22"/>
        </w:rPr>
        <w:t xml:space="preserve">  Superintendent showed the Board the publication showing the </w:t>
      </w:r>
      <w:r w:rsidR="005269FA">
        <w:rPr>
          <w:rFonts w:ascii="Bookman Old Style" w:hAnsi="Bookman Old Style"/>
          <w:bCs/>
          <w:sz w:val="22"/>
          <w:szCs w:val="22"/>
        </w:rPr>
        <w:t>Cost-of-Living</w:t>
      </w:r>
      <w:r w:rsidR="00196E72">
        <w:rPr>
          <w:rFonts w:ascii="Bookman Old Style" w:hAnsi="Bookman Old Style"/>
          <w:bCs/>
          <w:sz w:val="22"/>
          <w:szCs w:val="22"/>
        </w:rPr>
        <w:t xml:space="preserve"> Adjustment by Social Security</w:t>
      </w:r>
      <w:r w:rsidR="00516CC5">
        <w:rPr>
          <w:rFonts w:ascii="Bookman Old Style" w:hAnsi="Bookman Old Style"/>
          <w:bCs/>
          <w:sz w:val="22"/>
          <w:szCs w:val="22"/>
        </w:rPr>
        <w:t xml:space="preserve"> for 2022 is 5.9%.  There was discussion regarding the raise percentage as well as possibly developing a system to have all employees more in line with salaries related to the work they are performing, having tiers with stipulated pay ranges and having the performance reviews/possible raises being done on a fiscal year rather than calendar year were all discussed.  A motion was made by Tamara Jackson to increase all KCD salaries by 5.9% effective January 1, 2022.  Second by Rick </w:t>
      </w:r>
      <w:proofErr w:type="spellStart"/>
      <w:r w:rsidR="00516CC5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516CC5">
        <w:rPr>
          <w:rFonts w:ascii="Bookman Old Style" w:hAnsi="Bookman Old Style"/>
          <w:bCs/>
          <w:sz w:val="22"/>
          <w:szCs w:val="22"/>
        </w:rPr>
        <w:t>.  The other points of discussion will be revisited</w:t>
      </w:r>
      <w:r w:rsidR="00AE6AFE">
        <w:rPr>
          <w:rFonts w:ascii="Bookman Old Style" w:hAnsi="Bookman Old Style"/>
          <w:bCs/>
          <w:sz w:val="22"/>
          <w:szCs w:val="22"/>
        </w:rPr>
        <w:t xml:space="preserve"> at the next meeting.</w:t>
      </w:r>
    </w:p>
    <w:p w14:paraId="6A9499E7" w14:textId="38465449" w:rsidR="004D174F" w:rsidRPr="002637FE" w:rsidRDefault="004D174F" w:rsidP="004D174F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Gates for Christmas &amp; New Year’s weekends:  Discuss with Board.</w:t>
      </w:r>
      <w:r w:rsidR="00AE6AFE">
        <w:rPr>
          <w:rFonts w:ascii="Bookman Old Style" w:hAnsi="Bookman Old Style"/>
          <w:bCs/>
          <w:sz w:val="22"/>
          <w:szCs w:val="22"/>
        </w:rPr>
        <w:t xml:space="preserve">  There was a brief discussion regarding holiday gate schedules.  The Board used the chart provided and signed up to cover gates for the Christmas weekend (Friday-Saturday-Sunday) and the New Year weekend (Friday &amp; Saturday).</w:t>
      </w:r>
    </w:p>
    <w:p w14:paraId="099B7F92" w14:textId="77777777" w:rsidR="00666464" w:rsidRPr="00802B2C" w:rsidRDefault="00666464" w:rsidP="00666464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F929E27" w14:textId="77777777" w:rsidR="006F04D7" w:rsidRPr="00A65163" w:rsidRDefault="006F04D7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16CA26D8" w14:textId="547C4EB7" w:rsidR="006F04D7" w:rsidRPr="00A65163" w:rsidRDefault="006F04D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Cs/>
          <w:sz w:val="22"/>
          <w:szCs w:val="22"/>
        </w:rPr>
        <w:t xml:space="preserve"> Wesley Carlson:  </w:t>
      </w:r>
      <w:r w:rsidR="00AE6AFE">
        <w:rPr>
          <w:rFonts w:ascii="Bookman Old Style" w:hAnsi="Bookman Old Style"/>
          <w:bCs/>
          <w:sz w:val="22"/>
          <w:szCs w:val="22"/>
        </w:rPr>
        <w:t>Merry Christmas</w:t>
      </w:r>
      <w:r w:rsidR="00666464">
        <w:rPr>
          <w:rFonts w:ascii="Bookman Old Style" w:hAnsi="Bookman Old Style"/>
          <w:bCs/>
          <w:sz w:val="22"/>
          <w:szCs w:val="22"/>
        </w:rPr>
        <w:t>.</w:t>
      </w:r>
    </w:p>
    <w:p w14:paraId="6440FCCA" w14:textId="3C9D5B96" w:rsidR="006F04D7" w:rsidRDefault="006F04D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A65163">
        <w:rPr>
          <w:rFonts w:ascii="Bookman Old Style" w:hAnsi="Bookman Old Style"/>
          <w:bCs/>
          <w:sz w:val="22"/>
          <w:szCs w:val="22"/>
        </w:rPr>
        <w:t>Tamara Jackson:</w:t>
      </w:r>
      <w:r>
        <w:rPr>
          <w:rFonts w:ascii="Bookman Old Style" w:hAnsi="Bookman Old Style"/>
          <w:bCs/>
          <w:sz w:val="22"/>
          <w:szCs w:val="22"/>
        </w:rPr>
        <w:t xml:space="preserve">  </w:t>
      </w:r>
      <w:r w:rsidR="00AE6AFE">
        <w:rPr>
          <w:rFonts w:ascii="Bookman Old Style" w:hAnsi="Bookman Old Style"/>
          <w:bCs/>
          <w:sz w:val="22"/>
          <w:szCs w:val="22"/>
        </w:rPr>
        <w:t>Merry Christmas</w:t>
      </w:r>
      <w:r w:rsidR="00666464">
        <w:rPr>
          <w:rFonts w:ascii="Bookman Old Style" w:hAnsi="Bookman Old Style"/>
          <w:bCs/>
          <w:sz w:val="22"/>
          <w:szCs w:val="22"/>
        </w:rPr>
        <w:t>.</w:t>
      </w:r>
    </w:p>
    <w:p w14:paraId="612E7452" w14:textId="737D3840" w:rsidR="00987B27" w:rsidRPr="00A65163" w:rsidRDefault="00987B2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AE6AFE">
        <w:rPr>
          <w:rFonts w:ascii="Bookman Old Style" w:hAnsi="Bookman Old Style"/>
          <w:bCs/>
          <w:sz w:val="22"/>
          <w:szCs w:val="22"/>
        </w:rPr>
        <w:t>Happy New Year</w:t>
      </w:r>
      <w:r w:rsidR="00883F95">
        <w:rPr>
          <w:rFonts w:ascii="Bookman Old Style" w:hAnsi="Bookman Old Style"/>
          <w:bCs/>
          <w:sz w:val="22"/>
          <w:szCs w:val="22"/>
        </w:rPr>
        <w:t>.</w:t>
      </w:r>
    </w:p>
    <w:p w14:paraId="779D7A5D" w14:textId="77777777" w:rsidR="00D9646E" w:rsidRPr="00075175" w:rsidRDefault="00D9646E" w:rsidP="00D9646E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89C481B" w14:textId="05A4F9A3" w:rsidR="00D9646E" w:rsidRDefault="00D9646E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41425A">
        <w:rPr>
          <w:rFonts w:ascii="Bookman Old Style" w:hAnsi="Bookman Old Style"/>
          <w:b/>
          <w:i/>
          <w:sz w:val="22"/>
          <w:szCs w:val="22"/>
        </w:rPr>
        <w:t xml:space="preserve">Sales by Item Summary, </w:t>
      </w:r>
      <w:r w:rsidRPr="00C93A48">
        <w:rPr>
          <w:rFonts w:ascii="Bookman Old Style" w:hAnsi="Bookman Old Style"/>
          <w:b/>
          <w:i/>
          <w:sz w:val="22"/>
          <w:szCs w:val="22"/>
        </w:rPr>
        <w:t>Deposit</w:t>
      </w:r>
      <w:r w:rsidR="009F2C65">
        <w:rPr>
          <w:rFonts w:ascii="Bookman Old Style" w:hAnsi="Bookman Old Style"/>
          <w:b/>
          <w:i/>
          <w:sz w:val="22"/>
          <w:szCs w:val="22"/>
        </w:rPr>
        <w:t xml:space="preserve"> Detail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5269FA">
        <w:rPr>
          <w:rFonts w:ascii="Bookman Old Style" w:hAnsi="Bookman Old Style"/>
          <w:b/>
          <w:sz w:val="22"/>
          <w:szCs w:val="22"/>
        </w:rPr>
        <w:t>October and November</w:t>
      </w:r>
      <w:r w:rsidR="009D733D">
        <w:rPr>
          <w:rFonts w:ascii="Bookman Old Style" w:hAnsi="Bookman Old Style"/>
          <w:b/>
          <w:sz w:val="22"/>
          <w:szCs w:val="22"/>
        </w:rPr>
        <w:t xml:space="preserve"> 2021.</w:t>
      </w:r>
    </w:p>
    <w:p w14:paraId="4C384C7B" w14:textId="77777777" w:rsidR="009D733D" w:rsidRDefault="009D733D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</w:p>
    <w:p w14:paraId="0E86F779" w14:textId="4BC572D2" w:rsidR="00D9646E" w:rsidRPr="007C4B3A" w:rsidRDefault="00D9646E" w:rsidP="00D9646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5269FA">
        <w:rPr>
          <w:rFonts w:ascii="Bookman Old Style" w:hAnsi="Bookman Old Style"/>
          <w:b/>
          <w:bCs/>
          <w:sz w:val="22"/>
          <w:szCs w:val="22"/>
        </w:rPr>
        <w:t>December 1</w:t>
      </w:r>
      <w:r>
        <w:rPr>
          <w:rFonts w:ascii="Bookman Old Style" w:hAnsi="Bookman Old Style"/>
          <w:b/>
          <w:bCs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5269FA">
        <w:rPr>
          <w:rFonts w:ascii="Bookman Old Style" w:hAnsi="Bookman Old Style"/>
          <w:b/>
          <w:sz w:val="22"/>
          <w:szCs w:val="22"/>
        </w:rPr>
        <w:t>December 7</w:t>
      </w:r>
      <w:r>
        <w:rPr>
          <w:rFonts w:ascii="Bookman Old Style" w:hAnsi="Bookman Old Style"/>
          <w:b/>
          <w:sz w:val="22"/>
          <w:szCs w:val="22"/>
        </w:rPr>
        <w:t xml:space="preserve">, 2021.  </w:t>
      </w:r>
      <w:r>
        <w:rPr>
          <w:rFonts w:ascii="Bookman Old Style" w:hAnsi="Bookman Old Style"/>
          <w:bCs/>
          <w:sz w:val="22"/>
          <w:szCs w:val="22"/>
        </w:rPr>
        <w:t xml:space="preserve">A motion was made by Tamara Jackson to pay all bills.  Second by </w:t>
      </w:r>
      <w:r w:rsidR="005269FA">
        <w:rPr>
          <w:rFonts w:ascii="Bookman Old Style" w:hAnsi="Bookman Old Style"/>
          <w:bCs/>
          <w:sz w:val="22"/>
          <w:szCs w:val="22"/>
        </w:rPr>
        <w:t>Wesley Carlson</w:t>
      </w:r>
      <w:r>
        <w:rPr>
          <w:rFonts w:ascii="Bookman Old Style" w:hAnsi="Bookman Old Style"/>
          <w:bCs/>
          <w:sz w:val="22"/>
          <w:szCs w:val="22"/>
        </w:rPr>
        <w:t>.  All in favor.  Motion carried.</w:t>
      </w:r>
    </w:p>
    <w:p w14:paraId="6AD09141" w14:textId="77777777" w:rsidR="00D9646E" w:rsidRPr="00C93A48" w:rsidRDefault="00D9646E" w:rsidP="00D9646E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E616292" w14:textId="2C20AFE3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5269FA">
        <w:rPr>
          <w:rFonts w:ascii="Bookman Old Style" w:hAnsi="Bookman Old Style"/>
          <w:sz w:val="22"/>
          <w:szCs w:val="22"/>
        </w:rPr>
        <w:t xml:space="preserve">January 25, </w:t>
      </w:r>
      <w:proofErr w:type="gramStart"/>
      <w:r w:rsidR="005269FA">
        <w:rPr>
          <w:rFonts w:ascii="Bookman Old Style" w:hAnsi="Bookman Old Style"/>
          <w:sz w:val="22"/>
          <w:szCs w:val="22"/>
        </w:rPr>
        <w:t>2022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90F73E6" w14:textId="77777777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C46D478" w14:textId="173DADC4" w:rsidR="00213A36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ab/>
      </w:r>
      <w:r w:rsidRPr="007C4B3A">
        <w:rPr>
          <w:rFonts w:ascii="Bookman Old Style" w:hAnsi="Bookman Old Style"/>
          <w:bCs/>
          <w:sz w:val="22"/>
          <w:szCs w:val="22"/>
        </w:rPr>
        <w:t xml:space="preserve">There being no further </w:t>
      </w:r>
      <w:r>
        <w:rPr>
          <w:rFonts w:ascii="Bookman Old Style" w:hAnsi="Bookman Old Style"/>
          <w:bCs/>
          <w:sz w:val="22"/>
          <w:szCs w:val="22"/>
        </w:rPr>
        <w:t xml:space="preserve">business, a motion was made by </w:t>
      </w:r>
      <w:r w:rsidR="005269FA">
        <w:rPr>
          <w:rFonts w:ascii="Bookman Old Style" w:hAnsi="Bookman Old Style"/>
          <w:bCs/>
          <w:sz w:val="22"/>
          <w:szCs w:val="22"/>
        </w:rPr>
        <w:t>Wesley Carlson</w:t>
      </w:r>
      <w:r>
        <w:rPr>
          <w:rFonts w:ascii="Bookman Old Style" w:hAnsi="Bookman Old Style"/>
          <w:bCs/>
          <w:sz w:val="22"/>
          <w:szCs w:val="22"/>
        </w:rPr>
        <w:t xml:space="preserve"> to adjourn the meeting.  Second by </w:t>
      </w:r>
      <w:r w:rsidR="00883F95">
        <w:rPr>
          <w:rFonts w:ascii="Bookman Old Style" w:hAnsi="Bookman Old Style"/>
          <w:bCs/>
          <w:sz w:val="22"/>
          <w:szCs w:val="22"/>
        </w:rPr>
        <w:t>Tamara Jackson</w:t>
      </w:r>
      <w:r>
        <w:rPr>
          <w:rFonts w:ascii="Bookman Old Style" w:hAnsi="Bookman Old Style"/>
          <w:bCs/>
          <w:sz w:val="22"/>
          <w:szCs w:val="22"/>
        </w:rPr>
        <w:t xml:space="preserve">.  All in favor.  Motion carried to adjourn at </w:t>
      </w:r>
      <w:r w:rsidR="005269FA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</w:rPr>
        <w:t>:</w:t>
      </w:r>
      <w:r w:rsidR="005269FA">
        <w:rPr>
          <w:rFonts w:ascii="Bookman Old Style" w:hAnsi="Bookman Old Style"/>
          <w:bCs/>
          <w:sz w:val="22"/>
          <w:szCs w:val="22"/>
        </w:rPr>
        <w:t>30</w:t>
      </w:r>
      <w:r>
        <w:rPr>
          <w:rFonts w:ascii="Bookman Old Style" w:hAnsi="Bookman Old Style"/>
          <w:bCs/>
          <w:sz w:val="22"/>
          <w:szCs w:val="22"/>
        </w:rPr>
        <w:t xml:space="preserve"> PM.</w:t>
      </w:r>
    </w:p>
    <w:p w14:paraId="1ECA1A86" w14:textId="4A68582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009AE7A" w14:textId="2E77328C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DDAEF7D" w14:textId="432264F4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987B69D" w14:textId="067573F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2ED7BED" w14:textId="42E2FBC7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   </w:t>
      </w:r>
      <w:r>
        <w:rPr>
          <w:rFonts w:ascii="Bookman Old Style" w:hAnsi="Bookman Old Style"/>
          <w:b/>
          <w:sz w:val="22"/>
          <w:szCs w:val="22"/>
        </w:rPr>
        <w:t>ATTEST</w:t>
      </w:r>
      <w:r>
        <w:rPr>
          <w:rFonts w:ascii="Bookman Old Style" w:hAnsi="Bookman Old Style"/>
          <w:bCs/>
          <w:sz w:val="22"/>
          <w:szCs w:val="22"/>
        </w:rPr>
        <w:t xml:space="preserve"> ___________________________________</w:t>
      </w:r>
    </w:p>
    <w:p w14:paraId="18E1D18C" w14:textId="777E1634" w:rsidR="00D9646E" w:rsidRPr="00D9646E" w:rsidRDefault="005F1E69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Vice </w:t>
      </w:r>
      <w:r w:rsidR="00D9646E">
        <w:rPr>
          <w:rFonts w:ascii="Bookman Old Style" w:hAnsi="Bookman Old Style"/>
          <w:bCs/>
          <w:sz w:val="22"/>
          <w:szCs w:val="22"/>
        </w:rPr>
        <w:t>Chairperson-</w:t>
      </w:r>
      <w:r>
        <w:rPr>
          <w:rFonts w:ascii="Bookman Old Style" w:hAnsi="Bookman Old Style"/>
          <w:bCs/>
          <w:sz w:val="22"/>
          <w:szCs w:val="22"/>
        </w:rPr>
        <w:t>Rick Carsey</w:t>
      </w:r>
      <w:r w:rsidR="00D9646E">
        <w:rPr>
          <w:rFonts w:ascii="Bookman Old Style" w:hAnsi="Bookman Old Style"/>
          <w:bCs/>
          <w:sz w:val="22"/>
          <w:szCs w:val="22"/>
        </w:rPr>
        <w:tab/>
      </w:r>
      <w:r w:rsidR="00D9646E">
        <w:rPr>
          <w:rFonts w:ascii="Bookman Old Style" w:hAnsi="Bookman Old Style"/>
          <w:bCs/>
          <w:sz w:val="22"/>
          <w:szCs w:val="22"/>
        </w:rPr>
        <w:tab/>
        <w:t xml:space="preserve">         Secretary-Wesley Carlson</w:t>
      </w:r>
    </w:p>
    <w:p w14:paraId="2F12E015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0E6F5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A9A215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E6C47E0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E450AF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AD18F78" w14:textId="77777777" w:rsidR="00A2680A" w:rsidRDefault="00A2680A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5E3764" w14:textId="206EDE03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5D7FF56E" w14:textId="77777777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0F771C7" w14:textId="44A01A75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</w:t>
      </w:r>
      <w:r w:rsidR="00A91ED9">
        <w:rPr>
          <w:rFonts w:ascii="Bookman Old Style" w:hAnsi="Bookman Old Style"/>
          <w:sz w:val="22"/>
          <w:szCs w:val="22"/>
        </w:rPr>
        <w:t xml:space="preserve">being </w:t>
      </w:r>
      <w:r>
        <w:rPr>
          <w:rFonts w:ascii="Bookman Old Style" w:hAnsi="Bookman Old Style"/>
          <w:sz w:val="22"/>
          <w:szCs w:val="22"/>
        </w:rPr>
        <w:t xml:space="preserve">held on </w:t>
      </w:r>
      <w:r w:rsidR="005269FA">
        <w:rPr>
          <w:rFonts w:ascii="Bookman Old Style" w:hAnsi="Bookman Old Style"/>
          <w:sz w:val="22"/>
          <w:szCs w:val="22"/>
        </w:rPr>
        <w:t>January 25, 2022,</w:t>
      </w:r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</w:t>
      </w:r>
      <w:r w:rsidR="00B5699A">
        <w:rPr>
          <w:rFonts w:ascii="Bookman Old Style" w:hAnsi="Bookman Old Style"/>
          <w:sz w:val="22"/>
          <w:szCs w:val="22"/>
        </w:rPr>
        <w:t xml:space="preserve">  </w:t>
      </w:r>
    </w:p>
    <w:p w14:paraId="7FD49995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A14F579" w14:textId="53BAF640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CALL TO ORDER:</w:t>
      </w:r>
      <w:r w:rsidR="00620C35">
        <w:rPr>
          <w:rFonts w:ascii="Bookman Old Style" w:hAnsi="Bookman Old Style"/>
          <w:b/>
          <w:sz w:val="22"/>
          <w:szCs w:val="22"/>
        </w:rPr>
        <w:t xml:space="preserve">  </w:t>
      </w:r>
    </w:p>
    <w:p w14:paraId="3119DEAD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88063C5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0805D0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7C9A12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622F92E8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623C8F0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197574E6" w14:textId="77777777" w:rsidR="006F04D7" w:rsidRDefault="006F04D7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1CF6A4D" w14:textId="6E79AF39" w:rsidR="00A65163" w:rsidRDefault="00A65163" w:rsidP="006F04D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D2DB483" w14:textId="77777777" w:rsidR="00A65163" w:rsidRPr="009C21E4" w:rsidRDefault="00A65163" w:rsidP="00A65163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D72C356" w14:textId="5E85CB95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7C0D1EF2" w14:textId="52535226" w:rsidR="00114B08" w:rsidRDefault="00D60665" w:rsidP="00740AAB">
      <w:pPr>
        <w:pStyle w:val="ListParagraph"/>
        <w:numPr>
          <w:ilvl w:val="0"/>
          <w:numId w:val="1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Disinterment at Traver Cemetery</w:t>
      </w:r>
      <w:r w:rsidR="001F27AA">
        <w:rPr>
          <w:rFonts w:ascii="Bookman Old Style" w:hAnsi="Bookman Old Style"/>
          <w:bCs/>
          <w:sz w:val="22"/>
          <w:szCs w:val="22"/>
        </w:rPr>
        <w:t xml:space="preserve"> completed</w:t>
      </w:r>
      <w:r>
        <w:rPr>
          <w:rFonts w:ascii="Bookman Old Style" w:hAnsi="Bookman Old Style"/>
          <w:bCs/>
          <w:sz w:val="22"/>
          <w:szCs w:val="22"/>
        </w:rPr>
        <w:t>:  Update Board.</w:t>
      </w:r>
    </w:p>
    <w:p w14:paraId="61837017" w14:textId="3642560C" w:rsidR="001F27AA" w:rsidRDefault="001F27AA" w:rsidP="00740AAB">
      <w:pPr>
        <w:pStyle w:val="ListParagraph"/>
        <w:numPr>
          <w:ilvl w:val="0"/>
          <w:numId w:val="1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Bank of America signature card:  Update Board of new cost.</w:t>
      </w:r>
    </w:p>
    <w:p w14:paraId="29EBD836" w14:textId="0511EF81" w:rsidR="001F27AA" w:rsidRDefault="001F27AA" w:rsidP="00740AAB">
      <w:pPr>
        <w:pStyle w:val="ListParagraph"/>
        <w:numPr>
          <w:ilvl w:val="0"/>
          <w:numId w:val="1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Group health plan:  Update Board of new cost.</w:t>
      </w:r>
    </w:p>
    <w:p w14:paraId="17C7D58E" w14:textId="77777777" w:rsidR="00D60665" w:rsidRPr="00D60665" w:rsidRDefault="00D60665" w:rsidP="00D60665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6409EF96" w14:textId="0BD85E16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069E368E" w14:textId="1FC482D2" w:rsidR="003C6071" w:rsidRPr="00217C24" w:rsidRDefault="00217C24" w:rsidP="00740AAB">
      <w:pPr>
        <w:pStyle w:val="ListParagraph"/>
        <w:numPr>
          <w:ilvl w:val="0"/>
          <w:numId w:val="9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217C24">
        <w:rPr>
          <w:rFonts w:ascii="Bookman Old Style" w:hAnsi="Bookman Old Style"/>
          <w:bCs/>
          <w:sz w:val="22"/>
          <w:szCs w:val="22"/>
        </w:rPr>
        <w:t xml:space="preserve">Continue </w:t>
      </w:r>
      <w:r w:rsidR="00B44805" w:rsidRPr="00217C24">
        <w:rPr>
          <w:rFonts w:ascii="Bookman Old Style" w:hAnsi="Bookman Old Style"/>
          <w:bCs/>
          <w:sz w:val="22"/>
          <w:szCs w:val="22"/>
        </w:rPr>
        <w:t xml:space="preserve">Board </w:t>
      </w:r>
      <w:r w:rsidRPr="00217C24">
        <w:rPr>
          <w:rFonts w:ascii="Bookman Old Style" w:hAnsi="Bookman Old Style"/>
          <w:bCs/>
          <w:sz w:val="22"/>
          <w:szCs w:val="22"/>
        </w:rPr>
        <w:t>discussion on</w:t>
      </w:r>
      <w:r w:rsidR="00B44805" w:rsidRPr="00217C24">
        <w:rPr>
          <w:rFonts w:ascii="Bookman Old Style" w:hAnsi="Bookman Old Style"/>
          <w:bCs/>
          <w:sz w:val="22"/>
          <w:szCs w:val="22"/>
        </w:rPr>
        <w:t xml:space="preserve"> ideas and goals for future cemetery development</w:t>
      </w:r>
      <w:r w:rsidR="0021775D" w:rsidRPr="00217C24">
        <w:rPr>
          <w:rFonts w:ascii="Bookman Old Style" w:hAnsi="Bookman Old Style"/>
          <w:bCs/>
          <w:sz w:val="22"/>
          <w:szCs w:val="22"/>
        </w:rPr>
        <w:t>.</w:t>
      </w:r>
    </w:p>
    <w:p w14:paraId="6C39494F" w14:textId="0E42E2AF" w:rsidR="00A65163" w:rsidRPr="0033464D" w:rsidRDefault="0028567C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CBE4EF0" w14:textId="77777777" w:rsidR="00A65163" w:rsidRDefault="00A65163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6D5458A4" w14:textId="377A371E" w:rsidR="003C6071" w:rsidRDefault="00A65163" w:rsidP="00740AAB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D60665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</w:t>
      </w:r>
      <w:r w:rsidR="005E3EE9" w:rsidRPr="00D60665">
        <w:rPr>
          <w:rFonts w:ascii="Bookman Old Style" w:hAnsi="Bookman Old Style"/>
          <w:sz w:val="22"/>
          <w:szCs w:val="22"/>
        </w:rPr>
        <w:t>.</w:t>
      </w:r>
    </w:p>
    <w:p w14:paraId="18D2042B" w14:textId="77777777" w:rsidR="00B44805" w:rsidRPr="005E3EE9" w:rsidRDefault="00B44805" w:rsidP="00B44805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8975FD" w14:textId="546FA3EE" w:rsidR="00A65163" w:rsidRDefault="00A65163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40DEC57E" w14:textId="499C41BB" w:rsidR="001F27AA" w:rsidRDefault="001F27AA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Elect Board officers:  Elect officers for 2022.</w:t>
      </w:r>
    </w:p>
    <w:p w14:paraId="74479FC9" w14:textId="2EF3837F" w:rsidR="005E3EE9" w:rsidRDefault="00A340D3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February Board Meeting:  </w:t>
      </w:r>
      <w:r w:rsidR="004E2D68">
        <w:rPr>
          <w:rFonts w:ascii="Bookman Old Style" w:hAnsi="Bookman Old Style"/>
          <w:bCs/>
          <w:sz w:val="22"/>
          <w:szCs w:val="22"/>
        </w:rPr>
        <w:t>Recommend moving to Tuesday, February 15, 2022.</w:t>
      </w:r>
    </w:p>
    <w:p w14:paraId="4F0871A2" w14:textId="08A9CD23" w:rsidR="004E2D68" w:rsidRDefault="004E2D68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2021 Form 700:  Form 700 is due April 1, 2022.  Inform Board and hand out copies.</w:t>
      </w:r>
    </w:p>
    <w:p w14:paraId="752F7514" w14:textId="670D8BF1" w:rsidR="004E2D68" w:rsidRDefault="004E2D68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Lowering device:  Inform Board and recommend replacing.</w:t>
      </w:r>
    </w:p>
    <w:p w14:paraId="0DBE848E" w14:textId="61F737EF" w:rsidR="004E2D68" w:rsidRDefault="004E2D68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SB1383:  Inform Board of this bill.</w:t>
      </w:r>
    </w:p>
    <w:p w14:paraId="3586CA83" w14:textId="6429C2F5" w:rsidR="004E2D68" w:rsidRDefault="004E2D68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Salary tier:  Discuss salary tier.</w:t>
      </w:r>
    </w:p>
    <w:p w14:paraId="312929DD" w14:textId="177946A0" w:rsidR="004E2D68" w:rsidRDefault="004E2D68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Performance evaluations/wage increase to fiscal year:  Discuss.</w:t>
      </w:r>
    </w:p>
    <w:p w14:paraId="22971B14" w14:textId="1914EC37" w:rsidR="004E2D68" w:rsidRDefault="004E2D68" w:rsidP="005269FA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Employee announcement:  Information for Board.</w:t>
      </w:r>
    </w:p>
    <w:p w14:paraId="5C84B5B8" w14:textId="77777777" w:rsidR="00A340D3" w:rsidRPr="00A340D3" w:rsidRDefault="00A340D3" w:rsidP="00A340D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4E225336" w14:textId="1B21A1C4" w:rsidR="00A65163" w:rsidRP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35B3571C" w14:textId="74202E8E" w:rsidR="00A65163" w:rsidRPr="001B00F8" w:rsidRDefault="00A65163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4362A0E5" w14:textId="39C33EE5" w:rsidR="001B00F8" w:rsidRPr="001B00F8" w:rsidRDefault="00A65163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>Tamara Jackson:</w:t>
      </w:r>
    </w:p>
    <w:p w14:paraId="35E0864A" w14:textId="28342946" w:rsidR="00713AF0" w:rsidRPr="001B00F8" w:rsidRDefault="001B00F8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="008512B0" w:rsidRPr="001B00F8">
        <w:rPr>
          <w:rFonts w:ascii="Bookman Old Style" w:hAnsi="Bookman Old Style"/>
          <w:bCs/>
          <w:sz w:val="22"/>
          <w:szCs w:val="22"/>
        </w:rPr>
        <w:t xml:space="preserve">  </w:t>
      </w:r>
    </w:p>
    <w:p w14:paraId="00DFA94C" w14:textId="77777777" w:rsidR="00225FFB" w:rsidRPr="00075175" w:rsidRDefault="00225FFB" w:rsidP="00225FFB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1F6E718F" w14:textId="25DD6741" w:rsidR="00225FFB" w:rsidRPr="00C93A48" w:rsidRDefault="00225FFB" w:rsidP="00225FFB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Sales by Item Summary,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 Deposit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Detail,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 w:rsidR="00217C24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A340D3">
        <w:rPr>
          <w:rFonts w:ascii="Bookman Old Style" w:hAnsi="Bookman Old Style"/>
          <w:b/>
          <w:sz w:val="22"/>
          <w:szCs w:val="22"/>
        </w:rPr>
        <w:t>December</w:t>
      </w:r>
      <w:r w:rsidR="00493E5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202</w:t>
      </w:r>
      <w:r w:rsidR="00DB388B">
        <w:rPr>
          <w:rFonts w:ascii="Bookman Old Style" w:hAnsi="Bookman Old Style"/>
          <w:b/>
          <w:sz w:val="22"/>
          <w:szCs w:val="22"/>
        </w:rPr>
        <w:t>1</w:t>
      </w:r>
      <w:r w:rsidRPr="00C93A48">
        <w:rPr>
          <w:rFonts w:ascii="Bookman Old Style" w:hAnsi="Bookman Old Style"/>
          <w:b/>
          <w:sz w:val="22"/>
          <w:szCs w:val="22"/>
        </w:rPr>
        <w:t>.</w:t>
      </w:r>
    </w:p>
    <w:p w14:paraId="6B074BD5" w14:textId="77777777" w:rsidR="00225FFB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1F52604" w14:textId="525FF5E2" w:rsidR="00225FFB" w:rsidRPr="00C93A48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A340D3">
        <w:rPr>
          <w:rFonts w:ascii="Bookman Old Style" w:hAnsi="Bookman Old Style"/>
          <w:b/>
          <w:bCs/>
          <w:sz w:val="22"/>
          <w:szCs w:val="22"/>
        </w:rPr>
        <w:t xml:space="preserve">January 15, </w:t>
      </w:r>
      <w:proofErr w:type="gramStart"/>
      <w:r w:rsidR="00A340D3">
        <w:rPr>
          <w:rFonts w:ascii="Bookman Old Style" w:hAnsi="Bookman Old Style"/>
          <w:b/>
          <w:bCs/>
          <w:sz w:val="22"/>
          <w:szCs w:val="22"/>
        </w:rPr>
        <w:t>2022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A340D3">
        <w:rPr>
          <w:rFonts w:ascii="Bookman Old Style" w:hAnsi="Bookman Old Style"/>
          <w:b/>
          <w:sz w:val="22"/>
          <w:szCs w:val="22"/>
        </w:rPr>
        <w:t>January 25, 2022</w:t>
      </w:r>
      <w:r>
        <w:rPr>
          <w:rFonts w:ascii="Bookman Old Style" w:hAnsi="Bookman Old Style"/>
          <w:b/>
          <w:sz w:val="22"/>
          <w:szCs w:val="22"/>
        </w:rPr>
        <w:t xml:space="preserve">.  </w:t>
      </w:r>
    </w:p>
    <w:p w14:paraId="04C00FD8" w14:textId="77777777" w:rsidR="00225FFB" w:rsidRPr="00C93A48" w:rsidRDefault="00225FFB" w:rsidP="00225FFB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72C8146" w14:textId="01BBAC92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A340D3">
        <w:rPr>
          <w:rFonts w:ascii="Bookman Old Style" w:hAnsi="Bookman Old Style"/>
          <w:sz w:val="22"/>
          <w:szCs w:val="22"/>
        </w:rPr>
        <w:t>February 22</w:t>
      </w:r>
      <w:r w:rsidRPr="00C93A48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C93A4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217C24">
        <w:rPr>
          <w:rFonts w:ascii="Bookman Old Style" w:hAnsi="Bookman Old Style"/>
          <w:sz w:val="22"/>
          <w:szCs w:val="22"/>
        </w:rPr>
        <w:t>2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61682FEC" w14:textId="77777777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55E2E5A" w14:textId="395393F3" w:rsidR="00713AF0" w:rsidRPr="00225FFB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 w:rsidRPr="00C93A48">
        <w:rPr>
          <w:rFonts w:ascii="Bookman Old Style" w:hAnsi="Bookman Old Style"/>
          <w:sz w:val="22"/>
          <w:szCs w:val="22"/>
        </w:rPr>
        <w:t xml:space="preserve">  </w:t>
      </w:r>
    </w:p>
    <w:p w14:paraId="0DFEA84C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D8B229A" w14:textId="7AAB3B99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1A531F" w14:textId="0AF38D87" w:rsidR="005D258D" w:rsidRDefault="005D258D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53AE9E1" w14:textId="21BAD332" w:rsidR="003C30D9" w:rsidRDefault="003C30D9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5891006" w14:textId="2C4701E2" w:rsidR="00713AF0" w:rsidRDefault="00D0238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</w:t>
      </w:r>
      <w:r w:rsidR="00713AF0">
        <w:rPr>
          <w:rFonts w:ascii="Bookman Old Style" w:hAnsi="Bookman Old Style"/>
          <w:b/>
          <w:sz w:val="22"/>
          <w:szCs w:val="22"/>
        </w:rPr>
        <w:t xml:space="preserve">re-Agenda:  </w:t>
      </w:r>
      <w:r w:rsidR="00713AF0">
        <w:rPr>
          <w:rFonts w:ascii="Bookman Old Style" w:hAnsi="Bookman Old Style"/>
          <w:sz w:val="22"/>
          <w:szCs w:val="22"/>
        </w:rPr>
        <w:t xml:space="preserve">Inform Board of known items to be discussed at </w:t>
      </w:r>
      <w:r w:rsidR="00A2680A">
        <w:rPr>
          <w:rFonts w:ascii="Bookman Old Style" w:hAnsi="Bookman Old Style"/>
          <w:sz w:val="22"/>
          <w:szCs w:val="22"/>
        </w:rPr>
        <w:t xml:space="preserve">February </w:t>
      </w:r>
      <w:r w:rsidR="00B83E40">
        <w:rPr>
          <w:rFonts w:ascii="Bookman Old Style" w:hAnsi="Bookman Old Style"/>
          <w:sz w:val="22"/>
          <w:szCs w:val="22"/>
        </w:rPr>
        <w:t>2022</w:t>
      </w:r>
    </w:p>
    <w:p w14:paraId="3638868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318CD1EA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025DC9B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30F29F2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57C90DEB" w14:textId="77777777" w:rsidR="00713AF0" w:rsidRDefault="00713AF0" w:rsidP="00740AAB">
      <w:pPr>
        <w:pStyle w:val="ListParagraph"/>
        <w:numPr>
          <w:ilvl w:val="0"/>
          <w:numId w:val="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122FBC05" w14:textId="77777777" w:rsidR="00713AF0" w:rsidRDefault="00713AF0" w:rsidP="00713AF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4C4CBD7E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70E7506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28C90B33" w14:textId="77777777" w:rsidR="00713AF0" w:rsidRDefault="00713AF0" w:rsidP="00713AF0">
      <w:pPr>
        <w:pStyle w:val="ListParagraph"/>
      </w:pPr>
    </w:p>
    <w:p w14:paraId="272092CA" w14:textId="27AC0F86" w:rsidR="00737998" w:rsidRDefault="00737998" w:rsidP="0001159B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924B80" w14:textId="59275B52" w:rsidR="001B6178" w:rsidRDefault="00A4710B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14:paraId="0176C55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1767A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A57F736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CD6B20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9F31CB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C62450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EAA687A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7FF07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B7D19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50A36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0EA4BE7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A2B67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E372D8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36964C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CDFC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BBA5AC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A4447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0748309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BB1D4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864AA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59D1F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F7C1BE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74FD39D0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9FCF75" w14:textId="5AE68EBF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FF2E05" w14:textId="2D956097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6A75479" w14:textId="416E64CB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31D90F8" w14:textId="604F5009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BE5038" w14:textId="69186436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7C94CB9" w14:textId="30913EA2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1C9621" w14:textId="16B8628E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AA9B103" w14:textId="0B7C6ED2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FB43373" w14:textId="7F268F5A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55661F7" w14:textId="5DF8F45B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2C326AB" w14:textId="03AF3F46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51B090A" w14:textId="2936AFB5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FF7BF6" w14:textId="77777777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8FAFA7" w14:textId="6252808B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9C1241E" w14:textId="363AB2BE" w:rsidR="007776B6" w:rsidRPr="00D55BB1" w:rsidRDefault="00283201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 w:rsidRPr="00D55BB1">
        <w:rPr>
          <w:rFonts w:ascii="Bookman Old Style" w:hAnsi="Bookman Old Style"/>
          <w:i/>
          <w:sz w:val="22"/>
          <w:szCs w:val="22"/>
        </w:rPr>
        <w:t xml:space="preserve">Burials &amp; Space purchases </w:t>
      </w:r>
      <w:r w:rsidRPr="00D55BB1">
        <w:rPr>
          <w:rFonts w:ascii="Bookman Old Style" w:hAnsi="Bookman Old Style"/>
          <w:i/>
          <w:sz w:val="22"/>
          <w:szCs w:val="22"/>
          <w:u w:val="single"/>
        </w:rPr>
        <w:t>since</w:t>
      </w:r>
      <w:r w:rsidRPr="00D55BB1">
        <w:rPr>
          <w:rFonts w:ascii="Bookman Old Style" w:hAnsi="Bookman Old Style"/>
          <w:i/>
          <w:sz w:val="22"/>
          <w:szCs w:val="22"/>
        </w:rPr>
        <w:t xml:space="preserve"> last Board meeting:</w:t>
      </w:r>
      <w:r w:rsidR="0087562B">
        <w:rPr>
          <w:rFonts w:ascii="Bookman Old Style" w:hAnsi="Bookman Old Style"/>
          <w:i/>
          <w:sz w:val="22"/>
          <w:szCs w:val="22"/>
        </w:rPr>
        <w:t xml:space="preserve">  </w:t>
      </w:r>
    </w:p>
    <w:p w14:paraId="0D1ECD8D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099FD2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ABA6C2" w14:textId="58652EB4" w:rsidR="008546E2" w:rsidRDefault="007776B6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D55BB1">
        <w:rPr>
          <w:rFonts w:ascii="Bookman Old Style" w:hAnsi="Bookman Old Style"/>
          <w:b/>
          <w:sz w:val="22"/>
          <w:szCs w:val="22"/>
          <w:u w:val="single"/>
        </w:rPr>
        <w:t>BURIALS:</w:t>
      </w:r>
      <w:r w:rsidR="00736B0C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25599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D2110">
        <w:rPr>
          <w:rFonts w:ascii="Bookman Old Style" w:hAnsi="Bookman Old Style"/>
          <w:b/>
          <w:sz w:val="22"/>
          <w:szCs w:val="22"/>
          <w:u w:val="single"/>
        </w:rPr>
        <w:t>21</w:t>
      </w:r>
      <w:r w:rsidRPr="00D55BB1">
        <w:rPr>
          <w:rFonts w:ascii="Bookman Old Style" w:hAnsi="Bookman Old Style"/>
          <w:sz w:val="22"/>
          <w:szCs w:val="22"/>
        </w:rPr>
        <w:tab/>
      </w:r>
      <w:r w:rsidR="001C4668">
        <w:rPr>
          <w:rFonts w:ascii="Bookman Old Style" w:hAnsi="Bookman Old Style"/>
          <w:sz w:val="22"/>
          <w:szCs w:val="22"/>
        </w:rPr>
        <w:tab/>
      </w:r>
      <w:r w:rsidR="00CC0367">
        <w:rPr>
          <w:rFonts w:ascii="Bookman Old Style" w:hAnsi="Bookman Old Style"/>
          <w:sz w:val="22"/>
          <w:szCs w:val="22"/>
        </w:rPr>
        <w:tab/>
      </w:r>
      <w:r w:rsidRPr="00D55BB1">
        <w:rPr>
          <w:rFonts w:ascii="Bookman Old Style" w:hAnsi="Bookman Old Style"/>
          <w:b/>
          <w:sz w:val="22"/>
          <w:szCs w:val="22"/>
          <w:u w:val="single"/>
        </w:rPr>
        <w:t>SPACE PURCHASES:</w:t>
      </w:r>
      <w:r w:rsidR="00A967B8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DD670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BC163F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5A4EF0">
        <w:rPr>
          <w:rFonts w:ascii="Bookman Old Style" w:hAnsi="Bookman Old Style"/>
          <w:b/>
          <w:sz w:val="22"/>
          <w:szCs w:val="22"/>
          <w:u w:val="single"/>
        </w:rPr>
        <w:t>1</w:t>
      </w:r>
      <w:r w:rsidR="002E649C">
        <w:rPr>
          <w:rFonts w:ascii="Bookman Old Style" w:hAnsi="Bookman Old Style"/>
          <w:b/>
          <w:sz w:val="22"/>
          <w:szCs w:val="22"/>
          <w:u w:val="single"/>
        </w:rPr>
        <w:t>6</w:t>
      </w:r>
    </w:p>
    <w:p w14:paraId="468F2366" w14:textId="1B34B866" w:rsidR="005E3EE9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Doris </w:t>
      </w:r>
      <w:proofErr w:type="spellStart"/>
      <w:r>
        <w:rPr>
          <w:rFonts w:ascii="Bookman Old Style" w:hAnsi="Bookman Old Style"/>
          <w:sz w:val="22"/>
          <w:szCs w:val="22"/>
        </w:rPr>
        <w:t>Freeeman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(S) – (23-45)</w:t>
      </w:r>
      <w:r w:rsidR="00270153">
        <w:rPr>
          <w:rFonts w:ascii="Bookman Old Style" w:hAnsi="Bookman Old Style"/>
          <w:sz w:val="22"/>
          <w:szCs w:val="22"/>
        </w:rPr>
        <w:tab/>
      </w:r>
      <w:r w:rsidR="00270153">
        <w:rPr>
          <w:rFonts w:ascii="Bookman Old Style" w:hAnsi="Bookman Old Style"/>
          <w:sz w:val="22"/>
          <w:szCs w:val="22"/>
        </w:rPr>
        <w:tab/>
      </w:r>
      <w:r w:rsidR="00270153">
        <w:rPr>
          <w:rFonts w:ascii="Bookman Old Style" w:hAnsi="Bookman Old Style"/>
          <w:sz w:val="22"/>
          <w:szCs w:val="22"/>
        </w:rPr>
        <w:tab/>
        <w:t>Patrick O’Donnell - 1</w:t>
      </w:r>
    </w:p>
    <w:p w14:paraId="215C43DA" w14:textId="49F86253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Ricardo </w:t>
      </w:r>
      <w:proofErr w:type="spellStart"/>
      <w:r>
        <w:rPr>
          <w:rFonts w:ascii="Bookman Old Style" w:hAnsi="Bookman Old Style"/>
          <w:sz w:val="22"/>
          <w:szCs w:val="22"/>
        </w:rPr>
        <w:t>Malonado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(S) – (22-330)</w:t>
      </w:r>
      <w:r w:rsidR="006E04BB">
        <w:rPr>
          <w:rFonts w:ascii="Bookman Old Style" w:hAnsi="Bookman Old Style"/>
          <w:sz w:val="22"/>
          <w:szCs w:val="22"/>
        </w:rPr>
        <w:tab/>
      </w:r>
      <w:r w:rsidR="006E04BB">
        <w:rPr>
          <w:rFonts w:ascii="Bookman Old Style" w:hAnsi="Bookman Old Style"/>
          <w:sz w:val="22"/>
          <w:szCs w:val="22"/>
        </w:rPr>
        <w:tab/>
      </w:r>
      <w:r w:rsidR="006E04BB">
        <w:rPr>
          <w:rFonts w:ascii="Bookman Old Style" w:hAnsi="Bookman Old Style"/>
          <w:sz w:val="22"/>
          <w:szCs w:val="22"/>
        </w:rPr>
        <w:tab/>
        <w:t xml:space="preserve">Barbara </w:t>
      </w:r>
      <w:proofErr w:type="spellStart"/>
      <w:r w:rsidR="006E04BB">
        <w:rPr>
          <w:rFonts w:ascii="Bookman Old Style" w:hAnsi="Bookman Old Style"/>
          <w:sz w:val="22"/>
          <w:szCs w:val="22"/>
        </w:rPr>
        <w:t>Gehrett</w:t>
      </w:r>
      <w:proofErr w:type="spellEnd"/>
      <w:r w:rsidR="006E04BB">
        <w:rPr>
          <w:rFonts w:ascii="Bookman Old Style" w:hAnsi="Bookman Old Style"/>
          <w:sz w:val="22"/>
          <w:szCs w:val="22"/>
        </w:rPr>
        <w:t xml:space="preserve"> - 1</w:t>
      </w:r>
    </w:p>
    <w:p w14:paraId="6D12C6FE" w14:textId="6876CA6E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Grace Masters – (c-1) - (17-24)</w:t>
      </w:r>
      <w:r w:rsidR="0091161D">
        <w:rPr>
          <w:rFonts w:ascii="Bookman Old Style" w:hAnsi="Bookman Old Style"/>
          <w:sz w:val="22"/>
          <w:szCs w:val="22"/>
        </w:rPr>
        <w:tab/>
      </w:r>
      <w:r w:rsidR="0091161D">
        <w:rPr>
          <w:rFonts w:ascii="Bookman Old Style" w:hAnsi="Bookman Old Style"/>
          <w:sz w:val="22"/>
          <w:szCs w:val="22"/>
        </w:rPr>
        <w:tab/>
      </w:r>
      <w:r w:rsidR="0091161D">
        <w:rPr>
          <w:rFonts w:ascii="Bookman Old Style" w:hAnsi="Bookman Old Style"/>
          <w:sz w:val="22"/>
          <w:szCs w:val="22"/>
        </w:rPr>
        <w:tab/>
        <w:t>Patty Tijerina - 1</w:t>
      </w:r>
    </w:p>
    <w:p w14:paraId="0C81A532" w14:textId="64E7BE5F" w:rsidR="00540E8F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Rosa Herrera</w:t>
      </w:r>
      <w:r w:rsidR="001F1FCF">
        <w:rPr>
          <w:rFonts w:ascii="Bookman Old Style" w:hAnsi="Bookman Old Style"/>
          <w:sz w:val="22"/>
          <w:szCs w:val="22"/>
        </w:rPr>
        <w:t xml:space="preserve"> – (S) – (22-235)</w:t>
      </w:r>
      <w:r w:rsidR="00A84155">
        <w:rPr>
          <w:rFonts w:ascii="Bookman Old Style" w:hAnsi="Bookman Old Style"/>
          <w:sz w:val="22"/>
          <w:szCs w:val="22"/>
        </w:rPr>
        <w:tab/>
      </w:r>
      <w:r w:rsidR="00A84155">
        <w:rPr>
          <w:rFonts w:ascii="Bookman Old Style" w:hAnsi="Bookman Old Style"/>
          <w:sz w:val="22"/>
          <w:szCs w:val="22"/>
        </w:rPr>
        <w:tab/>
      </w:r>
      <w:r w:rsidR="00A84155">
        <w:rPr>
          <w:rFonts w:ascii="Bookman Old Style" w:hAnsi="Bookman Old Style"/>
          <w:sz w:val="22"/>
          <w:szCs w:val="22"/>
        </w:rPr>
        <w:tab/>
        <w:t>Mark Freed 2 (old grounds)</w:t>
      </w:r>
    </w:p>
    <w:p w14:paraId="1F812B0C" w14:textId="7AF53F22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Irene Perez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(17-515)</w:t>
      </w:r>
      <w:r w:rsidR="00966A07">
        <w:rPr>
          <w:rFonts w:ascii="Bookman Old Style" w:hAnsi="Bookman Old Style"/>
          <w:sz w:val="22"/>
          <w:szCs w:val="22"/>
        </w:rPr>
        <w:tab/>
      </w:r>
      <w:r w:rsidR="00966A07">
        <w:rPr>
          <w:rFonts w:ascii="Bookman Old Style" w:hAnsi="Bookman Old Style"/>
          <w:sz w:val="22"/>
          <w:szCs w:val="22"/>
        </w:rPr>
        <w:tab/>
      </w:r>
      <w:r w:rsidR="00966A07">
        <w:rPr>
          <w:rFonts w:ascii="Bookman Old Style" w:hAnsi="Bookman Old Style"/>
          <w:sz w:val="22"/>
          <w:szCs w:val="22"/>
        </w:rPr>
        <w:tab/>
        <w:t>Eva Bradford - 1</w:t>
      </w:r>
    </w:p>
    <w:p w14:paraId="23254D52" w14:textId="6DBE321E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Tom Reinhart – (c-1) </w:t>
      </w:r>
      <w:r w:rsidR="00270153">
        <w:rPr>
          <w:rFonts w:ascii="Bookman Old Style" w:hAnsi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70153">
        <w:rPr>
          <w:rFonts w:ascii="Bookman Old Style" w:hAnsi="Bookman Old Style"/>
          <w:sz w:val="22"/>
          <w:szCs w:val="22"/>
        </w:rPr>
        <w:t>(19 1/2 -7)</w:t>
      </w:r>
      <w:r w:rsidR="00DD5691">
        <w:rPr>
          <w:rFonts w:ascii="Bookman Old Style" w:hAnsi="Bookman Old Style"/>
          <w:sz w:val="22"/>
          <w:szCs w:val="22"/>
        </w:rPr>
        <w:tab/>
      </w:r>
      <w:r w:rsidR="00DD5691">
        <w:rPr>
          <w:rFonts w:ascii="Bookman Old Style" w:hAnsi="Bookman Old Style"/>
          <w:sz w:val="22"/>
          <w:szCs w:val="22"/>
        </w:rPr>
        <w:tab/>
      </w:r>
      <w:r w:rsidR="00DD5691">
        <w:rPr>
          <w:rFonts w:ascii="Bookman Old Style" w:hAnsi="Bookman Old Style"/>
          <w:sz w:val="22"/>
          <w:szCs w:val="22"/>
        </w:rPr>
        <w:tab/>
        <w:t>Renee Aguilar - 1</w:t>
      </w:r>
    </w:p>
    <w:p w14:paraId="6E9DA8E3" w14:textId="1576E30B" w:rsidR="0091161D" w:rsidRDefault="0091161D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Marie</w:t>
      </w:r>
      <w:r w:rsidR="004C12A1">
        <w:rPr>
          <w:rFonts w:ascii="Bookman Old Style" w:hAnsi="Bookman Old Style"/>
          <w:sz w:val="22"/>
          <w:szCs w:val="22"/>
        </w:rPr>
        <w:t xml:space="preserve"> B.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Brott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(S) – (19 ½-17)</w:t>
      </w:r>
      <w:r w:rsidR="00AD2110">
        <w:rPr>
          <w:rFonts w:ascii="Bookman Old Style" w:hAnsi="Bookman Old Style"/>
          <w:sz w:val="22"/>
          <w:szCs w:val="22"/>
        </w:rPr>
        <w:tab/>
      </w:r>
      <w:r w:rsidR="00AD2110">
        <w:rPr>
          <w:rFonts w:ascii="Bookman Old Style" w:hAnsi="Bookman Old Style"/>
          <w:sz w:val="22"/>
          <w:szCs w:val="22"/>
        </w:rPr>
        <w:tab/>
      </w:r>
      <w:r w:rsidR="00AD2110">
        <w:rPr>
          <w:rFonts w:ascii="Bookman Old Style" w:hAnsi="Bookman Old Style"/>
          <w:sz w:val="22"/>
          <w:szCs w:val="22"/>
        </w:rPr>
        <w:tab/>
        <w:t xml:space="preserve">Esperanza </w:t>
      </w:r>
      <w:proofErr w:type="spellStart"/>
      <w:r w:rsidR="00AD2110">
        <w:rPr>
          <w:rFonts w:ascii="Bookman Old Style" w:hAnsi="Bookman Old Style"/>
          <w:sz w:val="22"/>
          <w:szCs w:val="22"/>
        </w:rPr>
        <w:t>Muro</w:t>
      </w:r>
      <w:proofErr w:type="spellEnd"/>
      <w:r w:rsidR="00AD2110">
        <w:rPr>
          <w:rFonts w:ascii="Bookman Old Style" w:hAnsi="Bookman Old Style"/>
          <w:sz w:val="22"/>
          <w:szCs w:val="22"/>
        </w:rPr>
        <w:t xml:space="preserve"> - 1</w:t>
      </w:r>
    </w:p>
    <w:p w14:paraId="0C59113C" w14:textId="05132C58" w:rsidR="0091161D" w:rsidRDefault="0091161D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David </w:t>
      </w:r>
      <w:proofErr w:type="spellStart"/>
      <w:r>
        <w:rPr>
          <w:rFonts w:ascii="Bookman Old Style" w:hAnsi="Bookman Old Style"/>
          <w:sz w:val="22"/>
          <w:szCs w:val="22"/>
        </w:rPr>
        <w:t>Brott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(Urn in Casket) – 19 ½-17)</w:t>
      </w:r>
      <w:r w:rsidR="005A4EF0">
        <w:rPr>
          <w:rFonts w:ascii="Bookman Old Style" w:hAnsi="Bookman Old Style"/>
          <w:sz w:val="22"/>
          <w:szCs w:val="22"/>
        </w:rPr>
        <w:tab/>
      </w:r>
      <w:r w:rsidR="005A4EF0">
        <w:rPr>
          <w:rFonts w:ascii="Bookman Old Style" w:hAnsi="Bookman Old Style"/>
          <w:sz w:val="22"/>
          <w:szCs w:val="22"/>
        </w:rPr>
        <w:tab/>
      </w:r>
      <w:r w:rsidR="005A4EF0">
        <w:rPr>
          <w:rFonts w:ascii="Bookman Old Style" w:hAnsi="Bookman Old Style"/>
          <w:sz w:val="22"/>
          <w:szCs w:val="22"/>
        </w:rPr>
        <w:tab/>
        <w:t>Adalia Sanchez - 5</w:t>
      </w:r>
    </w:p>
    <w:p w14:paraId="4C83578F" w14:textId="76691403" w:rsidR="0091161D" w:rsidRDefault="0091161D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Barbara Gillett – (S) – (17-175)</w:t>
      </w:r>
      <w:r w:rsidR="005A4EF0">
        <w:rPr>
          <w:rFonts w:ascii="Bookman Old Style" w:hAnsi="Bookman Old Style"/>
          <w:sz w:val="22"/>
          <w:szCs w:val="22"/>
        </w:rPr>
        <w:tab/>
      </w:r>
      <w:r w:rsidR="005A4EF0">
        <w:rPr>
          <w:rFonts w:ascii="Bookman Old Style" w:hAnsi="Bookman Old Style"/>
          <w:sz w:val="22"/>
          <w:szCs w:val="22"/>
        </w:rPr>
        <w:tab/>
      </w:r>
      <w:r w:rsidR="005A4EF0">
        <w:rPr>
          <w:rFonts w:ascii="Bookman Old Style" w:hAnsi="Bookman Old Style"/>
          <w:sz w:val="22"/>
          <w:szCs w:val="22"/>
        </w:rPr>
        <w:tab/>
        <w:t>Epifania Lujan – 1 (old grounds)</w:t>
      </w:r>
    </w:p>
    <w:p w14:paraId="0B09F2C6" w14:textId="49362439" w:rsidR="00050DBA" w:rsidRPr="00050DBA" w:rsidRDefault="00050DB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Patricia Pimentel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(14-365)</w:t>
      </w:r>
      <w:r w:rsidR="002E649C">
        <w:rPr>
          <w:rFonts w:ascii="Bookman Old Style" w:hAnsi="Bookman Old Style"/>
          <w:sz w:val="22"/>
          <w:szCs w:val="22"/>
        </w:rPr>
        <w:tab/>
      </w:r>
      <w:r w:rsidR="002E649C">
        <w:rPr>
          <w:rFonts w:ascii="Bookman Old Style" w:hAnsi="Bookman Old Style"/>
          <w:sz w:val="22"/>
          <w:szCs w:val="22"/>
        </w:rPr>
        <w:tab/>
      </w:r>
      <w:r w:rsidR="002E649C">
        <w:rPr>
          <w:rFonts w:ascii="Bookman Old Style" w:hAnsi="Bookman Old Style"/>
          <w:sz w:val="22"/>
          <w:szCs w:val="22"/>
        </w:rPr>
        <w:tab/>
        <w:t xml:space="preserve">Marlin &amp; Janice </w:t>
      </w:r>
      <w:proofErr w:type="spellStart"/>
      <w:r w:rsidR="002E649C">
        <w:rPr>
          <w:rFonts w:ascii="Bookman Old Style" w:hAnsi="Bookman Old Style"/>
          <w:sz w:val="22"/>
          <w:szCs w:val="22"/>
        </w:rPr>
        <w:t>Fridolfs</w:t>
      </w:r>
      <w:proofErr w:type="spellEnd"/>
      <w:r w:rsidR="002E649C">
        <w:rPr>
          <w:rFonts w:ascii="Bookman Old Style" w:hAnsi="Bookman Old Style"/>
          <w:sz w:val="22"/>
          <w:szCs w:val="22"/>
        </w:rPr>
        <w:t xml:space="preserve"> - 2</w:t>
      </w:r>
    </w:p>
    <w:p w14:paraId="56BD2B23" w14:textId="2BE719B1" w:rsidR="0091161D" w:rsidRDefault="0091161D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Luis Martin Rodriquez – (S) – (23-232)</w:t>
      </w:r>
    </w:p>
    <w:p w14:paraId="46C66388" w14:textId="58BE576F" w:rsidR="00E625F6" w:rsidRDefault="00E625F6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Douglas Nolte – (S) – (23-148)</w:t>
      </w:r>
    </w:p>
    <w:p w14:paraId="02953368" w14:textId="75AB46C1" w:rsidR="004E6DA1" w:rsidRDefault="004E6DA1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Betty </w:t>
      </w:r>
      <w:proofErr w:type="spellStart"/>
      <w:r>
        <w:rPr>
          <w:rFonts w:ascii="Bookman Old Style" w:hAnsi="Bookman Old Style"/>
          <w:sz w:val="22"/>
          <w:szCs w:val="22"/>
        </w:rPr>
        <w:t>Ruegge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(S) – (6-266)</w:t>
      </w:r>
    </w:p>
    <w:p w14:paraId="153C3B2F" w14:textId="6AE0DAA4" w:rsidR="00966A07" w:rsidRDefault="00966A07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Deborah </w:t>
      </w:r>
      <w:proofErr w:type="spellStart"/>
      <w:r>
        <w:rPr>
          <w:rFonts w:ascii="Bookman Old Style" w:hAnsi="Bookman Old Style"/>
          <w:sz w:val="22"/>
          <w:szCs w:val="22"/>
        </w:rPr>
        <w:t>Cura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</w:t>
      </w:r>
      <w:proofErr w:type="gramStart"/>
      <w:r w:rsidR="00A70EB5">
        <w:rPr>
          <w:rFonts w:ascii="Bookman Old Style" w:hAnsi="Bookman Old Style"/>
          <w:sz w:val="22"/>
          <w:szCs w:val="22"/>
        </w:rPr>
        <w:t>S)</w:t>
      </w:r>
      <w:r>
        <w:rPr>
          <w:rFonts w:ascii="Bookman Old Style" w:hAnsi="Bookman Old Style"/>
          <w:sz w:val="22"/>
          <w:szCs w:val="22"/>
        </w:rPr>
        <w:t xml:space="preserve">  -</w:t>
      </w:r>
      <w:proofErr w:type="gramEnd"/>
      <w:r>
        <w:rPr>
          <w:rFonts w:ascii="Bookman Old Style" w:hAnsi="Bookman Old Style"/>
          <w:sz w:val="22"/>
          <w:szCs w:val="22"/>
        </w:rPr>
        <w:t xml:space="preserve"> (</w:t>
      </w:r>
      <w:r w:rsidR="00A70EB5">
        <w:rPr>
          <w:rFonts w:ascii="Bookman Old Style" w:hAnsi="Bookman Old Style"/>
          <w:sz w:val="22"/>
          <w:szCs w:val="22"/>
        </w:rPr>
        <w:t>22-331</w:t>
      </w:r>
      <w:r>
        <w:rPr>
          <w:rFonts w:ascii="Bookman Old Style" w:hAnsi="Bookman Old Style"/>
          <w:sz w:val="22"/>
          <w:szCs w:val="22"/>
        </w:rPr>
        <w:t>)</w:t>
      </w:r>
    </w:p>
    <w:p w14:paraId="7FDA35FD" w14:textId="483430AD" w:rsidR="00F3404E" w:rsidRDefault="00F3404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 Harkin – (S) – (5 ½-49)</w:t>
      </w:r>
    </w:p>
    <w:p w14:paraId="26B23A53" w14:textId="6B824692" w:rsidR="00270153" w:rsidRPr="00A2680A" w:rsidRDefault="00270153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Juanita Nystro</w:t>
      </w:r>
      <w:r w:rsidR="00050DBA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</w:rPr>
        <w:t xml:space="preserve"> – (c-1) – (12 ½-75)</w:t>
      </w:r>
    </w:p>
    <w:p w14:paraId="3042CEE4" w14:textId="620E6849" w:rsidR="00A2680A" w:rsidRPr="00966A07" w:rsidRDefault="00966A07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James Bradford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(23-271)</w:t>
      </w:r>
    </w:p>
    <w:p w14:paraId="5E0C276A" w14:textId="0D43F88D" w:rsidR="00A2680A" w:rsidRDefault="00966A07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Joan Johnston – (c-1) – (14-73)</w:t>
      </w:r>
    </w:p>
    <w:p w14:paraId="03A2F744" w14:textId="5269E757" w:rsidR="009B0AA8" w:rsidRDefault="009B0AA8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Grace Garza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(17-346)</w:t>
      </w:r>
    </w:p>
    <w:p w14:paraId="43DCC9E0" w14:textId="645FB537" w:rsidR="00AD2110" w:rsidRDefault="00AD2110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Leland </w:t>
      </w:r>
      <w:proofErr w:type="spellStart"/>
      <w:r>
        <w:rPr>
          <w:rFonts w:ascii="Bookman Old Style" w:hAnsi="Bookman Old Style"/>
          <w:sz w:val="22"/>
          <w:szCs w:val="22"/>
        </w:rPr>
        <w:t>Pendola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(13-249)</w:t>
      </w:r>
    </w:p>
    <w:p w14:paraId="46B7EEEC" w14:textId="78A60E13" w:rsidR="00AD2110" w:rsidRPr="00AD2110" w:rsidRDefault="00AD2110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Manuel Cortez Franco – (S) – (</w:t>
      </w:r>
      <w:r w:rsidR="00732656">
        <w:rPr>
          <w:rFonts w:ascii="Bookman Old Style" w:hAnsi="Bookman Old Style"/>
          <w:sz w:val="22"/>
          <w:szCs w:val="22"/>
        </w:rPr>
        <w:t>23-291)</w:t>
      </w:r>
    </w:p>
    <w:p w14:paraId="21C25344" w14:textId="370112F9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3F41A7EF" w14:textId="54D44E9E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6FD8F895" w14:textId="71C56FA0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3E5844F0" w14:textId="5B596FBF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1120D3F2" w14:textId="336FB16C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EF65326" w14:textId="77777777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63813EB" w14:textId="77A83EE4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(C-1or</w:t>
      </w:r>
      <w:r w:rsidR="00692D1B" w:rsidRPr="00D55BB1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D55BB1">
        <w:rPr>
          <w:rFonts w:ascii="Bookman Old Style" w:hAnsi="Bookman Old Style"/>
          <w:sz w:val="22"/>
          <w:szCs w:val="22"/>
        </w:rPr>
        <w:t>2)=</w:t>
      </w:r>
      <w:proofErr w:type="gramEnd"/>
      <w:r w:rsidRPr="00D55BB1">
        <w:rPr>
          <w:rFonts w:ascii="Bookman Old Style" w:hAnsi="Bookman Old Style"/>
          <w:sz w:val="22"/>
          <w:szCs w:val="22"/>
        </w:rPr>
        <w:t>Companion 1</w:t>
      </w:r>
      <w:r w:rsidRPr="00D55BB1">
        <w:rPr>
          <w:rFonts w:ascii="Bookman Old Style" w:hAnsi="Bookman Old Style"/>
          <w:sz w:val="22"/>
          <w:szCs w:val="22"/>
          <w:vertAlign w:val="superscript"/>
        </w:rPr>
        <w:t>st</w:t>
      </w:r>
      <w:r w:rsidRPr="00D55BB1">
        <w:rPr>
          <w:rFonts w:ascii="Bookman Old Style" w:hAnsi="Bookman Old Style"/>
          <w:sz w:val="22"/>
          <w:szCs w:val="22"/>
        </w:rPr>
        <w:t xml:space="preserve"> or 2nd</w:t>
      </w:r>
    </w:p>
    <w:p w14:paraId="3060CABB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(S)=STD</w:t>
      </w:r>
    </w:p>
    <w:p w14:paraId="0C4E3B4A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</w:t>
      </w:r>
      <w:r w:rsidR="007D0287" w:rsidRPr="00D55BB1">
        <w:rPr>
          <w:rFonts w:ascii="Bookman Old Style" w:hAnsi="Bookman Old Style"/>
          <w:sz w:val="22"/>
          <w:szCs w:val="22"/>
        </w:rPr>
        <w:t>1</w:t>
      </w:r>
      <w:r w:rsidRPr="00D55BB1">
        <w:rPr>
          <w:rFonts w:ascii="Bookman Old Style" w:hAnsi="Bookman Old Style"/>
          <w:sz w:val="22"/>
          <w:szCs w:val="22"/>
        </w:rPr>
        <w:t>,2,3,</w:t>
      </w:r>
      <w:proofErr w:type="gramStart"/>
      <w:r w:rsidRPr="00D55BB1">
        <w:rPr>
          <w:rFonts w:ascii="Bookman Old Style" w:hAnsi="Bookman Old Style"/>
          <w:sz w:val="22"/>
          <w:szCs w:val="22"/>
        </w:rPr>
        <w:t>4)=</w:t>
      </w:r>
      <w:proofErr w:type="gramEnd"/>
      <w:r w:rsidRPr="00D55BB1">
        <w:rPr>
          <w:rFonts w:ascii="Bookman Old Style" w:hAnsi="Bookman Old Style"/>
          <w:sz w:val="22"/>
          <w:szCs w:val="22"/>
        </w:rPr>
        <w:t>Cremains and #</w:t>
      </w:r>
    </w:p>
    <w:p w14:paraId="304547C9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(I)=Infant</w:t>
      </w:r>
    </w:p>
    <w:p w14:paraId="4370D807" w14:textId="77777777" w:rsidR="007D3506" w:rsidRDefault="007D3506" w:rsidP="007D3506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155A78">
        <w:rPr>
          <w:rFonts w:ascii="Bookman Old Style" w:hAnsi="Bookman Old Style"/>
          <w:b/>
          <w:color w:val="FF0000"/>
          <w:sz w:val="22"/>
          <w:szCs w:val="22"/>
          <w:u w:val="single"/>
        </w:rPr>
        <w:t>C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= Covid</w:t>
      </w:r>
    </w:p>
    <w:p w14:paraId="6CDFA732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E0F5AAB" w14:textId="6D54856F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5E8FF480" w14:textId="53A3B208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9F1CD73" w14:textId="5C6387DF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16060B5" w14:textId="196AF2C6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2C4A8878" w14:textId="4841A3ED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Relocate:  0</w:t>
      </w:r>
    </w:p>
    <w:p w14:paraId="76432254" w14:textId="0888F4FE" w:rsidR="00943844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092B6D26" w14:textId="0AA7E0EF" w:rsidR="00943844" w:rsidRPr="00690A79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Disinterments</w:t>
      </w:r>
      <w:proofErr w:type="spellEnd"/>
      <w:r>
        <w:rPr>
          <w:rFonts w:ascii="Bookman Old Style" w:hAnsi="Bookman Old Style"/>
          <w:b/>
          <w:sz w:val="22"/>
          <w:szCs w:val="22"/>
          <w:u w:val="single"/>
        </w:rPr>
        <w:t xml:space="preserve">:  </w:t>
      </w:r>
      <w:r w:rsidR="005208AB">
        <w:rPr>
          <w:rFonts w:ascii="Bookman Old Style" w:hAnsi="Bookman Old Style"/>
          <w:b/>
          <w:sz w:val="22"/>
          <w:szCs w:val="22"/>
          <w:u w:val="single"/>
        </w:rPr>
        <w:t xml:space="preserve"> 1 in Traver</w:t>
      </w:r>
    </w:p>
    <w:p w14:paraId="47B557EE" w14:textId="12FB1410" w:rsid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53D720B" w14:textId="33B9F59E" w:rsidR="00D65E06" w:rsidRP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Release of Transfer:  </w:t>
      </w:r>
      <w:r w:rsidR="00682D1B">
        <w:rPr>
          <w:rFonts w:ascii="Bookman Old Style" w:hAnsi="Bookman Old Style"/>
          <w:b/>
          <w:sz w:val="22"/>
          <w:szCs w:val="22"/>
          <w:u w:val="single"/>
        </w:rPr>
        <w:t>0</w:t>
      </w:r>
    </w:p>
    <w:p w14:paraId="5B1E220F" w14:textId="77777777" w:rsidR="000906C5" w:rsidRPr="00BA1B3F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</w:rPr>
      </w:pPr>
    </w:p>
    <w:p w14:paraId="2E0D8978" w14:textId="482020DC" w:rsidR="000906C5" w:rsidRPr="006F0D30" w:rsidRDefault="0094384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bookmarkStart w:id="0" w:name="_Hlk29374008"/>
      <w:r>
        <w:rPr>
          <w:rFonts w:ascii="Bookman Old Style" w:hAnsi="Bookman Old Style"/>
          <w:b/>
          <w:bCs/>
          <w:sz w:val="22"/>
          <w:szCs w:val="22"/>
          <w:u w:val="single"/>
        </w:rPr>
        <w:t>Space releases back to</w:t>
      </w:r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 KCD</w:t>
      </w:r>
      <w:bookmarkEnd w:id="0"/>
      <w:r w:rsidR="00A2680A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14:paraId="2973B840" w14:textId="57704963" w:rsidR="00DD15AC" w:rsidRDefault="00DD15A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E4FDA27" w14:textId="4366FD98" w:rsidR="003A2772" w:rsidRDefault="00DD15AC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8914A0">
        <w:rPr>
          <w:rFonts w:ascii="Bookman Old Style" w:hAnsi="Bookman Old Style"/>
          <w:b/>
          <w:bCs/>
          <w:sz w:val="22"/>
          <w:szCs w:val="22"/>
          <w:u w:val="single"/>
        </w:rPr>
        <w:t>Space trades:</w:t>
      </w:r>
      <w:r w:rsidR="006F0D30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8836F1">
        <w:rPr>
          <w:rFonts w:ascii="Bookman Old Style" w:hAnsi="Bookman Old Style"/>
          <w:b/>
          <w:bCs/>
          <w:sz w:val="22"/>
          <w:szCs w:val="22"/>
          <w:u w:val="single"/>
        </w:rPr>
        <w:t xml:space="preserve"> 0</w:t>
      </w:r>
    </w:p>
    <w:p w14:paraId="2F32C36C" w14:textId="77777777" w:rsidR="008836F1" w:rsidRDefault="008836F1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A9AD86C" w14:textId="611B802A" w:rsidR="003A2772" w:rsidRPr="00CF0253" w:rsidRDefault="003A2772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Services cancelled:</w:t>
      </w:r>
      <w:r w:rsidR="001B00F8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8836F1">
        <w:rPr>
          <w:rFonts w:ascii="Bookman Old Style" w:hAnsi="Bookman Old Style"/>
          <w:b/>
          <w:bCs/>
          <w:sz w:val="22"/>
          <w:szCs w:val="22"/>
        </w:rPr>
        <w:t>0</w:t>
      </w:r>
    </w:p>
    <w:sectPr w:rsidR="003A2772" w:rsidRPr="00CF0253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59A5" w14:textId="77777777" w:rsidR="007A2446" w:rsidRDefault="007A2446">
      <w:pPr>
        <w:spacing w:line="240" w:lineRule="auto"/>
      </w:pPr>
      <w:r>
        <w:separator/>
      </w:r>
    </w:p>
  </w:endnote>
  <w:endnote w:type="continuationSeparator" w:id="0">
    <w:p w14:paraId="0D19C5D8" w14:textId="77777777" w:rsidR="007A2446" w:rsidRDefault="007A2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18A18F82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9552D5">
      <w:rPr>
        <w:i/>
        <w:noProof/>
        <w:sz w:val="12"/>
        <w:szCs w:val="12"/>
      </w:rPr>
      <w:t>C:\Users\Tracey\Documents\WORD FILES\BOARD DOCUMENTS 2021\Min 6-22-2021.docx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3309" w14:textId="77777777" w:rsidR="007A2446" w:rsidRDefault="007A2446">
      <w:pPr>
        <w:spacing w:line="240" w:lineRule="auto"/>
      </w:pPr>
      <w:r>
        <w:separator/>
      </w:r>
    </w:p>
  </w:footnote>
  <w:footnote w:type="continuationSeparator" w:id="0">
    <w:p w14:paraId="48EF2D1F" w14:textId="77777777" w:rsidR="007A2446" w:rsidRDefault="007A2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F8"/>
    <w:multiLevelType w:val="hybridMultilevel"/>
    <w:tmpl w:val="6CBC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08B"/>
    <w:multiLevelType w:val="hybridMultilevel"/>
    <w:tmpl w:val="04C8D0DE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BBB"/>
    <w:multiLevelType w:val="hybridMultilevel"/>
    <w:tmpl w:val="AC18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89F"/>
    <w:multiLevelType w:val="hybridMultilevel"/>
    <w:tmpl w:val="E386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2097"/>
    <w:multiLevelType w:val="hybridMultilevel"/>
    <w:tmpl w:val="CF14E2EC"/>
    <w:lvl w:ilvl="0" w:tplc="79D6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532D"/>
    <w:multiLevelType w:val="hybridMultilevel"/>
    <w:tmpl w:val="9246F2C8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672E"/>
    <w:multiLevelType w:val="hybridMultilevel"/>
    <w:tmpl w:val="34F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005D"/>
    <w:multiLevelType w:val="hybridMultilevel"/>
    <w:tmpl w:val="E3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53A4"/>
    <w:multiLevelType w:val="hybridMultilevel"/>
    <w:tmpl w:val="E3024B5A"/>
    <w:lvl w:ilvl="0" w:tplc="79D6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86B79"/>
    <w:multiLevelType w:val="hybridMultilevel"/>
    <w:tmpl w:val="8D90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44FB"/>
    <w:rsid w:val="00006659"/>
    <w:rsid w:val="00007DA4"/>
    <w:rsid w:val="0001117A"/>
    <w:rsid w:val="000112D6"/>
    <w:rsid w:val="0001159B"/>
    <w:rsid w:val="00012E10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27CE"/>
    <w:rsid w:val="00022920"/>
    <w:rsid w:val="00023EDE"/>
    <w:rsid w:val="00023F7C"/>
    <w:rsid w:val="000242C2"/>
    <w:rsid w:val="00025735"/>
    <w:rsid w:val="0002597B"/>
    <w:rsid w:val="00025986"/>
    <w:rsid w:val="00025E5E"/>
    <w:rsid w:val="00026DF2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0A8"/>
    <w:rsid w:val="00033581"/>
    <w:rsid w:val="00033A8D"/>
    <w:rsid w:val="000344F2"/>
    <w:rsid w:val="0003608C"/>
    <w:rsid w:val="00036660"/>
    <w:rsid w:val="00037025"/>
    <w:rsid w:val="0003761B"/>
    <w:rsid w:val="00037A9D"/>
    <w:rsid w:val="00037CFB"/>
    <w:rsid w:val="000403FE"/>
    <w:rsid w:val="00040A43"/>
    <w:rsid w:val="00041052"/>
    <w:rsid w:val="00041CC6"/>
    <w:rsid w:val="000426B2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8EE"/>
    <w:rsid w:val="00045B8B"/>
    <w:rsid w:val="00045CA6"/>
    <w:rsid w:val="000462DA"/>
    <w:rsid w:val="00050207"/>
    <w:rsid w:val="00050228"/>
    <w:rsid w:val="00050DBA"/>
    <w:rsid w:val="00050E3E"/>
    <w:rsid w:val="0005191C"/>
    <w:rsid w:val="00052503"/>
    <w:rsid w:val="000533CB"/>
    <w:rsid w:val="000541D3"/>
    <w:rsid w:val="000546FA"/>
    <w:rsid w:val="00054AF5"/>
    <w:rsid w:val="00054B60"/>
    <w:rsid w:val="000553F3"/>
    <w:rsid w:val="000557F1"/>
    <w:rsid w:val="00055AF4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557D"/>
    <w:rsid w:val="000657FA"/>
    <w:rsid w:val="000657FF"/>
    <w:rsid w:val="00066E7E"/>
    <w:rsid w:val="00067387"/>
    <w:rsid w:val="0006771D"/>
    <w:rsid w:val="00067BD6"/>
    <w:rsid w:val="00067D1E"/>
    <w:rsid w:val="00070405"/>
    <w:rsid w:val="00071871"/>
    <w:rsid w:val="00072052"/>
    <w:rsid w:val="00072A70"/>
    <w:rsid w:val="00072D68"/>
    <w:rsid w:val="00073869"/>
    <w:rsid w:val="00073ADE"/>
    <w:rsid w:val="00073F7F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5730"/>
    <w:rsid w:val="000857A5"/>
    <w:rsid w:val="00085DE3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6550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E"/>
    <w:rsid w:val="000B2EDF"/>
    <w:rsid w:val="000B3C7C"/>
    <w:rsid w:val="000B4D6E"/>
    <w:rsid w:val="000B5105"/>
    <w:rsid w:val="000B7C83"/>
    <w:rsid w:val="000C027D"/>
    <w:rsid w:val="000C04E6"/>
    <w:rsid w:val="000C1CC0"/>
    <w:rsid w:val="000C25D0"/>
    <w:rsid w:val="000C2BF7"/>
    <w:rsid w:val="000C2D27"/>
    <w:rsid w:val="000C2D29"/>
    <w:rsid w:val="000C32BB"/>
    <w:rsid w:val="000C3E24"/>
    <w:rsid w:val="000C3ED7"/>
    <w:rsid w:val="000C47C4"/>
    <w:rsid w:val="000C4BBC"/>
    <w:rsid w:val="000C56C8"/>
    <w:rsid w:val="000C5F1A"/>
    <w:rsid w:val="000C6723"/>
    <w:rsid w:val="000C6F8A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014"/>
    <w:rsid w:val="000E2CAB"/>
    <w:rsid w:val="000E3674"/>
    <w:rsid w:val="000E3961"/>
    <w:rsid w:val="000E3A8D"/>
    <w:rsid w:val="000E3AAC"/>
    <w:rsid w:val="000E4B7A"/>
    <w:rsid w:val="000E4F06"/>
    <w:rsid w:val="000E6A65"/>
    <w:rsid w:val="000E72CB"/>
    <w:rsid w:val="000E7476"/>
    <w:rsid w:val="000F0BD4"/>
    <w:rsid w:val="000F1F39"/>
    <w:rsid w:val="000F35B4"/>
    <w:rsid w:val="000F46B6"/>
    <w:rsid w:val="000F4E12"/>
    <w:rsid w:val="000F5087"/>
    <w:rsid w:val="000F643C"/>
    <w:rsid w:val="000F6A4A"/>
    <w:rsid w:val="000F7129"/>
    <w:rsid w:val="001012E6"/>
    <w:rsid w:val="001018ED"/>
    <w:rsid w:val="00102081"/>
    <w:rsid w:val="0010245B"/>
    <w:rsid w:val="001035B2"/>
    <w:rsid w:val="00103A0F"/>
    <w:rsid w:val="00103F1E"/>
    <w:rsid w:val="0010451C"/>
    <w:rsid w:val="00105207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4B08"/>
    <w:rsid w:val="001152F6"/>
    <w:rsid w:val="001158F6"/>
    <w:rsid w:val="00115F2C"/>
    <w:rsid w:val="00116D81"/>
    <w:rsid w:val="00117661"/>
    <w:rsid w:val="0011794E"/>
    <w:rsid w:val="00117A65"/>
    <w:rsid w:val="001200F1"/>
    <w:rsid w:val="00121784"/>
    <w:rsid w:val="00123230"/>
    <w:rsid w:val="00123346"/>
    <w:rsid w:val="0012363F"/>
    <w:rsid w:val="00123CF6"/>
    <w:rsid w:val="00124247"/>
    <w:rsid w:val="0012630F"/>
    <w:rsid w:val="001264A2"/>
    <w:rsid w:val="00126D29"/>
    <w:rsid w:val="0013111F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869"/>
    <w:rsid w:val="00137E4F"/>
    <w:rsid w:val="00137F81"/>
    <w:rsid w:val="001404C3"/>
    <w:rsid w:val="001409D2"/>
    <w:rsid w:val="00140F4C"/>
    <w:rsid w:val="00142079"/>
    <w:rsid w:val="00142739"/>
    <w:rsid w:val="0014300D"/>
    <w:rsid w:val="0014319C"/>
    <w:rsid w:val="001431C6"/>
    <w:rsid w:val="0014338A"/>
    <w:rsid w:val="0014392B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782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CF"/>
    <w:rsid w:val="00164EED"/>
    <w:rsid w:val="00165046"/>
    <w:rsid w:val="00165807"/>
    <w:rsid w:val="00165968"/>
    <w:rsid w:val="0016642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BBC"/>
    <w:rsid w:val="00190EA9"/>
    <w:rsid w:val="0019153E"/>
    <w:rsid w:val="0019232C"/>
    <w:rsid w:val="001925C0"/>
    <w:rsid w:val="00192734"/>
    <w:rsid w:val="0019371D"/>
    <w:rsid w:val="00194459"/>
    <w:rsid w:val="00195569"/>
    <w:rsid w:val="00195D1D"/>
    <w:rsid w:val="0019683D"/>
    <w:rsid w:val="00196E72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5976"/>
    <w:rsid w:val="001A7147"/>
    <w:rsid w:val="001A7D06"/>
    <w:rsid w:val="001A7E85"/>
    <w:rsid w:val="001B00F8"/>
    <w:rsid w:val="001B037E"/>
    <w:rsid w:val="001B04C4"/>
    <w:rsid w:val="001B0793"/>
    <w:rsid w:val="001B159F"/>
    <w:rsid w:val="001B1804"/>
    <w:rsid w:val="001B30EC"/>
    <w:rsid w:val="001B4A4B"/>
    <w:rsid w:val="001B5694"/>
    <w:rsid w:val="001B6060"/>
    <w:rsid w:val="001B6178"/>
    <w:rsid w:val="001B6BF7"/>
    <w:rsid w:val="001B6D85"/>
    <w:rsid w:val="001B7758"/>
    <w:rsid w:val="001B7C9D"/>
    <w:rsid w:val="001C0D33"/>
    <w:rsid w:val="001C297F"/>
    <w:rsid w:val="001C3064"/>
    <w:rsid w:val="001C3261"/>
    <w:rsid w:val="001C4668"/>
    <w:rsid w:val="001C4BA0"/>
    <w:rsid w:val="001C5C29"/>
    <w:rsid w:val="001C62C6"/>
    <w:rsid w:val="001C685F"/>
    <w:rsid w:val="001D13AD"/>
    <w:rsid w:val="001D2FF6"/>
    <w:rsid w:val="001D374C"/>
    <w:rsid w:val="001D384B"/>
    <w:rsid w:val="001D39E8"/>
    <w:rsid w:val="001D3AC7"/>
    <w:rsid w:val="001D43C5"/>
    <w:rsid w:val="001D4800"/>
    <w:rsid w:val="001D572A"/>
    <w:rsid w:val="001D59A2"/>
    <w:rsid w:val="001D6CE1"/>
    <w:rsid w:val="001D7619"/>
    <w:rsid w:val="001D78BA"/>
    <w:rsid w:val="001E0595"/>
    <w:rsid w:val="001E1000"/>
    <w:rsid w:val="001E1CBC"/>
    <w:rsid w:val="001E1FC5"/>
    <w:rsid w:val="001E204F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1FCF"/>
    <w:rsid w:val="001F27AA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5F23"/>
    <w:rsid w:val="001F7875"/>
    <w:rsid w:val="002018BD"/>
    <w:rsid w:val="002024B8"/>
    <w:rsid w:val="00203C3E"/>
    <w:rsid w:val="00205630"/>
    <w:rsid w:val="0020574B"/>
    <w:rsid w:val="00205893"/>
    <w:rsid w:val="00205990"/>
    <w:rsid w:val="00205DCA"/>
    <w:rsid w:val="00206789"/>
    <w:rsid w:val="002072EE"/>
    <w:rsid w:val="00207646"/>
    <w:rsid w:val="002104F5"/>
    <w:rsid w:val="00210D50"/>
    <w:rsid w:val="002117D3"/>
    <w:rsid w:val="00211D05"/>
    <w:rsid w:val="00212440"/>
    <w:rsid w:val="00212A18"/>
    <w:rsid w:val="00212DFC"/>
    <w:rsid w:val="00213A36"/>
    <w:rsid w:val="002150B9"/>
    <w:rsid w:val="002165B6"/>
    <w:rsid w:val="00216B31"/>
    <w:rsid w:val="0021775D"/>
    <w:rsid w:val="00217761"/>
    <w:rsid w:val="00217C24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4CD"/>
    <w:rsid w:val="00227733"/>
    <w:rsid w:val="002302D7"/>
    <w:rsid w:val="0023053A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1679"/>
    <w:rsid w:val="002424CC"/>
    <w:rsid w:val="0024274E"/>
    <w:rsid w:val="00242C66"/>
    <w:rsid w:val="00243FC4"/>
    <w:rsid w:val="00246F28"/>
    <w:rsid w:val="002527A0"/>
    <w:rsid w:val="002532FB"/>
    <w:rsid w:val="002534DC"/>
    <w:rsid w:val="002535C8"/>
    <w:rsid w:val="00253B98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05C"/>
    <w:rsid w:val="00260FA5"/>
    <w:rsid w:val="00261C4E"/>
    <w:rsid w:val="00262930"/>
    <w:rsid w:val="00262FA3"/>
    <w:rsid w:val="002637FE"/>
    <w:rsid w:val="002651D2"/>
    <w:rsid w:val="0026533D"/>
    <w:rsid w:val="00265B66"/>
    <w:rsid w:val="00266A01"/>
    <w:rsid w:val="00266B3B"/>
    <w:rsid w:val="0026712F"/>
    <w:rsid w:val="0026792A"/>
    <w:rsid w:val="00267C32"/>
    <w:rsid w:val="00270153"/>
    <w:rsid w:val="0027118E"/>
    <w:rsid w:val="002714ED"/>
    <w:rsid w:val="00271827"/>
    <w:rsid w:val="00272816"/>
    <w:rsid w:val="00272B39"/>
    <w:rsid w:val="002733F0"/>
    <w:rsid w:val="0027340B"/>
    <w:rsid w:val="00274352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67C"/>
    <w:rsid w:val="00285C06"/>
    <w:rsid w:val="00285C4E"/>
    <w:rsid w:val="00286050"/>
    <w:rsid w:val="002865E2"/>
    <w:rsid w:val="0028794F"/>
    <w:rsid w:val="00287FBC"/>
    <w:rsid w:val="0029065D"/>
    <w:rsid w:val="00290E4D"/>
    <w:rsid w:val="002917FF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4FA4"/>
    <w:rsid w:val="002A663B"/>
    <w:rsid w:val="002A6C59"/>
    <w:rsid w:val="002A6EC9"/>
    <w:rsid w:val="002A7934"/>
    <w:rsid w:val="002A7DE1"/>
    <w:rsid w:val="002B1120"/>
    <w:rsid w:val="002B1AE7"/>
    <w:rsid w:val="002B21A6"/>
    <w:rsid w:val="002B32EE"/>
    <w:rsid w:val="002B361B"/>
    <w:rsid w:val="002B3DE0"/>
    <w:rsid w:val="002B66E8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2ABC"/>
    <w:rsid w:val="002D3E02"/>
    <w:rsid w:val="002D3ED7"/>
    <w:rsid w:val="002D404F"/>
    <w:rsid w:val="002D4D1C"/>
    <w:rsid w:val="002D4E73"/>
    <w:rsid w:val="002D540A"/>
    <w:rsid w:val="002D59FF"/>
    <w:rsid w:val="002D5C41"/>
    <w:rsid w:val="002D6336"/>
    <w:rsid w:val="002D6968"/>
    <w:rsid w:val="002E08DE"/>
    <w:rsid w:val="002E1545"/>
    <w:rsid w:val="002E1D18"/>
    <w:rsid w:val="002E20F5"/>
    <w:rsid w:val="002E27D0"/>
    <w:rsid w:val="002E2D77"/>
    <w:rsid w:val="002E3292"/>
    <w:rsid w:val="002E38C2"/>
    <w:rsid w:val="002E3DE6"/>
    <w:rsid w:val="002E4247"/>
    <w:rsid w:val="002E48E6"/>
    <w:rsid w:val="002E531D"/>
    <w:rsid w:val="002E5D7A"/>
    <w:rsid w:val="002E649C"/>
    <w:rsid w:val="002E6D03"/>
    <w:rsid w:val="002E7F41"/>
    <w:rsid w:val="002F119D"/>
    <w:rsid w:val="002F1754"/>
    <w:rsid w:val="002F1826"/>
    <w:rsid w:val="002F1F13"/>
    <w:rsid w:val="002F2006"/>
    <w:rsid w:val="002F251D"/>
    <w:rsid w:val="002F34B4"/>
    <w:rsid w:val="002F3B5D"/>
    <w:rsid w:val="002F40A4"/>
    <w:rsid w:val="002F442C"/>
    <w:rsid w:val="002F652F"/>
    <w:rsid w:val="002F7392"/>
    <w:rsid w:val="002F7419"/>
    <w:rsid w:val="002F7C5D"/>
    <w:rsid w:val="002F7DC7"/>
    <w:rsid w:val="0030086B"/>
    <w:rsid w:val="003008F6"/>
    <w:rsid w:val="00300A96"/>
    <w:rsid w:val="00300CCF"/>
    <w:rsid w:val="0030174A"/>
    <w:rsid w:val="00301759"/>
    <w:rsid w:val="0030193F"/>
    <w:rsid w:val="00301C83"/>
    <w:rsid w:val="00302F27"/>
    <w:rsid w:val="003032D3"/>
    <w:rsid w:val="00305C3A"/>
    <w:rsid w:val="003069D0"/>
    <w:rsid w:val="003100EB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23D"/>
    <w:rsid w:val="00316D89"/>
    <w:rsid w:val="003208CD"/>
    <w:rsid w:val="003216EF"/>
    <w:rsid w:val="00321D05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1423"/>
    <w:rsid w:val="0034258F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6D28"/>
    <w:rsid w:val="0034742A"/>
    <w:rsid w:val="00347A32"/>
    <w:rsid w:val="00350339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4E5"/>
    <w:rsid w:val="003607C0"/>
    <w:rsid w:val="003622C8"/>
    <w:rsid w:val="00362486"/>
    <w:rsid w:val="003642D7"/>
    <w:rsid w:val="00365931"/>
    <w:rsid w:val="0036634A"/>
    <w:rsid w:val="00366C25"/>
    <w:rsid w:val="00366CB3"/>
    <w:rsid w:val="0036722A"/>
    <w:rsid w:val="00367B06"/>
    <w:rsid w:val="00370E91"/>
    <w:rsid w:val="00370EAC"/>
    <w:rsid w:val="00370F69"/>
    <w:rsid w:val="003719DD"/>
    <w:rsid w:val="00371B4A"/>
    <w:rsid w:val="0037223F"/>
    <w:rsid w:val="0037229F"/>
    <w:rsid w:val="00372A71"/>
    <w:rsid w:val="00372F75"/>
    <w:rsid w:val="00373175"/>
    <w:rsid w:val="00373572"/>
    <w:rsid w:val="00373B0C"/>
    <w:rsid w:val="00375D9E"/>
    <w:rsid w:val="003776CB"/>
    <w:rsid w:val="0038089A"/>
    <w:rsid w:val="0038284C"/>
    <w:rsid w:val="003829EE"/>
    <w:rsid w:val="00382DE8"/>
    <w:rsid w:val="00382EF8"/>
    <w:rsid w:val="00383477"/>
    <w:rsid w:val="00383746"/>
    <w:rsid w:val="00383C5D"/>
    <w:rsid w:val="00384832"/>
    <w:rsid w:val="00384C8D"/>
    <w:rsid w:val="00384DF9"/>
    <w:rsid w:val="003853F5"/>
    <w:rsid w:val="00386340"/>
    <w:rsid w:val="00386E1C"/>
    <w:rsid w:val="003872CB"/>
    <w:rsid w:val="00387440"/>
    <w:rsid w:val="00387B34"/>
    <w:rsid w:val="0039069E"/>
    <w:rsid w:val="00391027"/>
    <w:rsid w:val="00391724"/>
    <w:rsid w:val="0039284D"/>
    <w:rsid w:val="00392BC6"/>
    <w:rsid w:val="003941E8"/>
    <w:rsid w:val="0039434C"/>
    <w:rsid w:val="00394DEC"/>
    <w:rsid w:val="00395BE3"/>
    <w:rsid w:val="0039622B"/>
    <w:rsid w:val="003968AD"/>
    <w:rsid w:val="003973AF"/>
    <w:rsid w:val="003978EB"/>
    <w:rsid w:val="003A0073"/>
    <w:rsid w:val="003A0E29"/>
    <w:rsid w:val="003A1133"/>
    <w:rsid w:val="003A15BA"/>
    <w:rsid w:val="003A26F0"/>
    <w:rsid w:val="003A2772"/>
    <w:rsid w:val="003A284B"/>
    <w:rsid w:val="003A2A4A"/>
    <w:rsid w:val="003A2B94"/>
    <w:rsid w:val="003A311D"/>
    <w:rsid w:val="003A3159"/>
    <w:rsid w:val="003A3BEB"/>
    <w:rsid w:val="003A4A26"/>
    <w:rsid w:val="003A518E"/>
    <w:rsid w:val="003A5436"/>
    <w:rsid w:val="003A6783"/>
    <w:rsid w:val="003A7049"/>
    <w:rsid w:val="003A7BF8"/>
    <w:rsid w:val="003B01E6"/>
    <w:rsid w:val="003B0380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6071"/>
    <w:rsid w:val="003C7DE4"/>
    <w:rsid w:val="003D04AC"/>
    <w:rsid w:val="003D1A28"/>
    <w:rsid w:val="003D2D92"/>
    <w:rsid w:val="003D3124"/>
    <w:rsid w:val="003D5BE0"/>
    <w:rsid w:val="003D73FC"/>
    <w:rsid w:val="003E0406"/>
    <w:rsid w:val="003E10C8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E78B0"/>
    <w:rsid w:val="003F0182"/>
    <w:rsid w:val="003F0909"/>
    <w:rsid w:val="003F1021"/>
    <w:rsid w:val="003F1F8A"/>
    <w:rsid w:val="003F21BE"/>
    <w:rsid w:val="003F2858"/>
    <w:rsid w:val="003F2BDC"/>
    <w:rsid w:val="003F339F"/>
    <w:rsid w:val="003F38C4"/>
    <w:rsid w:val="003F3F76"/>
    <w:rsid w:val="003F4047"/>
    <w:rsid w:val="003F4B08"/>
    <w:rsid w:val="003F4E38"/>
    <w:rsid w:val="003F58D6"/>
    <w:rsid w:val="003F5D21"/>
    <w:rsid w:val="003F6403"/>
    <w:rsid w:val="003F6743"/>
    <w:rsid w:val="003F6E17"/>
    <w:rsid w:val="003F6EFE"/>
    <w:rsid w:val="003F76AE"/>
    <w:rsid w:val="003F78E6"/>
    <w:rsid w:val="00400049"/>
    <w:rsid w:val="004003DD"/>
    <w:rsid w:val="00400496"/>
    <w:rsid w:val="00402136"/>
    <w:rsid w:val="004021D5"/>
    <w:rsid w:val="004028CE"/>
    <w:rsid w:val="00403F26"/>
    <w:rsid w:val="00404148"/>
    <w:rsid w:val="00404839"/>
    <w:rsid w:val="00404E32"/>
    <w:rsid w:val="00405D15"/>
    <w:rsid w:val="00406877"/>
    <w:rsid w:val="00407D62"/>
    <w:rsid w:val="004101B3"/>
    <w:rsid w:val="004110E5"/>
    <w:rsid w:val="00411548"/>
    <w:rsid w:val="004115E1"/>
    <w:rsid w:val="00411EB0"/>
    <w:rsid w:val="004126F6"/>
    <w:rsid w:val="00412C5B"/>
    <w:rsid w:val="00413676"/>
    <w:rsid w:val="0041425A"/>
    <w:rsid w:val="00414941"/>
    <w:rsid w:val="004149E8"/>
    <w:rsid w:val="00414CB7"/>
    <w:rsid w:val="0041522F"/>
    <w:rsid w:val="00416678"/>
    <w:rsid w:val="0041667A"/>
    <w:rsid w:val="00416705"/>
    <w:rsid w:val="0041720B"/>
    <w:rsid w:val="00417637"/>
    <w:rsid w:val="00417B04"/>
    <w:rsid w:val="00420095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185"/>
    <w:rsid w:val="0042658F"/>
    <w:rsid w:val="00427049"/>
    <w:rsid w:val="00427575"/>
    <w:rsid w:val="00427D80"/>
    <w:rsid w:val="00427D8D"/>
    <w:rsid w:val="00431049"/>
    <w:rsid w:val="00431767"/>
    <w:rsid w:val="004317F2"/>
    <w:rsid w:val="00431837"/>
    <w:rsid w:val="00432E54"/>
    <w:rsid w:val="004331F3"/>
    <w:rsid w:val="00433574"/>
    <w:rsid w:val="004337D9"/>
    <w:rsid w:val="00433EA0"/>
    <w:rsid w:val="0043482F"/>
    <w:rsid w:val="004355A2"/>
    <w:rsid w:val="00435DB5"/>
    <w:rsid w:val="00435EA5"/>
    <w:rsid w:val="00436441"/>
    <w:rsid w:val="00436DC9"/>
    <w:rsid w:val="00436DF5"/>
    <w:rsid w:val="00436ECE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4D95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10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6393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1301"/>
    <w:rsid w:val="00482A6E"/>
    <w:rsid w:val="0048321C"/>
    <w:rsid w:val="00483347"/>
    <w:rsid w:val="004838CF"/>
    <w:rsid w:val="0048531B"/>
    <w:rsid w:val="0048553C"/>
    <w:rsid w:val="00485590"/>
    <w:rsid w:val="004863B2"/>
    <w:rsid w:val="004866C6"/>
    <w:rsid w:val="00487199"/>
    <w:rsid w:val="00487633"/>
    <w:rsid w:val="00487B63"/>
    <w:rsid w:val="00490E45"/>
    <w:rsid w:val="004917FC"/>
    <w:rsid w:val="004920BB"/>
    <w:rsid w:val="0049276B"/>
    <w:rsid w:val="004927F0"/>
    <w:rsid w:val="0049285C"/>
    <w:rsid w:val="0049290E"/>
    <w:rsid w:val="00493E14"/>
    <w:rsid w:val="00493E56"/>
    <w:rsid w:val="00494DF3"/>
    <w:rsid w:val="0049560C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2A1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6B0"/>
    <w:rsid w:val="004D080C"/>
    <w:rsid w:val="004D0C9A"/>
    <w:rsid w:val="004D1170"/>
    <w:rsid w:val="004D117B"/>
    <w:rsid w:val="004D174F"/>
    <w:rsid w:val="004D1B21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2416"/>
    <w:rsid w:val="004E2D68"/>
    <w:rsid w:val="004E30C4"/>
    <w:rsid w:val="004E329A"/>
    <w:rsid w:val="004E3F85"/>
    <w:rsid w:val="004E4265"/>
    <w:rsid w:val="004E4317"/>
    <w:rsid w:val="004E4790"/>
    <w:rsid w:val="004E4F36"/>
    <w:rsid w:val="004E66E6"/>
    <w:rsid w:val="004E6913"/>
    <w:rsid w:val="004E6DA1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322"/>
    <w:rsid w:val="004F4704"/>
    <w:rsid w:val="004F5641"/>
    <w:rsid w:val="004F5C22"/>
    <w:rsid w:val="004F738A"/>
    <w:rsid w:val="004F749E"/>
    <w:rsid w:val="0050208C"/>
    <w:rsid w:val="00503397"/>
    <w:rsid w:val="00503AE4"/>
    <w:rsid w:val="00506406"/>
    <w:rsid w:val="00506D17"/>
    <w:rsid w:val="00507056"/>
    <w:rsid w:val="005071E5"/>
    <w:rsid w:val="005078B6"/>
    <w:rsid w:val="00507BD3"/>
    <w:rsid w:val="00510CAE"/>
    <w:rsid w:val="00510E88"/>
    <w:rsid w:val="00510ED5"/>
    <w:rsid w:val="005111E2"/>
    <w:rsid w:val="00511CCC"/>
    <w:rsid w:val="00512098"/>
    <w:rsid w:val="00512594"/>
    <w:rsid w:val="00514520"/>
    <w:rsid w:val="00514818"/>
    <w:rsid w:val="005149AD"/>
    <w:rsid w:val="00514D03"/>
    <w:rsid w:val="005152AD"/>
    <w:rsid w:val="00515FD4"/>
    <w:rsid w:val="00516CC5"/>
    <w:rsid w:val="00516D58"/>
    <w:rsid w:val="00517261"/>
    <w:rsid w:val="0051790A"/>
    <w:rsid w:val="0052031C"/>
    <w:rsid w:val="005208AB"/>
    <w:rsid w:val="0052092F"/>
    <w:rsid w:val="00521782"/>
    <w:rsid w:val="00522ADB"/>
    <w:rsid w:val="00523203"/>
    <w:rsid w:val="00523376"/>
    <w:rsid w:val="005234A6"/>
    <w:rsid w:val="00524ADC"/>
    <w:rsid w:val="00525893"/>
    <w:rsid w:val="005258DC"/>
    <w:rsid w:val="00525EF5"/>
    <w:rsid w:val="005269FA"/>
    <w:rsid w:val="00526DF4"/>
    <w:rsid w:val="00530014"/>
    <w:rsid w:val="00530398"/>
    <w:rsid w:val="005303E0"/>
    <w:rsid w:val="0053092E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0E8F"/>
    <w:rsid w:val="00541125"/>
    <w:rsid w:val="00543599"/>
    <w:rsid w:val="00544368"/>
    <w:rsid w:val="005445AC"/>
    <w:rsid w:val="0054468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3A4F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62F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5DF"/>
    <w:rsid w:val="00572D56"/>
    <w:rsid w:val="00574092"/>
    <w:rsid w:val="00574223"/>
    <w:rsid w:val="005749A8"/>
    <w:rsid w:val="00574BE8"/>
    <w:rsid w:val="00575332"/>
    <w:rsid w:val="0057640D"/>
    <w:rsid w:val="00577022"/>
    <w:rsid w:val="005771F9"/>
    <w:rsid w:val="0057765D"/>
    <w:rsid w:val="005776E4"/>
    <w:rsid w:val="00577A15"/>
    <w:rsid w:val="00577C33"/>
    <w:rsid w:val="0058046F"/>
    <w:rsid w:val="0058062B"/>
    <w:rsid w:val="00581116"/>
    <w:rsid w:val="00581BE2"/>
    <w:rsid w:val="0058390A"/>
    <w:rsid w:val="00584382"/>
    <w:rsid w:val="00585CBB"/>
    <w:rsid w:val="00585E1E"/>
    <w:rsid w:val="00586E7D"/>
    <w:rsid w:val="00587428"/>
    <w:rsid w:val="005878AB"/>
    <w:rsid w:val="00587920"/>
    <w:rsid w:val="00590760"/>
    <w:rsid w:val="00590B49"/>
    <w:rsid w:val="0059250B"/>
    <w:rsid w:val="0059291A"/>
    <w:rsid w:val="00594C7C"/>
    <w:rsid w:val="0059505A"/>
    <w:rsid w:val="00595081"/>
    <w:rsid w:val="00595897"/>
    <w:rsid w:val="00595945"/>
    <w:rsid w:val="00595A5F"/>
    <w:rsid w:val="0059607F"/>
    <w:rsid w:val="0059698B"/>
    <w:rsid w:val="00596A6F"/>
    <w:rsid w:val="00596FB2"/>
    <w:rsid w:val="005A07EA"/>
    <w:rsid w:val="005A0F40"/>
    <w:rsid w:val="005A109E"/>
    <w:rsid w:val="005A1265"/>
    <w:rsid w:val="005A1957"/>
    <w:rsid w:val="005A2EE4"/>
    <w:rsid w:val="005A3D0E"/>
    <w:rsid w:val="005A3D2F"/>
    <w:rsid w:val="005A4403"/>
    <w:rsid w:val="005A4C1F"/>
    <w:rsid w:val="005A4EF0"/>
    <w:rsid w:val="005A5B37"/>
    <w:rsid w:val="005A5EAE"/>
    <w:rsid w:val="005A61F1"/>
    <w:rsid w:val="005A678E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920"/>
    <w:rsid w:val="005B2D87"/>
    <w:rsid w:val="005B4465"/>
    <w:rsid w:val="005B4C23"/>
    <w:rsid w:val="005B5CBD"/>
    <w:rsid w:val="005B7774"/>
    <w:rsid w:val="005C08B1"/>
    <w:rsid w:val="005C1984"/>
    <w:rsid w:val="005C1D86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3EE9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1E6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3539"/>
    <w:rsid w:val="00614108"/>
    <w:rsid w:val="00615B52"/>
    <w:rsid w:val="006166D9"/>
    <w:rsid w:val="0061693D"/>
    <w:rsid w:val="0061708B"/>
    <w:rsid w:val="006170E4"/>
    <w:rsid w:val="006179B3"/>
    <w:rsid w:val="00617B2E"/>
    <w:rsid w:val="00620247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27E0F"/>
    <w:rsid w:val="0063005B"/>
    <w:rsid w:val="006309CB"/>
    <w:rsid w:val="00630FB7"/>
    <w:rsid w:val="0063235D"/>
    <w:rsid w:val="00632D35"/>
    <w:rsid w:val="00633226"/>
    <w:rsid w:val="00633645"/>
    <w:rsid w:val="00633ECB"/>
    <w:rsid w:val="0063521C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53D"/>
    <w:rsid w:val="00644B69"/>
    <w:rsid w:val="006450B3"/>
    <w:rsid w:val="00645366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6831"/>
    <w:rsid w:val="00657179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DC1"/>
    <w:rsid w:val="00664F28"/>
    <w:rsid w:val="00665DF3"/>
    <w:rsid w:val="00665EDF"/>
    <w:rsid w:val="006663C7"/>
    <w:rsid w:val="00666464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297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7DF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D1B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0A79"/>
    <w:rsid w:val="0069221E"/>
    <w:rsid w:val="00692D1B"/>
    <w:rsid w:val="006930E1"/>
    <w:rsid w:val="00693295"/>
    <w:rsid w:val="00696506"/>
    <w:rsid w:val="006972A3"/>
    <w:rsid w:val="00697A61"/>
    <w:rsid w:val="00697CB0"/>
    <w:rsid w:val="00697DE7"/>
    <w:rsid w:val="00697E61"/>
    <w:rsid w:val="006A0484"/>
    <w:rsid w:val="006A1118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07E"/>
    <w:rsid w:val="006B4FF2"/>
    <w:rsid w:val="006B5314"/>
    <w:rsid w:val="006B5424"/>
    <w:rsid w:val="006B5615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451C"/>
    <w:rsid w:val="006C54AF"/>
    <w:rsid w:val="006C63E6"/>
    <w:rsid w:val="006C64C1"/>
    <w:rsid w:val="006C6512"/>
    <w:rsid w:val="006C79E2"/>
    <w:rsid w:val="006D08DA"/>
    <w:rsid w:val="006D09D0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4BB"/>
    <w:rsid w:val="006E0E25"/>
    <w:rsid w:val="006E0FEB"/>
    <w:rsid w:val="006E11B6"/>
    <w:rsid w:val="006E17E9"/>
    <w:rsid w:val="006E1E2A"/>
    <w:rsid w:val="006E246F"/>
    <w:rsid w:val="006E24AC"/>
    <w:rsid w:val="006E2828"/>
    <w:rsid w:val="006E2D51"/>
    <w:rsid w:val="006E305C"/>
    <w:rsid w:val="006E35DB"/>
    <w:rsid w:val="006E388D"/>
    <w:rsid w:val="006E3F62"/>
    <w:rsid w:val="006E4389"/>
    <w:rsid w:val="006E44DE"/>
    <w:rsid w:val="006E4524"/>
    <w:rsid w:val="006E51A0"/>
    <w:rsid w:val="006E5463"/>
    <w:rsid w:val="006E5C12"/>
    <w:rsid w:val="006E5F05"/>
    <w:rsid w:val="006F04D7"/>
    <w:rsid w:val="006F08E5"/>
    <w:rsid w:val="006F0D30"/>
    <w:rsid w:val="006F1F6B"/>
    <w:rsid w:val="006F2268"/>
    <w:rsid w:val="006F3057"/>
    <w:rsid w:val="006F388D"/>
    <w:rsid w:val="006F3FBD"/>
    <w:rsid w:val="006F4EF2"/>
    <w:rsid w:val="006F5428"/>
    <w:rsid w:val="006F58B2"/>
    <w:rsid w:val="006F64D4"/>
    <w:rsid w:val="006F6B03"/>
    <w:rsid w:val="006F7878"/>
    <w:rsid w:val="006F7D36"/>
    <w:rsid w:val="007000D7"/>
    <w:rsid w:val="007002F9"/>
    <w:rsid w:val="0070096C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0CD"/>
    <w:rsid w:val="00710316"/>
    <w:rsid w:val="00710E4A"/>
    <w:rsid w:val="00711202"/>
    <w:rsid w:val="0071130D"/>
    <w:rsid w:val="00711837"/>
    <w:rsid w:val="00712EAF"/>
    <w:rsid w:val="00713AF0"/>
    <w:rsid w:val="00713B7A"/>
    <w:rsid w:val="00714FCC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656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8A4"/>
    <w:rsid w:val="00737998"/>
    <w:rsid w:val="0074039B"/>
    <w:rsid w:val="0074046D"/>
    <w:rsid w:val="0074049A"/>
    <w:rsid w:val="00740AAB"/>
    <w:rsid w:val="0074193E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5FBA"/>
    <w:rsid w:val="0074632A"/>
    <w:rsid w:val="00746583"/>
    <w:rsid w:val="00746C19"/>
    <w:rsid w:val="00746FE1"/>
    <w:rsid w:val="00750DE0"/>
    <w:rsid w:val="007524E6"/>
    <w:rsid w:val="007527BD"/>
    <w:rsid w:val="007529A1"/>
    <w:rsid w:val="007531FE"/>
    <w:rsid w:val="007532B3"/>
    <w:rsid w:val="007534CA"/>
    <w:rsid w:val="00753ACE"/>
    <w:rsid w:val="007541D4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78C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0CBE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07E2"/>
    <w:rsid w:val="00791308"/>
    <w:rsid w:val="00791DBD"/>
    <w:rsid w:val="0079289A"/>
    <w:rsid w:val="007928CE"/>
    <w:rsid w:val="00792AC3"/>
    <w:rsid w:val="00792CD2"/>
    <w:rsid w:val="00792E31"/>
    <w:rsid w:val="00793854"/>
    <w:rsid w:val="00795F22"/>
    <w:rsid w:val="0079624B"/>
    <w:rsid w:val="00796541"/>
    <w:rsid w:val="00796576"/>
    <w:rsid w:val="00797B88"/>
    <w:rsid w:val="007A0D01"/>
    <w:rsid w:val="007A10A4"/>
    <w:rsid w:val="007A11F1"/>
    <w:rsid w:val="007A1831"/>
    <w:rsid w:val="007A2446"/>
    <w:rsid w:val="007A28EE"/>
    <w:rsid w:val="007A2903"/>
    <w:rsid w:val="007A2A49"/>
    <w:rsid w:val="007A348A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06"/>
    <w:rsid w:val="007D3556"/>
    <w:rsid w:val="007D41BB"/>
    <w:rsid w:val="007D4303"/>
    <w:rsid w:val="007D5592"/>
    <w:rsid w:val="007D5CAF"/>
    <w:rsid w:val="007D628E"/>
    <w:rsid w:val="007D6557"/>
    <w:rsid w:val="007D6786"/>
    <w:rsid w:val="007D7648"/>
    <w:rsid w:val="007E0C36"/>
    <w:rsid w:val="007E0C69"/>
    <w:rsid w:val="007E0E97"/>
    <w:rsid w:val="007E148C"/>
    <w:rsid w:val="007E21D0"/>
    <w:rsid w:val="007E2207"/>
    <w:rsid w:val="007E4E06"/>
    <w:rsid w:val="007E5327"/>
    <w:rsid w:val="007E64E8"/>
    <w:rsid w:val="007E6629"/>
    <w:rsid w:val="007E6810"/>
    <w:rsid w:val="007E6823"/>
    <w:rsid w:val="007E6DA7"/>
    <w:rsid w:val="007F04BD"/>
    <w:rsid w:val="007F1C0F"/>
    <w:rsid w:val="007F2BF4"/>
    <w:rsid w:val="007F34B7"/>
    <w:rsid w:val="007F3726"/>
    <w:rsid w:val="007F3F00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B2C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2717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6B82"/>
    <w:rsid w:val="0082724E"/>
    <w:rsid w:val="008273F1"/>
    <w:rsid w:val="00831A36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B0"/>
    <w:rsid w:val="008512C5"/>
    <w:rsid w:val="0085178A"/>
    <w:rsid w:val="0085183E"/>
    <w:rsid w:val="008534BF"/>
    <w:rsid w:val="00853D6F"/>
    <w:rsid w:val="008546E2"/>
    <w:rsid w:val="00854C0B"/>
    <w:rsid w:val="00854DC4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67899"/>
    <w:rsid w:val="008679F0"/>
    <w:rsid w:val="00871B9A"/>
    <w:rsid w:val="00871DFF"/>
    <w:rsid w:val="00872AA8"/>
    <w:rsid w:val="008737A7"/>
    <w:rsid w:val="00873D52"/>
    <w:rsid w:val="00874841"/>
    <w:rsid w:val="00874DD7"/>
    <w:rsid w:val="00875441"/>
    <w:rsid w:val="0087562B"/>
    <w:rsid w:val="00875827"/>
    <w:rsid w:val="00875919"/>
    <w:rsid w:val="00875BD2"/>
    <w:rsid w:val="00876314"/>
    <w:rsid w:val="00876373"/>
    <w:rsid w:val="00876655"/>
    <w:rsid w:val="0087723C"/>
    <w:rsid w:val="008775E7"/>
    <w:rsid w:val="0087764C"/>
    <w:rsid w:val="00877E44"/>
    <w:rsid w:val="0088124F"/>
    <w:rsid w:val="00881AB2"/>
    <w:rsid w:val="00881D44"/>
    <w:rsid w:val="00882FA0"/>
    <w:rsid w:val="008836F1"/>
    <w:rsid w:val="00883F95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075"/>
    <w:rsid w:val="008914A0"/>
    <w:rsid w:val="008917B3"/>
    <w:rsid w:val="00891F17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A6E4E"/>
    <w:rsid w:val="008B02D0"/>
    <w:rsid w:val="008B07C5"/>
    <w:rsid w:val="008B08D6"/>
    <w:rsid w:val="008B288E"/>
    <w:rsid w:val="008B2D4F"/>
    <w:rsid w:val="008B326D"/>
    <w:rsid w:val="008B3533"/>
    <w:rsid w:val="008B3ABF"/>
    <w:rsid w:val="008B3BA9"/>
    <w:rsid w:val="008B4FAB"/>
    <w:rsid w:val="008B58AB"/>
    <w:rsid w:val="008B659D"/>
    <w:rsid w:val="008B695D"/>
    <w:rsid w:val="008B6B56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66B3"/>
    <w:rsid w:val="008C7ADF"/>
    <w:rsid w:val="008D0110"/>
    <w:rsid w:val="008D025B"/>
    <w:rsid w:val="008D05A4"/>
    <w:rsid w:val="008D2068"/>
    <w:rsid w:val="008D287C"/>
    <w:rsid w:val="008D2B37"/>
    <w:rsid w:val="008D31B6"/>
    <w:rsid w:val="008D31E1"/>
    <w:rsid w:val="008D3C14"/>
    <w:rsid w:val="008D4A02"/>
    <w:rsid w:val="008D4D22"/>
    <w:rsid w:val="008D711A"/>
    <w:rsid w:val="008D7375"/>
    <w:rsid w:val="008E0451"/>
    <w:rsid w:val="008E06C8"/>
    <w:rsid w:val="008E0CC1"/>
    <w:rsid w:val="008E0FA9"/>
    <w:rsid w:val="008E1184"/>
    <w:rsid w:val="008E23FD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7E2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61D"/>
    <w:rsid w:val="0091194D"/>
    <w:rsid w:val="00911DB6"/>
    <w:rsid w:val="009120AE"/>
    <w:rsid w:val="0091266A"/>
    <w:rsid w:val="00913DEB"/>
    <w:rsid w:val="00913FC5"/>
    <w:rsid w:val="009143A8"/>
    <w:rsid w:val="00916879"/>
    <w:rsid w:val="00917BD5"/>
    <w:rsid w:val="00920158"/>
    <w:rsid w:val="00920209"/>
    <w:rsid w:val="00920DD7"/>
    <w:rsid w:val="00923E74"/>
    <w:rsid w:val="00924053"/>
    <w:rsid w:val="00924718"/>
    <w:rsid w:val="009247FC"/>
    <w:rsid w:val="0092537D"/>
    <w:rsid w:val="009258CF"/>
    <w:rsid w:val="00926937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3D4A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48D2"/>
    <w:rsid w:val="00945A0D"/>
    <w:rsid w:val="00945B05"/>
    <w:rsid w:val="00945CEF"/>
    <w:rsid w:val="00946077"/>
    <w:rsid w:val="009460BC"/>
    <w:rsid w:val="00946B89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2D5"/>
    <w:rsid w:val="0095572B"/>
    <w:rsid w:val="00957A2D"/>
    <w:rsid w:val="009606AA"/>
    <w:rsid w:val="0096122C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A07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362"/>
    <w:rsid w:val="0097295E"/>
    <w:rsid w:val="009730A0"/>
    <w:rsid w:val="009730A1"/>
    <w:rsid w:val="00973B30"/>
    <w:rsid w:val="009740BA"/>
    <w:rsid w:val="009743C8"/>
    <w:rsid w:val="00974954"/>
    <w:rsid w:val="00974A64"/>
    <w:rsid w:val="00975D1A"/>
    <w:rsid w:val="00977453"/>
    <w:rsid w:val="00980DD7"/>
    <w:rsid w:val="00981794"/>
    <w:rsid w:val="00981D94"/>
    <w:rsid w:val="00982070"/>
    <w:rsid w:val="00982947"/>
    <w:rsid w:val="00982CF7"/>
    <w:rsid w:val="00983C06"/>
    <w:rsid w:val="009840EF"/>
    <w:rsid w:val="00984434"/>
    <w:rsid w:val="00984437"/>
    <w:rsid w:val="00984696"/>
    <w:rsid w:val="00984F95"/>
    <w:rsid w:val="00985837"/>
    <w:rsid w:val="00985BF6"/>
    <w:rsid w:val="0098743C"/>
    <w:rsid w:val="0098796D"/>
    <w:rsid w:val="00987A82"/>
    <w:rsid w:val="00987B27"/>
    <w:rsid w:val="00987B48"/>
    <w:rsid w:val="009907C1"/>
    <w:rsid w:val="009910E2"/>
    <w:rsid w:val="00991C36"/>
    <w:rsid w:val="009931ED"/>
    <w:rsid w:val="00993407"/>
    <w:rsid w:val="00993490"/>
    <w:rsid w:val="00995AFC"/>
    <w:rsid w:val="00996563"/>
    <w:rsid w:val="00997548"/>
    <w:rsid w:val="009976B9"/>
    <w:rsid w:val="00997971"/>
    <w:rsid w:val="009A01F3"/>
    <w:rsid w:val="009A0E37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0AA8"/>
    <w:rsid w:val="009B10B5"/>
    <w:rsid w:val="009B1D39"/>
    <w:rsid w:val="009B26F1"/>
    <w:rsid w:val="009B2F86"/>
    <w:rsid w:val="009B313C"/>
    <w:rsid w:val="009B3168"/>
    <w:rsid w:val="009B34D6"/>
    <w:rsid w:val="009B3FC1"/>
    <w:rsid w:val="009B4033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4DD2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6DCF"/>
    <w:rsid w:val="009D7287"/>
    <w:rsid w:val="009D733D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C65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5EB"/>
    <w:rsid w:val="00A017E7"/>
    <w:rsid w:val="00A01AB4"/>
    <w:rsid w:val="00A02F76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2602"/>
    <w:rsid w:val="00A22634"/>
    <w:rsid w:val="00A23A2B"/>
    <w:rsid w:val="00A23D7F"/>
    <w:rsid w:val="00A24267"/>
    <w:rsid w:val="00A2435D"/>
    <w:rsid w:val="00A2483A"/>
    <w:rsid w:val="00A25426"/>
    <w:rsid w:val="00A25599"/>
    <w:rsid w:val="00A25AE1"/>
    <w:rsid w:val="00A2680A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0D3"/>
    <w:rsid w:val="00A342E9"/>
    <w:rsid w:val="00A3496E"/>
    <w:rsid w:val="00A35929"/>
    <w:rsid w:val="00A36329"/>
    <w:rsid w:val="00A3695C"/>
    <w:rsid w:val="00A370DF"/>
    <w:rsid w:val="00A37CBE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517"/>
    <w:rsid w:val="00A53F68"/>
    <w:rsid w:val="00A5430F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22A8"/>
    <w:rsid w:val="00A62F8C"/>
    <w:rsid w:val="00A6325F"/>
    <w:rsid w:val="00A64580"/>
    <w:rsid w:val="00A64906"/>
    <w:rsid w:val="00A650E1"/>
    <w:rsid w:val="00A65163"/>
    <w:rsid w:val="00A65683"/>
    <w:rsid w:val="00A66091"/>
    <w:rsid w:val="00A66D9C"/>
    <w:rsid w:val="00A673F1"/>
    <w:rsid w:val="00A67718"/>
    <w:rsid w:val="00A7002D"/>
    <w:rsid w:val="00A702E1"/>
    <w:rsid w:val="00A7061A"/>
    <w:rsid w:val="00A70C5B"/>
    <w:rsid w:val="00A70EB0"/>
    <w:rsid w:val="00A70EB5"/>
    <w:rsid w:val="00A7187E"/>
    <w:rsid w:val="00A71D9A"/>
    <w:rsid w:val="00A727EF"/>
    <w:rsid w:val="00A72B46"/>
    <w:rsid w:val="00A72C91"/>
    <w:rsid w:val="00A73E1A"/>
    <w:rsid w:val="00A74DC1"/>
    <w:rsid w:val="00A75888"/>
    <w:rsid w:val="00A75E14"/>
    <w:rsid w:val="00A76AF6"/>
    <w:rsid w:val="00A77C90"/>
    <w:rsid w:val="00A77EB1"/>
    <w:rsid w:val="00A808FA"/>
    <w:rsid w:val="00A81CBB"/>
    <w:rsid w:val="00A82ACD"/>
    <w:rsid w:val="00A838D0"/>
    <w:rsid w:val="00A83C27"/>
    <w:rsid w:val="00A83E23"/>
    <w:rsid w:val="00A84155"/>
    <w:rsid w:val="00A84A75"/>
    <w:rsid w:val="00A8586B"/>
    <w:rsid w:val="00A86717"/>
    <w:rsid w:val="00A87709"/>
    <w:rsid w:val="00A90CB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3F"/>
    <w:rsid w:val="00A965E0"/>
    <w:rsid w:val="00A967B8"/>
    <w:rsid w:val="00A96ED2"/>
    <w:rsid w:val="00A975B5"/>
    <w:rsid w:val="00A97835"/>
    <w:rsid w:val="00A97DE0"/>
    <w:rsid w:val="00AA0273"/>
    <w:rsid w:val="00AA0617"/>
    <w:rsid w:val="00AA1461"/>
    <w:rsid w:val="00AA1C9F"/>
    <w:rsid w:val="00AA2231"/>
    <w:rsid w:val="00AA381B"/>
    <w:rsid w:val="00AA3D82"/>
    <w:rsid w:val="00AA3DFB"/>
    <w:rsid w:val="00AA4B2D"/>
    <w:rsid w:val="00AA5428"/>
    <w:rsid w:val="00AA5E0F"/>
    <w:rsid w:val="00AA6050"/>
    <w:rsid w:val="00AA638B"/>
    <w:rsid w:val="00AA767C"/>
    <w:rsid w:val="00AA7CEF"/>
    <w:rsid w:val="00AA7EAF"/>
    <w:rsid w:val="00AB0533"/>
    <w:rsid w:val="00AB05CD"/>
    <w:rsid w:val="00AB0815"/>
    <w:rsid w:val="00AB14A4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1258"/>
    <w:rsid w:val="00AD2110"/>
    <w:rsid w:val="00AD2625"/>
    <w:rsid w:val="00AD3023"/>
    <w:rsid w:val="00AD3685"/>
    <w:rsid w:val="00AD3778"/>
    <w:rsid w:val="00AD388E"/>
    <w:rsid w:val="00AD39A0"/>
    <w:rsid w:val="00AD435F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37F"/>
    <w:rsid w:val="00AE1C09"/>
    <w:rsid w:val="00AE2A36"/>
    <w:rsid w:val="00AE2D8F"/>
    <w:rsid w:val="00AE31B5"/>
    <w:rsid w:val="00AE5BBC"/>
    <w:rsid w:val="00AE5C67"/>
    <w:rsid w:val="00AE6262"/>
    <w:rsid w:val="00AE6AFE"/>
    <w:rsid w:val="00AE6C1D"/>
    <w:rsid w:val="00AE794F"/>
    <w:rsid w:val="00AF0081"/>
    <w:rsid w:val="00AF1733"/>
    <w:rsid w:val="00AF228A"/>
    <w:rsid w:val="00AF2388"/>
    <w:rsid w:val="00AF2E91"/>
    <w:rsid w:val="00AF2F48"/>
    <w:rsid w:val="00AF326B"/>
    <w:rsid w:val="00AF3A5C"/>
    <w:rsid w:val="00AF3D0D"/>
    <w:rsid w:val="00AF4CCA"/>
    <w:rsid w:val="00AF5CE4"/>
    <w:rsid w:val="00AF6070"/>
    <w:rsid w:val="00AF6657"/>
    <w:rsid w:val="00AF6B9B"/>
    <w:rsid w:val="00AF6C15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17019"/>
    <w:rsid w:val="00B2095B"/>
    <w:rsid w:val="00B215F5"/>
    <w:rsid w:val="00B22729"/>
    <w:rsid w:val="00B23213"/>
    <w:rsid w:val="00B24238"/>
    <w:rsid w:val="00B24742"/>
    <w:rsid w:val="00B24A55"/>
    <w:rsid w:val="00B25204"/>
    <w:rsid w:val="00B262ED"/>
    <w:rsid w:val="00B26F9D"/>
    <w:rsid w:val="00B2785A"/>
    <w:rsid w:val="00B30012"/>
    <w:rsid w:val="00B30455"/>
    <w:rsid w:val="00B30638"/>
    <w:rsid w:val="00B30CF0"/>
    <w:rsid w:val="00B31226"/>
    <w:rsid w:val="00B31C5D"/>
    <w:rsid w:val="00B31F3E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35F"/>
    <w:rsid w:val="00B4369E"/>
    <w:rsid w:val="00B43CC3"/>
    <w:rsid w:val="00B4467C"/>
    <w:rsid w:val="00B44805"/>
    <w:rsid w:val="00B44CB4"/>
    <w:rsid w:val="00B453BD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699A"/>
    <w:rsid w:val="00B57363"/>
    <w:rsid w:val="00B5772B"/>
    <w:rsid w:val="00B57747"/>
    <w:rsid w:val="00B601DA"/>
    <w:rsid w:val="00B60E1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39D"/>
    <w:rsid w:val="00B678B3"/>
    <w:rsid w:val="00B71065"/>
    <w:rsid w:val="00B71136"/>
    <w:rsid w:val="00B7153B"/>
    <w:rsid w:val="00B71C9A"/>
    <w:rsid w:val="00B71CC9"/>
    <w:rsid w:val="00B71EFB"/>
    <w:rsid w:val="00B73A9F"/>
    <w:rsid w:val="00B73FFF"/>
    <w:rsid w:val="00B75F9B"/>
    <w:rsid w:val="00B761C5"/>
    <w:rsid w:val="00B76703"/>
    <w:rsid w:val="00B768D3"/>
    <w:rsid w:val="00B76EB7"/>
    <w:rsid w:val="00B77E43"/>
    <w:rsid w:val="00B80DB3"/>
    <w:rsid w:val="00B8197E"/>
    <w:rsid w:val="00B81F6D"/>
    <w:rsid w:val="00B8215C"/>
    <w:rsid w:val="00B8227F"/>
    <w:rsid w:val="00B8257A"/>
    <w:rsid w:val="00B830C1"/>
    <w:rsid w:val="00B83E40"/>
    <w:rsid w:val="00B83E68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4B7C"/>
    <w:rsid w:val="00B94D2E"/>
    <w:rsid w:val="00B9584C"/>
    <w:rsid w:val="00B96538"/>
    <w:rsid w:val="00B96E57"/>
    <w:rsid w:val="00B97AFB"/>
    <w:rsid w:val="00BA0417"/>
    <w:rsid w:val="00BA0945"/>
    <w:rsid w:val="00BA1B3F"/>
    <w:rsid w:val="00BA204F"/>
    <w:rsid w:val="00BA22AA"/>
    <w:rsid w:val="00BA2D79"/>
    <w:rsid w:val="00BA49A8"/>
    <w:rsid w:val="00BA4F17"/>
    <w:rsid w:val="00BA51C2"/>
    <w:rsid w:val="00BA5F3D"/>
    <w:rsid w:val="00BA6B7C"/>
    <w:rsid w:val="00BA6BC1"/>
    <w:rsid w:val="00BA6CF4"/>
    <w:rsid w:val="00BA74B3"/>
    <w:rsid w:val="00BA78C4"/>
    <w:rsid w:val="00BB08D2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3D9"/>
    <w:rsid w:val="00BC141A"/>
    <w:rsid w:val="00BC141E"/>
    <w:rsid w:val="00BC163F"/>
    <w:rsid w:val="00BC1AA7"/>
    <w:rsid w:val="00BC1BA9"/>
    <w:rsid w:val="00BC1C0D"/>
    <w:rsid w:val="00BC2159"/>
    <w:rsid w:val="00BC2387"/>
    <w:rsid w:val="00BC3D1A"/>
    <w:rsid w:val="00BC3E7E"/>
    <w:rsid w:val="00BC4092"/>
    <w:rsid w:val="00BC42AC"/>
    <w:rsid w:val="00BC4B38"/>
    <w:rsid w:val="00BC522D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6E4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3F5D"/>
    <w:rsid w:val="00BE4C21"/>
    <w:rsid w:val="00BE65BF"/>
    <w:rsid w:val="00BE6A96"/>
    <w:rsid w:val="00BE7395"/>
    <w:rsid w:val="00BF012E"/>
    <w:rsid w:val="00BF0253"/>
    <w:rsid w:val="00BF107E"/>
    <w:rsid w:val="00BF16AB"/>
    <w:rsid w:val="00BF1C74"/>
    <w:rsid w:val="00BF1ED7"/>
    <w:rsid w:val="00BF31BE"/>
    <w:rsid w:val="00BF3426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0AF"/>
    <w:rsid w:val="00C02BC5"/>
    <w:rsid w:val="00C02F8E"/>
    <w:rsid w:val="00C04D4D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246"/>
    <w:rsid w:val="00C21527"/>
    <w:rsid w:val="00C21579"/>
    <w:rsid w:val="00C21DB5"/>
    <w:rsid w:val="00C22280"/>
    <w:rsid w:val="00C223D7"/>
    <w:rsid w:val="00C229F2"/>
    <w:rsid w:val="00C234B7"/>
    <w:rsid w:val="00C24CDE"/>
    <w:rsid w:val="00C2598A"/>
    <w:rsid w:val="00C25AD6"/>
    <w:rsid w:val="00C25E5E"/>
    <w:rsid w:val="00C271DD"/>
    <w:rsid w:val="00C27378"/>
    <w:rsid w:val="00C27FD2"/>
    <w:rsid w:val="00C3081E"/>
    <w:rsid w:val="00C30E5B"/>
    <w:rsid w:val="00C3112A"/>
    <w:rsid w:val="00C31945"/>
    <w:rsid w:val="00C32EDF"/>
    <w:rsid w:val="00C33756"/>
    <w:rsid w:val="00C33CB5"/>
    <w:rsid w:val="00C35021"/>
    <w:rsid w:val="00C350C6"/>
    <w:rsid w:val="00C3518F"/>
    <w:rsid w:val="00C352BD"/>
    <w:rsid w:val="00C352EB"/>
    <w:rsid w:val="00C3570D"/>
    <w:rsid w:val="00C36667"/>
    <w:rsid w:val="00C36F30"/>
    <w:rsid w:val="00C3710E"/>
    <w:rsid w:val="00C37294"/>
    <w:rsid w:val="00C3789B"/>
    <w:rsid w:val="00C40A78"/>
    <w:rsid w:val="00C40FED"/>
    <w:rsid w:val="00C41113"/>
    <w:rsid w:val="00C41549"/>
    <w:rsid w:val="00C42916"/>
    <w:rsid w:val="00C429FB"/>
    <w:rsid w:val="00C42DD7"/>
    <w:rsid w:val="00C430F4"/>
    <w:rsid w:val="00C444B3"/>
    <w:rsid w:val="00C44E51"/>
    <w:rsid w:val="00C44EC0"/>
    <w:rsid w:val="00C45024"/>
    <w:rsid w:val="00C456A1"/>
    <w:rsid w:val="00C45753"/>
    <w:rsid w:val="00C4609B"/>
    <w:rsid w:val="00C471F4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342"/>
    <w:rsid w:val="00C546D8"/>
    <w:rsid w:val="00C54D79"/>
    <w:rsid w:val="00C55BB2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3CAB"/>
    <w:rsid w:val="00C64AE3"/>
    <w:rsid w:val="00C64C0B"/>
    <w:rsid w:val="00C6571A"/>
    <w:rsid w:val="00C65921"/>
    <w:rsid w:val="00C6623C"/>
    <w:rsid w:val="00C66A7B"/>
    <w:rsid w:val="00C67B25"/>
    <w:rsid w:val="00C700D6"/>
    <w:rsid w:val="00C702B7"/>
    <w:rsid w:val="00C71B62"/>
    <w:rsid w:val="00C71F8B"/>
    <w:rsid w:val="00C72121"/>
    <w:rsid w:val="00C72CFC"/>
    <w:rsid w:val="00C731BA"/>
    <w:rsid w:val="00C73220"/>
    <w:rsid w:val="00C74A93"/>
    <w:rsid w:val="00C753C5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7DF"/>
    <w:rsid w:val="00C82E38"/>
    <w:rsid w:val="00C82ED7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6D15"/>
    <w:rsid w:val="00C87141"/>
    <w:rsid w:val="00C87662"/>
    <w:rsid w:val="00C87A67"/>
    <w:rsid w:val="00C87BC0"/>
    <w:rsid w:val="00C9036D"/>
    <w:rsid w:val="00C90609"/>
    <w:rsid w:val="00C906D4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87F"/>
    <w:rsid w:val="00C95935"/>
    <w:rsid w:val="00C95DA0"/>
    <w:rsid w:val="00C95E63"/>
    <w:rsid w:val="00C96AC0"/>
    <w:rsid w:val="00C96E8E"/>
    <w:rsid w:val="00C97FDB"/>
    <w:rsid w:val="00CA173D"/>
    <w:rsid w:val="00CA2826"/>
    <w:rsid w:val="00CA34F0"/>
    <w:rsid w:val="00CA38C1"/>
    <w:rsid w:val="00CA3F3A"/>
    <w:rsid w:val="00CA40E6"/>
    <w:rsid w:val="00CA431D"/>
    <w:rsid w:val="00CA4AF7"/>
    <w:rsid w:val="00CA4BBD"/>
    <w:rsid w:val="00CA55D5"/>
    <w:rsid w:val="00CA567A"/>
    <w:rsid w:val="00CA58DD"/>
    <w:rsid w:val="00CA6A1D"/>
    <w:rsid w:val="00CA6FC6"/>
    <w:rsid w:val="00CB1315"/>
    <w:rsid w:val="00CB1F3E"/>
    <w:rsid w:val="00CB3612"/>
    <w:rsid w:val="00CB41E6"/>
    <w:rsid w:val="00CB47F1"/>
    <w:rsid w:val="00CB5282"/>
    <w:rsid w:val="00CB56B0"/>
    <w:rsid w:val="00CB5B76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34BC"/>
    <w:rsid w:val="00CC42E4"/>
    <w:rsid w:val="00CC43DC"/>
    <w:rsid w:val="00CC49EC"/>
    <w:rsid w:val="00CC5113"/>
    <w:rsid w:val="00CC5E7E"/>
    <w:rsid w:val="00CC68F3"/>
    <w:rsid w:val="00CC6920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D5191"/>
    <w:rsid w:val="00CD710F"/>
    <w:rsid w:val="00CE0130"/>
    <w:rsid w:val="00CE090C"/>
    <w:rsid w:val="00CE0ACF"/>
    <w:rsid w:val="00CE0B03"/>
    <w:rsid w:val="00CE13A6"/>
    <w:rsid w:val="00CE1729"/>
    <w:rsid w:val="00CE2226"/>
    <w:rsid w:val="00CE2670"/>
    <w:rsid w:val="00CE282B"/>
    <w:rsid w:val="00CE2853"/>
    <w:rsid w:val="00CE362B"/>
    <w:rsid w:val="00CE3775"/>
    <w:rsid w:val="00CE4116"/>
    <w:rsid w:val="00CE4168"/>
    <w:rsid w:val="00CE4415"/>
    <w:rsid w:val="00CE4557"/>
    <w:rsid w:val="00CE4698"/>
    <w:rsid w:val="00CE4F76"/>
    <w:rsid w:val="00CE554D"/>
    <w:rsid w:val="00CE5D19"/>
    <w:rsid w:val="00CE6876"/>
    <w:rsid w:val="00CE6E7C"/>
    <w:rsid w:val="00CE75FE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48"/>
    <w:rsid w:val="00D356F2"/>
    <w:rsid w:val="00D362FD"/>
    <w:rsid w:val="00D36FF7"/>
    <w:rsid w:val="00D4105B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226"/>
    <w:rsid w:val="00D45495"/>
    <w:rsid w:val="00D456A3"/>
    <w:rsid w:val="00D4574D"/>
    <w:rsid w:val="00D45B34"/>
    <w:rsid w:val="00D45ECB"/>
    <w:rsid w:val="00D45F7E"/>
    <w:rsid w:val="00D46136"/>
    <w:rsid w:val="00D47013"/>
    <w:rsid w:val="00D50040"/>
    <w:rsid w:val="00D5064A"/>
    <w:rsid w:val="00D50EFA"/>
    <w:rsid w:val="00D512A3"/>
    <w:rsid w:val="00D51B26"/>
    <w:rsid w:val="00D52289"/>
    <w:rsid w:val="00D52402"/>
    <w:rsid w:val="00D53091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665"/>
    <w:rsid w:val="00D6097A"/>
    <w:rsid w:val="00D60B81"/>
    <w:rsid w:val="00D60FE4"/>
    <w:rsid w:val="00D62689"/>
    <w:rsid w:val="00D62E5D"/>
    <w:rsid w:val="00D63916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677"/>
    <w:rsid w:val="00D87E0F"/>
    <w:rsid w:val="00D9074B"/>
    <w:rsid w:val="00D9155D"/>
    <w:rsid w:val="00D91B7F"/>
    <w:rsid w:val="00D921D8"/>
    <w:rsid w:val="00D94777"/>
    <w:rsid w:val="00D962A7"/>
    <w:rsid w:val="00D9646E"/>
    <w:rsid w:val="00D97029"/>
    <w:rsid w:val="00D9711A"/>
    <w:rsid w:val="00D97B76"/>
    <w:rsid w:val="00DA03D4"/>
    <w:rsid w:val="00DA1A1F"/>
    <w:rsid w:val="00DA4C4E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A7DC5"/>
    <w:rsid w:val="00DB0125"/>
    <w:rsid w:val="00DB0ECE"/>
    <w:rsid w:val="00DB162F"/>
    <w:rsid w:val="00DB1EDE"/>
    <w:rsid w:val="00DB2091"/>
    <w:rsid w:val="00DB2789"/>
    <w:rsid w:val="00DB388B"/>
    <w:rsid w:val="00DB5AC8"/>
    <w:rsid w:val="00DB5D94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D86"/>
    <w:rsid w:val="00DC2EEC"/>
    <w:rsid w:val="00DC30ED"/>
    <w:rsid w:val="00DC3974"/>
    <w:rsid w:val="00DC399D"/>
    <w:rsid w:val="00DC531A"/>
    <w:rsid w:val="00DC6374"/>
    <w:rsid w:val="00DC64E4"/>
    <w:rsid w:val="00DC7EFD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691"/>
    <w:rsid w:val="00DD5944"/>
    <w:rsid w:val="00DD5C8E"/>
    <w:rsid w:val="00DD670D"/>
    <w:rsid w:val="00DD6ABA"/>
    <w:rsid w:val="00DD72F8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0A3A"/>
    <w:rsid w:val="00DF15BC"/>
    <w:rsid w:val="00DF22BB"/>
    <w:rsid w:val="00DF273B"/>
    <w:rsid w:val="00DF2D8C"/>
    <w:rsid w:val="00DF3307"/>
    <w:rsid w:val="00DF41BE"/>
    <w:rsid w:val="00DF4FCA"/>
    <w:rsid w:val="00DF5462"/>
    <w:rsid w:val="00DF56F1"/>
    <w:rsid w:val="00DF57CB"/>
    <w:rsid w:val="00DF6770"/>
    <w:rsid w:val="00E001DA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60C"/>
    <w:rsid w:val="00E108F0"/>
    <w:rsid w:val="00E10F81"/>
    <w:rsid w:val="00E1175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530"/>
    <w:rsid w:val="00E15645"/>
    <w:rsid w:val="00E15BAC"/>
    <w:rsid w:val="00E163BB"/>
    <w:rsid w:val="00E16CFB"/>
    <w:rsid w:val="00E17310"/>
    <w:rsid w:val="00E17733"/>
    <w:rsid w:val="00E208F9"/>
    <w:rsid w:val="00E20AC1"/>
    <w:rsid w:val="00E216B6"/>
    <w:rsid w:val="00E21AA5"/>
    <w:rsid w:val="00E220C2"/>
    <w:rsid w:val="00E239FE"/>
    <w:rsid w:val="00E23CE9"/>
    <w:rsid w:val="00E23E41"/>
    <w:rsid w:val="00E24339"/>
    <w:rsid w:val="00E24957"/>
    <w:rsid w:val="00E24A2B"/>
    <w:rsid w:val="00E25BF4"/>
    <w:rsid w:val="00E264F1"/>
    <w:rsid w:val="00E2671E"/>
    <w:rsid w:val="00E2695C"/>
    <w:rsid w:val="00E26B49"/>
    <w:rsid w:val="00E302E0"/>
    <w:rsid w:val="00E305E5"/>
    <w:rsid w:val="00E3085C"/>
    <w:rsid w:val="00E310CF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99B"/>
    <w:rsid w:val="00E52C2F"/>
    <w:rsid w:val="00E537DF"/>
    <w:rsid w:val="00E54839"/>
    <w:rsid w:val="00E556E1"/>
    <w:rsid w:val="00E55CC0"/>
    <w:rsid w:val="00E56828"/>
    <w:rsid w:val="00E56FA1"/>
    <w:rsid w:val="00E57043"/>
    <w:rsid w:val="00E572C8"/>
    <w:rsid w:val="00E57775"/>
    <w:rsid w:val="00E57810"/>
    <w:rsid w:val="00E57CB2"/>
    <w:rsid w:val="00E6085D"/>
    <w:rsid w:val="00E60D4D"/>
    <w:rsid w:val="00E6130E"/>
    <w:rsid w:val="00E625F6"/>
    <w:rsid w:val="00E62667"/>
    <w:rsid w:val="00E629A9"/>
    <w:rsid w:val="00E629FB"/>
    <w:rsid w:val="00E6305E"/>
    <w:rsid w:val="00E6381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34F6"/>
    <w:rsid w:val="00E74982"/>
    <w:rsid w:val="00E750A0"/>
    <w:rsid w:val="00E7567D"/>
    <w:rsid w:val="00E75AB8"/>
    <w:rsid w:val="00E76115"/>
    <w:rsid w:val="00E76131"/>
    <w:rsid w:val="00E76157"/>
    <w:rsid w:val="00E7661E"/>
    <w:rsid w:val="00E767D8"/>
    <w:rsid w:val="00E767E5"/>
    <w:rsid w:val="00E778D8"/>
    <w:rsid w:val="00E80B81"/>
    <w:rsid w:val="00E80DE8"/>
    <w:rsid w:val="00E812EC"/>
    <w:rsid w:val="00E81D3B"/>
    <w:rsid w:val="00E82BA7"/>
    <w:rsid w:val="00E8362F"/>
    <w:rsid w:val="00E83933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E83"/>
    <w:rsid w:val="00EA6F17"/>
    <w:rsid w:val="00EA7A85"/>
    <w:rsid w:val="00EA7F09"/>
    <w:rsid w:val="00EA7F5C"/>
    <w:rsid w:val="00EB117A"/>
    <w:rsid w:val="00EB1B5A"/>
    <w:rsid w:val="00EB1D7C"/>
    <w:rsid w:val="00EB25CE"/>
    <w:rsid w:val="00EB2D55"/>
    <w:rsid w:val="00EB3ECC"/>
    <w:rsid w:val="00EB43BC"/>
    <w:rsid w:val="00EB4436"/>
    <w:rsid w:val="00EB5D9F"/>
    <w:rsid w:val="00EB69B7"/>
    <w:rsid w:val="00EC06DB"/>
    <w:rsid w:val="00EC06E6"/>
    <w:rsid w:val="00EC0904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2D1"/>
    <w:rsid w:val="00ED3537"/>
    <w:rsid w:val="00ED3B40"/>
    <w:rsid w:val="00ED43AB"/>
    <w:rsid w:val="00ED4BA6"/>
    <w:rsid w:val="00ED4EA7"/>
    <w:rsid w:val="00ED5200"/>
    <w:rsid w:val="00ED60D8"/>
    <w:rsid w:val="00ED68D2"/>
    <w:rsid w:val="00ED76BC"/>
    <w:rsid w:val="00ED7B59"/>
    <w:rsid w:val="00EE0152"/>
    <w:rsid w:val="00EE090D"/>
    <w:rsid w:val="00EE0951"/>
    <w:rsid w:val="00EE1307"/>
    <w:rsid w:val="00EE151C"/>
    <w:rsid w:val="00EE1CF1"/>
    <w:rsid w:val="00EE1E3A"/>
    <w:rsid w:val="00EE287B"/>
    <w:rsid w:val="00EE2A71"/>
    <w:rsid w:val="00EE2D8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324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8E7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32E"/>
    <w:rsid w:val="00F17A01"/>
    <w:rsid w:val="00F17AE9"/>
    <w:rsid w:val="00F17D4D"/>
    <w:rsid w:val="00F20032"/>
    <w:rsid w:val="00F20BEC"/>
    <w:rsid w:val="00F22A96"/>
    <w:rsid w:val="00F23D92"/>
    <w:rsid w:val="00F241BC"/>
    <w:rsid w:val="00F25D1E"/>
    <w:rsid w:val="00F2623F"/>
    <w:rsid w:val="00F266C5"/>
    <w:rsid w:val="00F26AB7"/>
    <w:rsid w:val="00F26E30"/>
    <w:rsid w:val="00F27149"/>
    <w:rsid w:val="00F27A9F"/>
    <w:rsid w:val="00F27C55"/>
    <w:rsid w:val="00F308CD"/>
    <w:rsid w:val="00F308E3"/>
    <w:rsid w:val="00F30E42"/>
    <w:rsid w:val="00F31757"/>
    <w:rsid w:val="00F31F02"/>
    <w:rsid w:val="00F3215A"/>
    <w:rsid w:val="00F3288E"/>
    <w:rsid w:val="00F331E9"/>
    <w:rsid w:val="00F3404E"/>
    <w:rsid w:val="00F34BE1"/>
    <w:rsid w:val="00F354E1"/>
    <w:rsid w:val="00F35B26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3AE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0FDC"/>
    <w:rsid w:val="00F517A2"/>
    <w:rsid w:val="00F5201E"/>
    <w:rsid w:val="00F52038"/>
    <w:rsid w:val="00F52765"/>
    <w:rsid w:val="00F533E3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2441"/>
    <w:rsid w:val="00F644CC"/>
    <w:rsid w:val="00F6576E"/>
    <w:rsid w:val="00F66929"/>
    <w:rsid w:val="00F66D4C"/>
    <w:rsid w:val="00F66D7C"/>
    <w:rsid w:val="00F66EA4"/>
    <w:rsid w:val="00F672CB"/>
    <w:rsid w:val="00F67CDD"/>
    <w:rsid w:val="00F700CC"/>
    <w:rsid w:val="00F700E5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6C3"/>
    <w:rsid w:val="00F76AAA"/>
    <w:rsid w:val="00F76EE7"/>
    <w:rsid w:val="00F77512"/>
    <w:rsid w:val="00F80F5C"/>
    <w:rsid w:val="00F80FD8"/>
    <w:rsid w:val="00F8153B"/>
    <w:rsid w:val="00F815E2"/>
    <w:rsid w:val="00F8198B"/>
    <w:rsid w:val="00F8245D"/>
    <w:rsid w:val="00F83C64"/>
    <w:rsid w:val="00F84566"/>
    <w:rsid w:val="00F84844"/>
    <w:rsid w:val="00F84D3A"/>
    <w:rsid w:val="00F855B7"/>
    <w:rsid w:val="00F8568E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0F3"/>
    <w:rsid w:val="00FA0530"/>
    <w:rsid w:val="00FA0DB5"/>
    <w:rsid w:val="00FA1134"/>
    <w:rsid w:val="00FA114C"/>
    <w:rsid w:val="00FA116E"/>
    <w:rsid w:val="00FA23CA"/>
    <w:rsid w:val="00FA2EE2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A7859"/>
    <w:rsid w:val="00FA7BFD"/>
    <w:rsid w:val="00FB04BD"/>
    <w:rsid w:val="00FB059E"/>
    <w:rsid w:val="00FB0A69"/>
    <w:rsid w:val="00FB0D5E"/>
    <w:rsid w:val="00FB0E51"/>
    <w:rsid w:val="00FB1034"/>
    <w:rsid w:val="00FB1534"/>
    <w:rsid w:val="00FB162C"/>
    <w:rsid w:val="00FB26D1"/>
    <w:rsid w:val="00FB2998"/>
    <w:rsid w:val="00FB2F1D"/>
    <w:rsid w:val="00FB4213"/>
    <w:rsid w:val="00FB48AB"/>
    <w:rsid w:val="00FB506A"/>
    <w:rsid w:val="00FB5B5D"/>
    <w:rsid w:val="00FB5C86"/>
    <w:rsid w:val="00FB638F"/>
    <w:rsid w:val="00FB6838"/>
    <w:rsid w:val="00FB6AE7"/>
    <w:rsid w:val="00FB7F89"/>
    <w:rsid w:val="00FC0611"/>
    <w:rsid w:val="00FC10E0"/>
    <w:rsid w:val="00FC17C9"/>
    <w:rsid w:val="00FC3500"/>
    <w:rsid w:val="00FC3FD1"/>
    <w:rsid w:val="00FC50F6"/>
    <w:rsid w:val="00FC5D69"/>
    <w:rsid w:val="00FC60EF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0C7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364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7D6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458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Tracy Nunez</cp:lastModifiedBy>
  <cp:revision>28</cp:revision>
  <cp:lastPrinted>2021-06-22T16:57:00Z</cp:lastPrinted>
  <dcterms:created xsi:type="dcterms:W3CDTF">2021-12-07T22:45:00Z</dcterms:created>
  <dcterms:modified xsi:type="dcterms:W3CDTF">2022-01-25T21:50:00Z</dcterms:modified>
</cp:coreProperties>
</file>