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9F8A3" w14:textId="77777777" w:rsidR="00FE2A4C" w:rsidRPr="00C93A48" w:rsidRDefault="00FE2A4C" w:rsidP="003B6185">
      <w:pPr>
        <w:pStyle w:val="Header"/>
        <w:jc w:val="center"/>
        <w:rPr>
          <w:rFonts w:ascii="Bookman Old Style" w:hAnsi="Bookman Old Style"/>
          <w:b/>
          <w:sz w:val="22"/>
          <w:szCs w:val="22"/>
        </w:rPr>
      </w:pPr>
      <w:r w:rsidRPr="00C93A48">
        <w:rPr>
          <w:rFonts w:ascii="Bookman Old Style" w:hAnsi="Bookman Old Style"/>
          <w:b/>
          <w:sz w:val="22"/>
          <w:szCs w:val="22"/>
        </w:rPr>
        <w:t>KINGSBURG CEMETERY DISTRICT</w:t>
      </w:r>
    </w:p>
    <w:p w14:paraId="29945BE9" w14:textId="77777777" w:rsidR="00FE2A4C" w:rsidRPr="00C93A48" w:rsidRDefault="00FE2A4C" w:rsidP="00FE2A4C">
      <w:pPr>
        <w:pStyle w:val="Header"/>
        <w:jc w:val="center"/>
        <w:rPr>
          <w:rFonts w:ascii="Bookman Old Style" w:hAnsi="Bookman Old Style"/>
          <w:b/>
          <w:sz w:val="22"/>
          <w:szCs w:val="22"/>
        </w:rPr>
      </w:pPr>
      <w:r w:rsidRPr="00C93A48">
        <w:rPr>
          <w:rFonts w:ascii="Bookman Old Style" w:hAnsi="Bookman Old Style"/>
          <w:b/>
          <w:sz w:val="22"/>
          <w:szCs w:val="22"/>
        </w:rPr>
        <w:t>P.O. Box 542, Kingsburg, CA 93631</w:t>
      </w:r>
    </w:p>
    <w:p w14:paraId="3B96B331" w14:textId="77777777" w:rsidR="00FE2A4C" w:rsidRPr="00C93A48" w:rsidRDefault="00FE2A4C" w:rsidP="00FE2A4C">
      <w:pPr>
        <w:jc w:val="center"/>
        <w:rPr>
          <w:rFonts w:ascii="Bookman Old Style" w:hAnsi="Bookman Old Style"/>
          <w:b/>
          <w:sz w:val="22"/>
          <w:szCs w:val="22"/>
          <w:u w:val="single"/>
        </w:rPr>
      </w:pPr>
    </w:p>
    <w:p w14:paraId="1F652576" w14:textId="77777777" w:rsidR="00FE2A4C" w:rsidRPr="00C93A48" w:rsidRDefault="00FE2A4C" w:rsidP="00FE2A4C">
      <w:pPr>
        <w:jc w:val="center"/>
        <w:rPr>
          <w:rFonts w:ascii="Bookman Old Style" w:hAnsi="Bookman Old Style"/>
          <w:b/>
          <w:sz w:val="22"/>
          <w:szCs w:val="22"/>
          <w:u w:val="single"/>
        </w:rPr>
      </w:pPr>
      <w:r w:rsidRPr="00C93A48">
        <w:rPr>
          <w:rFonts w:ascii="Bookman Old Style" w:hAnsi="Bookman Old Style"/>
          <w:b/>
          <w:sz w:val="22"/>
          <w:szCs w:val="22"/>
          <w:u w:val="single"/>
        </w:rPr>
        <w:t>MINUTES</w:t>
      </w:r>
    </w:p>
    <w:p w14:paraId="065ADE5C" w14:textId="77777777" w:rsidR="00725A37" w:rsidRPr="00C93A48" w:rsidRDefault="00725A37" w:rsidP="00FE2A4C">
      <w:pPr>
        <w:jc w:val="center"/>
        <w:rPr>
          <w:rFonts w:ascii="Bookman Old Style" w:hAnsi="Bookman Old Style"/>
          <w:sz w:val="22"/>
          <w:szCs w:val="22"/>
        </w:rPr>
      </w:pPr>
    </w:p>
    <w:p w14:paraId="671135A1" w14:textId="6FA74D94" w:rsidR="00FE2A4C" w:rsidRPr="00C93A48" w:rsidRDefault="00725A37" w:rsidP="0001159B">
      <w:pPr>
        <w:spacing w:line="240" w:lineRule="auto"/>
        <w:rPr>
          <w:rFonts w:ascii="Bookman Old Style" w:hAnsi="Bookman Old Style"/>
          <w:sz w:val="22"/>
          <w:szCs w:val="22"/>
        </w:rPr>
      </w:pPr>
      <w:r w:rsidRPr="00C93A48">
        <w:rPr>
          <w:rFonts w:ascii="Bookman Old Style" w:hAnsi="Bookman Old Style"/>
          <w:sz w:val="22"/>
          <w:szCs w:val="22"/>
        </w:rPr>
        <w:t xml:space="preserve">The regular monthly Board of Trustee meeting </w:t>
      </w:r>
      <w:r w:rsidR="00266A01" w:rsidRPr="00C93A48">
        <w:rPr>
          <w:rFonts w:ascii="Bookman Old Style" w:hAnsi="Bookman Old Style"/>
          <w:sz w:val="22"/>
          <w:szCs w:val="22"/>
        </w:rPr>
        <w:t>met</w:t>
      </w:r>
      <w:r w:rsidRPr="00C93A48">
        <w:rPr>
          <w:rFonts w:ascii="Bookman Old Style" w:hAnsi="Bookman Old Style"/>
          <w:sz w:val="22"/>
          <w:szCs w:val="22"/>
        </w:rPr>
        <w:t xml:space="preserve"> on </w:t>
      </w:r>
      <w:r w:rsidR="00D24B2F">
        <w:rPr>
          <w:rFonts w:ascii="Bookman Old Style" w:hAnsi="Bookman Old Style"/>
          <w:sz w:val="22"/>
          <w:szCs w:val="22"/>
        </w:rPr>
        <w:t>Ju</w:t>
      </w:r>
      <w:r w:rsidR="006D7EF3">
        <w:rPr>
          <w:rFonts w:ascii="Bookman Old Style" w:hAnsi="Bookman Old Style"/>
          <w:sz w:val="22"/>
          <w:szCs w:val="22"/>
        </w:rPr>
        <w:t>ne</w:t>
      </w:r>
      <w:r w:rsidR="00D24B2F">
        <w:rPr>
          <w:rFonts w:ascii="Bookman Old Style" w:hAnsi="Bookman Old Style"/>
          <w:sz w:val="22"/>
          <w:szCs w:val="22"/>
        </w:rPr>
        <w:t xml:space="preserve"> 2</w:t>
      </w:r>
      <w:r w:rsidR="006D7EF3">
        <w:rPr>
          <w:rFonts w:ascii="Bookman Old Style" w:hAnsi="Bookman Old Style"/>
          <w:sz w:val="22"/>
          <w:szCs w:val="22"/>
        </w:rPr>
        <w:t>3</w:t>
      </w:r>
      <w:r w:rsidR="00F4324A">
        <w:rPr>
          <w:rFonts w:ascii="Bookman Old Style" w:hAnsi="Bookman Old Style"/>
          <w:sz w:val="22"/>
          <w:szCs w:val="22"/>
        </w:rPr>
        <w:t>,</w:t>
      </w:r>
      <w:r w:rsidR="00C9216C" w:rsidRPr="00C93A48">
        <w:rPr>
          <w:rFonts w:ascii="Bookman Old Style" w:hAnsi="Bookman Old Style"/>
          <w:sz w:val="22"/>
          <w:szCs w:val="22"/>
        </w:rPr>
        <w:t xml:space="preserve"> 20</w:t>
      </w:r>
      <w:r w:rsidR="000D659E">
        <w:rPr>
          <w:rFonts w:ascii="Bookman Old Style" w:hAnsi="Bookman Old Style"/>
          <w:sz w:val="22"/>
          <w:szCs w:val="22"/>
        </w:rPr>
        <w:t>20</w:t>
      </w:r>
      <w:r w:rsidR="002E3292" w:rsidRPr="00C93A48">
        <w:rPr>
          <w:rFonts w:ascii="Bookman Old Style" w:hAnsi="Bookman Old Style"/>
          <w:sz w:val="22"/>
          <w:szCs w:val="22"/>
        </w:rPr>
        <w:t xml:space="preserve"> at 1:</w:t>
      </w:r>
      <w:r w:rsidR="00B632B8">
        <w:rPr>
          <w:rFonts w:ascii="Bookman Old Style" w:hAnsi="Bookman Old Style"/>
          <w:sz w:val="22"/>
          <w:szCs w:val="22"/>
        </w:rPr>
        <w:t>00</w:t>
      </w:r>
      <w:r w:rsidR="00FE2A4C" w:rsidRPr="00C93A48">
        <w:rPr>
          <w:rFonts w:ascii="Bookman Old Style" w:hAnsi="Bookman Old Style"/>
          <w:sz w:val="22"/>
          <w:szCs w:val="22"/>
        </w:rPr>
        <w:t xml:space="preserve"> </w:t>
      </w:r>
      <w:r w:rsidR="00386E1C" w:rsidRPr="00C93A48">
        <w:rPr>
          <w:rFonts w:ascii="Bookman Old Style" w:hAnsi="Bookman Old Style"/>
          <w:sz w:val="22"/>
          <w:szCs w:val="22"/>
        </w:rPr>
        <w:t>PM</w:t>
      </w:r>
      <w:r w:rsidR="00FE2A4C" w:rsidRPr="00C93A48">
        <w:rPr>
          <w:rFonts w:ascii="Bookman Old Style" w:hAnsi="Bookman Old Style"/>
          <w:sz w:val="22"/>
          <w:szCs w:val="22"/>
        </w:rPr>
        <w:t xml:space="preserve"> at the office of the Kingsburg Cemetery</w:t>
      </w:r>
      <w:r w:rsidR="006D7285">
        <w:rPr>
          <w:rFonts w:ascii="Bookman Old Style" w:hAnsi="Bookman Old Style"/>
          <w:sz w:val="22"/>
          <w:szCs w:val="22"/>
        </w:rPr>
        <w:t xml:space="preserve"> District</w:t>
      </w:r>
      <w:r w:rsidR="00FE2A4C" w:rsidRPr="00C93A48">
        <w:rPr>
          <w:rFonts w:ascii="Bookman Old Style" w:hAnsi="Bookman Old Style"/>
          <w:sz w:val="22"/>
          <w:szCs w:val="22"/>
        </w:rPr>
        <w:t>.</w:t>
      </w:r>
    </w:p>
    <w:p w14:paraId="1A4342E6" w14:textId="77777777" w:rsidR="00FE2A4C" w:rsidRPr="00C93A48" w:rsidRDefault="00FE2A4C" w:rsidP="0001159B">
      <w:pPr>
        <w:spacing w:line="240" w:lineRule="auto"/>
        <w:rPr>
          <w:rFonts w:ascii="Bookman Old Style" w:hAnsi="Bookman Old Style"/>
          <w:sz w:val="22"/>
          <w:szCs w:val="22"/>
        </w:rPr>
      </w:pPr>
    </w:p>
    <w:p w14:paraId="00DEECCA" w14:textId="373DFD1B" w:rsidR="00633645" w:rsidRDefault="00FE2A4C" w:rsidP="0001159B">
      <w:pPr>
        <w:spacing w:line="240" w:lineRule="auto"/>
        <w:rPr>
          <w:rFonts w:ascii="Bookman Old Style" w:hAnsi="Bookman Old Style"/>
          <w:sz w:val="22"/>
          <w:szCs w:val="22"/>
        </w:rPr>
      </w:pPr>
      <w:r w:rsidRPr="00C93A48">
        <w:rPr>
          <w:rFonts w:ascii="Bookman Old Style" w:hAnsi="Bookman Old Style"/>
          <w:b/>
          <w:sz w:val="22"/>
          <w:szCs w:val="22"/>
        </w:rPr>
        <w:t>MEETING</w:t>
      </w:r>
      <w:r w:rsidRPr="00C93A48">
        <w:rPr>
          <w:rFonts w:ascii="Bookman Old Style" w:hAnsi="Bookman Old Style"/>
          <w:sz w:val="22"/>
          <w:szCs w:val="22"/>
        </w:rPr>
        <w:t xml:space="preserve"> was called to order by </w:t>
      </w:r>
      <w:r w:rsidR="000F7129" w:rsidRPr="00C93A48">
        <w:rPr>
          <w:rFonts w:ascii="Bookman Old Style" w:hAnsi="Bookman Old Style"/>
          <w:sz w:val="22"/>
          <w:szCs w:val="22"/>
        </w:rPr>
        <w:t>Chair</w:t>
      </w:r>
      <w:r w:rsidR="00082A87" w:rsidRPr="00C93A48">
        <w:rPr>
          <w:rFonts w:ascii="Bookman Old Style" w:hAnsi="Bookman Old Style"/>
          <w:sz w:val="22"/>
          <w:szCs w:val="22"/>
        </w:rPr>
        <w:t>person</w:t>
      </w:r>
      <w:r w:rsidR="00610B82" w:rsidRPr="00C93A48">
        <w:rPr>
          <w:rFonts w:ascii="Bookman Old Style" w:hAnsi="Bookman Old Style"/>
          <w:sz w:val="22"/>
          <w:szCs w:val="22"/>
        </w:rPr>
        <w:t xml:space="preserve"> </w:t>
      </w:r>
      <w:r w:rsidR="00676C91">
        <w:rPr>
          <w:rFonts w:ascii="Bookman Old Style" w:hAnsi="Bookman Old Style"/>
          <w:sz w:val="22"/>
          <w:szCs w:val="22"/>
        </w:rPr>
        <w:t>Wesley Carlson</w:t>
      </w:r>
      <w:r w:rsidR="00E24A2B">
        <w:rPr>
          <w:rFonts w:ascii="Bookman Old Style" w:hAnsi="Bookman Old Style"/>
          <w:sz w:val="22"/>
          <w:szCs w:val="22"/>
        </w:rPr>
        <w:t xml:space="preserve"> </w:t>
      </w:r>
      <w:r w:rsidR="00E17733" w:rsidRPr="00C93A48">
        <w:rPr>
          <w:rFonts w:ascii="Bookman Old Style" w:hAnsi="Bookman Old Style"/>
          <w:sz w:val="22"/>
          <w:szCs w:val="22"/>
        </w:rPr>
        <w:t>at 1:</w:t>
      </w:r>
      <w:r w:rsidR="001E1000">
        <w:rPr>
          <w:rFonts w:ascii="Bookman Old Style" w:hAnsi="Bookman Old Style"/>
          <w:sz w:val="22"/>
          <w:szCs w:val="22"/>
        </w:rPr>
        <w:t>0</w:t>
      </w:r>
      <w:r w:rsidR="00112A14">
        <w:rPr>
          <w:rFonts w:ascii="Bookman Old Style" w:hAnsi="Bookman Old Style"/>
          <w:sz w:val="22"/>
          <w:szCs w:val="22"/>
        </w:rPr>
        <w:t>0</w:t>
      </w:r>
      <w:r w:rsidR="00E17733" w:rsidRPr="00C93A48">
        <w:rPr>
          <w:rFonts w:ascii="Bookman Old Style" w:hAnsi="Bookman Old Style"/>
          <w:sz w:val="22"/>
          <w:szCs w:val="22"/>
        </w:rPr>
        <w:t xml:space="preserve"> PM</w:t>
      </w:r>
      <w:r w:rsidR="00074D35" w:rsidRPr="00C93A48">
        <w:rPr>
          <w:rFonts w:ascii="Bookman Old Style" w:hAnsi="Bookman Old Style"/>
          <w:sz w:val="22"/>
          <w:szCs w:val="22"/>
        </w:rPr>
        <w:t xml:space="preserve">.  </w:t>
      </w:r>
      <w:r w:rsidR="008B7E93" w:rsidRPr="00C93A48">
        <w:rPr>
          <w:rFonts w:ascii="Bookman Old Style" w:hAnsi="Bookman Old Style"/>
          <w:sz w:val="22"/>
          <w:szCs w:val="22"/>
        </w:rPr>
        <w:t>Also p</w:t>
      </w:r>
      <w:r w:rsidR="00074D35" w:rsidRPr="00C93A48">
        <w:rPr>
          <w:rFonts w:ascii="Bookman Old Style" w:hAnsi="Bookman Old Style"/>
          <w:sz w:val="22"/>
          <w:szCs w:val="22"/>
        </w:rPr>
        <w:t>resent w</w:t>
      </w:r>
      <w:r w:rsidR="00E9569D" w:rsidRPr="00C93A48">
        <w:rPr>
          <w:rFonts w:ascii="Bookman Old Style" w:hAnsi="Bookman Old Style"/>
          <w:sz w:val="22"/>
          <w:szCs w:val="22"/>
        </w:rPr>
        <w:t>ere</w:t>
      </w:r>
      <w:r w:rsidR="00C72CFC" w:rsidRPr="00C93A48">
        <w:rPr>
          <w:rFonts w:ascii="Bookman Old Style" w:hAnsi="Bookman Old Style"/>
          <w:sz w:val="22"/>
          <w:szCs w:val="22"/>
        </w:rPr>
        <w:t xml:space="preserve"> Board </w:t>
      </w:r>
      <w:r w:rsidR="00625DBB" w:rsidRPr="00C93A48">
        <w:rPr>
          <w:rFonts w:ascii="Bookman Old Style" w:hAnsi="Bookman Old Style"/>
          <w:sz w:val="22"/>
          <w:szCs w:val="22"/>
        </w:rPr>
        <w:t>m</w:t>
      </w:r>
      <w:r w:rsidR="00C72CFC" w:rsidRPr="00C93A48">
        <w:rPr>
          <w:rFonts w:ascii="Bookman Old Style" w:hAnsi="Bookman Old Style"/>
          <w:sz w:val="22"/>
          <w:szCs w:val="22"/>
        </w:rPr>
        <w:t>ember</w:t>
      </w:r>
      <w:r w:rsidR="00033A8D" w:rsidRPr="00C93A48">
        <w:rPr>
          <w:rFonts w:ascii="Bookman Old Style" w:hAnsi="Bookman Old Style"/>
          <w:sz w:val="22"/>
          <w:szCs w:val="22"/>
        </w:rPr>
        <w:t>s</w:t>
      </w:r>
      <w:r w:rsidR="006D7EF3" w:rsidRPr="006D7EF3">
        <w:rPr>
          <w:rFonts w:ascii="Bookman Old Style" w:hAnsi="Bookman Old Style"/>
          <w:sz w:val="22"/>
          <w:szCs w:val="22"/>
        </w:rPr>
        <w:t xml:space="preserve"> </w:t>
      </w:r>
      <w:r w:rsidR="006D7EF3" w:rsidRPr="00C93A48">
        <w:rPr>
          <w:rFonts w:ascii="Bookman Old Style" w:hAnsi="Bookman Old Style"/>
          <w:sz w:val="22"/>
          <w:szCs w:val="22"/>
        </w:rPr>
        <w:t xml:space="preserve">Secretary </w:t>
      </w:r>
      <w:r w:rsidR="006D7EF3">
        <w:rPr>
          <w:rFonts w:ascii="Bookman Old Style" w:hAnsi="Bookman Old Style"/>
          <w:sz w:val="22"/>
          <w:szCs w:val="22"/>
        </w:rPr>
        <w:t>Stan Palm</w:t>
      </w:r>
      <w:r w:rsidR="006D7EF3">
        <w:rPr>
          <w:rFonts w:ascii="Bookman Old Style" w:hAnsi="Bookman Old Style"/>
          <w:sz w:val="22"/>
          <w:szCs w:val="22"/>
        </w:rPr>
        <w:t>,</w:t>
      </w:r>
      <w:r w:rsidR="00D80CCF">
        <w:rPr>
          <w:rFonts w:ascii="Bookman Old Style" w:hAnsi="Bookman Old Style"/>
          <w:sz w:val="22"/>
          <w:szCs w:val="22"/>
        </w:rPr>
        <w:t xml:space="preserve"> Vice Chairperson Tamara Jackson, </w:t>
      </w:r>
      <w:r w:rsidRPr="00C93A48">
        <w:rPr>
          <w:rFonts w:ascii="Bookman Old Style" w:hAnsi="Bookman Old Style"/>
          <w:sz w:val="22"/>
          <w:szCs w:val="22"/>
        </w:rPr>
        <w:t>S</w:t>
      </w:r>
      <w:r w:rsidR="009658C8" w:rsidRPr="00C93A48">
        <w:rPr>
          <w:rFonts w:ascii="Bookman Old Style" w:hAnsi="Bookman Old Style"/>
          <w:sz w:val="22"/>
          <w:szCs w:val="22"/>
        </w:rPr>
        <w:t xml:space="preserve">uperintendent Carmen Rojas, </w:t>
      </w:r>
      <w:proofErr w:type="gramStart"/>
      <w:r w:rsidR="009658C8" w:rsidRPr="00C93A48">
        <w:rPr>
          <w:rFonts w:ascii="Bookman Old Style" w:hAnsi="Bookman Old Style"/>
          <w:sz w:val="22"/>
          <w:szCs w:val="22"/>
        </w:rPr>
        <w:t>Jr.</w:t>
      </w:r>
      <w:proofErr w:type="gramEnd"/>
      <w:r w:rsidRPr="00C93A48">
        <w:rPr>
          <w:rFonts w:ascii="Bookman Old Style" w:hAnsi="Bookman Old Style"/>
          <w:sz w:val="22"/>
          <w:szCs w:val="22"/>
        </w:rPr>
        <w:t xml:space="preserve"> </w:t>
      </w:r>
      <w:r w:rsidR="00F50E21" w:rsidRPr="00C93A48">
        <w:rPr>
          <w:rFonts w:ascii="Bookman Old Style" w:hAnsi="Bookman Old Style"/>
          <w:sz w:val="22"/>
          <w:szCs w:val="22"/>
        </w:rPr>
        <w:t xml:space="preserve">and </w:t>
      </w:r>
      <w:r w:rsidRPr="00C93A48">
        <w:rPr>
          <w:rFonts w:ascii="Bookman Old Style" w:hAnsi="Bookman Old Style"/>
          <w:sz w:val="22"/>
          <w:szCs w:val="22"/>
        </w:rPr>
        <w:t>Administ</w:t>
      </w:r>
      <w:r w:rsidR="00A43AD0" w:rsidRPr="00C93A48">
        <w:rPr>
          <w:rFonts w:ascii="Bookman Old Style" w:hAnsi="Bookman Old Style"/>
          <w:sz w:val="22"/>
          <w:szCs w:val="22"/>
        </w:rPr>
        <w:t xml:space="preserve">rative Secretary </w:t>
      </w:r>
      <w:r w:rsidR="00CE0130" w:rsidRPr="00C93A48">
        <w:rPr>
          <w:rFonts w:ascii="Bookman Old Style" w:hAnsi="Bookman Old Style"/>
          <w:sz w:val="22"/>
          <w:szCs w:val="22"/>
        </w:rPr>
        <w:t>Tracey Lyons Nunez</w:t>
      </w:r>
      <w:r w:rsidR="00A43AD0" w:rsidRPr="00C93A48">
        <w:rPr>
          <w:rFonts w:ascii="Bookman Old Style" w:hAnsi="Bookman Old Style"/>
          <w:sz w:val="22"/>
          <w:szCs w:val="22"/>
        </w:rPr>
        <w:t>.</w:t>
      </w:r>
      <w:r w:rsidR="00CC49EC" w:rsidRPr="00C93A48">
        <w:rPr>
          <w:rFonts w:ascii="Bookman Old Style" w:hAnsi="Bookman Old Style"/>
          <w:sz w:val="22"/>
          <w:szCs w:val="22"/>
        </w:rPr>
        <w:t xml:space="preserve">  </w:t>
      </w:r>
    </w:p>
    <w:p w14:paraId="6B101DBF" w14:textId="77777777" w:rsidR="006D20EE" w:rsidRPr="00C93A48" w:rsidRDefault="006D20EE" w:rsidP="0001159B">
      <w:pPr>
        <w:spacing w:line="240" w:lineRule="auto"/>
        <w:rPr>
          <w:rFonts w:ascii="Bookman Old Style" w:hAnsi="Bookman Old Style"/>
          <w:sz w:val="22"/>
          <w:szCs w:val="22"/>
        </w:rPr>
      </w:pPr>
    </w:p>
    <w:p w14:paraId="032EA8B9" w14:textId="77777777" w:rsidR="0001159B" w:rsidRPr="00C93A48" w:rsidRDefault="00FE2A4C" w:rsidP="0001159B">
      <w:pPr>
        <w:spacing w:line="240" w:lineRule="auto"/>
        <w:rPr>
          <w:rFonts w:ascii="Bookman Old Style" w:hAnsi="Bookman Old Style"/>
          <w:sz w:val="22"/>
          <w:szCs w:val="22"/>
        </w:rPr>
      </w:pPr>
      <w:r w:rsidRPr="00C93A48">
        <w:rPr>
          <w:rFonts w:ascii="Bookman Old Style" w:hAnsi="Bookman Old Style"/>
          <w:b/>
          <w:sz w:val="22"/>
          <w:szCs w:val="22"/>
        </w:rPr>
        <w:t>PUBLIC INPUT:</w:t>
      </w:r>
      <w:r w:rsidRPr="00C93A48">
        <w:rPr>
          <w:rFonts w:ascii="Bookman Old Style" w:hAnsi="Bookman Old Style"/>
          <w:sz w:val="22"/>
          <w:szCs w:val="22"/>
        </w:rPr>
        <w:t xml:space="preserve">  None</w:t>
      </w:r>
    </w:p>
    <w:p w14:paraId="300B828C" w14:textId="77777777" w:rsidR="0001159B" w:rsidRPr="00C93A48" w:rsidRDefault="0001159B" w:rsidP="0001159B">
      <w:pPr>
        <w:spacing w:line="240" w:lineRule="auto"/>
        <w:rPr>
          <w:rFonts w:ascii="Bookman Old Style" w:hAnsi="Bookman Old Style"/>
          <w:sz w:val="22"/>
          <w:szCs w:val="22"/>
        </w:rPr>
      </w:pPr>
    </w:p>
    <w:p w14:paraId="449C02D2" w14:textId="1A7A2656" w:rsidR="00FE2A4C" w:rsidRPr="00C93A48" w:rsidRDefault="00FE2A4C" w:rsidP="0001159B">
      <w:pPr>
        <w:spacing w:line="240" w:lineRule="auto"/>
        <w:rPr>
          <w:rFonts w:ascii="Bookman Old Style" w:hAnsi="Bookman Old Style"/>
          <w:sz w:val="22"/>
          <w:szCs w:val="22"/>
        </w:rPr>
      </w:pPr>
      <w:r w:rsidRPr="00C93A48">
        <w:rPr>
          <w:rFonts w:ascii="Bookman Old Style" w:hAnsi="Bookman Old Style"/>
          <w:b/>
          <w:sz w:val="22"/>
          <w:szCs w:val="22"/>
        </w:rPr>
        <w:t>MINUTES</w:t>
      </w:r>
      <w:r w:rsidRPr="00C93A48">
        <w:rPr>
          <w:rFonts w:ascii="Bookman Old Style" w:hAnsi="Bookman Old Style"/>
          <w:sz w:val="22"/>
          <w:szCs w:val="22"/>
        </w:rPr>
        <w:t xml:space="preserve"> of the </w:t>
      </w:r>
      <w:r w:rsidR="006D7EF3">
        <w:rPr>
          <w:rFonts w:ascii="Bookman Old Style" w:hAnsi="Bookman Old Style"/>
          <w:sz w:val="22"/>
          <w:szCs w:val="22"/>
        </w:rPr>
        <w:t>April 28</w:t>
      </w:r>
      <w:r w:rsidR="00991C36">
        <w:rPr>
          <w:rFonts w:ascii="Bookman Old Style" w:hAnsi="Bookman Old Style"/>
          <w:sz w:val="22"/>
          <w:szCs w:val="22"/>
        </w:rPr>
        <w:t>, 20</w:t>
      </w:r>
      <w:r w:rsidR="002E1545">
        <w:rPr>
          <w:rFonts w:ascii="Bookman Old Style" w:hAnsi="Bookman Old Style"/>
          <w:sz w:val="22"/>
          <w:szCs w:val="22"/>
        </w:rPr>
        <w:t>20</w:t>
      </w:r>
      <w:r w:rsidR="00111D5F">
        <w:rPr>
          <w:rFonts w:ascii="Bookman Old Style" w:hAnsi="Bookman Old Style"/>
          <w:sz w:val="22"/>
          <w:szCs w:val="22"/>
        </w:rPr>
        <w:t xml:space="preserve"> </w:t>
      </w:r>
      <w:r w:rsidRPr="00C93A48">
        <w:rPr>
          <w:rFonts w:ascii="Bookman Old Style" w:hAnsi="Bookman Old Style"/>
          <w:sz w:val="22"/>
          <w:szCs w:val="22"/>
        </w:rPr>
        <w:t xml:space="preserve">meeting </w:t>
      </w:r>
      <w:r w:rsidR="00386E1C" w:rsidRPr="00C93A48">
        <w:rPr>
          <w:rFonts w:ascii="Bookman Old Style" w:hAnsi="Bookman Old Style"/>
          <w:sz w:val="22"/>
          <w:szCs w:val="22"/>
        </w:rPr>
        <w:t>were</w:t>
      </w:r>
      <w:r w:rsidR="00D362FD">
        <w:rPr>
          <w:rFonts w:ascii="Bookman Old Style" w:hAnsi="Bookman Old Style"/>
          <w:sz w:val="22"/>
          <w:szCs w:val="22"/>
        </w:rPr>
        <w:t xml:space="preserve"> </w:t>
      </w:r>
      <w:r w:rsidRPr="00C93A48">
        <w:rPr>
          <w:rFonts w:ascii="Bookman Old Style" w:hAnsi="Bookman Old Style"/>
          <w:sz w:val="22"/>
          <w:szCs w:val="22"/>
        </w:rPr>
        <w:t>read</w:t>
      </w:r>
      <w:r w:rsidR="00EA0AD5" w:rsidRPr="00C93A48">
        <w:rPr>
          <w:rFonts w:ascii="Bookman Old Style" w:hAnsi="Bookman Old Style"/>
          <w:sz w:val="22"/>
          <w:szCs w:val="22"/>
        </w:rPr>
        <w:t xml:space="preserve"> by </w:t>
      </w:r>
      <w:r w:rsidR="00991C36">
        <w:rPr>
          <w:rFonts w:ascii="Bookman Old Style" w:hAnsi="Bookman Old Style"/>
          <w:sz w:val="22"/>
          <w:szCs w:val="22"/>
        </w:rPr>
        <w:t>Tracey Nunez</w:t>
      </w:r>
      <w:r w:rsidR="00676C91">
        <w:rPr>
          <w:rFonts w:ascii="Bookman Old Style" w:hAnsi="Bookman Old Style"/>
          <w:sz w:val="22"/>
          <w:szCs w:val="22"/>
        </w:rPr>
        <w:t>.</w:t>
      </w:r>
      <w:r w:rsidR="00D24B2F">
        <w:rPr>
          <w:rFonts w:ascii="Bookman Old Style" w:hAnsi="Bookman Old Style"/>
          <w:sz w:val="22"/>
          <w:szCs w:val="22"/>
        </w:rPr>
        <w:t xml:space="preserve">  </w:t>
      </w:r>
      <w:r w:rsidR="006D7EF3">
        <w:rPr>
          <w:rFonts w:ascii="Bookman Old Style" w:hAnsi="Bookman Old Style"/>
          <w:sz w:val="22"/>
          <w:szCs w:val="22"/>
        </w:rPr>
        <w:t xml:space="preserve">Wesley Carlson had corrections made after the reading.  </w:t>
      </w:r>
      <w:r w:rsidR="00296AFF">
        <w:rPr>
          <w:rFonts w:ascii="Bookman Old Style" w:hAnsi="Bookman Old Style"/>
          <w:sz w:val="22"/>
          <w:szCs w:val="22"/>
        </w:rPr>
        <w:t>M</w:t>
      </w:r>
      <w:r w:rsidRPr="00C93A48">
        <w:rPr>
          <w:rFonts w:ascii="Bookman Old Style" w:hAnsi="Bookman Old Style"/>
          <w:sz w:val="22"/>
          <w:szCs w:val="22"/>
        </w:rPr>
        <w:t>otion to approve the minutes</w:t>
      </w:r>
      <w:r w:rsidR="00D80CCF">
        <w:rPr>
          <w:rFonts w:ascii="Bookman Old Style" w:hAnsi="Bookman Old Style"/>
          <w:sz w:val="22"/>
          <w:szCs w:val="22"/>
        </w:rPr>
        <w:t xml:space="preserve"> </w:t>
      </w:r>
      <w:r w:rsidR="00E86717" w:rsidRPr="00C93A48">
        <w:rPr>
          <w:rFonts w:ascii="Bookman Old Style" w:hAnsi="Bookman Old Style"/>
          <w:sz w:val="22"/>
          <w:szCs w:val="22"/>
        </w:rPr>
        <w:t>was made</w:t>
      </w:r>
      <w:r w:rsidR="007E6DA7">
        <w:rPr>
          <w:rFonts w:ascii="Bookman Old Style" w:hAnsi="Bookman Old Style"/>
          <w:sz w:val="22"/>
          <w:szCs w:val="22"/>
        </w:rPr>
        <w:t xml:space="preserve"> </w:t>
      </w:r>
      <w:r w:rsidR="00DC1329" w:rsidRPr="00C93A48">
        <w:rPr>
          <w:rFonts w:ascii="Bookman Old Style" w:hAnsi="Bookman Old Style"/>
          <w:sz w:val="22"/>
          <w:szCs w:val="22"/>
        </w:rPr>
        <w:t>by</w:t>
      </w:r>
      <w:r w:rsidR="002E1545">
        <w:rPr>
          <w:rFonts w:ascii="Bookman Old Style" w:hAnsi="Bookman Old Style"/>
          <w:sz w:val="22"/>
          <w:szCs w:val="22"/>
        </w:rPr>
        <w:t xml:space="preserve"> </w:t>
      </w:r>
      <w:r w:rsidR="00D24B2F">
        <w:rPr>
          <w:rFonts w:ascii="Bookman Old Style" w:hAnsi="Bookman Old Style"/>
          <w:sz w:val="22"/>
          <w:szCs w:val="22"/>
        </w:rPr>
        <w:t>Wesley Carlson</w:t>
      </w:r>
      <w:r w:rsidR="00176328" w:rsidRPr="00C93A48">
        <w:rPr>
          <w:rFonts w:ascii="Bookman Old Style" w:hAnsi="Bookman Old Style"/>
          <w:sz w:val="22"/>
          <w:szCs w:val="22"/>
        </w:rPr>
        <w:t>.  S</w:t>
      </w:r>
      <w:r w:rsidR="00E86717" w:rsidRPr="00C93A48">
        <w:rPr>
          <w:rFonts w:ascii="Bookman Old Style" w:hAnsi="Bookman Old Style"/>
          <w:sz w:val="22"/>
          <w:szCs w:val="22"/>
        </w:rPr>
        <w:t>econd by</w:t>
      </w:r>
      <w:r w:rsidR="00313A9D" w:rsidRPr="00C93A48">
        <w:rPr>
          <w:rFonts w:ascii="Bookman Old Style" w:hAnsi="Bookman Old Style"/>
          <w:sz w:val="22"/>
          <w:szCs w:val="22"/>
        </w:rPr>
        <w:t xml:space="preserve"> </w:t>
      </w:r>
      <w:r w:rsidR="006D7EF3">
        <w:rPr>
          <w:rFonts w:ascii="Bookman Old Style" w:hAnsi="Bookman Old Style"/>
          <w:sz w:val="22"/>
          <w:szCs w:val="22"/>
        </w:rPr>
        <w:t>Stan Pam</w:t>
      </w:r>
      <w:r w:rsidR="00176328" w:rsidRPr="00C93A48">
        <w:rPr>
          <w:rFonts w:ascii="Bookman Old Style" w:hAnsi="Bookman Old Style"/>
          <w:sz w:val="22"/>
          <w:szCs w:val="22"/>
        </w:rPr>
        <w:t>.</w:t>
      </w:r>
      <w:r w:rsidR="007E6DA7">
        <w:rPr>
          <w:rFonts w:ascii="Bookman Old Style" w:hAnsi="Bookman Old Style"/>
          <w:sz w:val="22"/>
          <w:szCs w:val="22"/>
        </w:rPr>
        <w:t xml:space="preserve">  All in favor.</w:t>
      </w:r>
      <w:r w:rsidR="00176328" w:rsidRPr="00C93A48">
        <w:rPr>
          <w:rFonts w:ascii="Bookman Old Style" w:hAnsi="Bookman Old Style"/>
          <w:sz w:val="22"/>
          <w:szCs w:val="22"/>
        </w:rPr>
        <w:t xml:space="preserve"> </w:t>
      </w:r>
      <w:r w:rsidR="001D374C" w:rsidRPr="00C93A48">
        <w:rPr>
          <w:rFonts w:ascii="Bookman Old Style" w:hAnsi="Bookman Old Style"/>
          <w:sz w:val="22"/>
          <w:szCs w:val="22"/>
        </w:rPr>
        <w:t xml:space="preserve"> </w:t>
      </w:r>
      <w:r w:rsidR="00176328" w:rsidRPr="00C93A48">
        <w:rPr>
          <w:rFonts w:ascii="Bookman Old Style" w:hAnsi="Bookman Old Style"/>
          <w:sz w:val="22"/>
          <w:szCs w:val="22"/>
        </w:rPr>
        <w:t>M</w:t>
      </w:r>
      <w:r w:rsidR="00E86717" w:rsidRPr="00C93A48">
        <w:rPr>
          <w:rFonts w:ascii="Bookman Old Style" w:hAnsi="Bookman Old Style"/>
          <w:sz w:val="22"/>
          <w:szCs w:val="22"/>
        </w:rPr>
        <w:t>otion carried</w:t>
      </w:r>
      <w:r w:rsidR="00F66EA4" w:rsidRPr="00C93A48">
        <w:rPr>
          <w:rFonts w:ascii="Bookman Old Style" w:hAnsi="Bookman Old Style"/>
          <w:sz w:val="22"/>
          <w:szCs w:val="22"/>
        </w:rPr>
        <w:t>.</w:t>
      </w:r>
    </w:p>
    <w:p w14:paraId="30250832" w14:textId="77777777" w:rsidR="00FE2A4C" w:rsidRPr="00C93A48" w:rsidRDefault="00FE2A4C" w:rsidP="0001159B">
      <w:pPr>
        <w:spacing w:line="240" w:lineRule="auto"/>
        <w:rPr>
          <w:rFonts w:ascii="Bookman Old Style" w:hAnsi="Bookman Old Style"/>
          <w:sz w:val="22"/>
          <w:szCs w:val="22"/>
        </w:rPr>
      </w:pPr>
    </w:p>
    <w:p w14:paraId="17B8367D" w14:textId="764FE663" w:rsidR="00E9569D" w:rsidRDefault="00FE2A4C" w:rsidP="0019232C">
      <w:pPr>
        <w:spacing w:line="240" w:lineRule="auto"/>
        <w:ind w:left="2520" w:hanging="2520"/>
        <w:rPr>
          <w:rFonts w:ascii="Bookman Old Style" w:hAnsi="Bookman Old Style"/>
          <w:sz w:val="22"/>
          <w:szCs w:val="22"/>
        </w:rPr>
      </w:pPr>
      <w:r w:rsidRPr="00C93A48">
        <w:rPr>
          <w:rFonts w:ascii="Bookman Old Style" w:hAnsi="Bookman Old Style"/>
          <w:b/>
          <w:sz w:val="22"/>
          <w:szCs w:val="22"/>
        </w:rPr>
        <w:t>CORRESPONDENCE:</w:t>
      </w:r>
      <w:r w:rsidR="0019232C" w:rsidRPr="00C93A48">
        <w:rPr>
          <w:rFonts w:ascii="Bookman Old Style" w:hAnsi="Bookman Old Style"/>
          <w:sz w:val="22"/>
          <w:szCs w:val="22"/>
        </w:rPr>
        <w:t xml:space="preserve"> </w:t>
      </w:r>
      <w:r w:rsidR="00E26A2B">
        <w:rPr>
          <w:rFonts w:ascii="Bookman Old Style" w:hAnsi="Bookman Old Style"/>
          <w:sz w:val="22"/>
          <w:szCs w:val="22"/>
        </w:rPr>
        <w:t xml:space="preserve"> None</w:t>
      </w:r>
    </w:p>
    <w:p w14:paraId="77DD8506" w14:textId="53AB0CFE" w:rsidR="00D80CCF" w:rsidRDefault="00E26A2B" w:rsidP="002E1545">
      <w:pPr>
        <w:spacing w:line="240" w:lineRule="auto"/>
        <w:rPr>
          <w:rFonts w:ascii="Bookman Old Style" w:hAnsi="Bookman Old Style"/>
          <w:b/>
          <w:bCs/>
          <w:sz w:val="22"/>
          <w:szCs w:val="22"/>
        </w:rPr>
      </w:pPr>
      <w:r>
        <w:rPr>
          <w:rFonts w:ascii="Bookman Old Style" w:hAnsi="Bookman Old Style"/>
          <w:b/>
          <w:bCs/>
          <w:sz w:val="22"/>
          <w:szCs w:val="22"/>
        </w:rPr>
        <w:tab/>
      </w:r>
    </w:p>
    <w:p w14:paraId="1D96BF16" w14:textId="5E820B3D" w:rsidR="002E1545" w:rsidRDefault="002E1545" w:rsidP="002E1545">
      <w:pPr>
        <w:spacing w:line="240" w:lineRule="auto"/>
        <w:rPr>
          <w:rFonts w:ascii="Bookman Old Style" w:hAnsi="Bookman Old Style"/>
          <w:sz w:val="22"/>
          <w:szCs w:val="22"/>
        </w:rPr>
      </w:pPr>
      <w:r>
        <w:rPr>
          <w:rFonts w:ascii="Bookman Old Style" w:hAnsi="Bookman Old Style"/>
          <w:b/>
          <w:bCs/>
          <w:sz w:val="22"/>
          <w:szCs w:val="22"/>
        </w:rPr>
        <w:t xml:space="preserve">SUPERINTENDENT’S REPORT: </w:t>
      </w:r>
      <w:r w:rsidR="00180376">
        <w:rPr>
          <w:rFonts w:ascii="Bookman Old Style" w:hAnsi="Bookman Old Style"/>
          <w:b/>
          <w:bCs/>
          <w:sz w:val="22"/>
          <w:szCs w:val="22"/>
        </w:rPr>
        <w:t xml:space="preserve"> </w:t>
      </w:r>
      <w:r>
        <w:rPr>
          <w:rFonts w:ascii="Bookman Old Style" w:hAnsi="Bookman Old Style"/>
          <w:sz w:val="22"/>
          <w:szCs w:val="22"/>
        </w:rPr>
        <w:t>Inform and update Board.   No action to be taken.</w:t>
      </w:r>
    </w:p>
    <w:p w14:paraId="14493AC9" w14:textId="77777777" w:rsidR="00E26A2B" w:rsidRPr="00E26A2B" w:rsidRDefault="00E26A2B" w:rsidP="00E26A2B">
      <w:pPr>
        <w:pStyle w:val="ListParagraph"/>
        <w:numPr>
          <w:ilvl w:val="0"/>
          <w:numId w:val="28"/>
        </w:numPr>
        <w:spacing w:line="240" w:lineRule="auto"/>
        <w:rPr>
          <w:rFonts w:ascii="Bookman Old Style" w:hAnsi="Bookman Old Style"/>
          <w:sz w:val="22"/>
          <w:szCs w:val="22"/>
        </w:rPr>
      </w:pPr>
      <w:proofErr w:type="spellStart"/>
      <w:r>
        <w:rPr>
          <w:rFonts w:ascii="Bookman Old Style" w:hAnsi="Bookman Old Style"/>
          <w:bCs/>
          <w:sz w:val="22"/>
          <w:szCs w:val="22"/>
        </w:rPr>
        <w:t>Covid</w:t>
      </w:r>
      <w:proofErr w:type="spellEnd"/>
      <w:r>
        <w:rPr>
          <w:rFonts w:ascii="Bookman Old Style" w:hAnsi="Bookman Old Style"/>
          <w:bCs/>
          <w:sz w:val="22"/>
          <w:szCs w:val="22"/>
        </w:rPr>
        <w:t xml:space="preserve"> 19:  Update Board on precautions.  New rules from County of Fresno-Department of Public Health were received dated May 29, 2020.  These rules were specifically for Funeral Directors and Cemeteries.  Also received from State of California-California Department of Public Health dated June 18, 2020 was a guidance with must wear rules pertaining to face mask coverings.  The rules KCD has implemented were updated from these accordingly.  Copies of all three of these “publications” are made available to the public and copies are given to anyone scheduling a service. </w:t>
      </w:r>
    </w:p>
    <w:p w14:paraId="3DF5FDE6" w14:textId="376A763C" w:rsidR="002C7221" w:rsidRPr="00A86CA6" w:rsidRDefault="00E26A2B" w:rsidP="00746F99">
      <w:pPr>
        <w:pStyle w:val="ListParagraph"/>
        <w:numPr>
          <w:ilvl w:val="0"/>
          <w:numId w:val="28"/>
        </w:numPr>
        <w:spacing w:line="240" w:lineRule="auto"/>
        <w:rPr>
          <w:rFonts w:ascii="Bookman Old Style" w:hAnsi="Bookman Old Style"/>
          <w:sz w:val="22"/>
          <w:szCs w:val="22"/>
        </w:rPr>
      </w:pPr>
      <w:r w:rsidRPr="00A86CA6">
        <w:rPr>
          <w:rFonts w:ascii="Bookman Old Style" w:hAnsi="Bookman Old Style"/>
          <w:bCs/>
          <w:sz w:val="22"/>
          <w:szCs w:val="22"/>
        </w:rPr>
        <w:t>Board member compensation:  Update.  The annual compensation limit before needing to be reported to IRS for Board members used to be $500.00.  It is now $600.00.</w:t>
      </w:r>
    </w:p>
    <w:p w14:paraId="0D90028C" w14:textId="0A40E5CB" w:rsidR="00FE2A4C" w:rsidRPr="00C93A48" w:rsidRDefault="00FE2A4C" w:rsidP="0001159B">
      <w:pPr>
        <w:spacing w:line="240" w:lineRule="auto"/>
        <w:rPr>
          <w:rFonts w:ascii="Bookman Old Style" w:hAnsi="Bookman Old Style"/>
          <w:b/>
          <w:sz w:val="22"/>
          <w:szCs w:val="22"/>
        </w:rPr>
      </w:pPr>
      <w:r w:rsidRPr="00C93A48">
        <w:rPr>
          <w:rFonts w:ascii="Bookman Old Style" w:hAnsi="Bookman Old Style"/>
          <w:b/>
          <w:sz w:val="22"/>
          <w:szCs w:val="22"/>
        </w:rPr>
        <w:t xml:space="preserve">OLD BUSINESS:  </w:t>
      </w:r>
    </w:p>
    <w:p w14:paraId="0E4F319C" w14:textId="1506DF59" w:rsidR="00D57986" w:rsidRPr="00386340" w:rsidRDefault="002E08DE" w:rsidP="00840723">
      <w:pPr>
        <w:pStyle w:val="ListParagraph"/>
        <w:numPr>
          <w:ilvl w:val="0"/>
          <w:numId w:val="1"/>
        </w:numPr>
        <w:spacing w:line="240" w:lineRule="auto"/>
        <w:textAlignment w:val="auto"/>
        <w:rPr>
          <w:rFonts w:ascii="Bookman Old Style" w:hAnsi="Bookman Old Style"/>
          <w:bCs/>
          <w:sz w:val="22"/>
          <w:szCs w:val="22"/>
        </w:rPr>
      </w:pPr>
      <w:r w:rsidRPr="00F26E30">
        <w:rPr>
          <w:rFonts w:ascii="Bookman Old Style" w:hAnsi="Bookman Old Style"/>
          <w:sz w:val="22"/>
          <w:szCs w:val="22"/>
        </w:rPr>
        <w:t xml:space="preserve">County Treasury and Bank of America accounts:  Inform Board of amounts in these accounts.  </w:t>
      </w:r>
      <w:r w:rsidR="00296AFF" w:rsidRPr="00F26E30">
        <w:rPr>
          <w:rFonts w:ascii="Bookman Old Style" w:hAnsi="Bookman Old Style"/>
          <w:sz w:val="22"/>
          <w:szCs w:val="22"/>
        </w:rPr>
        <w:t xml:space="preserve">  Fresno County Treasury</w:t>
      </w:r>
      <w:r w:rsidR="006D20EE">
        <w:rPr>
          <w:rFonts w:ascii="Bookman Old Style" w:hAnsi="Bookman Old Style"/>
          <w:sz w:val="22"/>
          <w:szCs w:val="22"/>
        </w:rPr>
        <w:t xml:space="preserve"> has </w:t>
      </w:r>
      <w:r w:rsidR="00A006BC">
        <w:rPr>
          <w:rFonts w:ascii="Bookman Old Style" w:hAnsi="Bookman Old Style"/>
          <w:sz w:val="22"/>
          <w:szCs w:val="22"/>
        </w:rPr>
        <w:t>a</w:t>
      </w:r>
      <w:r w:rsidR="00272B39">
        <w:rPr>
          <w:rFonts w:ascii="Bookman Old Style" w:hAnsi="Bookman Old Style"/>
          <w:sz w:val="22"/>
          <w:szCs w:val="22"/>
        </w:rPr>
        <w:t xml:space="preserve"> </w:t>
      </w:r>
      <w:r w:rsidR="00296AFF" w:rsidRPr="00F26E30">
        <w:rPr>
          <w:rFonts w:ascii="Bookman Old Style" w:hAnsi="Bookman Old Style"/>
          <w:sz w:val="22"/>
          <w:szCs w:val="22"/>
        </w:rPr>
        <w:t xml:space="preserve">balance </w:t>
      </w:r>
      <w:r w:rsidR="00A006BC">
        <w:rPr>
          <w:rFonts w:ascii="Bookman Old Style" w:hAnsi="Bookman Old Style"/>
          <w:sz w:val="22"/>
          <w:szCs w:val="22"/>
        </w:rPr>
        <w:t>of</w:t>
      </w:r>
      <w:r w:rsidR="00296AFF" w:rsidRPr="00F26E30">
        <w:rPr>
          <w:rFonts w:ascii="Bookman Old Style" w:hAnsi="Bookman Old Style"/>
          <w:sz w:val="22"/>
          <w:szCs w:val="22"/>
        </w:rPr>
        <w:t xml:space="preserve"> $</w:t>
      </w:r>
      <w:r w:rsidR="000A6F98">
        <w:rPr>
          <w:rFonts w:ascii="Bookman Old Style" w:hAnsi="Bookman Old Style"/>
          <w:sz w:val="22"/>
          <w:szCs w:val="22"/>
        </w:rPr>
        <w:t>9</w:t>
      </w:r>
      <w:r w:rsidR="00E26A2B">
        <w:rPr>
          <w:rFonts w:ascii="Bookman Old Style" w:hAnsi="Bookman Old Style"/>
          <w:sz w:val="22"/>
          <w:szCs w:val="22"/>
        </w:rPr>
        <w:t>74</w:t>
      </w:r>
      <w:r w:rsidR="006D63B2">
        <w:rPr>
          <w:rFonts w:ascii="Bookman Old Style" w:hAnsi="Bookman Old Style"/>
          <w:sz w:val="22"/>
          <w:szCs w:val="22"/>
        </w:rPr>
        <w:t>,</w:t>
      </w:r>
      <w:r w:rsidR="000A6F98">
        <w:rPr>
          <w:rFonts w:ascii="Bookman Old Style" w:hAnsi="Bookman Old Style"/>
          <w:sz w:val="22"/>
          <w:szCs w:val="22"/>
        </w:rPr>
        <w:t>516</w:t>
      </w:r>
      <w:r w:rsidR="006D63B2">
        <w:rPr>
          <w:rFonts w:ascii="Bookman Old Style" w:hAnsi="Bookman Old Style"/>
          <w:sz w:val="22"/>
          <w:szCs w:val="22"/>
        </w:rPr>
        <w:t>.</w:t>
      </w:r>
      <w:r w:rsidR="000A6F98">
        <w:rPr>
          <w:rFonts w:ascii="Bookman Old Style" w:hAnsi="Bookman Old Style"/>
          <w:sz w:val="22"/>
          <w:szCs w:val="22"/>
        </w:rPr>
        <w:t>73</w:t>
      </w:r>
      <w:r w:rsidR="00D362FD">
        <w:rPr>
          <w:rFonts w:ascii="Bookman Old Style" w:hAnsi="Bookman Old Style"/>
          <w:sz w:val="22"/>
          <w:szCs w:val="22"/>
        </w:rPr>
        <w:t>.</w:t>
      </w:r>
      <w:r w:rsidR="002A3849">
        <w:rPr>
          <w:rFonts w:ascii="Bookman Old Style" w:hAnsi="Bookman Old Style"/>
          <w:sz w:val="22"/>
          <w:szCs w:val="22"/>
        </w:rPr>
        <w:t xml:space="preserve">  Th</w:t>
      </w:r>
      <w:r w:rsidR="00157940">
        <w:rPr>
          <w:rFonts w:ascii="Bookman Old Style" w:hAnsi="Bookman Old Style"/>
          <w:sz w:val="22"/>
          <w:szCs w:val="22"/>
        </w:rPr>
        <w:t xml:space="preserve">is includes </w:t>
      </w:r>
      <w:r w:rsidR="000A6F98">
        <w:rPr>
          <w:rFonts w:ascii="Bookman Old Style" w:hAnsi="Bookman Old Style"/>
          <w:sz w:val="22"/>
          <w:szCs w:val="22"/>
        </w:rPr>
        <w:t>the</w:t>
      </w:r>
      <w:r w:rsidR="00E26A2B">
        <w:rPr>
          <w:rFonts w:ascii="Bookman Old Style" w:hAnsi="Bookman Old Style"/>
          <w:sz w:val="22"/>
          <w:szCs w:val="22"/>
        </w:rPr>
        <w:t xml:space="preserve"> amount of $94,223.65 that was received in April 2020 and $36,615.19 received in May 2020 from Fresno County and the</w:t>
      </w:r>
      <w:r w:rsidR="000A6F98">
        <w:rPr>
          <w:rFonts w:ascii="Bookman Old Style" w:hAnsi="Bookman Old Style"/>
          <w:sz w:val="22"/>
          <w:szCs w:val="22"/>
        </w:rPr>
        <w:t xml:space="preserve"> withdrawal of $</w:t>
      </w:r>
      <w:r w:rsidR="00E26A2B">
        <w:rPr>
          <w:rFonts w:ascii="Bookman Old Style" w:hAnsi="Bookman Old Style"/>
          <w:sz w:val="22"/>
          <w:szCs w:val="22"/>
        </w:rPr>
        <w:t>40</w:t>
      </w:r>
      <w:r w:rsidR="000A6F98">
        <w:rPr>
          <w:rFonts w:ascii="Bookman Old Style" w:hAnsi="Bookman Old Style"/>
          <w:sz w:val="22"/>
          <w:szCs w:val="22"/>
        </w:rPr>
        <w:t>,000.00 that was deposited to the B of A checking account</w:t>
      </w:r>
      <w:r w:rsidR="00157940">
        <w:rPr>
          <w:rFonts w:ascii="Bookman Old Style" w:hAnsi="Bookman Old Style"/>
          <w:sz w:val="22"/>
          <w:szCs w:val="22"/>
        </w:rPr>
        <w:t>.</w:t>
      </w:r>
      <w:r w:rsidR="006D63B2">
        <w:rPr>
          <w:rFonts w:ascii="Bookman Old Style" w:hAnsi="Bookman Old Style"/>
          <w:sz w:val="22"/>
          <w:szCs w:val="22"/>
        </w:rPr>
        <w:t xml:space="preserve">  </w:t>
      </w:r>
      <w:r w:rsidR="00112A14">
        <w:rPr>
          <w:rFonts w:ascii="Bookman Old Style" w:hAnsi="Bookman Old Style"/>
          <w:sz w:val="22"/>
          <w:szCs w:val="22"/>
        </w:rPr>
        <w:t xml:space="preserve">The current balance in the </w:t>
      </w:r>
      <w:r w:rsidR="006D20EE">
        <w:rPr>
          <w:rFonts w:ascii="Bookman Old Style" w:hAnsi="Bookman Old Style"/>
          <w:sz w:val="22"/>
          <w:szCs w:val="22"/>
        </w:rPr>
        <w:t>B</w:t>
      </w:r>
      <w:r w:rsidR="00E26A2B">
        <w:rPr>
          <w:rFonts w:ascii="Bookman Old Style" w:hAnsi="Bookman Old Style"/>
          <w:sz w:val="22"/>
          <w:szCs w:val="22"/>
        </w:rPr>
        <w:t>ank</w:t>
      </w:r>
      <w:r w:rsidR="006D20EE">
        <w:rPr>
          <w:rFonts w:ascii="Bookman Old Style" w:hAnsi="Bookman Old Style"/>
          <w:sz w:val="22"/>
          <w:szCs w:val="22"/>
        </w:rPr>
        <w:t xml:space="preserve"> of A</w:t>
      </w:r>
      <w:r w:rsidR="00E26A2B">
        <w:rPr>
          <w:rFonts w:ascii="Bookman Old Style" w:hAnsi="Bookman Old Style"/>
          <w:sz w:val="22"/>
          <w:szCs w:val="22"/>
        </w:rPr>
        <w:t>merica</w:t>
      </w:r>
      <w:r w:rsidR="006D20EE">
        <w:rPr>
          <w:rFonts w:ascii="Bookman Old Style" w:hAnsi="Bookman Old Style"/>
          <w:sz w:val="22"/>
          <w:szCs w:val="22"/>
        </w:rPr>
        <w:t xml:space="preserve"> </w:t>
      </w:r>
      <w:r w:rsidR="00112A14">
        <w:rPr>
          <w:rFonts w:ascii="Bookman Old Style" w:hAnsi="Bookman Old Style"/>
          <w:sz w:val="22"/>
          <w:szCs w:val="22"/>
        </w:rPr>
        <w:t>Enhancement account</w:t>
      </w:r>
      <w:r w:rsidR="000A6F98">
        <w:rPr>
          <w:rFonts w:ascii="Bookman Old Style" w:hAnsi="Bookman Old Style"/>
          <w:sz w:val="22"/>
          <w:szCs w:val="22"/>
        </w:rPr>
        <w:t xml:space="preserve"> as of </w:t>
      </w:r>
      <w:r w:rsidR="00E26A2B">
        <w:rPr>
          <w:rFonts w:ascii="Bookman Old Style" w:hAnsi="Bookman Old Style"/>
          <w:sz w:val="22"/>
          <w:szCs w:val="22"/>
        </w:rPr>
        <w:t>May 31</w:t>
      </w:r>
      <w:r w:rsidR="000A6F98">
        <w:rPr>
          <w:rFonts w:ascii="Bookman Old Style" w:hAnsi="Bookman Old Style"/>
          <w:sz w:val="22"/>
          <w:szCs w:val="22"/>
        </w:rPr>
        <w:t>, 2020</w:t>
      </w:r>
      <w:r w:rsidR="00112A14">
        <w:rPr>
          <w:rFonts w:ascii="Bookman Old Style" w:hAnsi="Bookman Old Style"/>
          <w:sz w:val="22"/>
          <w:szCs w:val="22"/>
        </w:rPr>
        <w:t xml:space="preserve"> is $</w:t>
      </w:r>
      <w:r w:rsidR="00456717">
        <w:rPr>
          <w:rFonts w:ascii="Bookman Old Style" w:hAnsi="Bookman Old Style"/>
          <w:sz w:val="22"/>
          <w:szCs w:val="22"/>
        </w:rPr>
        <w:t>5</w:t>
      </w:r>
      <w:r w:rsidR="00E26A2B">
        <w:rPr>
          <w:rFonts w:ascii="Bookman Old Style" w:hAnsi="Bookman Old Style"/>
          <w:sz w:val="22"/>
          <w:szCs w:val="22"/>
        </w:rPr>
        <w:t>1</w:t>
      </w:r>
      <w:r w:rsidR="00456717">
        <w:rPr>
          <w:rFonts w:ascii="Bookman Old Style" w:hAnsi="Bookman Old Style"/>
          <w:sz w:val="22"/>
          <w:szCs w:val="22"/>
        </w:rPr>
        <w:t>4</w:t>
      </w:r>
      <w:r w:rsidR="0022276D">
        <w:rPr>
          <w:rFonts w:ascii="Bookman Old Style" w:hAnsi="Bookman Old Style"/>
          <w:sz w:val="22"/>
          <w:szCs w:val="22"/>
        </w:rPr>
        <w:t>,</w:t>
      </w:r>
      <w:r w:rsidR="00456717">
        <w:rPr>
          <w:rFonts w:ascii="Bookman Old Style" w:hAnsi="Bookman Old Style"/>
          <w:sz w:val="22"/>
          <w:szCs w:val="22"/>
        </w:rPr>
        <w:t>4</w:t>
      </w:r>
      <w:r w:rsidR="00E26A2B">
        <w:rPr>
          <w:rFonts w:ascii="Bookman Old Style" w:hAnsi="Bookman Old Style"/>
          <w:sz w:val="22"/>
          <w:szCs w:val="22"/>
        </w:rPr>
        <w:t>24</w:t>
      </w:r>
      <w:r w:rsidR="0022276D">
        <w:rPr>
          <w:rFonts w:ascii="Bookman Old Style" w:hAnsi="Bookman Old Style"/>
          <w:sz w:val="22"/>
          <w:szCs w:val="22"/>
        </w:rPr>
        <w:t>.</w:t>
      </w:r>
      <w:r w:rsidR="00E26A2B">
        <w:rPr>
          <w:rFonts w:ascii="Bookman Old Style" w:hAnsi="Bookman Old Style"/>
          <w:sz w:val="22"/>
          <w:szCs w:val="22"/>
        </w:rPr>
        <w:t>28</w:t>
      </w:r>
      <w:r w:rsidR="00112A14">
        <w:rPr>
          <w:rFonts w:ascii="Bookman Old Style" w:hAnsi="Bookman Old Style"/>
          <w:sz w:val="22"/>
          <w:szCs w:val="22"/>
        </w:rPr>
        <w:t>.</w:t>
      </w:r>
      <w:r w:rsidR="00456717">
        <w:rPr>
          <w:rFonts w:ascii="Bookman Old Style" w:hAnsi="Bookman Old Style"/>
          <w:sz w:val="22"/>
          <w:szCs w:val="22"/>
        </w:rPr>
        <w:t xml:space="preserve"> </w:t>
      </w:r>
      <w:r w:rsidR="007E6DA7" w:rsidRPr="00F26E30">
        <w:rPr>
          <w:rFonts w:ascii="Bookman Old Style" w:hAnsi="Bookman Old Style"/>
          <w:sz w:val="22"/>
          <w:szCs w:val="22"/>
        </w:rPr>
        <w:t>B</w:t>
      </w:r>
      <w:r w:rsidR="00E26A2B">
        <w:rPr>
          <w:rFonts w:ascii="Bookman Old Style" w:hAnsi="Bookman Old Style"/>
          <w:sz w:val="22"/>
          <w:szCs w:val="22"/>
        </w:rPr>
        <w:t>ank of America</w:t>
      </w:r>
      <w:r w:rsidR="006D63B2">
        <w:rPr>
          <w:rFonts w:ascii="Bookman Old Style" w:hAnsi="Bookman Old Style"/>
          <w:sz w:val="22"/>
          <w:szCs w:val="22"/>
        </w:rPr>
        <w:t xml:space="preserve"> </w:t>
      </w:r>
      <w:r w:rsidR="007E6DA7" w:rsidRPr="00F26E30">
        <w:rPr>
          <w:rFonts w:ascii="Bookman Old Style" w:hAnsi="Bookman Old Style"/>
          <w:sz w:val="22"/>
          <w:szCs w:val="22"/>
        </w:rPr>
        <w:t>checking account has a balance of</w:t>
      </w:r>
      <w:r w:rsidR="007E6DA7">
        <w:rPr>
          <w:rFonts w:ascii="Bookman Old Style" w:hAnsi="Bookman Old Style"/>
          <w:sz w:val="22"/>
          <w:szCs w:val="22"/>
        </w:rPr>
        <w:t xml:space="preserve"> $</w:t>
      </w:r>
      <w:r w:rsidR="00E26A2B">
        <w:rPr>
          <w:rFonts w:ascii="Bookman Old Style" w:hAnsi="Bookman Old Style"/>
          <w:sz w:val="22"/>
          <w:szCs w:val="22"/>
        </w:rPr>
        <w:t>37</w:t>
      </w:r>
      <w:r w:rsidR="0022276D">
        <w:rPr>
          <w:rFonts w:ascii="Bookman Old Style" w:hAnsi="Bookman Old Style"/>
          <w:sz w:val="22"/>
          <w:szCs w:val="22"/>
        </w:rPr>
        <w:t>,</w:t>
      </w:r>
      <w:r w:rsidR="00E26A2B">
        <w:rPr>
          <w:rFonts w:ascii="Bookman Old Style" w:hAnsi="Bookman Old Style"/>
          <w:sz w:val="22"/>
          <w:szCs w:val="22"/>
        </w:rPr>
        <w:t>823</w:t>
      </w:r>
      <w:r w:rsidR="00885879">
        <w:rPr>
          <w:rFonts w:ascii="Bookman Old Style" w:hAnsi="Bookman Old Style"/>
          <w:sz w:val="22"/>
          <w:szCs w:val="22"/>
        </w:rPr>
        <w:t>.</w:t>
      </w:r>
      <w:r w:rsidR="00E26A2B">
        <w:rPr>
          <w:rFonts w:ascii="Bookman Old Style" w:hAnsi="Bookman Old Style"/>
          <w:sz w:val="22"/>
          <w:szCs w:val="22"/>
        </w:rPr>
        <w:t>84</w:t>
      </w:r>
      <w:r w:rsidR="00386340">
        <w:rPr>
          <w:rFonts w:ascii="Bookman Old Style" w:hAnsi="Bookman Old Style"/>
          <w:sz w:val="22"/>
          <w:szCs w:val="22"/>
        </w:rPr>
        <w:t>.</w:t>
      </w:r>
      <w:r w:rsidR="00E26A2B">
        <w:rPr>
          <w:rFonts w:ascii="Bookman Old Style" w:hAnsi="Bookman Old Style"/>
          <w:sz w:val="22"/>
          <w:szCs w:val="22"/>
        </w:rPr>
        <w:t xml:space="preserve">  This includes $20,000.00 that will be transferred soon to the Enhancement account.  This would leave the account balance at $17,823.84.</w:t>
      </w:r>
      <w:r w:rsidR="00386340">
        <w:rPr>
          <w:rFonts w:ascii="Bookman Old Style" w:hAnsi="Bookman Old Style"/>
          <w:sz w:val="22"/>
          <w:szCs w:val="22"/>
        </w:rPr>
        <w:t xml:space="preserve">  </w:t>
      </w:r>
      <w:r w:rsidR="00D57986">
        <w:rPr>
          <w:rFonts w:ascii="Bookman Old Style" w:hAnsi="Bookman Old Style"/>
          <w:sz w:val="22"/>
          <w:szCs w:val="22"/>
        </w:rPr>
        <w:t xml:space="preserve">Superintendent requested a transfer of $25,000.00.  </w:t>
      </w:r>
      <w:r w:rsidR="00A61590">
        <w:rPr>
          <w:rFonts w:ascii="Bookman Old Style" w:hAnsi="Bookman Old Style"/>
          <w:sz w:val="22"/>
          <w:szCs w:val="22"/>
        </w:rPr>
        <w:t xml:space="preserve">A motion was made by </w:t>
      </w:r>
      <w:r w:rsidR="00D57986">
        <w:rPr>
          <w:rFonts w:ascii="Bookman Old Style" w:hAnsi="Bookman Old Style"/>
          <w:sz w:val="22"/>
          <w:szCs w:val="22"/>
        </w:rPr>
        <w:t>Stan Palm</w:t>
      </w:r>
      <w:r w:rsidR="00A61590">
        <w:rPr>
          <w:rFonts w:ascii="Bookman Old Style" w:hAnsi="Bookman Old Style"/>
          <w:sz w:val="22"/>
          <w:szCs w:val="22"/>
        </w:rPr>
        <w:t xml:space="preserve"> to </w:t>
      </w:r>
      <w:r w:rsidR="0022276D">
        <w:rPr>
          <w:rFonts w:ascii="Bookman Old Style" w:hAnsi="Bookman Old Style"/>
          <w:sz w:val="22"/>
          <w:szCs w:val="22"/>
        </w:rPr>
        <w:t xml:space="preserve">transfer </w:t>
      </w:r>
      <w:r w:rsidR="00A61590">
        <w:rPr>
          <w:rFonts w:ascii="Bookman Old Style" w:hAnsi="Bookman Old Style"/>
          <w:sz w:val="22"/>
          <w:szCs w:val="22"/>
        </w:rPr>
        <w:t>$</w:t>
      </w:r>
      <w:r w:rsidR="00E26A2B">
        <w:rPr>
          <w:rFonts w:ascii="Bookman Old Style" w:hAnsi="Bookman Old Style"/>
          <w:sz w:val="22"/>
          <w:szCs w:val="22"/>
        </w:rPr>
        <w:t>4</w:t>
      </w:r>
      <w:r w:rsidR="00456717">
        <w:rPr>
          <w:rFonts w:ascii="Bookman Old Style" w:hAnsi="Bookman Old Style"/>
          <w:sz w:val="22"/>
          <w:szCs w:val="22"/>
        </w:rPr>
        <w:t>0</w:t>
      </w:r>
      <w:r w:rsidR="00A61590">
        <w:rPr>
          <w:rFonts w:ascii="Bookman Old Style" w:hAnsi="Bookman Old Style"/>
          <w:sz w:val="22"/>
          <w:szCs w:val="22"/>
        </w:rPr>
        <w:t>,000.00</w:t>
      </w:r>
      <w:r w:rsidR="00456717">
        <w:rPr>
          <w:rFonts w:ascii="Bookman Old Style" w:hAnsi="Bookman Old Style"/>
          <w:sz w:val="22"/>
          <w:szCs w:val="22"/>
        </w:rPr>
        <w:t xml:space="preserve"> from the County of Fresno account to the B of A checking account</w:t>
      </w:r>
      <w:r w:rsidR="0022276D">
        <w:rPr>
          <w:rFonts w:ascii="Bookman Old Style" w:hAnsi="Bookman Old Style"/>
          <w:sz w:val="22"/>
          <w:szCs w:val="22"/>
        </w:rPr>
        <w:t>.</w:t>
      </w:r>
      <w:r w:rsidR="00E26A2B">
        <w:rPr>
          <w:rFonts w:ascii="Bookman Old Style" w:hAnsi="Bookman Old Style"/>
          <w:sz w:val="22"/>
          <w:szCs w:val="22"/>
        </w:rPr>
        <w:t xml:space="preserve">  There was no second.  A motion was made by Wesley Carlson to transfer $25,000.00 from the County of Fresno account to the B of A checking account.  </w:t>
      </w:r>
      <w:r w:rsidR="00840723">
        <w:rPr>
          <w:rFonts w:ascii="Bookman Old Style" w:hAnsi="Bookman Old Style"/>
          <w:sz w:val="22"/>
          <w:szCs w:val="22"/>
        </w:rPr>
        <w:t xml:space="preserve">Second by </w:t>
      </w:r>
      <w:r w:rsidR="00E26A2B">
        <w:rPr>
          <w:rFonts w:ascii="Bookman Old Style" w:hAnsi="Bookman Old Style"/>
          <w:sz w:val="22"/>
          <w:szCs w:val="22"/>
        </w:rPr>
        <w:t>Tamara Jack</w:t>
      </w:r>
      <w:r w:rsidR="00386340">
        <w:rPr>
          <w:rFonts w:ascii="Bookman Old Style" w:hAnsi="Bookman Old Style"/>
          <w:sz w:val="22"/>
          <w:szCs w:val="22"/>
        </w:rPr>
        <w:t>son</w:t>
      </w:r>
      <w:r w:rsidR="00840723">
        <w:rPr>
          <w:rFonts w:ascii="Bookman Old Style" w:hAnsi="Bookman Old Style"/>
          <w:sz w:val="22"/>
          <w:szCs w:val="22"/>
        </w:rPr>
        <w:t>.  All in favor.  Motion carried.</w:t>
      </w:r>
    </w:p>
    <w:p w14:paraId="24BE00C2" w14:textId="2C37DE59" w:rsidR="006D63B2" w:rsidRDefault="006D63B2" w:rsidP="002424CC">
      <w:pPr>
        <w:pStyle w:val="ListParagraph"/>
        <w:spacing w:line="240" w:lineRule="auto"/>
        <w:ind w:left="630"/>
        <w:rPr>
          <w:rFonts w:ascii="Bookman Old Style" w:hAnsi="Bookman Old Style"/>
          <w:sz w:val="22"/>
          <w:szCs w:val="22"/>
        </w:rPr>
      </w:pPr>
    </w:p>
    <w:p w14:paraId="16D08910" w14:textId="7DED9EAA" w:rsidR="00E767D8" w:rsidRDefault="00E14FC6" w:rsidP="00E26A2B">
      <w:pPr>
        <w:spacing w:line="240" w:lineRule="auto"/>
        <w:contextualSpacing/>
        <w:textAlignment w:val="auto"/>
        <w:rPr>
          <w:rFonts w:ascii="Bookman Old Style" w:hAnsi="Bookman Old Style"/>
          <w:b/>
          <w:sz w:val="22"/>
          <w:szCs w:val="22"/>
        </w:rPr>
      </w:pPr>
      <w:r>
        <w:rPr>
          <w:rFonts w:ascii="Bookman Old Style" w:hAnsi="Bookman Old Style"/>
          <w:b/>
          <w:sz w:val="22"/>
          <w:szCs w:val="22"/>
        </w:rPr>
        <w:t>NEW BUSINESS:</w:t>
      </w:r>
    </w:p>
    <w:p w14:paraId="1FECEA74" w14:textId="0A46BBBA" w:rsidR="00E26A2B" w:rsidRDefault="00E26A2B" w:rsidP="00E26A2B">
      <w:pPr>
        <w:pStyle w:val="ListParagraph"/>
        <w:numPr>
          <w:ilvl w:val="0"/>
          <w:numId w:val="30"/>
        </w:numPr>
        <w:spacing w:line="240" w:lineRule="auto"/>
        <w:textAlignment w:val="auto"/>
        <w:rPr>
          <w:rFonts w:ascii="Bookman Old Style" w:hAnsi="Bookman Old Style"/>
          <w:bCs/>
          <w:sz w:val="22"/>
          <w:szCs w:val="22"/>
        </w:rPr>
      </w:pPr>
      <w:r>
        <w:rPr>
          <w:rFonts w:ascii="Bookman Old Style" w:hAnsi="Bookman Old Style"/>
          <w:bCs/>
          <w:sz w:val="22"/>
          <w:szCs w:val="22"/>
        </w:rPr>
        <w:t>District Auditor:  Inform Board of quote amounts for the next audit.  After several phone calls, Superintendent never heard back from Max Sanborn for any suggestions of auditors he would recommend.  Superinten</w:t>
      </w:r>
      <w:r w:rsidR="00A86CA6">
        <w:rPr>
          <w:rFonts w:ascii="Bookman Old Style" w:hAnsi="Bookman Old Style"/>
          <w:bCs/>
          <w:sz w:val="22"/>
          <w:szCs w:val="22"/>
        </w:rPr>
        <w:t>d</w:t>
      </w:r>
      <w:r>
        <w:rPr>
          <w:rFonts w:ascii="Bookman Old Style" w:hAnsi="Bookman Old Style"/>
          <w:bCs/>
          <w:sz w:val="22"/>
          <w:szCs w:val="22"/>
        </w:rPr>
        <w:t xml:space="preserve">ent called cemeteries in Reedley, Sanger, Parlier, Fowler, Selma, </w:t>
      </w:r>
      <w:proofErr w:type="gramStart"/>
      <w:r>
        <w:rPr>
          <w:rFonts w:ascii="Bookman Old Style" w:hAnsi="Bookman Old Style"/>
          <w:bCs/>
          <w:sz w:val="22"/>
          <w:szCs w:val="22"/>
        </w:rPr>
        <w:t>Madera</w:t>
      </w:r>
      <w:proofErr w:type="gramEnd"/>
      <w:r>
        <w:rPr>
          <w:rFonts w:ascii="Bookman Old Style" w:hAnsi="Bookman Old Style"/>
          <w:bCs/>
          <w:sz w:val="22"/>
          <w:szCs w:val="22"/>
        </w:rPr>
        <w:t xml:space="preserve"> and Washington Colony.  All except Madera had previously used</w:t>
      </w:r>
      <w:r w:rsidR="00A86CA6">
        <w:rPr>
          <w:rFonts w:ascii="Bookman Old Style" w:hAnsi="Bookman Old Style"/>
          <w:bCs/>
          <w:sz w:val="22"/>
          <w:szCs w:val="22"/>
        </w:rPr>
        <w:t xml:space="preserve"> Sanborn as their auditor.  Madera had used Monty Schultz, but he is not accepting new clients.  Superintendent also contacted Wayne T. </w:t>
      </w:r>
      <w:proofErr w:type="spellStart"/>
      <w:r w:rsidR="00A86CA6">
        <w:rPr>
          <w:rFonts w:ascii="Bookman Old Style" w:hAnsi="Bookman Old Style"/>
          <w:bCs/>
          <w:sz w:val="22"/>
          <w:szCs w:val="22"/>
        </w:rPr>
        <w:t>Otta</w:t>
      </w:r>
      <w:proofErr w:type="spellEnd"/>
      <w:r w:rsidR="00A86CA6">
        <w:rPr>
          <w:rFonts w:ascii="Bookman Old Style" w:hAnsi="Bookman Old Style"/>
          <w:bCs/>
          <w:sz w:val="22"/>
          <w:szCs w:val="22"/>
        </w:rPr>
        <w:t xml:space="preserve">, Sandra Helm and Cates &amp; Company, but none of these do Special District audits.  Some of the cemeteries made recommendations and the Superintendent contacted them.  Four of those firms that Superintendent contacted sent in </w:t>
      </w:r>
      <w:r w:rsidR="00A86CA6">
        <w:rPr>
          <w:rFonts w:ascii="Bookman Old Style" w:hAnsi="Bookman Old Style"/>
          <w:bCs/>
          <w:sz w:val="22"/>
          <w:szCs w:val="22"/>
        </w:rPr>
        <w:lastRenderedPageBreak/>
        <w:t>proposals and prices to do the audit for KCD.  They are as follows:  R T Dennis, CPA (Rancho Cucamonga) – One year $4,900.00; David Farnsworth, CPA (Dublin)- One year engagement not to exceed $8,934.00; Christy Tyler-Cooper, CPA of Jacobson &amp; Jarvis (</w:t>
      </w:r>
      <w:proofErr w:type="spellStart"/>
      <w:r w:rsidR="00A86CA6">
        <w:rPr>
          <w:rFonts w:ascii="Bookman Old Style" w:hAnsi="Bookman Old Style"/>
          <w:bCs/>
          <w:sz w:val="22"/>
          <w:szCs w:val="22"/>
        </w:rPr>
        <w:t>LaVerne</w:t>
      </w:r>
      <w:proofErr w:type="spellEnd"/>
      <w:r w:rsidR="00A86CA6">
        <w:rPr>
          <w:rFonts w:ascii="Bookman Old Style" w:hAnsi="Bookman Old Style"/>
          <w:bCs/>
          <w:sz w:val="22"/>
          <w:szCs w:val="22"/>
        </w:rPr>
        <w:t>) – 1</w:t>
      </w:r>
      <w:r w:rsidR="00A86CA6" w:rsidRPr="00A86CA6">
        <w:rPr>
          <w:rFonts w:ascii="Bookman Old Style" w:hAnsi="Bookman Old Style"/>
          <w:bCs/>
          <w:sz w:val="22"/>
          <w:szCs w:val="22"/>
          <w:vertAlign w:val="superscript"/>
        </w:rPr>
        <w:t>st</w:t>
      </w:r>
      <w:r w:rsidR="00A86CA6">
        <w:rPr>
          <w:rFonts w:ascii="Bookman Old Style" w:hAnsi="Bookman Old Style"/>
          <w:bCs/>
          <w:sz w:val="22"/>
          <w:szCs w:val="22"/>
        </w:rPr>
        <w:t xml:space="preserve"> year $5,580.00; Nancy J. Ramos, CPA of Hills, </w:t>
      </w:r>
      <w:proofErr w:type="spellStart"/>
      <w:r w:rsidR="00A86CA6">
        <w:rPr>
          <w:rFonts w:ascii="Bookman Old Style" w:hAnsi="Bookman Old Style"/>
          <w:bCs/>
          <w:sz w:val="22"/>
          <w:szCs w:val="22"/>
        </w:rPr>
        <w:t>Renaut</w:t>
      </w:r>
      <w:proofErr w:type="spellEnd"/>
      <w:r w:rsidR="00A86CA6">
        <w:rPr>
          <w:rFonts w:ascii="Bookman Old Style" w:hAnsi="Bookman Old Style"/>
          <w:bCs/>
          <w:sz w:val="22"/>
          <w:szCs w:val="22"/>
        </w:rPr>
        <w:t xml:space="preserve">, </w:t>
      </w:r>
      <w:proofErr w:type="spellStart"/>
      <w:r w:rsidR="00A86CA6">
        <w:rPr>
          <w:rFonts w:ascii="Bookman Old Style" w:hAnsi="Bookman Old Style"/>
          <w:bCs/>
          <w:sz w:val="22"/>
          <w:szCs w:val="22"/>
        </w:rPr>
        <w:t>Homen</w:t>
      </w:r>
      <w:proofErr w:type="spellEnd"/>
      <w:r w:rsidR="00A86CA6">
        <w:rPr>
          <w:rFonts w:ascii="Bookman Old Style" w:hAnsi="Bookman Old Style"/>
          <w:bCs/>
          <w:sz w:val="22"/>
          <w:szCs w:val="22"/>
        </w:rPr>
        <w:t xml:space="preserve"> &amp; Hughes (Fresno) - $11,000.00.  Superintendent was instructed by the Board to contact the references for R T Dennis and Christy Tyler-Cooper to verify validity and competency.</w:t>
      </w:r>
    </w:p>
    <w:p w14:paraId="569C7B3A" w14:textId="2277FEAD" w:rsidR="00A86CA6" w:rsidRDefault="00A86CA6" w:rsidP="00E26A2B">
      <w:pPr>
        <w:pStyle w:val="ListParagraph"/>
        <w:numPr>
          <w:ilvl w:val="0"/>
          <w:numId w:val="30"/>
        </w:numPr>
        <w:spacing w:line="240" w:lineRule="auto"/>
        <w:textAlignment w:val="auto"/>
        <w:rPr>
          <w:rFonts w:ascii="Bookman Old Style" w:hAnsi="Bookman Old Style"/>
          <w:bCs/>
          <w:sz w:val="22"/>
          <w:szCs w:val="22"/>
        </w:rPr>
      </w:pPr>
      <w:r>
        <w:rPr>
          <w:rFonts w:ascii="Bookman Old Style" w:hAnsi="Bookman Old Style"/>
          <w:bCs/>
          <w:sz w:val="22"/>
          <w:szCs w:val="22"/>
        </w:rPr>
        <w:t xml:space="preserve">Conflict of Interest Code:  Review code and make recommendation to Board.  Board received copies prior to meeting of current Conflict of Interest Code.  KCD is required to review biannually.  The last update by Fair Political Practices Commission was in 2016.  The series of </w:t>
      </w:r>
      <w:r w:rsidR="00E62983">
        <w:rPr>
          <w:rFonts w:ascii="Bookman Old Style" w:hAnsi="Bookman Old Style"/>
          <w:bCs/>
          <w:sz w:val="22"/>
          <w:szCs w:val="22"/>
        </w:rPr>
        <w:t>questions that qualify if an update/amendment is needed is quantified by a “yes” answer to a series of questions.  KCD answers no to all of them.  No amendment would need to be done for 2 years after accepted submission.  Wesley Carlson pointed out that a 45-day posting needs to be done for the public and the employees.  This will be done and posted with an expiration date of August 7, 2020.  KCD staff to handle this.  Will re-visit this at the August 2020 Board meeting.</w:t>
      </w:r>
    </w:p>
    <w:p w14:paraId="707207D0" w14:textId="09A14C65" w:rsidR="00E62983" w:rsidRDefault="00E62983" w:rsidP="00E26A2B">
      <w:pPr>
        <w:pStyle w:val="ListParagraph"/>
        <w:numPr>
          <w:ilvl w:val="0"/>
          <w:numId w:val="30"/>
        </w:numPr>
        <w:spacing w:line="240" w:lineRule="auto"/>
        <w:textAlignment w:val="auto"/>
        <w:rPr>
          <w:rFonts w:ascii="Bookman Old Style" w:hAnsi="Bookman Old Style"/>
          <w:bCs/>
          <w:sz w:val="22"/>
          <w:szCs w:val="22"/>
        </w:rPr>
      </w:pPr>
      <w:r>
        <w:rPr>
          <w:rFonts w:ascii="Bookman Old Style" w:hAnsi="Bookman Old Style"/>
          <w:bCs/>
          <w:sz w:val="22"/>
          <w:szCs w:val="22"/>
        </w:rPr>
        <w:t>2020/2021 fiscal year budget:  Discuss budget and make recommendations.  After lengthy discussion and opinions on how to go forward with the budget, it was decided KCD staff would use the 2019/2020 figures to construct a budget proposal for 2020/2021.  That proposed budget shall be sent ASAP prior to the July 2020 meeting.  This will be discussed at the July 2020 meeting.  The final budget is due at Fresno County office of Oscar J. Garcia, CPA Auditor-Controller/Treasurer-Tax Collector by September 1, 2020.</w:t>
      </w:r>
    </w:p>
    <w:p w14:paraId="0BFC66DB" w14:textId="35674712" w:rsidR="00E62983" w:rsidRDefault="00E62983" w:rsidP="00E26A2B">
      <w:pPr>
        <w:pStyle w:val="ListParagraph"/>
        <w:numPr>
          <w:ilvl w:val="0"/>
          <w:numId w:val="30"/>
        </w:numPr>
        <w:spacing w:line="240" w:lineRule="auto"/>
        <w:textAlignment w:val="auto"/>
        <w:rPr>
          <w:rFonts w:ascii="Bookman Old Style" w:hAnsi="Bookman Old Style"/>
          <w:bCs/>
          <w:sz w:val="22"/>
          <w:szCs w:val="22"/>
        </w:rPr>
      </w:pPr>
      <w:r>
        <w:rPr>
          <w:rFonts w:ascii="Bookman Old Style" w:hAnsi="Bookman Old Style"/>
          <w:bCs/>
          <w:sz w:val="22"/>
          <w:szCs w:val="22"/>
        </w:rPr>
        <w:t>County of Fresno-Signature Data Sheet:  Sign for 2020/2021.  This is an annual form for</w:t>
      </w:r>
      <w:r w:rsidR="00F4613F">
        <w:rPr>
          <w:rFonts w:ascii="Bookman Old Style" w:hAnsi="Bookman Old Style"/>
          <w:bCs/>
          <w:sz w:val="22"/>
          <w:szCs w:val="22"/>
        </w:rPr>
        <w:t xml:space="preserve"> signatures required by County of Fresno.  All Board members and staff signed at the appropriate signature places and Superintendent will hand deliver to the County of Fresno office to be placed on file there.</w:t>
      </w:r>
    </w:p>
    <w:p w14:paraId="561E55D7" w14:textId="77777777" w:rsidR="00F4613F" w:rsidRPr="00E26A2B" w:rsidRDefault="00F4613F" w:rsidP="00F4613F">
      <w:pPr>
        <w:pStyle w:val="ListParagraph"/>
        <w:spacing w:line="240" w:lineRule="auto"/>
        <w:textAlignment w:val="auto"/>
        <w:rPr>
          <w:rFonts w:ascii="Bookman Old Style" w:hAnsi="Bookman Old Style"/>
          <w:bCs/>
          <w:sz w:val="22"/>
          <w:szCs w:val="22"/>
        </w:rPr>
      </w:pPr>
    </w:p>
    <w:p w14:paraId="747B0174" w14:textId="0F49D738" w:rsidR="00E767D8" w:rsidRDefault="00E767D8" w:rsidP="00E767D8">
      <w:pPr>
        <w:spacing w:line="240" w:lineRule="auto"/>
        <w:textAlignment w:val="auto"/>
        <w:rPr>
          <w:rFonts w:ascii="Bookman Old Style" w:hAnsi="Bookman Old Style"/>
          <w:bCs/>
          <w:sz w:val="22"/>
          <w:szCs w:val="22"/>
        </w:rPr>
      </w:pPr>
      <w:r>
        <w:rPr>
          <w:rFonts w:ascii="Bookman Old Style" w:hAnsi="Bookman Old Style"/>
          <w:b/>
          <w:sz w:val="22"/>
          <w:szCs w:val="22"/>
        </w:rPr>
        <w:t xml:space="preserve">BOARD COMMENTS: </w:t>
      </w:r>
      <w:r>
        <w:rPr>
          <w:rFonts w:ascii="Bookman Old Style" w:hAnsi="Bookman Old Style"/>
          <w:bCs/>
          <w:sz w:val="22"/>
          <w:szCs w:val="22"/>
        </w:rPr>
        <w:t>Board time to make comment(s).  No action to be taken by Board.</w:t>
      </w:r>
    </w:p>
    <w:p w14:paraId="466BDC71" w14:textId="55ADC6D6" w:rsidR="0061708B" w:rsidRDefault="0061708B" w:rsidP="0061708B">
      <w:pPr>
        <w:pStyle w:val="ListParagraph"/>
        <w:numPr>
          <w:ilvl w:val="0"/>
          <w:numId w:val="20"/>
        </w:numPr>
        <w:spacing w:line="240" w:lineRule="auto"/>
        <w:textAlignment w:val="auto"/>
        <w:rPr>
          <w:rFonts w:ascii="Bookman Old Style" w:hAnsi="Bookman Old Style"/>
          <w:bCs/>
          <w:sz w:val="22"/>
          <w:szCs w:val="22"/>
        </w:rPr>
      </w:pPr>
      <w:r>
        <w:rPr>
          <w:rFonts w:ascii="Bookman Old Style" w:hAnsi="Bookman Old Style"/>
          <w:bCs/>
          <w:sz w:val="22"/>
          <w:szCs w:val="22"/>
        </w:rPr>
        <w:t>Wesley Carlson</w:t>
      </w:r>
      <w:r w:rsidR="000B3C7C">
        <w:rPr>
          <w:rFonts w:ascii="Bookman Old Style" w:hAnsi="Bookman Old Style"/>
          <w:bCs/>
          <w:sz w:val="22"/>
          <w:szCs w:val="22"/>
        </w:rPr>
        <w:t xml:space="preserve">:  </w:t>
      </w:r>
      <w:r w:rsidR="00F4613F">
        <w:rPr>
          <w:rFonts w:ascii="Bookman Old Style" w:hAnsi="Bookman Old Style"/>
          <w:bCs/>
          <w:sz w:val="22"/>
          <w:szCs w:val="22"/>
        </w:rPr>
        <w:t>Inquired about public announcement system.  Asked what KCD staff does if a customer asks if we (KCD) has one?  The answer was that KCD does not have a PA system and they are directed to their funeral home for that.</w:t>
      </w:r>
    </w:p>
    <w:p w14:paraId="32F4C467" w14:textId="10E1D066" w:rsidR="0061708B" w:rsidRDefault="0061708B" w:rsidP="0061708B">
      <w:pPr>
        <w:pStyle w:val="ListParagraph"/>
        <w:numPr>
          <w:ilvl w:val="0"/>
          <w:numId w:val="20"/>
        </w:numPr>
        <w:spacing w:line="240" w:lineRule="auto"/>
        <w:textAlignment w:val="auto"/>
        <w:rPr>
          <w:rFonts w:ascii="Bookman Old Style" w:hAnsi="Bookman Old Style"/>
          <w:bCs/>
          <w:sz w:val="22"/>
          <w:szCs w:val="22"/>
        </w:rPr>
      </w:pPr>
      <w:r>
        <w:rPr>
          <w:rFonts w:ascii="Bookman Old Style" w:hAnsi="Bookman Old Style"/>
          <w:bCs/>
          <w:sz w:val="22"/>
          <w:szCs w:val="22"/>
        </w:rPr>
        <w:t xml:space="preserve">Stan Palm:  </w:t>
      </w:r>
      <w:r w:rsidR="00F4613F">
        <w:rPr>
          <w:rFonts w:ascii="Bookman Old Style" w:hAnsi="Bookman Old Style"/>
          <w:bCs/>
          <w:sz w:val="22"/>
          <w:szCs w:val="22"/>
        </w:rPr>
        <w:t>None</w:t>
      </w:r>
      <w:r w:rsidR="000B3C7C">
        <w:rPr>
          <w:rFonts w:ascii="Bookman Old Style" w:hAnsi="Bookman Old Style"/>
          <w:bCs/>
          <w:sz w:val="22"/>
          <w:szCs w:val="22"/>
        </w:rPr>
        <w:t xml:space="preserve"> </w:t>
      </w:r>
    </w:p>
    <w:p w14:paraId="731F65BA" w14:textId="29F9D159" w:rsidR="0061708B" w:rsidRPr="00F70AEF" w:rsidRDefault="0061708B" w:rsidP="0061708B">
      <w:pPr>
        <w:pStyle w:val="ListParagraph"/>
        <w:numPr>
          <w:ilvl w:val="0"/>
          <w:numId w:val="20"/>
        </w:numPr>
        <w:spacing w:line="240" w:lineRule="auto"/>
        <w:textAlignment w:val="auto"/>
        <w:rPr>
          <w:rFonts w:ascii="Bookman Old Style" w:hAnsi="Bookman Old Style"/>
          <w:bCs/>
          <w:sz w:val="22"/>
          <w:szCs w:val="22"/>
        </w:rPr>
      </w:pPr>
      <w:r>
        <w:rPr>
          <w:rFonts w:ascii="Bookman Old Style" w:hAnsi="Bookman Old Style"/>
          <w:bCs/>
          <w:sz w:val="22"/>
          <w:szCs w:val="22"/>
        </w:rPr>
        <w:t xml:space="preserve">Tamara Jackson:  </w:t>
      </w:r>
      <w:r w:rsidR="00F4613F">
        <w:rPr>
          <w:rFonts w:ascii="Bookman Old Style" w:hAnsi="Bookman Old Style"/>
          <w:bCs/>
          <w:sz w:val="22"/>
          <w:szCs w:val="22"/>
        </w:rPr>
        <w:t>Discussed on budget and work in general with the concern if more help was needed.</w:t>
      </w:r>
    </w:p>
    <w:p w14:paraId="5C0541F2" w14:textId="77777777" w:rsidR="004E3F85" w:rsidRDefault="004E3F85" w:rsidP="00197159">
      <w:pPr>
        <w:pStyle w:val="ListParagraph"/>
        <w:spacing w:line="240" w:lineRule="auto"/>
        <w:ind w:left="630"/>
        <w:textAlignment w:val="auto"/>
        <w:rPr>
          <w:rFonts w:ascii="Bookman Old Style" w:hAnsi="Bookman Old Style"/>
          <w:b/>
          <w:sz w:val="22"/>
          <w:szCs w:val="22"/>
        </w:rPr>
      </w:pPr>
    </w:p>
    <w:p w14:paraId="2C410B96" w14:textId="16F91B59" w:rsidR="006B08CB" w:rsidRPr="00C93A48" w:rsidRDefault="006B08CB" w:rsidP="00394DEC">
      <w:pPr>
        <w:spacing w:line="240" w:lineRule="auto"/>
        <w:ind w:left="3330" w:hanging="3330"/>
        <w:rPr>
          <w:rFonts w:ascii="Bookman Old Style" w:hAnsi="Bookman Old Style"/>
          <w:b/>
          <w:sz w:val="22"/>
          <w:szCs w:val="22"/>
        </w:rPr>
      </w:pPr>
      <w:r w:rsidRPr="00C93A48">
        <w:rPr>
          <w:rFonts w:ascii="Bookman Old Style" w:hAnsi="Bookman Old Style"/>
          <w:b/>
          <w:sz w:val="22"/>
          <w:szCs w:val="22"/>
        </w:rPr>
        <w:t xml:space="preserve">ACCOUNT </w:t>
      </w:r>
      <w:r w:rsidR="005771F9">
        <w:rPr>
          <w:rFonts w:ascii="Bookman Old Style" w:hAnsi="Bookman Old Style"/>
          <w:b/>
          <w:sz w:val="22"/>
          <w:szCs w:val="22"/>
        </w:rPr>
        <w:t xml:space="preserve">BALANCES, INCOME, and EXPENSES:  </w:t>
      </w:r>
      <w:r w:rsidRPr="00C93A48">
        <w:rPr>
          <w:rFonts w:ascii="Bookman Old Style" w:hAnsi="Bookman Old Style"/>
          <w:sz w:val="22"/>
          <w:szCs w:val="22"/>
        </w:rPr>
        <w:t xml:space="preserve">please see </w:t>
      </w:r>
      <w:r w:rsidRPr="00C93A48">
        <w:rPr>
          <w:rFonts w:ascii="Bookman Old Style" w:hAnsi="Bookman Old Style"/>
          <w:b/>
          <w:i/>
          <w:sz w:val="22"/>
          <w:szCs w:val="22"/>
        </w:rPr>
        <w:t>Profit &amp; Loss, Balance, Deposit,</w:t>
      </w:r>
      <w:r w:rsidRPr="00C93A48">
        <w:rPr>
          <w:rFonts w:ascii="Bookman Old Style" w:hAnsi="Bookman Old Style"/>
          <w:sz w:val="22"/>
          <w:szCs w:val="22"/>
        </w:rPr>
        <w:t xml:space="preserve"> </w:t>
      </w:r>
      <w:r w:rsidRPr="005771F9">
        <w:rPr>
          <w:rFonts w:ascii="Bookman Old Style" w:hAnsi="Bookman Old Style"/>
          <w:b/>
          <w:sz w:val="22"/>
          <w:szCs w:val="22"/>
        </w:rPr>
        <w:t>&amp;</w:t>
      </w:r>
      <w:r w:rsidRPr="00C93A48">
        <w:rPr>
          <w:rFonts w:ascii="Bookman Old Style" w:hAnsi="Bookman Old Style"/>
          <w:sz w:val="22"/>
          <w:szCs w:val="22"/>
        </w:rPr>
        <w:t xml:space="preserve"> </w:t>
      </w:r>
      <w:r w:rsidRPr="00C93A48">
        <w:rPr>
          <w:rFonts w:ascii="Bookman Old Style" w:hAnsi="Bookman Old Style"/>
          <w:b/>
          <w:i/>
          <w:sz w:val="22"/>
          <w:szCs w:val="22"/>
        </w:rPr>
        <w:t>Check Detail</w:t>
      </w:r>
      <w:r w:rsidRPr="00C93A48">
        <w:rPr>
          <w:rFonts w:ascii="Bookman Old Style" w:hAnsi="Bookman Old Style"/>
          <w:sz w:val="22"/>
          <w:szCs w:val="22"/>
        </w:rPr>
        <w:t xml:space="preserve"> report</w:t>
      </w:r>
      <w:r w:rsidR="006C1931" w:rsidRPr="00C93A48">
        <w:rPr>
          <w:rFonts w:ascii="Bookman Old Style" w:hAnsi="Bookman Old Style"/>
          <w:sz w:val="22"/>
          <w:szCs w:val="22"/>
        </w:rPr>
        <w:t>s</w:t>
      </w:r>
      <w:r w:rsidRPr="00C93A48">
        <w:rPr>
          <w:rFonts w:ascii="Bookman Old Style" w:hAnsi="Bookman Old Style"/>
          <w:sz w:val="22"/>
          <w:szCs w:val="22"/>
        </w:rPr>
        <w:t xml:space="preserve"> for the month</w:t>
      </w:r>
      <w:r w:rsidR="00DC177F">
        <w:rPr>
          <w:rFonts w:ascii="Bookman Old Style" w:hAnsi="Bookman Old Style"/>
          <w:sz w:val="22"/>
          <w:szCs w:val="22"/>
        </w:rPr>
        <w:t xml:space="preserve"> of</w:t>
      </w:r>
      <w:r w:rsidR="00625DBB" w:rsidRPr="00C93A48">
        <w:rPr>
          <w:rFonts w:ascii="Bookman Old Style" w:hAnsi="Bookman Old Style"/>
          <w:sz w:val="22"/>
          <w:szCs w:val="22"/>
        </w:rPr>
        <w:t xml:space="preserve"> </w:t>
      </w:r>
      <w:r w:rsidR="00F4613F">
        <w:rPr>
          <w:rFonts w:ascii="Bookman Old Style" w:hAnsi="Bookman Old Style"/>
          <w:b/>
          <w:sz w:val="22"/>
          <w:szCs w:val="22"/>
        </w:rPr>
        <w:t>April &amp; May</w:t>
      </w:r>
      <w:r w:rsidR="000B3C7C">
        <w:rPr>
          <w:rFonts w:ascii="Bookman Old Style" w:hAnsi="Bookman Old Style"/>
          <w:b/>
          <w:sz w:val="22"/>
          <w:szCs w:val="22"/>
        </w:rPr>
        <w:t xml:space="preserve"> </w:t>
      </w:r>
      <w:r w:rsidR="00676C91">
        <w:rPr>
          <w:rFonts w:ascii="Bookman Old Style" w:hAnsi="Bookman Old Style"/>
          <w:b/>
          <w:sz w:val="22"/>
          <w:szCs w:val="22"/>
        </w:rPr>
        <w:t>2020</w:t>
      </w:r>
      <w:r w:rsidR="00394DEC" w:rsidRPr="00C93A48">
        <w:rPr>
          <w:rFonts w:ascii="Bookman Old Style" w:hAnsi="Bookman Old Style"/>
          <w:b/>
          <w:sz w:val="22"/>
          <w:szCs w:val="22"/>
        </w:rPr>
        <w:t>.</w:t>
      </w:r>
    </w:p>
    <w:p w14:paraId="3AEC27E6" w14:textId="42EE82E2" w:rsidR="006B08CB" w:rsidRPr="00C93A48" w:rsidRDefault="006B08CB" w:rsidP="00C60EF9">
      <w:pPr>
        <w:tabs>
          <w:tab w:val="left" w:pos="720"/>
          <w:tab w:val="decimal" w:pos="5040"/>
        </w:tabs>
        <w:spacing w:line="240" w:lineRule="auto"/>
        <w:ind w:left="2970" w:hanging="2970"/>
        <w:rPr>
          <w:rFonts w:ascii="Bookman Old Style" w:hAnsi="Bookman Old Style"/>
          <w:sz w:val="22"/>
          <w:szCs w:val="22"/>
        </w:rPr>
      </w:pPr>
      <w:r w:rsidRPr="00C93A48">
        <w:rPr>
          <w:rFonts w:ascii="Bookman Old Style" w:hAnsi="Bookman Old Style"/>
          <w:b/>
          <w:sz w:val="22"/>
          <w:szCs w:val="22"/>
        </w:rPr>
        <w:t>BILLS FOR APPROVAL:</w:t>
      </w:r>
      <w:r w:rsidRPr="00C93A48">
        <w:rPr>
          <w:rFonts w:ascii="Bookman Old Style" w:hAnsi="Bookman Old Style"/>
          <w:sz w:val="22"/>
          <w:szCs w:val="22"/>
        </w:rPr>
        <w:t xml:space="preserve">  </w:t>
      </w:r>
      <w:r w:rsidR="00206789" w:rsidRPr="00C93A48">
        <w:rPr>
          <w:rFonts w:ascii="Bookman Old Style" w:hAnsi="Bookman Old Style"/>
          <w:sz w:val="22"/>
          <w:szCs w:val="22"/>
        </w:rPr>
        <w:t xml:space="preserve">Review all bills and sign checks for the period </w:t>
      </w:r>
      <w:r w:rsidR="00F4613F">
        <w:rPr>
          <w:rFonts w:ascii="Bookman Old Style" w:hAnsi="Bookman Old Style"/>
          <w:b/>
          <w:bCs/>
          <w:sz w:val="22"/>
          <w:szCs w:val="22"/>
        </w:rPr>
        <w:t>June</w:t>
      </w:r>
      <w:r w:rsidR="000E2CAB">
        <w:rPr>
          <w:rFonts w:ascii="Bookman Old Style" w:hAnsi="Bookman Old Style"/>
          <w:b/>
          <w:bCs/>
          <w:sz w:val="22"/>
          <w:szCs w:val="22"/>
        </w:rPr>
        <w:t xml:space="preserve"> 1</w:t>
      </w:r>
      <w:r w:rsidR="00E15BAC">
        <w:rPr>
          <w:rFonts w:ascii="Bookman Old Style" w:hAnsi="Bookman Old Style"/>
          <w:b/>
          <w:bCs/>
          <w:sz w:val="22"/>
          <w:szCs w:val="22"/>
        </w:rPr>
        <w:t>5</w:t>
      </w:r>
      <w:r w:rsidR="000E2CAB">
        <w:rPr>
          <w:rFonts w:ascii="Bookman Old Style" w:hAnsi="Bookman Old Style"/>
          <w:b/>
          <w:bCs/>
          <w:sz w:val="22"/>
          <w:szCs w:val="22"/>
        </w:rPr>
        <w:t>,</w:t>
      </w:r>
      <w:r w:rsidR="00E15BAC">
        <w:rPr>
          <w:rFonts w:ascii="Bookman Old Style" w:hAnsi="Bookman Old Style"/>
          <w:b/>
          <w:bCs/>
          <w:sz w:val="22"/>
          <w:szCs w:val="22"/>
        </w:rPr>
        <w:t xml:space="preserve"> 2020</w:t>
      </w:r>
      <w:r w:rsidR="009A28EC">
        <w:rPr>
          <w:rFonts w:ascii="Bookman Old Style" w:hAnsi="Bookman Old Style"/>
          <w:b/>
          <w:sz w:val="22"/>
          <w:szCs w:val="22"/>
        </w:rPr>
        <w:t xml:space="preserve"> through </w:t>
      </w:r>
      <w:r w:rsidR="00F4613F">
        <w:rPr>
          <w:rFonts w:ascii="Bookman Old Style" w:hAnsi="Bookman Old Style"/>
          <w:b/>
          <w:sz w:val="22"/>
          <w:szCs w:val="22"/>
        </w:rPr>
        <w:t xml:space="preserve">June </w:t>
      </w:r>
      <w:r w:rsidR="00C60EF9">
        <w:rPr>
          <w:rFonts w:ascii="Bookman Old Style" w:hAnsi="Bookman Old Style"/>
          <w:b/>
          <w:sz w:val="22"/>
          <w:szCs w:val="22"/>
        </w:rPr>
        <w:t>2</w:t>
      </w:r>
      <w:r w:rsidR="00F4613F">
        <w:rPr>
          <w:rFonts w:ascii="Bookman Old Style" w:hAnsi="Bookman Old Style"/>
          <w:b/>
          <w:sz w:val="22"/>
          <w:szCs w:val="22"/>
        </w:rPr>
        <w:t>3</w:t>
      </w:r>
      <w:r w:rsidR="00E15BAC">
        <w:rPr>
          <w:rFonts w:ascii="Bookman Old Style" w:hAnsi="Bookman Old Style"/>
          <w:b/>
          <w:sz w:val="22"/>
          <w:szCs w:val="22"/>
        </w:rPr>
        <w:t>, 2020</w:t>
      </w:r>
      <w:r w:rsidR="005771F9">
        <w:rPr>
          <w:rFonts w:ascii="Bookman Old Style" w:hAnsi="Bookman Old Style"/>
          <w:b/>
          <w:sz w:val="22"/>
          <w:szCs w:val="22"/>
        </w:rPr>
        <w:t xml:space="preserve">.  </w:t>
      </w:r>
      <w:r w:rsidR="00206789" w:rsidRPr="00C93A48">
        <w:rPr>
          <w:rFonts w:ascii="Bookman Old Style" w:hAnsi="Bookman Old Style"/>
          <w:sz w:val="22"/>
          <w:szCs w:val="22"/>
        </w:rPr>
        <w:t xml:space="preserve">A motion was made by </w:t>
      </w:r>
      <w:r w:rsidR="00F4613F">
        <w:rPr>
          <w:rFonts w:ascii="Bookman Old Style" w:hAnsi="Bookman Old Style"/>
          <w:sz w:val="22"/>
          <w:szCs w:val="22"/>
        </w:rPr>
        <w:t>Stan Palm</w:t>
      </w:r>
      <w:r w:rsidR="00206789" w:rsidRPr="00C93A48">
        <w:rPr>
          <w:rFonts w:ascii="Bookman Old Style" w:hAnsi="Bookman Old Style"/>
          <w:sz w:val="22"/>
          <w:szCs w:val="22"/>
        </w:rPr>
        <w:t xml:space="preserve"> to approve all bills and sign all checks for this period.  Second by</w:t>
      </w:r>
      <w:r w:rsidR="00441BCD">
        <w:rPr>
          <w:rFonts w:ascii="Bookman Old Style" w:hAnsi="Bookman Old Style"/>
          <w:sz w:val="22"/>
          <w:szCs w:val="22"/>
        </w:rPr>
        <w:t xml:space="preserve"> </w:t>
      </w:r>
      <w:r w:rsidR="00F4613F">
        <w:rPr>
          <w:rFonts w:ascii="Bookman Old Style" w:hAnsi="Bookman Old Style"/>
          <w:sz w:val="22"/>
          <w:szCs w:val="22"/>
        </w:rPr>
        <w:t>Tamara Jackson</w:t>
      </w:r>
      <w:r w:rsidR="00206789" w:rsidRPr="00C93A48">
        <w:rPr>
          <w:rFonts w:ascii="Bookman Old Style" w:hAnsi="Bookman Old Style"/>
          <w:sz w:val="22"/>
          <w:szCs w:val="22"/>
        </w:rPr>
        <w:t xml:space="preserve">.  </w:t>
      </w:r>
      <w:r w:rsidR="000D27C8">
        <w:rPr>
          <w:rFonts w:ascii="Bookman Old Style" w:hAnsi="Bookman Old Style"/>
          <w:sz w:val="22"/>
          <w:szCs w:val="22"/>
        </w:rPr>
        <w:t xml:space="preserve">All in favor.  </w:t>
      </w:r>
      <w:r w:rsidR="00206789" w:rsidRPr="00C93A48">
        <w:rPr>
          <w:rFonts w:ascii="Bookman Old Style" w:hAnsi="Bookman Old Style"/>
          <w:sz w:val="22"/>
          <w:szCs w:val="22"/>
        </w:rPr>
        <w:t>Motion carried.</w:t>
      </w:r>
    </w:p>
    <w:p w14:paraId="10C37C19" w14:textId="77777777" w:rsidR="006B08CB" w:rsidRPr="00C93A48" w:rsidRDefault="006B08CB" w:rsidP="006B08CB">
      <w:pPr>
        <w:tabs>
          <w:tab w:val="left" w:pos="2160"/>
          <w:tab w:val="decimal" w:pos="8640"/>
        </w:tabs>
        <w:spacing w:line="240" w:lineRule="auto"/>
        <w:rPr>
          <w:rFonts w:ascii="Bookman Old Style" w:hAnsi="Bookman Old Style"/>
          <w:sz w:val="22"/>
          <w:szCs w:val="22"/>
        </w:rPr>
      </w:pPr>
    </w:p>
    <w:p w14:paraId="367C80E2" w14:textId="7F6A1DCA" w:rsidR="002E38C2" w:rsidRPr="00C93A48" w:rsidRDefault="006B08CB" w:rsidP="006B08CB">
      <w:pPr>
        <w:spacing w:line="240" w:lineRule="auto"/>
        <w:rPr>
          <w:rFonts w:ascii="Bookman Old Style" w:hAnsi="Bookman Old Style"/>
          <w:sz w:val="22"/>
          <w:szCs w:val="22"/>
        </w:rPr>
      </w:pPr>
      <w:r w:rsidRPr="00C93A48">
        <w:rPr>
          <w:rFonts w:ascii="Bookman Old Style" w:hAnsi="Bookman Old Style"/>
          <w:b/>
          <w:sz w:val="22"/>
          <w:szCs w:val="22"/>
        </w:rPr>
        <w:t>NEXT MEETING:</w:t>
      </w:r>
      <w:r w:rsidRPr="00C93A48">
        <w:rPr>
          <w:rFonts w:ascii="Bookman Old Style" w:hAnsi="Bookman Old Style"/>
          <w:sz w:val="22"/>
          <w:szCs w:val="22"/>
        </w:rPr>
        <w:t xml:space="preserve">  </w:t>
      </w:r>
      <w:bookmarkStart w:id="0" w:name="_Hlk513036878"/>
      <w:r w:rsidRPr="00C93A48">
        <w:rPr>
          <w:rFonts w:ascii="Bookman Old Style" w:hAnsi="Bookman Old Style"/>
          <w:sz w:val="22"/>
          <w:szCs w:val="22"/>
        </w:rPr>
        <w:t xml:space="preserve">Will be held on </w:t>
      </w:r>
      <w:r w:rsidR="00F4613F">
        <w:rPr>
          <w:rFonts w:ascii="Bookman Old Style" w:hAnsi="Bookman Old Style"/>
          <w:sz w:val="22"/>
          <w:szCs w:val="22"/>
        </w:rPr>
        <w:t>July 28</w:t>
      </w:r>
      <w:r w:rsidR="00A910E4" w:rsidRPr="00C93A48">
        <w:rPr>
          <w:rFonts w:ascii="Bookman Old Style" w:hAnsi="Bookman Old Style"/>
          <w:sz w:val="22"/>
          <w:szCs w:val="22"/>
        </w:rPr>
        <w:t>, 20</w:t>
      </w:r>
      <w:r w:rsidR="00761F70">
        <w:rPr>
          <w:rFonts w:ascii="Bookman Old Style" w:hAnsi="Bookman Old Style"/>
          <w:sz w:val="22"/>
          <w:szCs w:val="22"/>
        </w:rPr>
        <w:t>20</w:t>
      </w:r>
      <w:r w:rsidRPr="00C93A48">
        <w:rPr>
          <w:rFonts w:ascii="Bookman Old Style" w:hAnsi="Bookman Old Style"/>
          <w:sz w:val="22"/>
          <w:szCs w:val="22"/>
        </w:rPr>
        <w:t xml:space="preserve"> at 1:00 PM.</w:t>
      </w:r>
      <w:r w:rsidR="003459D2" w:rsidRPr="00C93A48">
        <w:rPr>
          <w:rFonts w:ascii="Bookman Old Style" w:hAnsi="Bookman Old Style"/>
          <w:sz w:val="22"/>
          <w:szCs w:val="22"/>
        </w:rPr>
        <w:t xml:space="preserve"> </w:t>
      </w:r>
      <w:bookmarkEnd w:id="0"/>
      <w:r w:rsidR="006B6248">
        <w:rPr>
          <w:rFonts w:ascii="Bookman Old Style" w:hAnsi="Bookman Old Style"/>
          <w:sz w:val="22"/>
          <w:szCs w:val="22"/>
        </w:rPr>
        <w:t xml:space="preserve"> </w:t>
      </w:r>
    </w:p>
    <w:p w14:paraId="6169219C" w14:textId="77777777" w:rsidR="002E38C2" w:rsidRPr="00C93A48" w:rsidRDefault="002E38C2" w:rsidP="006B08CB">
      <w:pPr>
        <w:spacing w:line="240" w:lineRule="auto"/>
        <w:rPr>
          <w:rFonts w:ascii="Bookman Old Style" w:hAnsi="Bookman Old Style"/>
          <w:sz w:val="22"/>
          <w:szCs w:val="22"/>
        </w:rPr>
      </w:pPr>
    </w:p>
    <w:p w14:paraId="193B50C4" w14:textId="6940B458" w:rsidR="006B08CB" w:rsidRPr="00C93A48" w:rsidRDefault="006B08CB" w:rsidP="006B08CB">
      <w:pPr>
        <w:spacing w:line="240" w:lineRule="auto"/>
        <w:rPr>
          <w:rFonts w:ascii="Bookman Old Style" w:hAnsi="Bookman Old Style"/>
          <w:sz w:val="22"/>
          <w:szCs w:val="22"/>
        </w:rPr>
      </w:pPr>
      <w:r w:rsidRPr="00C93A48">
        <w:rPr>
          <w:rFonts w:ascii="Bookman Old Style" w:hAnsi="Bookman Old Style"/>
          <w:b/>
          <w:sz w:val="22"/>
          <w:szCs w:val="22"/>
        </w:rPr>
        <w:t>ADJOURN:</w:t>
      </w:r>
      <w:r w:rsidRPr="00C93A48">
        <w:rPr>
          <w:rFonts w:ascii="Bookman Old Style" w:hAnsi="Bookman Old Style"/>
          <w:sz w:val="22"/>
          <w:szCs w:val="22"/>
        </w:rPr>
        <w:t xml:space="preserve">  There being no further business and upon motion</w:t>
      </w:r>
      <w:r w:rsidR="00CA3F3A" w:rsidRPr="00C93A48">
        <w:rPr>
          <w:rFonts w:ascii="Bookman Old Style" w:hAnsi="Bookman Old Style"/>
          <w:sz w:val="22"/>
          <w:szCs w:val="22"/>
        </w:rPr>
        <w:t xml:space="preserve"> made</w:t>
      </w:r>
      <w:r w:rsidRPr="00C93A48">
        <w:rPr>
          <w:rFonts w:ascii="Bookman Old Style" w:hAnsi="Bookman Old Style"/>
          <w:sz w:val="22"/>
          <w:szCs w:val="22"/>
        </w:rPr>
        <w:t xml:space="preserve"> by</w:t>
      </w:r>
      <w:r w:rsidR="00441BCD">
        <w:rPr>
          <w:rFonts w:ascii="Bookman Old Style" w:hAnsi="Bookman Old Style"/>
          <w:sz w:val="22"/>
          <w:szCs w:val="22"/>
        </w:rPr>
        <w:t xml:space="preserve"> </w:t>
      </w:r>
      <w:r w:rsidR="005D258D">
        <w:rPr>
          <w:rFonts w:ascii="Bookman Old Style" w:hAnsi="Bookman Old Style"/>
          <w:sz w:val="22"/>
          <w:szCs w:val="22"/>
        </w:rPr>
        <w:t>Wesley Carl</w:t>
      </w:r>
      <w:r w:rsidR="00441BCD">
        <w:rPr>
          <w:rFonts w:ascii="Bookman Old Style" w:hAnsi="Bookman Old Style"/>
          <w:sz w:val="22"/>
          <w:szCs w:val="22"/>
        </w:rPr>
        <w:t>son</w:t>
      </w:r>
      <w:r w:rsidRPr="00C93A48">
        <w:rPr>
          <w:rFonts w:ascii="Bookman Old Style" w:hAnsi="Bookman Old Style"/>
          <w:sz w:val="22"/>
          <w:szCs w:val="22"/>
        </w:rPr>
        <w:t xml:space="preserve">, second by </w:t>
      </w:r>
      <w:r w:rsidR="005D258D">
        <w:rPr>
          <w:rFonts w:ascii="Bookman Old Style" w:hAnsi="Bookman Old Style"/>
          <w:sz w:val="22"/>
          <w:szCs w:val="22"/>
        </w:rPr>
        <w:t>Tamara Jackson</w:t>
      </w:r>
      <w:r w:rsidR="00FB0D5E">
        <w:rPr>
          <w:rFonts w:ascii="Bookman Old Style" w:hAnsi="Bookman Old Style"/>
          <w:sz w:val="22"/>
          <w:szCs w:val="22"/>
        </w:rPr>
        <w:t>. All in favor.</w:t>
      </w:r>
      <w:r w:rsidR="00BC4B38" w:rsidRPr="00C93A48">
        <w:rPr>
          <w:rFonts w:ascii="Bookman Old Style" w:hAnsi="Bookman Old Style"/>
          <w:sz w:val="22"/>
          <w:szCs w:val="22"/>
        </w:rPr>
        <w:t xml:space="preserve">  M</w:t>
      </w:r>
      <w:r w:rsidRPr="00C93A48">
        <w:rPr>
          <w:rFonts w:ascii="Bookman Old Style" w:hAnsi="Bookman Old Style"/>
          <w:sz w:val="22"/>
          <w:szCs w:val="22"/>
        </w:rPr>
        <w:t>otion</w:t>
      </w:r>
      <w:r w:rsidR="00CA3F3A" w:rsidRPr="00C93A48">
        <w:rPr>
          <w:rFonts w:ascii="Bookman Old Style" w:hAnsi="Bookman Old Style"/>
          <w:sz w:val="22"/>
          <w:szCs w:val="22"/>
        </w:rPr>
        <w:t xml:space="preserve"> </w:t>
      </w:r>
      <w:r w:rsidRPr="00C93A48">
        <w:rPr>
          <w:rFonts w:ascii="Bookman Old Style" w:hAnsi="Bookman Old Style"/>
          <w:sz w:val="22"/>
          <w:szCs w:val="22"/>
        </w:rPr>
        <w:t xml:space="preserve">carried to adjourn at </w:t>
      </w:r>
      <w:r w:rsidR="005D258D">
        <w:rPr>
          <w:rFonts w:ascii="Bookman Old Style" w:hAnsi="Bookman Old Style"/>
          <w:sz w:val="22"/>
          <w:szCs w:val="22"/>
        </w:rPr>
        <w:t>2</w:t>
      </w:r>
      <w:r w:rsidR="00B15F7B" w:rsidRPr="00C93A48">
        <w:rPr>
          <w:rFonts w:ascii="Bookman Old Style" w:hAnsi="Bookman Old Style"/>
          <w:sz w:val="22"/>
          <w:szCs w:val="22"/>
        </w:rPr>
        <w:t>:</w:t>
      </w:r>
      <w:r w:rsidR="008C1F6A">
        <w:rPr>
          <w:rFonts w:ascii="Bookman Old Style" w:hAnsi="Bookman Old Style"/>
          <w:sz w:val="22"/>
          <w:szCs w:val="22"/>
        </w:rPr>
        <w:t>4</w:t>
      </w:r>
      <w:r w:rsidR="00F4613F">
        <w:rPr>
          <w:rFonts w:ascii="Bookman Old Style" w:hAnsi="Bookman Old Style"/>
          <w:sz w:val="22"/>
          <w:szCs w:val="22"/>
        </w:rPr>
        <w:t>5</w:t>
      </w:r>
      <w:r w:rsidRPr="00C93A48">
        <w:rPr>
          <w:rFonts w:ascii="Bookman Old Style" w:hAnsi="Bookman Old Style"/>
          <w:sz w:val="22"/>
          <w:szCs w:val="22"/>
        </w:rPr>
        <w:t xml:space="preserve"> PM</w:t>
      </w:r>
      <w:r w:rsidR="00BC4B38" w:rsidRPr="00C93A48">
        <w:rPr>
          <w:rFonts w:ascii="Bookman Old Style" w:hAnsi="Bookman Old Style"/>
          <w:sz w:val="22"/>
          <w:szCs w:val="22"/>
        </w:rPr>
        <w:t>.</w:t>
      </w:r>
    </w:p>
    <w:p w14:paraId="139622AF" w14:textId="77777777" w:rsidR="006B08CB" w:rsidRPr="00C93A48" w:rsidRDefault="006B08CB" w:rsidP="006B08CB">
      <w:pPr>
        <w:spacing w:line="240" w:lineRule="auto"/>
        <w:rPr>
          <w:rFonts w:ascii="Bookman Old Style" w:hAnsi="Bookman Old Style"/>
          <w:sz w:val="22"/>
          <w:szCs w:val="22"/>
        </w:rPr>
      </w:pPr>
    </w:p>
    <w:p w14:paraId="01BD3EE3" w14:textId="77777777" w:rsidR="006B08CB" w:rsidRPr="00C93A48" w:rsidRDefault="006B08CB" w:rsidP="006B08CB">
      <w:pPr>
        <w:spacing w:line="240" w:lineRule="auto"/>
        <w:rPr>
          <w:rFonts w:ascii="Bookman Old Style" w:hAnsi="Bookman Old Style"/>
          <w:sz w:val="22"/>
          <w:szCs w:val="22"/>
        </w:rPr>
      </w:pPr>
    </w:p>
    <w:p w14:paraId="54223D7D" w14:textId="77777777" w:rsidR="006B08CB" w:rsidRPr="00C93A48" w:rsidRDefault="006B08CB" w:rsidP="006B08CB">
      <w:pPr>
        <w:spacing w:line="240" w:lineRule="auto"/>
        <w:ind w:right="-900"/>
        <w:rPr>
          <w:rFonts w:ascii="Bookman Old Style" w:hAnsi="Bookman Old Style"/>
          <w:b/>
          <w:sz w:val="22"/>
          <w:szCs w:val="22"/>
        </w:rPr>
      </w:pPr>
      <w:r w:rsidRPr="00C93A48">
        <w:rPr>
          <w:rFonts w:ascii="Bookman Old Style" w:hAnsi="Bookman Old Style"/>
          <w:sz w:val="22"/>
          <w:szCs w:val="22"/>
        </w:rPr>
        <w:t xml:space="preserve">_________________________________     </w:t>
      </w:r>
      <w:r w:rsidRPr="00C93A48">
        <w:rPr>
          <w:rFonts w:ascii="Bookman Old Style" w:hAnsi="Bookman Old Style"/>
          <w:b/>
          <w:sz w:val="22"/>
          <w:szCs w:val="22"/>
        </w:rPr>
        <w:t>ATTEST _________________________________</w:t>
      </w:r>
    </w:p>
    <w:p w14:paraId="409DD900" w14:textId="37B69665" w:rsidR="006B08CB" w:rsidRPr="00C93A48" w:rsidRDefault="00654F12" w:rsidP="006B08CB">
      <w:pPr>
        <w:spacing w:line="240" w:lineRule="auto"/>
        <w:ind w:right="-900"/>
        <w:rPr>
          <w:rFonts w:ascii="Bookman Old Style" w:hAnsi="Bookman Old Style"/>
          <w:sz w:val="22"/>
          <w:szCs w:val="22"/>
        </w:rPr>
      </w:pPr>
      <w:r w:rsidRPr="00C93A48">
        <w:rPr>
          <w:rFonts w:ascii="Bookman Old Style" w:hAnsi="Bookman Old Style"/>
          <w:sz w:val="22"/>
          <w:szCs w:val="22"/>
        </w:rPr>
        <w:t xml:space="preserve">Chairperson, </w:t>
      </w:r>
      <w:r w:rsidR="00622099">
        <w:rPr>
          <w:rFonts w:ascii="Bookman Old Style" w:hAnsi="Bookman Old Style"/>
          <w:sz w:val="22"/>
          <w:szCs w:val="22"/>
        </w:rPr>
        <w:t>Wesley Carlson</w:t>
      </w:r>
      <w:r w:rsidR="00404839" w:rsidRPr="00C93A48">
        <w:rPr>
          <w:rFonts w:ascii="Bookman Old Style" w:hAnsi="Bookman Old Style"/>
          <w:sz w:val="22"/>
          <w:szCs w:val="22"/>
        </w:rPr>
        <w:tab/>
      </w:r>
      <w:r w:rsidR="00404839" w:rsidRPr="00C93A48">
        <w:rPr>
          <w:rFonts w:ascii="Bookman Old Style" w:hAnsi="Bookman Old Style"/>
          <w:sz w:val="22"/>
          <w:szCs w:val="22"/>
        </w:rPr>
        <w:tab/>
      </w:r>
      <w:r w:rsidR="00AF228A">
        <w:rPr>
          <w:rFonts w:ascii="Bookman Old Style" w:hAnsi="Bookman Old Style"/>
          <w:sz w:val="22"/>
          <w:szCs w:val="22"/>
        </w:rPr>
        <w:t xml:space="preserve">      </w:t>
      </w:r>
      <w:r w:rsidR="00B15F7B" w:rsidRPr="00C93A48">
        <w:rPr>
          <w:rFonts w:ascii="Bookman Old Style" w:hAnsi="Bookman Old Style"/>
          <w:sz w:val="22"/>
          <w:szCs w:val="22"/>
        </w:rPr>
        <w:t>Secretary-</w:t>
      </w:r>
      <w:r w:rsidR="00622099">
        <w:rPr>
          <w:rFonts w:ascii="Bookman Old Style" w:hAnsi="Bookman Old Style"/>
          <w:sz w:val="22"/>
          <w:szCs w:val="22"/>
        </w:rPr>
        <w:t>Stan Palm</w:t>
      </w:r>
    </w:p>
    <w:p w14:paraId="06DC0209" w14:textId="77777777" w:rsidR="00F4613F" w:rsidRDefault="00F4613F" w:rsidP="00713AF0">
      <w:pPr>
        <w:spacing w:line="240" w:lineRule="auto"/>
        <w:jc w:val="center"/>
        <w:rPr>
          <w:rFonts w:ascii="Bookman Old Style" w:hAnsi="Bookman Old Style"/>
          <w:b/>
          <w:sz w:val="22"/>
          <w:szCs w:val="22"/>
        </w:rPr>
      </w:pPr>
    </w:p>
    <w:p w14:paraId="561D7E35" w14:textId="77777777" w:rsidR="00F4613F" w:rsidRDefault="00F4613F" w:rsidP="00713AF0">
      <w:pPr>
        <w:spacing w:line="240" w:lineRule="auto"/>
        <w:jc w:val="center"/>
        <w:rPr>
          <w:rFonts w:ascii="Bookman Old Style" w:hAnsi="Bookman Old Style"/>
          <w:b/>
          <w:sz w:val="22"/>
          <w:szCs w:val="22"/>
        </w:rPr>
      </w:pPr>
    </w:p>
    <w:p w14:paraId="70F8E8D5" w14:textId="77777777" w:rsidR="00F4613F" w:rsidRDefault="00F4613F" w:rsidP="00713AF0">
      <w:pPr>
        <w:spacing w:line="240" w:lineRule="auto"/>
        <w:jc w:val="center"/>
        <w:rPr>
          <w:rFonts w:ascii="Bookman Old Style" w:hAnsi="Bookman Old Style"/>
          <w:b/>
          <w:sz w:val="22"/>
          <w:szCs w:val="22"/>
        </w:rPr>
      </w:pPr>
    </w:p>
    <w:p w14:paraId="301E9A24" w14:textId="77777777" w:rsidR="00F4613F" w:rsidRDefault="00F4613F" w:rsidP="00713AF0">
      <w:pPr>
        <w:spacing w:line="240" w:lineRule="auto"/>
        <w:jc w:val="center"/>
        <w:rPr>
          <w:rFonts w:ascii="Bookman Old Style" w:hAnsi="Bookman Old Style"/>
          <w:b/>
          <w:sz w:val="22"/>
          <w:szCs w:val="22"/>
        </w:rPr>
      </w:pPr>
    </w:p>
    <w:p w14:paraId="6A67686E" w14:textId="77777777" w:rsidR="00F4613F" w:rsidRDefault="00F4613F" w:rsidP="00713AF0">
      <w:pPr>
        <w:spacing w:line="240" w:lineRule="auto"/>
        <w:jc w:val="center"/>
        <w:rPr>
          <w:rFonts w:ascii="Bookman Old Style" w:hAnsi="Bookman Old Style"/>
          <w:b/>
          <w:sz w:val="22"/>
          <w:szCs w:val="22"/>
        </w:rPr>
      </w:pPr>
    </w:p>
    <w:p w14:paraId="4ED9800F" w14:textId="77777777" w:rsidR="00F4613F" w:rsidRDefault="00F4613F" w:rsidP="00713AF0">
      <w:pPr>
        <w:spacing w:line="240" w:lineRule="auto"/>
        <w:jc w:val="center"/>
        <w:rPr>
          <w:rFonts w:ascii="Bookman Old Style" w:hAnsi="Bookman Old Style"/>
          <w:b/>
          <w:sz w:val="22"/>
          <w:szCs w:val="22"/>
        </w:rPr>
      </w:pPr>
    </w:p>
    <w:p w14:paraId="2CC2B8B3" w14:textId="77777777" w:rsidR="00F4613F" w:rsidRDefault="00F4613F" w:rsidP="00713AF0">
      <w:pPr>
        <w:spacing w:line="240" w:lineRule="auto"/>
        <w:jc w:val="center"/>
        <w:rPr>
          <w:rFonts w:ascii="Bookman Old Style" w:hAnsi="Bookman Old Style"/>
          <w:b/>
          <w:sz w:val="22"/>
          <w:szCs w:val="22"/>
        </w:rPr>
      </w:pPr>
    </w:p>
    <w:p w14:paraId="745E3764" w14:textId="0912AEA5" w:rsidR="00713AF0" w:rsidRDefault="00713AF0" w:rsidP="00713AF0">
      <w:pPr>
        <w:spacing w:line="240" w:lineRule="auto"/>
        <w:jc w:val="center"/>
        <w:rPr>
          <w:rFonts w:ascii="Bookman Old Style" w:hAnsi="Bookman Old Style"/>
          <w:b/>
          <w:sz w:val="22"/>
          <w:szCs w:val="22"/>
        </w:rPr>
      </w:pPr>
      <w:r>
        <w:rPr>
          <w:rFonts w:ascii="Bookman Old Style" w:hAnsi="Bookman Old Style"/>
          <w:b/>
          <w:sz w:val="22"/>
          <w:szCs w:val="22"/>
        </w:rPr>
        <w:t>AGENDA</w:t>
      </w:r>
    </w:p>
    <w:p w14:paraId="5D7FF56E" w14:textId="77777777" w:rsidR="00713AF0" w:rsidRDefault="00713AF0" w:rsidP="00713AF0">
      <w:pPr>
        <w:spacing w:line="240" w:lineRule="auto"/>
        <w:jc w:val="center"/>
        <w:rPr>
          <w:rFonts w:ascii="Bookman Old Style" w:hAnsi="Bookman Old Style"/>
          <w:b/>
          <w:sz w:val="22"/>
          <w:szCs w:val="22"/>
        </w:rPr>
      </w:pPr>
    </w:p>
    <w:p w14:paraId="10F771C7" w14:textId="0E8D6D3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 xml:space="preserve">The regular monthly Board of Trustee meeting is held on </w:t>
      </w:r>
      <w:r w:rsidR="00F164B6">
        <w:rPr>
          <w:rFonts w:ascii="Bookman Old Style" w:hAnsi="Bookman Old Style"/>
          <w:sz w:val="22"/>
          <w:szCs w:val="22"/>
        </w:rPr>
        <w:t>Ju</w:t>
      </w:r>
      <w:r w:rsidR="008C1F6A">
        <w:rPr>
          <w:rFonts w:ascii="Bookman Old Style" w:hAnsi="Bookman Old Style"/>
          <w:sz w:val="22"/>
          <w:szCs w:val="22"/>
        </w:rPr>
        <w:t>ly</w:t>
      </w:r>
      <w:r w:rsidR="00F164B6">
        <w:rPr>
          <w:rFonts w:ascii="Bookman Old Style" w:hAnsi="Bookman Old Style"/>
          <w:sz w:val="22"/>
          <w:szCs w:val="22"/>
        </w:rPr>
        <w:t xml:space="preserve"> 2</w:t>
      </w:r>
      <w:r w:rsidR="008C1F6A">
        <w:rPr>
          <w:rFonts w:ascii="Bookman Old Style" w:hAnsi="Bookman Old Style"/>
          <w:sz w:val="22"/>
          <w:szCs w:val="22"/>
        </w:rPr>
        <w:t>8</w:t>
      </w:r>
      <w:r>
        <w:rPr>
          <w:rFonts w:ascii="Bookman Old Style" w:hAnsi="Bookman Old Style"/>
          <w:sz w:val="22"/>
          <w:szCs w:val="22"/>
        </w:rPr>
        <w:t>, 20</w:t>
      </w:r>
      <w:r w:rsidR="00676C91">
        <w:rPr>
          <w:rFonts w:ascii="Bookman Old Style" w:hAnsi="Bookman Old Style"/>
          <w:sz w:val="22"/>
          <w:szCs w:val="22"/>
        </w:rPr>
        <w:t>20</w:t>
      </w:r>
      <w:r>
        <w:rPr>
          <w:rFonts w:ascii="Bookman Old Style" w:hAnsi="Bookman Old Style"/>
          <w:sz w:val="22"/>
          <w:szCs w:val="22"/>
        </w:rPr>
        <w:t xml:space="preserve"> at 1:00 PM in the office of the Kingsburg Cemetery District.</w:t>
      </w:r>
    </w:p>
    <w:p w14:paraId="7FD49995" w14:textId="77777777" w:rsidR="00713AF0" w:rsidRDefault="00713AF0" w:rsidP="00713AF0">
      <w:pPr>
        <w:spacing w:line="240" w:lineRule="auto"/>
        <w:rPr>
          <w:rFonts w:ascii="Bookman Old Style" w:hAnsi="Bookman Old Style"/>
          <w:sz w:val="22"/>
          <w:szCs w:val="22"/>
        </w:rPr>
      </w:pPr>
    </w:p>
    <w:p w14:paraId="1A14F579" w14:textId="53BAF640"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CALL TO ORDER:</w:t>
      </w:r>
      <w:r w:rsidR="00620C35">
        <w:rPr>
          <w:rFonts w:ascii="Bookman Old Style" w:hAnsi="Bookman Old Style"/>
          <w:b/>
          <w:sz w:val="22"/>
          <w:szCs w:val="22"/>
        </w:rPr>
        <w:t xml:space="preserve">  </w:t>
      </w:r>
    </w:p>
    <w:p w14:paraId="3119DEAD" w14:textId="77777777" w:rsidR="00713AF0" w:rsidRDefault="00713AF0" w:rsidP="00713AF0">
      <w:pPr>
        <w:spacing w:line="240" w:lineRule="auto"/>
        <w:rPr>
          <w:rFonts w:ascii="Bookman Old Style" w:hAnsi="Bookman Old Style"/>
          <w:sz w:val="22"/>
          <w:szCs w:val="22"/>
        </w:rPr>
      </w:pPr>
    </w:p>
    <w:p w14:paraId="488063C5"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ROLL CALL:</w:t>
      </w:r>
    </w:p>
    <w:p w14:paraId="00805D01" w14:textId="77777777" w:rsidR="00713AF0" w:rsidRDefault="00713AF0" w:rsidP="00713AF0">
      <w:pPr>
        <w:spacing w:line="240" w:lineRule="auto"/>
        <w:rPr>
          <w:rFonts w:ascii="Bookman Old Style" w:hAnsi="Bookman Old Style"/>
          <w:sz w:val="22"/>
          <w:szCs w:val="22"/>
        </w:rPr>
      </w:pPr>
    </w:p>
    <w:p w14:paraId="577C9A12"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PUBLIC INPUT:</w:t>
      </w:r>
    </w:p>
    <w:p w14:paraId="622F92E8" w14:textId="77777777" w:rsidR="00713AF0" w:rsidRDefault="00713AF0" w:rsidP="00713AF0">
      <w:pPr>
        <w:spacing w:line="240" w:lineRule="auto"/>
        <w:rPr>
          <w:rFonts w:ascii="Bookman Old Style" w:hAnsi="Bookman Old Style"/>
          <w:sz w:val="22"/>
          <w:szCs w:val="22"/>
        </w:rPr>
      </w:pPr>
    </w:p>
    <w:p w14:paraId="5623C8F0"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 xml:space="preserve">READING OF MINUTES:  </w:t>
      </w:r>
    </w:p>
    <w:p w14:paraId="35E0864A" w14:textId="77777777" w:rsidR="00713AF0" w:rsidRDefault="00713AF0" w:rsidP="00713AF0">
      <w:pPr>
        <w:spacing w:line="240" w:lineRule="auto"/>
        <w:rPr>
          <w:rFonts w:ascii="Bookman Old Style" w:hAnsi="Bookman Old Style"/>
          <w:sz w:val="22"/>
          <w:szCs w:val="22"/>
        </w:rPr>
      </w:pPr>
    </w:p>
    <w:p w14:paraId="018C9C54" w14:textId="3D540345" w:rsidR="00713AF0" w:rsidRDefault="00713AF0" w:rsidP="00713AF0">
      <w:pPr>
        <w:spacing w:line="240" w:lineRule="auto"/>
        <w:ind w:left="2520" w:hanging="2520"/>
        <w:rPr>
          <w:rFonts w:ascii="Bookman Old Style" w:hAnsi="Bookman Old Style"/>
          <w:b/>
          <w:sz w:val="22"/>
          <w:szCs w:val="22"/>
        </w:rPr>
      </w:pPr>
      <w:r>
        <w:rPr>
          <w:rFonts w:ascii="Bookman Old Style" w:hAnsi="Bookman Old Style"/>
          <w:b/>
          <w:sz w:val="22"/>
          <w:szCs w:val="22"/>
        </w:rPr>
        <w:t>CORRESPONDENCE:</w:t>
      </w:r>
      <w:r w:rsidR="0033464D">
        <w:rPr>
          <w:rFonts w:ascii="Bookman Old Style" w:hAnsi="Bookman Old Style"/>
          <w:b/>
          <w:sz w:val="22"/>
          <w:szCs w:val="22"/>
        </w:rPr>
        <w:t xml:space="preserve">  </w:t>
      </w:r>
    </w:p>
    <w:p w14:paraId="5B0E4EDF" w14:textId="1F900C78" w:rsidR="0033464D" w:rsidRPr="0033464D" w:rsidRDefault="0033464D" w:rsidP="0033464D">
      <w:pPr>
        <w:pStyle w:val="ListParagraph"/>
        <w:numPr>
          <w:ilvl w:val="0"/>
          <w:numId w:val="25"/>
        </w:numPr>
        <w:spacing w:line="240" w:lineRule="auto"/>
        <w:rPr>
          <w:rFonts w:ascii="Bookman Old Style" w:hAnsi="Bookman Old Style"/>
          <w:bCs/>
          <w:sz w:val="22"/>
          <w:szCs w:val="22"/>
        </w:rPr>
      </w:pPr>
      <w:r>
        <w:rPr>
          <w:rFonts w:ascii="Bookman Old Style" w:hAnsi="Bookman Old Style"/>
          <w:bCs/>
          <w:sz w:val="22"/>
          <w:szCs w:val="22"/>
        </w:rPr>
        <w:t>Reserve Raisins Class Action Claim:  Inform Board of amount received.</w:t>
      </w:r>
    </w:p>
    <w:p w14:paraId="410A592B" w14:textId="612CBF31" w:rsidR="002A243F" w:rsidRPr="009C21E4" w:rsidRDefault="002A243F" w:rsidP="009C21E4">
      <w:pPr>
        <w:pStyle w:val="ListParagraph"/>
        <w:spacing w:line="240" w:lineRule="auto"/>
        <w:textAlignment w:val="auto"/>
        <w:rPr>
          <w:rFonts w:ascii="Bookman Old Style" w:hAnsi="Bookman Old Style"/>
          <w:bCs/>
          <w:sz w:val="22"/>
          <w:szCs w:val="22"/>
        </w:rPr>
      </w:pPr>
    </w:p>
    <w:p w14:paraId="0CAF92FF" w14:textId="1A62BD0D" w:rsidR="002A243F" w:rsidRDefault="002A243F" w:rsidP="002A243F">
      <w:pPr>
        <w:spacing w:line="240" w:lineRule="auto"/>
        <w:textAlignment w:val="auto"/>
        <w:rPr>
          <w:rFonts w:ascii="Bookman Old Style" w:hAnsi="Bookman Old Style"/>
          <w:bCs/>
          <w:sz w:val="22"/>
          <w:szCs w:val="22"/>
        </w:rPr>
      </w:pPr>
      <w:r>
        <w:rPr>
          <w:rFonts w:ascii="Bookman Old Style" w:hAnsi="Bookman Old Style"/>
          <w:b/>
          <w:sz w:val="22"/>
          <w:szCs w:val="22"/>
        </w:rPr>
        <w:t>SUPERINTENDENT’S REPORT:</w:t>
      </w:r>
      <w:r>
        <w:rPr>
          <w:rFonts w:ascii="Bookman Old Style" w:hAnsi="Bookman Old Style"/>
          <w:bCs/>
          <w:sz w:val="22"/>
          <w:szCs w:val="22"/>
        </w:rPr>
        <w:t xml:space="preserve">  Inform and update Board. No action to be taken.</w:t>
      </w:r>
    </w:p>
    <w:p w14:paraId="1EA584A1" w14:textId="46FF6130" w:rsidR="00713AF0" w:rsidRDefault="0033464D" w:rsidP="0033464D">
      <w:pPr>
        <w:pStyle w:val="ListParagraph"/>
        <w:numPr>
          <w:ilvl w:val="0"/>
          <w:numId w:val="23"/>
        </w:numPr>
        <w:spacing w:line="240" w:lineRule="auto"/>
        <w:rPr>
          <w:rFonts w:ascii="Bookman Old Style" w:hAnsi="Bookman Old Style"/>
          <w:bCs/>
          <w:sz w:val="22"/>
          <w:szCs w:val="22"/>
        </w:rPr>
      </w:pPr>
      <w:r>
        <w:rPr>
          <w:rFonts w:ascii="Bookman Old Style" w:hAnsi="Bookman Old Style"/>
          <w:bCs/>
          <w:sz w:val="22"/>
          <w:szCs w:val="22"/>
        </w:rPr>
        <w:t>Equipment repairs:  Inform Board of repairs and cost.</w:t>
      </w:r>
    </w:p>
    <w:p w14:paraId="4E40485A" w14:textId="522C3FDA" w:rsidR="0033464D" w:rsidRDefault="0033464D" w:rsidP="0033464D">
      <w:pPr>
        <w:pStyle w:val="ListParagraph"/>
        <w:numPr>
          <w:ilvl w:val="0"/>
          <w:numId w:val="23"/>
        </w:numPr>
        <w:spacing w:line="240" w:lineRule="auto"/>
        <w:rPr>
          <w:rFonts w:ascii="Bookman Old Style" w:hAnsi="Bookman Old Style"/>
          <w:bCs/>
          <w:sz w:val="22"/>
          <w:szCs w:val="22"/>
        </w:rPr>
      </w:pPr>
      <w:r>
        <w:rPr>
          <w:rFonts w:ascii="Bookman Old Style" w:hAnsi="Bookman Old Style"/>
          <w:bCs/>
          <w:sz w:val="22"/>
          <w:szCs w:val="22"/>
        </w:rPr>
        <w:t>District equipment:  Information for Board.</w:t>
      </w:r>
    </w:p>
    <w:p w14:paraId="069A6B7C" w14:textId="38D37599" w:rsidR="00F1179F" w:rsidRDefault="00F1179F" w:rsidP="0033464D">
      <w:pPr>
        <w:pStyle w:val="ListParagraph"/>
        <w:numPr>
          <w:ilvl w:val="0"/>
          <w:numId w:val="23"/>
        </w:numPr>
        <w:spacing w:line="240" w:lineRule="auto"/>
        <w:rPr>
          <w:rFonts w:ascii="Bookman Old Style" w:hAnsi="Bookman Old Style"/>
          <w:bCs/>
          <w:sz w:val="22"/>
          <w:szCs w:val="22"/>
        </w:rPr>
      </w:pPr>
      <w:r>
        <w:rPr>
          <w:rFonts w:ascii="Bookman Old Style" w:hAnsi="Bookman Old Style"/>
          <w:bCs/>
          <w:sz w:val="22"/>
          <w:szCs w:val="22"/>
        </w:rPr>
        <w:t xml:space="preserve">Group plan </w:t>
      </w:r>
      <w:proofErr w:type="spellStart"/>
      <w:r>
        <w:rPr>
          <w:rFonts w:ascii="Bookman Old Style" w:hAnsi="Bookman Old Style"/>
          <w:bCs/>
          <w:sz w:val="22"/>
          <w:szCs w:val="22"/>
        </w:rPr>
        <w:t>Covid</w:t>
      </w:r>
      <w:proofErr w:type="spellEnd"/>
      <w:r>
        <w:rPr>
          <w:rFonts w:ascii="Bookman Old Style" w:hAnsi="Bookman Old Style"/>
          <w:bCs/>
          <w:sz w:val="22"/>
          <w:szCs w:val="22"/>
        </w:rPr>
        <w:t xml:space="preserve"> relief:  Inform Board of amount.</w:t>
      </w:r>
    </w:p>
    <w:p w14:paraId="702C6A0B" w14:textId="77777777" w:rsidR="0033464D" w:rsidRPr="0033464D" w:rsidRDefault="0033464D" w:rsidP="0033464D">
      <w:pPr>
        <w:pStyle w:val="ListParagraph"/>
        <w:spacing w:line="240" w:lineRule="auto"/>
        <w:rPr>
          <w:rFonts w:ascii="Bookman Old Style" w:hAnsi="Bookman Old Style"/>
          <w:bCs/>
          <w:sz w:val="22"/>
          <w:szCs w:val="22"/>
        </w:rPr>
      </w:pPr>
    </w:p>
    <w:p w14:paraId="4EDDE23A"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OLD BUSINESS:</w:t>
      </w:r>
    </w:p>
    <w:p w14:paraId="313CA313" w14:textId="743B1F26" w:rsidR="00713AF0" w:rsidRDefault="00713AF0" w:rsidP="00776685">
      <w:pPr>
        <w:pStyle w:val="ListParagraph"/>
        <w:numPr>
          <w:ilvl w:val="0"/>
          <w:numId w:val="2"/>
        </w:numPr>
        <w:spacing w:line="240" w:lineRule="auto"/>
        <w:textAlignment w:val="auto"/>
        <w:rPr>
          <w:rFonts w:ascii="Bookman Old Style" w:hAnsi="Bookman Old Style"/>
          <w:sz w:val="22"/>
          <w:szCs w:val="22"/>
        </w:rPr>
      </w:pPr>
      <w:r>
        <w:rPr>
          <w:rFonts w:ascii="Bookman Old Style" w:hAnsi="Bookman Old Style"/>
          <w:sz w:val="22"/>
          <w:szCs w:val="22"/>
        </w:rPr>
        <w:t xml:space="preserve">Fresno County Treasury and Bank of America accounts:  Inform Board of amounts in these accounts. </w:t>
      </w:r>
      <w:r w:rsidR="009C21E4">
        <w:rPr>
          <w:rFonts w:ascii="Bookman Old Style" w:hAnsi="Bookman Old Style"/>
          <w:sz w:val="22"/>
          <w:szCs w:val="22"/>
        </w:rPr>
        <w:t>Recommend transfer</w:t>
      </w:r>
      <w:r w:rsidR="004C695B">
        <w:rPr>
          <w:rFonts w:ascii="Bookman Old Style" w:hAnsi="Bookman Old Style"/>
          <w:sz w:val="22"/>
          <w:szCs w:val="22"/>
        </w:rPr>
        <w:t>.</w:t>
      </w:r>
    </w:p>
    <w:p w14:paraId="1B26E08E" w14:textId="5DC39B18" w:rsidR="0033464D" w:rsidRDefault="0033464D" w:rsidP="00776685">
      <w:pPr>
        <w:pStyle w:val="ListParagraph"/>
        <w:numPr>
          <w:ilvl w:val="0"/>
          <w:numId w:val="2"/>
        </w:numPr>
        <w:spacing w:line="240" w:lineRule="auto"/>
        <w:textAlignment w:val="auto"/>
        <w:rPr>
          <w:rFonts w:ascii="Bookman Old Style" w:hAnsi="Bookman Old Style"/>
          <w:sz w:val="22"/>
          <w:szCs w:val="22"/>
        </w:rPr>
      </w:pPr>
      <w:r>
        <w:rPr>
          <w:rFonts w:ascii="Bookman Old Style" w:hAnsi="Bookman Old Style"/>
          <w:sz w:val="22"/>
          <w:szCs w:val="22"/>
        </w:rPr>
        <w:t>District auditor:  Review auditor proposals to hire an auditor.</w:t>
      </w:r>
    </w:p>
    <w:p w14:paraId="3421BFB0" w14:textId="35EEE019" w:rsidR="0033464D" w:rsidRDefault="0033464D" w:rsidP="00776685">
      <w:pPr>
        <w:pStyle w:val="ListParagraph"/>
        <w:numPr>
          <w:ilvl w:val="0"/>
          <w:numId w:val="2"/>
        </w:numPr>
        <w:spacing w:line="240" w:lineRule="auto"/>
        <w:textAlignment w:val="auto"/>
        <w:rPr>
          <w:rFonts w:ascii="Bookman Old Style" w:hAnsi="Bookman Old Style"/>
          <w:sz w:val="22"/>
          <w:szCs w:val="22"/>
        </w:rPr>
      </w:pPr>
      <w:r>
        <w:rPr>
          <w:rFonts w:ascii="Bookman Old Style" w:hAnsi="Bookman Old Style"/>
          <w:sz w:val="22"/>
          <w:szCs w:val="22"/>
        </w:rPr>
        <w:t>Covid-19:  Update Board.</w:t>
      </w:r>
    </w:p>
    <w:p w14:paraId="2B930434" w14:textId="77777777" w:rsidR="00713AF0" w:rsidRDefault="00713AF0" w:rsidP="00713AF0">
      <w:pPr>
        <w:spacing w:line="240" w:lineRule="auto"/>
        <w:rPr>
          <w:rFonts w:ascii="Bookman Old Style" w:hAnsi="Bookman Old Style"/>
          <w:b/>
          <w:sz w:val="22"/>
          <w:szCs w:val="22"/>
        </w:rPr>
      </w:pPr>
    </w:p>
    <w:p w14:paraId="42151B5A" w14:textId="30406CA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NEW BUSINESS:</w:t>
      </w:r>
    </w:p>
    <w:p w14:paraId="277F8B1F" w14:textId="188B6240" w:rsidR="00F70AEF" w:rsidRDefault="0033464D" w:rsidP="0033464D">
      <w:pPr>
        <w:pStyle w:val="ListParagraph"/>
        <w:numPr>
          <w:ilvl w:val="0"/>
          <w:numId w:val="26"/>
        </w:numPr>
        <w:spacing w:line="240" w:lineRule="auto"/>
        <w:rPr>
          <w:rFonts w:ascii="Bookman Old Style" w:hAnsi="Bookman Old Style"/>
          <w:bCs/>
          <w:sz w:val="22"/>
          <w:szCs w:val="22"/>
        </w:rPr>
      </w:pPr>
      <w:r>
        <w:rPr>
          <w:rFonts w:ascii="Bookman Old Style" w:hAnsi="Bookman Old Style"/>
          <w:bCs/>
          <w:sz w:val="22"/>
          <w:szCs w:val="22"/>
        </w:rPr>
        <w:t>2020/2021 fiscal year budget:  Board will review proposed budget.  Recommend adopting.</w:t>
      </w:r>
    </w:p>
    <w:p w14:paraId="3644E4F4" w14:textId="6456DA02" w:rsidR="0033464D" w:rsidRDefault="0033464D" w:rsidP="0033464D">
      <w:pPr>
        <w:pStyle w:val="ListParagraph"/>
        <w:numPr>
          <w:ilvl w:val="0"/>
          <w:numId w:val="26"/>
        </w:numPr>
        <w:spacing w:line="240" w:lineRule="auto"/>
        <w:rPr>
          <w:rFonts w:ascii="Bookman Old Style" w:hAnsi="Bookman Old Style"/>
          <w:bCs/>
          <w:sz w:val="22"/>
          <w:szCs w:val="22"/>
        </w:rPr>
      </w:pPr>
      <w:r>
        <w:rPr>
          <w:rFonts w:ascii="Bookman Old Style" w:hAnsi="Bookman Old Style"/>
          <w:bCs/>
          <w:sz w:val="22"/>
          <w:szCs w:val="22"/>
        </w:rPr>
        <w:t>Required training:  Remind Board of training-AB1234 Ethics and AB1825 Harassment.</w:t>
      </w:r>
    </w:p>
    <w:p w14:paraId="72F6636E" w14:textId="77777777" w:rsidR="0033464D" w:rsidRPr="0033464D" w:rsidRDefault="0033464D" w:rsidP="0033464D">
      <w:pPr>
        <w:pStyle w:val="ListParagraph"/>
        <w:spacing w:line="240" w:lineRule="auto"/>
        <w:rPr>
          <w:rFonts w:ascii="Bookman Old Style" w:hAnsi="Bookman Old Style"/>
          <w:bCs/>
          <w:sz w:val="22"/>
          <w:szCs w:val="22"/>
        </w:rPr>
      </w:pPr>
    </w:p>
    <w:p w14:paraId="5FCBC276" w14:textId="13A8D2EB" w:rsidR="00C826F4" w:rsidRDefault="004D3F13" w:rsidP="00C826F4">
      <w:pPr>
        <w:spacing w:line="240" w:lineRule="auto"/>
        <w:textAlignment w:val="auto"/>
        <w:rPr>
          <w:rFonts w:ascii="Bookman Old Style" w:hAnsi="Bookman Old Style"/>
          <w:bCs/>
          <w:sz w:val="22"/>
          <w:szCs w:val="22"/>
        </w:rPr>
      </w:pPr>
      <w:r>
        <w:rPr>
          <w:rFonts w:ascii="Bookman Old Style" w:hAnsi="Bookman Old Style"/>
          <w:b/>
          <w:sz w:val="22"/>
          <w:szCs w:val="22"/>
        </w:rPr>
        <w:t>BOARD COMMENT(S)</w:t>
      </w:r>
      <w:r w:rsidR="00C826F4">
        <w:rPr>
          <w:rFonts w:ascii="Bookman Old Style" w:hAnsi="Bookman Old Style"/>
          <w:b/>
          <w:sz w:val="22"/>
          <w:szCs w:val="22"/>
        </w:rPr>
        <w:t xml:space="preserve">:  </w:t>
      </w:r>
      <w:r w:rsidR="00C826F4" w:rsidRPr="00C826F4">
        <w:rPr>
          <w:rFonts w:ascii="Bookman Old Style" w:hAnsi="Bookman Old Style"/>
          <w:bCs/>
          <w:sz w:val="22"/>
          <w:szCs w:val="22"/>
        </w:rPr>
        <w:t>Board time to make comment</w:t>
      </w:r>
      <w:r w:rsidR="00C826F4">
        <w:rPr>
          <w:rFonts w:ascii="Bookman Old Style" w:hAnsi="Bookman Old Style"/>
          <w:bCs/>
          <w:sz w:val="22"/>
          <w:szCs w:val="22"/>
        </w:rPr>
        <w:t>(s).</w:t>
      </w:r>
      <w:r>
        <w:rPr>
          <w:rFonts w:ascii="Bookman Old Style" w:hAnsi="Bookman Old Style"/>
          <w:bCs/>
          <w:sz w:val="22"/>
          <w:szCs w:val="22"/>
        </w:rPr>
        <w:t xml:space="preserve"> No action</w:t>
      </w:r>
      <w:r w:rsidR="00441BCD">
        <w:rPr>
          <w:rFonts w:ascii="Bookman Old Style" w:hAnsi="Bookman Old Style"/>
          <w:bCs/>
          <w:sz w:val="22"/>
          <w:szCs w:val="22"/>
        </w:rPr>
        <w:t xml:space="preserve"> to be taken</w:t>
      </w:r>
      <w:r>
        <w:rPr>
          <w:rFonts w:ascii="Bookman Old Style" w:hAnsi="Bookman Old Style"/>
          <w:bCs/>
          <w:sz w:val="22"/>
          <w:szCs w:val="22"/>
        </w:rPr>
        <w:t xml:space="preserve"> by Board.</w:t>
      </w:r>
    </w:p>
    <w:p w14:paraId="4EB04DB9" w14:textId="0D79E6DA" w:rsidR="00F70AEF" w:rsidRPr="0033464D" w:rsidRDefault="00F70AEF" w:rsidP="0033464D">
      <w:pPr>
        <w:pStyle w:val="ListParagraph"/>
        <w:numPr>
          <w:ilvl w:val="0"/>
          <w:numId w:val="27"/>
        </w:numPr>
        <w:spacing w:line="240" w:lineRule="auto"/>
        <w:textAlignment w:val="auto"/>
        <w:rPr>
          <w:rFonts w:ascii="Bookman Old Style" w:hAnsi="Bookman Old Style"/>
          <w:bCs/>
          <w:sz w:val="22"/>
          <w:szCs w:val="22"/>
        </w:rPr>
      </w:pPr>
      <w:r w:rsidRPr="0033464D">
        <w:rPr>
          <w:rFonts w:ascii="Bookman Old Style" w:hAnsi="Bookman Old Style"/>
          <w:bCs/>
          <w:sz w:val="22"/>
          <w:szCs w:val="22"/>
        </w:rPr>
        <w:t>Wesley Carlson:</w:t>
      </w:r>
    </w:p>
    <w:p w14:paraId="6462B631" w14:textId="6EA8D7F0" w:rsidR="00F70AEF" w:rsidRDefault="00F70AEF" w:rsidP="0033464D">
      <w:pPr>
        <w:pStyle w:val="ListParagraph"/>
        <w:numPr>
          <w:ilvl w:val="0"/>
          <w:numId w:val="27"/>
        </w:numPr>
        <w:spacing w:line="240" w:lineRule="auto"/>
        <w:textAlignment w:val="auto"/>
        <w:rPr>
          <w:rFonts w:ascii="Bookman Old Style" w:hAnsi="Bookman Old Style"/>
          <w:bCs/>
          <w:sz w:val="22"/>
          <w:szCs w:val="22"/>
        </w:rPr>
      </w:pPr>
      <w:r>
        <w:rPr>
          <w:rFonts w:ascii="Bookman Old Style" w:hAnsi="Bookman Old Style"/>
          <w:bCs/>
          <w:sz w:val="22"/>
          <w:szCs w:val="22"/>
        </w:rPr>
        <w:t>Stan Palm:</w:t>
      </w:r>
    </w:p>
    <w:p w14:paraId="538C1DC3" w14:textId="0A957F58" w:rsidR="00F70AEF" w:rsidRPr="00F70AEF" w:rsidRDefault="00F70AEF" w:rsidP="0033464D">
      <w:pPr>
        <w:pStyle w:val="ListParagraph"/>
        <w:numPr>
          <w:ilvl w:val="0"/>
          <w:numId w:val="27"/>
        </w:numPr>
        <w:spacing w:line="240" w:lineRule="auto"/>
        <w:textAlignment w:val="auto"/>
        <w:rPr>
          <w:rFonts w:ascii="Bookman Old Style" w:hAnsi="Bookman Old Style"/>
          <w:bCs/>
          <w:sz w:val="22"/>
          <w:szCs w:val="22"/>
        </w:rPr>
      </w:pPr>
      <w:r>
        <w:rPr>
          <w:rFonts w:ascii="Bookman Old Style" w:hAnsi="Bookman Old Style"/>
          <w:bCs/>
          <w:sz w:val="22"/>
          <w:szCs w:val="22"/>
        </w:rPr>
        <w:t>Tamara Jackson:</w:t>
      </w:r>
    </w:p>
    <w:p w14:paraId="3578C65A" w14:textId="77777777" w:rsidR="00713AF0" w:rsidRDefault="00713AF0" w:rsidP="00713AF0">
      <w:pPr>
        <w:pStyle w:val="ListParagraph"/>
        <w:spacing w:line="240" w:lineRule="auto"/>
        <w:ind w:left="2790"/>
        <w:rPr>
          <w:rFonts w:ascii="Bookman Old Style" w:hAnsi="Bookman Old Style"/>
          <w:bCs/>
          <w:sz w:val="22"/>
          <w:szCs w:val="22"/>
        </w:rPr>
      </w:pPr>
    </w:p>
    <w:p w14:paraId="755E2E5A" w14:textId="77777777" w:rsidR="00713AF0" w:rsidRDefault="00713AF0" w:rsidP="00713AF0">
      <w:pPr>
        <w:pStyle w:val="ListParagraph"/>
        <w:spacing w:line="240" w:lineRule="auto"/>
        <w:rPr>
          <w:rFonts w:ascii="Bookman Old Style" w:hAnsi="Bookman Old Style"/>
          <w:sz w:val="22"/>
          <w:szCs w:val="22"/>
        </w:rPr>
      </w:pPr>
    </w:p>
    <w:p w14:paraId="392533B9" w14:textId="270D821C" w:rsidR="00713AF0" w:rsidRDefault="00713AF0" w:rsidP="00713AF0">
      <w:pPr>
        <w:tabs>
          <w:tab w:val="left" w:pos="720"/>
          <w:tab w:val="decimal" w:pos="5040"/>
        </w:tabs>
        <w:spacing w:line="240" w:lineRule="auto"/>
        <w:ind w:left="2970" w:hanging="2970"/>
        <w:rPr>
          <w:rFonts w:ascii="Bookman Old Style" w:hAnsi="Bookman Old Style"/>
          <w:sz w:val="22"/>
          <w:szCs w:val="22"/>
        </w:rPr>
      </w:pPr>
      <w:r>
        <w:rPr>
          <w:rFonts w:ascii="Bookman Old Style" w:hAnsi="Bookman Old Style"/>
          <w:b/>
          <w:sz w:val="22"/>
          <w:szCs w:val="22"/>
        </w:rPr>
        <w:t>ACCOUNT BALANCES, INCOME &amp; EXPENSES</w:t>
      </w:r>
      <w:r>
        <w:rPr>
          <w:rFonts w:ascii="Bookman Old Style" w:hAnsi="Bookman Old Style"/>
          <w:sz w:val="22"/>
          <w:szCs w:val="22"/>
        </w:rPr>
        <w:t xml:space="preserve">:  Please see </w:t>
      </w:r>
      <w:r>
        <w:rPr>
          <w:rFonts w:ascii="Bookman Old Style" w:hAnsi="Bookman Old Style"/>
          <w:b/>
          <w:i/>
          <w:sz w:val="22"/>
          <w:szCs w:val="22"/>
        </w:rPr>
        <w:t>Profit &amp; Loss</w:t>
      </w:r>
      <w:r>
        <w:rPr>
          <w:rFonts w:ascii="Bookman Old Style" w:hAnsi="Bookman Old Style"/>
          <w:sz w:val="22"/>
          <w:szCs w:val="22"/>
        </w:rPr>
        <w:t xml:space="preserve">, </w:t>
      </w:r>
      <w:r>
        <w:rPr>
          <w:rFonts w:ascii="Bookman Old Style" w:hAnsi="Bookman Old Style"/>
          <w:b/>
          <w:i/>
          <w:sz w:val="22"/>
          <w:szCs w:val="22"/>
        </w:rPr>
        <w:t>Balance, Sales by Item Summary, Deposit</w:t>
      </w:r>
      <w:r>
        <w:rPr>
          <w:rFonts w:ascii="Bookman Old Style" w:hAnsi="Bookman Old Style"/>
          <w:sz w:val="22"/>
          <w:szCs w:val="22"/>
        </w:rPr>
        <w:t xml:space="preserve">, and </w:t>
      </w:r>
      <w:r>
        <w:rPr>
          <w:rFonts w:ascii="Bookman Old Style" w:hAnsi="Bookman Old Style"/>
          <w:b/>
          <w:i/>
          <w:sz w:val="22"/>
          <w:szCs w:val="22"/>
        </w:rPr>
        <w:t>Check</w:t>
      </w:r>
      <w:r>
        <w:rPr>
          <w:rFonts w:ascii="Bookman Old Style" w:hAnsi="Bookman Old Style"/>
          <w:sz w:val="22"/>
          <w:szCs w:val="22"/>
        </w:rPr>
        <w:t xml:space="preserve"> </w:t>
      </w:r>
      <w:r>
        <w:rPr>
          <w:rFonts w:ascii="Bookman Old Style" w:hAnsi="Bookman Old Style"/>
          <w:b/>
          <w:i/>
          <w:sz w:val="22"/>
          <w:szCs w:val="22"/>
        </w:rPr>
        <w:t>Detail</w:t>
      </w:r>
      <w:r>
        <w:rPr>
          <w:rFonts w:ascii="Bookman Old Style" w:hAnsi="Bookman Old Style"/>
          <w:sz w:val="22"/>
          <w:szCs w:val="22"/>
        </w:rPr>
        <w:t xml:space="preserve"> report</w:t>
      </w:r>
      <w:r w:rsidR="00D443EB">
        <w:rPr>
          <w:rFonts w:ascii="Bookman Old Style" w:hAnsi="Bookman Old Style"/>
          <w:sz w:val="22"/>
          <w:szCs w:val="22"/>
        </w:rPr>
        <w:t>s</w:t>
      </w:r>
      <w:r>
        <w:rPr>
          <w:rFonts w:ascii="Bookman Old Style" w:hAnsi="Bookman Old Style"/>
          <w:sz w:val="22"/>
          <w:szCs w:val="22"/>
        </w:rPr>
        <w:t xml:space="preserve"> for the month</w:t>
      </w:r>
      <w:r w:rsidR="00D443EB">
        <w:rPr>
          <w:rFonts w:ascii="Bookman Old Style" w:hAnsi="Bookman Old Style"/>
          <w:sz w:val="22"/>
          <w:szCs w:val="22"/>
        </w:rPr>
        <w:t>s</w:t>
      </w:r>
      <w:r>
        <w:rPr>
          <w:rFonts w:ascii="Bookman Old Style" w:hAnsi="Bookman Old Style"/>
          <w:sz w:val="22"/>
          <w:szCs w:val="22"/>
        </w:rPr>
        <w:t xml:space="preserve"> of </w:t>
      </w:r>
      <w:r w:rsidR="008C1F6A">
        <w:rPr>
          <w:rFonts w:ascii="Bookman Old Style" w:hAnsi="Bookman Old Style"/>
          <w:b/>
          <w:bCs/>
          <w:sz w:val="22"/>
          <w:szCs w:val="22"/>
        </w:rPr>
        <w:t>June</w:t>
      </w:r>
      <w:r w:rsidR="00D443EB">
        <w:rPr>
          <w:rFonts w:ascii="Bookman Old Style" w:hAnsi="Bookman Old Style"/>
          <w:b/>
          <w:bCs/>
          <w:sz w:val="22"/>
          <w:szCs w:val="22"/>
        </w:rPr>
        <w:t xml:space="preserve"> </w:t>
      </w:r>
      <w:r>
        <w:rPr>
          <w:rFonts w:ascii="Bookman Old Style" w:hAnsi="Bookman Old Style"/>
          <w:b/>
          <w:bCs/>
          <w:sz w:val="22"/>
          <w:szCs w:val="22"/>
        </w:rPr>
        <w:t>2020</w:t>
      </w:r>
      <w:r>
        <w:rPr>
          <w:rFonts w:ascii="Bookman Old Style" w:hAnsi="Bookman Old Style"/>
          <w:b/>
          <w:sz w:val="22"/>
          <w:szCs w:val="22"/>
        </w:rPr>
        <w:t>.</w:t>
      </w:r>
    </w:p>
    <w:p w14:paraId="633E11F4" w14:textId="77777777" w:rsidR="00713AF0" w:rsidRDefault="00713AF0" w:rsidP="00713AF0">
      <w:pPr>
        <w:tabs>
          <w:tab w:val="left" w:pos="720"/>
          <w:tab w:val="decimal" w:pos="5040"/>
        </w:tabs>
        <w:spacing w:line="240" w:lineRule="auto"/>
        <w:ind w:left="2970" w:hanging="2970"/>
        <w:rPr>
          <w:rFonts w:ascii="Bookman Old Style" w:hAnsi="Bookman Old Style"/>
          <w:sz w:val="22"/>
          <w:szCs w:val="22"/>
        </w:rPr>
      </w:pPr>
    </w:p>
    <w:p w14:paraId="5F439DFF" w14:textId="4D09DDC3" w:rsidR="00713AF0" w:rsidRDefault="00713AF0" w:rsidP="00713AF0">
      <w:pPr>
        <w:tabs>
          <w:tab w:val="left" w:pos="720"/>
          <w:tab w:val="decimal" w:pos="5040"/>
        </w:tabs>
        <w:spacing w:line="240" w:lineRule="auto"/>
        <w:ind w:left="2970" w:hanging="2970"/>
        <w:rPr>
          <w:rFonts w:ascii="Bookman Old Style" w:hAnsi="Bookman Old Style"/>
          <w:b/>
          <w:sz w:val="22"/>
          <w:szCs w:val="22"/>
        </w:rPr>
      </w:pPr>
      <w:r>
        <w:rPr>
          <w:rFonts w:ascii="Bookman Old Style" w:hAnsi="Bookman Old Style"/>
          <w:b/>
          <w:sz w:val="22"/>
          <w:szCs w:val="22"/>
        </w:rPr>
        <w:t>BILLS FOR APPROVAL:</w:t>
      </w:r>
      <w:r>
        <w:rPr>
          <w:rFonts w:ascii="Bookman Old Style" w:hAnsi="Bookman Old Style"/>
          <w:sz w:val="22"/>
          <w:szCs w:val="22"/>
        </w:rPr>
        <w:t xml:space="preserve">  Review all bills and sign checks for the period of </w:t>
      </w:r>
      <w:r w:rsidR="005D258D">
        <w:rPr>
          <w:rFonts w:ascii="Bookman Old Style" w:hAnsi="Bookman Old Style"/>
          <w:b/>
          <w:sz w:val="22"/>
          <w:szCs w:val="22"/>
        </w:rPr>
        <w:t>Ju</w:t>
      </w:r>
      <w:r w:rsidR="008C1F6A">
        <w:rPr>
          <w:rFonts w:ascii="Bookman Old Style" w:hAnsi="Bookman Old Style"/>
          <w:b/>
          <w:sz w:val="22"/>
          <w:szCs w:val="22"/>
        </w:rPr>
        <w:t>ly</w:t>
      </w:r>
      <w:r w:rsidR="005D258D">
        <w:rPr>
          <w:rFonts w:ascii="Bookman Old Style" w:hAnsi="Bookman Old Style"/>
          <w:b/>
          <w:sz w:val="22"/>
          <w:szCs w:val="22"/>
        </w:rPr>
        <w:t xml:space="preserve"> 15</w:t>
      </w:r>
      <w:r>
        <w:rPr>
          <w:rFonts w:ascii="Bookman Old Style" w:hAnsi="Bookman Old Style"/>
          <w:b/>
          <w:sz w:val="22"/>
          <w:szCs w:val="22"/>
        </w:rPr>
        <w:t xml:space="preserve">, 2020 through </w:t>
      </w:r>
      <w:r w:rsidR="005D258D">
        <w:rPr>
          <w:rFonts w:ascii="Bookman Old Style" w:hAnsi="Bookman Old Style"/>
          <w:b/>
          <w:sz w:val="22"/>
          <w:szCs w:val="22"/>
        </w:rPr>
        <w:t>Ju</w:t>
      </w:r>
      <w:r w:rsidR="008C1F6A">
        <w:rPr>
          <w:rFonts w:ascii="Bookman Old Style" w:hAnsi="Bookman Old Style"/>
          <w:b/>
          <w:sz w:val="22"/>
          <w:szCs w:val="22"/>
        </w:rPr>
        <w:t>ly</w:t>
      </w:r>
      <w:r w:rsidR="005D258D">
        <w:rPr>
          <w:rFonts w:ascii="Bookman Old Style" w:hAnsi="Bookman Old Style"/>
          <w:b/>
          <w:sz w:val="22"/>
          <w:szCs w:val="22"/>
        </w:rPr>
        <w:t xml:space="preserve"> 2</w:t>
      </w:r>
      <w:r w:rsidR="008C1F6A">
        <w:rPr>
          <w:rFonts w:ascii="Bookman Old Style" w:hAnsi="Bookman Old Style"/>
          <w:b/>
          <w:sz w:val="22"/>
          <w:szCs w:val="22"/>
        </w:rPr>
        <w:t>8</w:t>
      </w:r>
      <w:r>
        <w:rPr>
          <w:rFonts w:ascii="Bookman Old Style" w:hAnsi="Bookman Old Style"/>
          <w:b/>
          <w:sz w:val="22"/>
          <w:szCs w:val="22"/>
        </w:rPr>
        <w:t>, 2020.</w:t>
      </w:r>
    </w:p>
    <w:p w14:paraId="4011301B" w14:textId="77777777" w:rsidR="00713AF0" w:rsidRDefault="00713AF0" w:rsidP="00713AF0">
      <w:pPr>
        <w:tabs>
          <w:tab w:val="left" w:pos="720"/>
          <w:tab w:val="decimal" w:pos="5040"/>
        </w:tabs>
        <w:spacing w:line="240" w:lineRule="auto"/>
        <w:ind w:left="2970" w:hanging="2970"/>
        <w:rPr>
          <w:rFonts w:ascii="Bookman Old Style" w:hAnsi="Bookman Old Style"/>
          <w:b/>
          <w:sz w:val="22"/>
          <w:szCs w:val="22"/>
        </w:rPr>
      </w:pPr>
    </w:p>
    <w:p w14:paraId="6E6F47EF" w14:textId="231513F4" w:rsidR="00713AF0" w:rsidRDefault="00713AF0" w:rsidP="00713AF0">
      <w:pPr>
        <w:tabs>
          <w:tab w:val="left" w:pos="720"/>
          <w:tab w:val="decimal" w:pos="5040"/>
        </w:tabs>
        <w:spacing w:line="240" w:lineRule="auto"/>
        <w:ind w:left="2970" w:hanging="2970"/>
        <w:rPr>
          <w:rFonts w:ascii="Bookman Old Style" w:hAnsi="Bookman Old Style"/>
          <w:b/>
          <w:sz w:val="22"/>
          <w:szCs w:val="22"/>
        </w:rPr>
      </w:pPr>
      <w:r>
        <w:rPr>
          <w:rFonts w:ascii="Bookman Old Style" w:hAnsi="Bookman Old Style"/>
          <w:b/>
          <w:sz w:val="22"/>
          <w:szCs w:val="22"/>
        </w:rPr>
        <w:t xml:space="preserve">NEXT MEETING:  </w:t>
      </w:r>
      <w:r>
        <w:rPr>
          <w:rFonts w:ascii="Bookman Old Style" w:hAnsi="Bookman Old Style"/>
          <w:sz w:val="22"/>
          <w:szCs w:val="22"/>
        </w:rPr>
        <w:t xml:space="preserve">Will be held on </w:t>
      </w:r>
      <w:r w:rsidR="005D258D">
        <w:rPr>
          <w:rFonts w:ascii="Bookman Old Style" w:hAnsi="Bookman Old Style"/>
          <w:sz w:val="22"/>
          <w:szCs w:val="22"/>
        </w:rPr>
        <w:t>August 25</w:t>
      </w:r>
      <w:r>
        <w:rPr>
          <w:rFonts w:ascii="Bookman Old Style" w:hAnsi="Bookman Old Style"/>
          <w:sz w:val="22"/>
          <w:szCs w:val="22"/>
        </w:rPr>
        <w:t xml:space="preserve">, 2020 at 1:00 PM. </w:t>
      </w:r>
    </w:p>
    <w:p w14:paraId="1CDF72BB" w14:textId="77777777" w:rsidR="004D3F13" w:rsidRDefault="004D3F13" w:rsidP="00713AF0">
      <w:pPr>
        <w:tabs>
          <w:tab w:val="left" w:pos="720"/>
          <w:tab w:val="decimal" w:pos="5040"/>
        </w:tabs>
        <w:spacing w:line="240" w:lineRule="auto"/>
        <w:ind w:left="2970" w:hanging="2970"/>
        <w:rPr>
          <w:rFonts w:ascii="Bookman Old Style" w:hAnsi="Bookman Old Style"/>
          <w:b/>
          <w:sz w:val="22"/>
          <w:szCs w:val="22"/>
        </w:rPr>
      </w:pPr>
    </w:p>
    <w:p w14:paraId="3E278AA5" w14:textId="5BBA8078" w:rsidR="00713AF0" w:rsidRDefault="00713AF0" w:rsidP="00713AF0">
      <w:pPr>
        <w:tabs>
          <w:tab w:val="left" w:pos="720"/>
          <w:tab w:val="decimal" w:pos="5040"/>
        </w:tabs>
        <w:spacing w:line="240" w:lineRule="auto"/>
        <w:ind w:left="2970" w:hanging="2970"/>
        <w:rPr>
          <w:rFonts w:ascii="Bookman Old Style" w:hAnsi="Bookman Old Style"/>
          <w:b/>
          <w:sz w:val="22"/>
          <w:szCs w:val="22"/>
        </w:rPr>
      </w:pPr>
      <w:r>
        <w:rPr>
          <w:rFonts w:ascii="Bookman Old Style" w:hAnsi="Bookman Old Style"/>
          <w:b/>
          <w:sz w:val="22"/>
          <w:szCs w:val="22"/>
        </w:rPr>
        <w:t>ADJOURN:</w:t>
      </w:r>
    </w:p>
    <w:p w14:paraId="0DFEA84C" w14:textId="77777777" w:rsidR="00713AF0" w:rsidRDefault="00713AF0" w:rsidP="00713AF0">
      <w:pPr>
        <w:spacing w:line="240" w:lineRule="auto"/>
        <w:rPr>
          <w:rFonts w:ascii="Bookman Old Style" w:hAnsi="Bookman Old Style"/>
          <w:b/>
          <w:sz w:val="22"/>
          <w:szCs w:val="22"/>
        </w:rPr>
      </w:pPr>
    </w:p>
    <w:p w14:paraId="7D8B229A" w14:textId="7AAB3B99" w:rsidR="00713AF0" w:rsidRDefault="00713AF0" w:rsidP="00713AF0">
      <w:pPr>
        <w:spacing w:line="240" w:lineRule="auto"/>
        <w:rPr>
          <w:rFonts w:ascii="Bookman Old Style" w:hAnsi="Bookman Old Style"/>
          <w:b/>
          <w:sz w:val="22"/>
          <w:szCs w:val="22"/>
        </w:rPr>
      </w:pPr>
    </w:p>
    <w:p w14:paraId="161A531F" w14:textId="0AF38D87" w:rsidR="005D258D" w:rsidRDefault="005D258D" w:rsidP="00713AF0">
      <w:pPr>
        <w:spacing w:line="240" w:lineRule="auto"/>
        <w:rPr>
          <w:rFonts w:ascii="Bookman Old Style" w:hAnsi="Bookman Old Style"/>
          <w:b/>
          <w:sz w:val="22"/>
          <w:szCs w:val="22"/>
        </w:rPr>
      </w:pPr>
    </w:p>
    <w:p w14:paraId="3C892F89" w14:textId="75F17D26" w:rsidR="005D258D" w:rsidRDefault="005D258D" w:rsidP="00713AF0">
      <w:pPr>
        <w:spacing w:line="240" w:lineRule="auto"/>
        <w:rPr>
          <w:rFonts w:ascii="Bookman Old Style" w:hAnsi="Bookman Old Style"/>
          <w:b/>
          <w:sz w:val="22"/>
          <w:szCs w:val="22"/>
        </w:rPr>
      </w:pPr>
    </w:p>
    <w:p w14:paraId="4C5B079A" w14:textId="5B3F6EE4" w:rsidR="005D258D" w:rsidRDefault="005D258D" w:rsidP="00713AF0">
      <w:pPr>
        <w:spacing w:line="240" w:lineRule="auto"/>
        <w:rPr>
          <w:rFonts w:ascii="Bookman Old Style" w:hAnsi="Bookman Old Style"/>
          <w:b/>
          <w:sz w:val="22"/>
          <w:szCs w:val="22"/>
        </w:rPr>
      </w:pPr>
    </w:p>
    <w:p w14:paraId="2B8E19C4" w14:textId="057F2E20" w:rsidR="005D258D" w:rsidRDefault="005D258D" w:rsidP="00713AF0">
      <w:pPr>
        <w:spacing w:line="240" w:lineRule="auto"/>
        <w:rPr>
          <w:rFonts w:ascii="Bookman Old Style" w:hAnsi="Bookman Old Style"/>
          <w:b/>
          <w:sz w:val="22"/>
          <w:szCs w:val="22"/>
        </w:rPr>
      </w:pPr>
    </w:p>
    <w:p w14:paraId="7B1944C2" w14:textId="136FBD17" w:rsidR="005D258D" w:rsidRDefault="005D258D" w:rsidP="00713AF0">
      <w:pPr>
        <w:spacing w:line="240" w:lineRule="auto"/>
        <w:rPr>
          <w:rFonts w:ascii="Bookman Old Style" w:hAnsi="Bookman Old Style"/>
          <w:b/>
          <w:sz w:val="22"/>
          <w:szCs w:val="22"/>
        </w:rPr>
      </w:pPr>
    </w:p>
    <w:p w14:paraId="40B5E383" w14:textId="1CE5EF5C" w:rsidR="005D258D" w:rsidRDefault="005D258D" w:rsidP="00713AF0">
      <w:pPr>
        <w:spacing w:line="240" w:lineRule="auto"/>
        <w:rPr>
          <w:rFonts w:ascii="Bookman Old Style" w:hAnsi="Bookman Old Style"/>
          <w:b/>
          <w:sz w:val="22"/>
          <w:szCs w:val="22"/>
        </w:rPr>
      </w:pPr>
    </w:p>
    <w:p w14:paraId="3C1C5CF0" w14:textId="272625BA" w:rsidR="005D258D" w:rsidRDefault="005D258D" w:rsidP="00713AF0">
      <w:pPr>
        <w:spacing w:line="240" w:lineRule="auto"/>
        <w:rPr>
          <w:rFonts w:ascii="Bookman Old Style" w:hAnsi="Bookman Old Style"/>
          <w:b/>
          <w:sz w:val="22"/>
          <w:szCs w:val="22"/>
        </w:rPr>
      </w:pPr>
    </w:p>
    <w:p w14:paraId="3C7C0062" w14:textId="77777777" w:rsidR="008C1F6A" w:rsidRDefault="008C1F6A" w:rsidP="00713AF0">
      <w:pPr>
        <w:spacing w:line="240" w:lineRule="auto"/>
        <w:rPr>
          <w:rFonts w:ascii="Bookman Old Style" w:hAnsi="Bookman Old Style"/>
          <w:b/>
          <w:sz w:val="22"/>
          <w:szCs w:val="22"/>
        </w:rPr>
      </w:pPr>
    </w:p>
    <w:p w14:paraId="10B4498D" w14:textId="77777777" w:rsidR="008C1F6A" w:rsidRDefault="008C1F6A" w:rsidP="00713AF0">
      <w:pPr>
        <w:spacing w:line="240" w:lineRule="auto"/>
        <w:rPr>
          <w:rFonts w:ascii="Bookman Old Style" w:hAnsi="Bookman Old Style"/>
          <w:b/>
          <w:sz w:val="22"/>
          <w:szCs w:val="22"/>
        </w:rPr>
      </w:pPr>
    </w:p>
    <w:p w14:paraId="47027D2D" w14:textId="7C2774AF" w:rsidR="00713AF0" w:rsidRDefault="00713AF0" w:rsidP="00713AF0">
      <w:pPr>
        <w:spacing w:line="240" w:lineRule="auto"/>
        <w:rPr>
          <w:rFonts w:ascii="Bookman Old Style" w:hAnsi="Bookman Old Style"/>
          <w:sz w:val="22"/>
          <w:szCs w:val="22"/>
        </w:rPr>
      </w:pPr>
      <w:r>
        <w:rPr>
          <w:rFonts w:ascii="Bookman Old Style" w:hAnsi="Bookman Old Style"/>
          <w:b/>
          <w:sz w:val="22"/>
          <w:szCs w:val="22"/>
        </w:rPr>
        <w:t xml:space="preserve">Pre-Agenda:  </w:t>
      </w:r>
      <w:r>
        <w:rPr>
          <w:rFonts w:ascii="Bookman Old Style" w:hAnsi="Bookman Old Style"/>
          <w:sz w:val="22"/>
          <w:szCs w:val="22"/>
        </w:rPr>
        <w:t xml:space="preserve">Inform Board of known items to be discussed at </w:t>
      </w:r>
      <w:r w:rsidR="005A07EA">
        <w:rPr>
          <w:rFonts w:ascii="Bookman Old Style" w:hAnsi="Bookman Old Style"/>
          <w:sz w:val="22"/>
          <w:szCs w:val="22"/>
        </w:rPr>
        <w:t>June</w:t>
      </w:r>
      <w:r>
        <w:rPr>
          <w:rFonts w:ascii="Bookman Old Style" w:hAnsi="Bookman Old Style"/>
          <w:sz w:val="22"/>
          <w:szCs w:val="22"/>
        </w:rPr>
        <w:t xml:space="preserve"> 2020 Board meeting.</w:t>
      </w:r>
    </w:p>
    <w:p w14:paraId="45891006" w14:textId="77777777" w:rsidR="00713AF0" w:rsidRDefault="00713AF0" w:rsidP="00713AF0">
      <w:pPr>
        <w:spacing w:line="240" w:lineRule="auto"/>
        <w:rPr>
          <w:rFonts w:ascii="Bookman Old Style" w:hAnsi="Bookman Old Style"/>
          <w:sz w:val="22"/>
          <w:szCs w:val="22"/>
        </w:rPr>
      </w:pPr>
    </w:p>
    <w:p w14:paraId="36388681"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Correspondence:</w:t>
      </w:r>
    </w:p>
    <w:p w14:paraId="318CD1EA"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ab/>
        <w:t xml:space="preserve">None </w:t>
      </w:r>
      <w:proofErr w:type="gramStart"/>
      <w:r>
        <w:rPr>
          <w:rFonts w:ascii="Bookman Old Style" w:hAnsi="Bookman Old Style"/>
          <w:sz w:val="22"/>
          <w:szCs w:val="22"/>
        </w:rPr>
        <w:t>at this time</w:t>
      </w:r>
      <w:proofErr w:type="gramEnd"/>
      <w:r>
        <w:rPr>
          <w:rFonts w:ascii="Bookman Old Style" w:hAnsi="Bookman Old Style"/>
          <w:sz w:val="22"/>
          <w:szCs w:val="22"/>
        </w:rPr>
        <w:t>.</w:t>
      </w:r>
    </w:p>
    <w:p w14:paraId="025DC9B1" w14:textId="77777777" w:rsidR="00713AF0" w:rsidRDefault="00713AF0" w:rsidP="00713AF0">
      <w:pPr>
        <w:spacing w:line="240" w:lineRule="auto"/>
        <w:rPr>
          <w:rFonts w:ascii="Bookman Old Style" w:hAnsi="Bookman Old Style"/>
          <w:sz w:val="22"/>
          <w:szCs w:val="22"/>
        </w:rPr>
      </w:pPr>
    </w:p>
    <w:p w14:paraId="630F29F2"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Old Business:</w:t>
      </w:r>
    </w:p>
    <w:p w14:paraId="57C90DEB" w14:textId="77777777" w:rsidR="00713AF0" w:rsidRDefault="00713AF0" w:rsidP="00776685">
      <w:pPr>
        <w:pStyle w:val="ListParagraph"/>
        <w:numPr>
          <w:ilvl w:val="0"/>
          <w:numId w:val="4"/>
        </w:numPr>
        <w:spacing w:line="240" w:lineRule="auto"/>
        <w:textAlignment w:val="auto"/>
        <w:rPr>
          <w:rFonts w:ascii="Bookman Old Style" w:hAnsi="Bookman Old Style"/>
          <w:sz w:val="22"/>
          <w:szCs w:val="22"/>
        </w:rPr>
      </w:pPr>
      <w:r>
        <w:rPr>
          <w:rFonts w:ascii="Bookman Old Style" w:hAnsi="Bookman Old Style"/>
          <w:sz w:val="22"/>
          <w:szCs w:val="22"/>
        </w:rPr>
        <w:t>Fresno County Treasury and Bank of America accounts:  Inform Board of amounts in these accounts.</w:t>
      </w:r>
    </w:p>
    <w:p w14:paraId="122FBC05" w14:textId="77777777" w:rsidR="00713AF0" w:rsidRDefault="00713AF0" w:rsidP="00713AF0">
      <w:pPr>
        <w:pStyle w:val="ListParagraph"/>
        <w:spacing w:line="240" w:lineRule="auto"/>
        <w:rPr>
          <w:rFonts w:ascii="Bookman Old Style" w:hAnsi="Bookman Old Style"/>
          <w:sz w:val="22"/>
          <w:szCs w:val="22"/>
        </w:rPr>
      </w:pPr>
    </w:p>
    <w:p w14:paraId="4C4CBD7E" w14:textId="77777777" w:rsidR="00713AF0" w:rsidRDefault="00713AF0" w:rsidP="00713AF0">
      <w:pPr>
        <w:spacing w:line="240" w:lineRule="auto"/>
        <w:rPr>
          <w:rFonts w:ascii="Bookman Old Style" w:hAnsi="Bookman Old Style"/>
          <w:sz w:val="22"/>
          <w:szCs w:val="22"/>
        </w:rPr>
      </w:pPr>
    </w:p>
    <w:p w14:paraId="370E7506"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New Business:</w:t>
      </w:r>
    </w:p>
    <w:p w14:paraId="28C90B33" w14:textId="77777777" w:rsidR="00713AF0" w:rsidRDefault="00713AF0" w:rsidP="00713AF0">
      <w:pPr>
        <w:pStyle w:val="ListParagraph"/>
      </w:pPr>
    </w:p>
    <w:p w14:paraId="272092CA" w14:textId="27AC0F86" w:rsidR="00737998" w:rsidRDefault="00737998" w:rsidP="0001159B">
      <w:pPr>
        <w:spacing w:line="240" w:lineRule="auto"/>
        <w:jc w:val="center"/>
        <w:rPr>
          <w:rFonts w:ascii="Bookman Old Style" w:hAnsi="Bookman Old Style"/>
          <w:b/>
          <w:sz w:val="22"/>
          <w:szCs w:val="22"/>
        </w:rPr>
      </w:pPr>
    </w:p>
    <w:p w14:paraId="44924B80" w14:textId="59275B52" w:rsidR="001B6178" w:rsidRDefault="00A4710B" w:rsidP="0001159B">
      <w:pPr>
        <w:tabs>
          <w:tab w:val="left" w:pos="720"/>
          <w:tab w:val="decimal" w:pos="5040"/>
        </w:tabs>
        <w:spacing w:line="240" w:lineRule="auto"/>
        <w:rPr>
          <w:rFonts w:ascii="Bookman Old Style" w:hAnsi="Bookman Old Style"/>
          <w:i/>
          <w:sz w:val="22"/>
          <w:szCs w:val="22"/>
        </w:rPr>
      </w:pPr>
      <w:r>
        <w:rPr>
          <w:rFonts w:ascii="Bookman Old Style" w:hAnsi="Bookman Old Style"/>
          <w:i/>
          <w:sz w:val="22"/>
          <w:szCs w:val="22"/>
        </w:rPr>
        <w:tab/>
      </w:r>
    </w:p>
    <w:p w14:paraId="0176C55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1767A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6A57F736"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CD6B20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9F31CB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C62450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EAA687A"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7FF07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B7D19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50A36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0EA4BE7"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BA2B67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E372D8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36964C"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ACDFC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BBA5AC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9A4447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0748309"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BB1D4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EF6BB9B"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D864AA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159D1F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F7C1BE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6C9A0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A81E71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01571FC" w14:textId="5AD5D7BD" w:rsidR="001B6178" w:rsidRDefault="001B6178" w:rsidP="0001159B">
      <w:pPr>
        <w:tabs>
          <w:tab w:val="left" w:pos="720"/>
          <w:tab w:val="decimal" w:pos="5040"/>
        </w:tabs>
        <w:spacing w:line="240" w:lineRule="auto"/>
        <w:rPr>
          <w:rFonts w:ascii="Bookman Old Style" w:hAnsi="Bookman Old Style"/>
          <w:i/>
          <w:sz w:val="22"/>
          <w:szCs w:val="22"/>
        </w:rPr>
      </w:pPr>
    </w:p>
    <w:p w14:paraId="58C262FF" w14:textId="345CBBB6" w:rsidR="00FC7028" w:rsidRDefault="00FC7028" w:rsidP="0001159B">
      <w:pPr>
        <w:tabs>
          <w:tab w:val="left" w:pos="720"/>
          <w:tab w:val="decimal" w:pos="5040"/>
        </w:tabs>
        <w:spacing w:line="240" w:lineRule="auto"/>
        <w:rPr>
          <w:rFonts w:ascii="Bookman Old Style" w:hAnsi="Bookman Old Style"/>
          <w:i/>
          <w:sz w:val="22"/>
          <w:szCs w:val="22"/>
        </w:rPr>
      </w:pPr>
    </w:p>
    <w:p w14:paraId="6499FE3F" w14:textId="71D5EADD" w:rsidR="00FC7028" w:rsidRDefault="00FC7028" w:rsidP="0001159B">
      <w:pPr>
        <w:tabs>
          <w:tab w:val="left" w:pos="720"/>
          <w:tab w:val="decimal" w:pos="5040"/>
        </w:tabs>
        <w:spacing w:line="240" w:lineRule="auto"/>
        <w:rPr>
          <w:rFonts w:ascii="Bookman Old Style" w:hAnsi="Bookman Old Style"/>
          <w:i/>
          <w:sz w:val="22"/>
          <w:szCs w:val="22"/>
        </w:rPr>
      </w:pPr>
    </w:p>
    <w:p w14:paraId="36A00D3B" w14:textId="35286E78" w:rsidR="00180A07" w:rsidRDefault="00180A07" w:rsidP="0001159B">
      <w:pPr>
        <w:tabs>
          <w:tab w:val="left" w:pos="720"/>
          <w:tab w:val="decimal" w:pos="5040"/>
        </w:tabs>
        <w:spacing w:line="240" w:lineRule="auto"/>
        <w:rPr>
          <w:rFonts w:ascii="Bookman Old Style" w:hAnsi="Bookman Old Style"/>
          <w:i/>
          <w:sz w:val="22"/>
          <w:szCs w:val="22"/>
        </w:rPr>
      </w:pPr>
    </w:p>
    <w:p w14:paraId="6B22C9DB" w14:textId="30A6D5B7" w:rsidR="00180A07" w:rsidRDefault="00180A07" w:rsidP="0001159B">
      <w:pPr>
        <w:tabs>
          <w:tab w:val="left" w:pos="720"/>
          <w:tab w:val="decimal" w:pos="5040"/>
        </w:tabs>
        <w:spacing w:line="240" w:lineRule="auto"/>
        <w:rPr>
          <w:rFonts w:ascii="Bookman Old Style" w:hAnsi="Bookman Old Style"/>
          <w:i/>
          <w:sz w:val="22"/>
          <w:szCs w:val="22"/>
        </w:rPr>
      </w:pPr>
    </w:p>
    <w:p w14:paraId="0B618A67" w14:textId="38073862" w:rsidR="00180A07" w:rsidRDefault="00180A07" w:rsidP="0001159B">
      <w:pPr>
        <w:tabs>
          <w:tab w:val="left" w:pos="720"/>
          <w:tab w:val="decimal" w:pos="5040"/>
        </w:tabs>
        <w:spacing w:line="240" w:lineRule="auto"/>
        <w:rPr>
          <w:rFonts w:ascii="Bookman Old Style" w:hAnsi="Bookman Old Style"/>
          <w:i/>
          <w:sz w:val="22"/>
          <w:szCs w:val="22"/>
        </w:rPr>
      </w:pPr>
    </w:p>
    <w:p w14:paraId="080ACC77" w14:textId="2152A1F0" w:rsidR="00180A07" w:rsidRDefault="00180A07" w:rsidP="0001159B">
      <w:pPr>
        <w:tabs>
          <w:tab w:val="left" w:pos="720"/>
          <w:tab w:val="decimal" w:pos="5040"/>
        </w:tabs>
        <w:spacing w:line="240" w:lineRule="auto"/>
        <w:rPr>
          <w:rFonts w:ascii="Bookman Old Style" w:hAnsi="Bookman Old Style"/>
          <w:i/>
          <w:sz w:val="22"/>
          <w:szCs w:val="22"/>
        </w:rPr>
      </w:pPr>
    </w:p>
    <w:p w14:paraId="7A1B2A35" w14:textId="1B730FB8" w:rsidR="00180A07" w:rsidRDefault="00180A07" w:rsidP="0001159B">
      <w:pPr>
        <w:tabs>
          <w:tab w:val="left" w:pos="720"/>
          <w:tab w:val="decimal" w:pos="5040"/>
        </w:tabs>
        <w:spacing w:line="240" w:lineRule="auto"/>
        <w:rPr>
          <w:rFonts w:ascii="Bookman Old Style" w:hAnsi="Bookman Old Style"/>
          <w:i/>
          <w:sz w:val="22"/>
          <w:szCs w:val="22"/>
        </w:rPr>
      </w:pPr>
    </w:p>
    <w:p w14:paraId="282EBE1E" w14:textId="24404830" w:rsidR="00D80CCF" w:rsidRDefault="00D80CCF" w:rsidP="0001159B">
      <w:pPr>
        <w:tabs>
          <w:tab w:val="left" w:pos="720"/>
          <w:tab w:val="decimal" w:pos="5040"/>
        </w:tabs>
        <w:spacing w:line="240" w:lineRule="auto"/>
        <w:rPr>
          <w:rFonts w:ascii="Bookman Old Style" w:hAnsi="Bookman Old Style"/>
          <w:i/>
          <w:sz w:val="22"/>
          <w:szCs w:val="22"/>
        </w:rPr>
      </w:pPr>
    </w:p>
    <w:p w14:paraId="511E1142" w14:textId="0988F72F" w:rsidR="00D80CCF" w:rsidRDefault="00D80CCF" w:rsidP="0001159B">
      <w:pPr>
        <w:tabs>
          <w:tab w:val="left" w:pos="720"/>
          <w:tab w:val="decimal" w:pos="5040"/>
        </w:tabs>
        <w:spacing w:line="240" w:lineRule="auto"/>
        <w:rPr>
          <w:rFonts w:ascii="Bookman Old Style" w:hAnsi="Bookman Old Style"/>
          <w:i/>
          <w:sz w:val="22"/>
          <w:szCs w:val="22"/>
        </w:rPr>
      </w:pPr>
    </w:p>
    <w:p w14:paraId="667F7042" w14:textId="420277EE" w:rsidR="00D80CCF" w:rsidRDefault="00D80CCF" w:rsidP="0001159B">
      <w:pPr>
        <w:tabs>
          <w:tab w:val="left" w:pos="720"/>
          <w:tab w:val="decimal" w:pos="5040"/>
        </w:tabs>
        <w:spacing w:line="240" w:lineRule="auto"/>
        <w:rPr>
          <w:rFonts w:ascii="Bookman Old Style" w:hAnsi="Bookman Old Style"/>
          <w:i/>
          <w:sz w:val="22"/>
          <w:szCs w:val="22"/>
        </w:rPr>
      </w:pPr>
    </w:p>
    <w:p w14:paraId="73BFCB23" w14:textId="1FE0EA37" w:rsidR="00D80CCF" w:rsidRDefault="00D80CCF" w:rsidP="0001159B">
      <w:pPr>
        <w:tabs>
          <w:tab w:val="left" w:pos="720"/>
          <w:tab w:val="decimal" w:pos="5040"/>
        </w:tabs>
        <w:spacing w:line="240" w:lineRule="auto"/>
        <w:rPr>
          <w:rFonts w:ascii="Bookman Old Style" w:hAnsi="Bookman Old Style"/>
          <w:i/>
          <w:sz w:val="22"/>
          <w:szCs w:val="22"/>
        </w:rPr>
      </w:pPr>
    </w:p>
    <w:p w14:paraId="1285F40F" w14:textId="77777777" w:rsidR="00D80CCF" w:rsidRDefault="00D80CCF" w:rsidP="0001159B">
      <w:pPr>
        <w:tabs>
          <w:tab w:val="left" w:pos="720"/>
          <w:tab w:val="decimal" w:pos="5040"/>
        </w:tabs>
        <w:spacing w:line="240" w:lineRule="auto"/>
        <w:rPr>
          <w:rFonts w:ascii="Bookman Old Style" w:hAnsi="Bookman Old Style"/>
          <w:i/>
          <w:sz w:val="22"/>
          <w:szCs w:val="22"/>
        </w:rPr>
      </w:pPr>
    </w:p>
    <w:p w14:paraId="7249EE9E" w14:textId="1954112C" w:rsidR="00FC7028" w:rsidRDefault="00FC7028" w:rsidP="0001159B">
      <w:pPr>
        <w:tabs>
          <w:tab w:val="left" w:pos="720"/>
          <w:tab w:val="decimal" w:pos="5040"/>
        </w:tabs>
        <w:spacing w:line="240" w:lineRule="auto"/>
        <w:rPr>
          <w:rFonts w:ascii="Bookman Old Style" w:hAnsi="Bookman Old Style"/>
          <w:i/>
          <w:sz w:val="22"/>
          <w:szCs w:val="22"/>
        </w:rPr>
      </w:pPr>
    </w:p>
    <w:p w14:paraId="39C1241E" w14:textId="1E14D509" w:rsidR="007776B6" w:rsidRPr="00D55BB1" w:rsidRDefault="00283201" w:rsidP="0001159B">
      <w:pPr>
        <w:tabs>
          <w:tab w:val="left" w:pos="720"/>
          <w:tab w:val="decimal" w:pos="5040"/>
        </w:tabs>
        <w:spacing w:line="240" w:lineRule="auto"/>
        <w:rPr>
          <w:rFonts w:ascii="Bookman Old Style" w:hAnsi="Bookman Old Style"/>
          <w:i/>
          <w:sz w:val="22"/>
          <w:szCs w:val="22"/>
        </w:rPr>
      </w:pPr>
      <w:r w:rsidRPr="00D55BB1">
        <w:rPr>
          <w:rFonts w:ascii="Bookman Old Style" w:hAnsi="Bookman Old Style"/>
          <w:i/>
          <w:sz w:val="22"/>
          <w:szCs w:val="22"/>
        </w:rPr>
        <w:t xml:space="preserve">Burials &amp; Space purchases </w:t>
      </w:r>
      <w:r w:rsidRPr="00D55BB1">
        <w:rPr>
          <w:rFonts w:ascii="Bookman Old Style" w:hAnsi="Bookman Old Style"/>
          <w:i/>
          <w:sz w:val="22"/>
          <w:szCs w:val="22"/>
          <w:u w:val="single"/>
        </w:rPr>
        <w:t>since</w:t>
      </w:r>
      <w:r w:rsidRPr="00D55BB1">
        <w:rPr>
          <w:rFonts w:ascii="Bookman Old Style" w:hAnsi="Bookman Old Style"/>
          <w:i/>
          <w:sz w:val="22"/>
          <w:szCs w:val="22"/>
        </w:rPr>
        <w:t xml:space="preserve"> last Board meeting:</w:t>
      </w:r>
    </w:p>
    <w:p w14:paraId="26B44F6A" w14:textId="77777777" w:rsidR="004C0677" w:rsidRDefault="004C0677" w:rsidP="0001159B">
      <w:pPr>
        <w:tabs>
          <w:tab w:val="left" w:pos="720"/>
          <w:tab w:val="decimal" w:pos="5040"/>
          <w:tab w:val="left" w:pos="5760"/>
        </w:tabs>
        <w:spacing w:line="240" w:lineRule="auto"/>
        <w:rPr>
          <w:rFonts w:ascii="Bookman Old Style" w:hAnsi="Bookman Old Style"/>
          <w:b/>
          <w:sz w:val="22"/>
          <w:szCs w:val="22"/>
          <w:u w:val="single"/>
        </w:rPr>
      </w:pPr>
    </w:p>
    <w:p w14:paraId="7CABA6C2" w14:textId="004AB2DA" w:rsidR="008546E2" w:rsidRDefault="007776B6" w:rsidP="0001159B">
      <w:pPr>
        <w:tabs>
          <w:tab w:val="left" w:pos="720"/>
          <w:tab w:val="decimal" w:pos="5040"/>
          <w:tab w:val="left" w:pos="5760"/>
        </w:tabs>
        <w:spacing w:line="240" w:lineRule="auto"/>
        <w:rPr>
          <w:rFonts w:ascii="Bookman Old Style" w:hAnsi="Bookman Old Style"/>
          <w:b/>
          <w:sz w:val="22"/>
          <w:szCs w:val="22"/>
          <w:u w:val="single"/>
        </w:rPr>
      </w:pPr>
      <w:r w:rsidRPr="00D55BB1">
        <w:rPr>
          <w:rFonts w:ascii="Bookman Old Style" w:hAnsi="Bookman Old Style"/>
          <w:b/>
          <w:sz w:val="22"/>
          <w:szCs w:val="22"/>
          <w:u w:val="single"/>
        </w:rPr>
        <w:t>BURIALS:</w:t>
      </w:r>
      <w:r w:rsidR="00736B0C" w:rsidRPr="00D55BB1">
        <w:rPr>
          <w:rFonts w:ascii="Bookman Old Style" w:hAnsi="Bookman Old Style"/>
          <w:b/>
          <w:sz w:val="22"/>
          <w:szCs w:val="22"/>
          <w:u w:val="single"/>
        </w:rPr>
        <w:t xml:space="preserve"> </w:t>
      </w:r>
      <w:r w:rsidR="00A25599">
        <w:rPr>
          <w:rFonts w:ascii="Bookman Old Style" w:hAnsi="Bookman Old Style"/>
          <w:b/>
          <w:sz w:val="22"/>
          <w:szCs w:val="22"/>
          <w:u w:val="single"/>
        </w:rPr>
        <w:t xml:space="preserve"> </w:t>
      </w:r>
      <w:r w:rsidR="00F4613F">
        <w:rPr>
          <w:rFonts w:ascii="Bookman Old Style" w:hAnsi="Bookman Old Style"/>
          <w:b/>
          <w:sz w:val="22"/>
          <w:szCs w:val="22"/>
          <w:u w:val="single"/>
        </w:rPr>
        <w:t>3</w:t>
      </w:r>
      <w:r w:rsidR="00F44CFF">
        <w:rPr>
          <w:rFonts w:ascii="Bookman Old Style" w:hAnsi="Bookman Old Style"/>
          <w:b/>
          <w:sz w:val="22"/>
          <w:szCs w:val="22"/>
          <w:u w:val="single"/>
        </w:rPr>
        <w:t xml:space="preserve"> </w:t>
      </w:r>
      <w:r w:rsidR="001C4668" w:rsidRPr="001C4668">
        <w:rPr>
          <w:rFonts w:ascii="Bookman Old Style" w:hAnsi="Bookman Old Style"/>
          <w:b/>
          <w:sz w:val="22"/>
          <w:szCs w:val="22"/>
        </w:rPr>
        <w:tab/>
      </w:r>
      <w:r w:rsidRPr="00D55BB1">
        <w:rPr>
          <w:rFonts w:ascii="Bookman Old Style" w:hAnsi="Bookman Old Style"/>
          <w:sz w:val="22"/>
          <w:szCs w:val="22"/>
        </w:rPr>
        <w:tab/>
      </w:r>
      <w:r w:rsidR="001C4668">
        <w:rPr>
          <w:rFonts w:ascii="Bookman Old Style" w:hAnsi="Bookman Old Style"/>
          <w:sz w:val="22"/>
          <w:szCs w:val="22"/>
        </w:rPr>
        <w:tab/>
      </w:r>
      <w:r w:rsidRPr="00D55BB1">
        <w:rPr>
          <w:rFonts w:ascii="Bookman Old Style" w:hAnsi="Bookman Old Style"/>
          <w:b/>
          <w:sz w:val="22"/>
          <w:szCs w:val="22"/>
          <w:u w:val="single"/>
        </w:rPr>
        <w:t>SPACE PURCHASES:</w:t>
      </w:r>
      <w:r w:rsidR="00A967B8">
        <w:rPr>
          <w:rFonts w:ascii="Bookman Old Style" w:hAnsi="Bookman Old Style"/>
          <w:b/>
          <w:sz w:val="22"/>
          <w:szCs w:val="22"/>
          <w:u w:val="single"/>
        </w:rPr>
        <w:t xml:space="preserve"> </w:t>
      </w:r>
      <w:r w:rsidR="00BC163F" w:rsidRPr="00D55BB1">
        <w:rPr>
          <w:rFonts w:ascii="Bookman Old Style" w:hAnsi="Bookman Old Style"/>
          <w:b/>
          <w:sz w:val="22"/>
          <w:szCs w:val="22"/>
          <w:u w:val="single"/>
        </w:rPr>
        <w:t xml:space="preserve"> </w:t>
      </w:r>
      <w:r w:rsidR="00F4613F">
        <w:rPr>
          <w:rFonts w:ascii="Bookman Old Style" w:hAnsi="Bookman Old Style"/>
          <w:b/>
          <w:sz w:val="22"/>
          <w:szCs w:val="22"/>
          <w:u w:val="single"/>
        </w:rPr>
        <w:t>6</w:t>
      </w:r>
    </w:p>
    <w:p w14:paraId="0CEDB75A" w14:textId="73302E5E" w:rsidR="00B612E4" w:rsidRDefault="00F4613F"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Enedina Herrera – (C-2) – (14-379)</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Gail DeMoss – 1</w:t>
      </w:r>
    </w:p>
    <w:p w14:paraId="656C42A9" w14:textId="026BF0D7" w:rsidR="00F4613F" w:rsidRDefault="00F4613F"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Henry Ahlstrand – (Giant c-R1-S1) – (14-532)</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Mary Griffin – 1</w:t>
      </w:r>
    </w:p>
    <w:p w14:paraId="6893B2E8" w14:textId="61293A6C" w:rsidR="00F4613F" w:rsidRDefault="00F4613F"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Josephine Weston – (S) – (20-167)</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John Weston – 1</w:t>
      </w:r>
    </w:p>
    <w:p w14:paraId="7E474EB4" w14:textId="070BDE16" w:rsidR="00F4613F" w:rsidRDefault="00F4613F"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Jose &amp; Mary Ann Carrasco – 1</w:t>
      </w:r>
    </w:p>
    <w:p w14:paraId="3C1C85BB" w14:textId="247BE5A6" w:rsidR="00F4613F" w:rsidRDefault="00F4613F"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Robert &amp; Gloria Vogt - 1</w:t>
      </w:r>
    </w:p>
    <w:p w14:paraId="07316041" w14:textId="77777777" w:rsidR="00B612E4" w:rsidRDefault="00B612E4" w:rsidP="0001159B">
      <w:pPr>
        <w:tabs>
          <w:tab w:val="left" w:pos="720"/>
          <w:tab w:val="decimal" w:pos="5040"/>
          <w:tab w:val="left" w:pos="5760"/>
        </w:tabs>
        <w:spacing w:line="240" w:lineRule="auto"/>
        <w:rPr>
          <w:rFonts w:ascii="Bookman Old Style" w:hAnsi="Bookman Old Style"/>
          <w:sz w:val="22"/>
          <w:szCs w:val="22"/>
        </w:rPr>
      </w:pPr>
    </w:p>
    <w:p w14:paraId="00AA50A5" w14:textId="77777777" w:rsidR="00B612E4" w:rsidRDefault="00B612E4" w:rsidP="0001159B">
      <w:pPr>
        <w:tabs>
          <w:tab w:val="left" w:pos="720"/>
          <w:tab w:val="decimal" w:pos="5040"/>
          <w:tab w:val="left" w:pos="5760"/>
        </w:tabs>
        <w:spacing w:line="240" w:lineRule="auto"/>
        <w:rPr>
          <w:rFonts w:ascii="Bookman Old Style" w:hAnsi="Bookman Old Style"/>
          <w:sz w:val="22"/>
          <w:szCs w:val="22"/>
        </w:rPr>
      </w:pPr>
    </w:p>
    <w:p w14:paraId="76C0B9A8" w14:textId="77777777" w:rsidR="00B612E4" w:rsidRDefault="00B612E4" w:rsidP="0001159B">
      <w:pPr>
        <w:tabs>
          <w:tab w:val="left" w:pos="720"/>
          <w:tab w:val="decimal" w:pos="5040"/>
          <w:tab w:val="left" w:pos="5760"/>
        </w:tabs>
        <w:spacing w:line="240" w:lineRule="auto"/>
        <w:rPr>
          <w:rFonts w:ascii="Bookman Old Style" w:hAnsi="Bookman Old Style"/>
          <w:sz w:val="22"/>
          <w:szCs w:val="22"/>
        </w:rPr>
      </w:pPr>
    </w:p>
    <w:p w14:paraId="2D8FF034" w14:textId="77777777" w:rsidR="00B612E4" w:rsidRDefault="00B612E4" w:rsidP="0001159B">
      <w:pPr>
        <w:tabs>
          <w:tab w:val="left" w:pos="720"/>
          <w:tab w:val="decimal" w:pos="5040"/>
          <w:tab w:val="left" w:pos="5760"/>
        </w:tabs>
        <w:spacing w:line="240" w:lineRule="auto"/>
        <w:rPr>
          <w:rFonts w:ascii="Bookman Old Style" w:hAnsi="Bookman Old Style"/>
          <w:sz w:val="22"/>
          <w:szCs w:val="22"/>
        </w:rPr>
      </w:pPr>
    </w:p>
    <w:p w14:paraId="063813EB" w14:textId="5A9F5515"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(C-1or</w:t>
      </w:r>
      <w:r w:rsidR="00692D1B" w:rsidRPr="00D55BB1">
        <w:rPr>
          <w:rFonts w:ascii="Bookman Old Style" w:hAnsi="Bookman Old Style"/>
          <w:sz w:val="22"/>
          <w:szCs w:val="22"/>
        </w:rPr>
        <w:t xml:space="preserve"> </w:t>
      </w:r>
      <w:proofErr w:type="gramStart"/>
      <w:r w:rsidRPr="00D55BB1">
        <w:rPr>
          <w:rFonts w:ascii="Bookman Old Style" w:hAnsi="Bookman Old Style"/>
          <w:sz w:val="22"/>
          <w:szCs w:val="22"/>
        </w:rPr>
        <w:t>2)=</w:t>
      </w:r>
      <w:proofErr w:type="gramEnd"/>
      <w:r w:rsidRPr="00D55BB1">
        <w:rPr>
          <w:rFonts w:ascii="Bookman Old Style" w:hAnsi="Bookman Old Style"/>
          <w:sz w:val="22"/>
          <w:szCs w:val="22"/>
        </w:rPr>
        <w:t>Companion 1</w:t>
      </w:r>
      <w:r w:rsidRPr="00D55BB1">
        <w:rPr>
          <w:rFonts w:ascii="Bookman Old Style" w:hAnsi="Bookman Old Style"/>
          <w:sz w:val="22"/>
          <w:szCs w:val="22"/>
          <w:vertAlign w:val="superscript"/>
        </w:rPr>
        <w:t>st</w:t>
      </w:r>
      <w:r w:rsidRPr="00D55BB1">
        <w:rPr>
          <w:rFonts w:ascii="Bookman Old Style" w:hAnsi="Bookman Old Style"/>
          <w:sz w:val="22"/>
          <w:szCs w:val="22"/>
        </w:rPr>
        <w:t xml:space="preserve"> or 2nd</w:t>
      </w:r>
    </w:p>
    <w:p w14:paraId="3060CABB"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(S)=STD</w:t>
      </w:r>
    </w:p>
    <w:p w14:paraId="0C4E3B4A"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w:t>
      </w:r>
      <w:r w:rsidR="007D0287" w:rsidRPr="00D55BB1">
        <w:rPr>
          <w:rFonts w:ascii="Bookman Old Style" w:hAnsi="Bookman Old Style"/>
          <w:sz w:val="22"/>
          <w:szCs w:val="22"/>
        </w:rPr>
        <w:t>1</w:t>
      </w:r>
      <w:r w:rsidRPr="00D55BB1">
        <w:rPr>
          <w:rFonts w:ascii="Bookman Old Style" w:hAnsi="Bookman Old Style"/>
          <w:sz w:val="22"/>
          <w:szCs w:val="22"/>
        </w:rPr>
        <w:t>,2,3,</w:t>
      </w:r>
      <w:proofErr w:type="gramStart"/>
      <w:r w:rsidRPr="00D55BB1">
        <w:rPr>
          <w:rFonts w:ascii="Bookman Old Style" w:hAnsi="Bookman Old Style"/>
          <w:sz w:val="22"/>
          <w:szCs w:val="22"/>
        </w:rPr>
        <w:t>4)=</w:t>
      </w:r>
      <w:proofErr w:type="gramEnd"/>
      <w:r w:rsidRPr="00D55BB1">
        <w:rPr>
          <w:rFonts w:ascii="Bookman Old Style" w:hAnsi="Bookman Old Style"/>
          <w:sz w:val="22"/>
          <w:szCs w:val="22"/>
        </w:rPr>
        <w:t>Cremains and #</w:t>
      </w:r>
    </w:p>
    <w:p w14:paraId="304547C9"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(I)=Infant</w:t>
      </w:r>
    </w:p>
    <w:p w14:paraId="6CDFA732"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p>
    <w:p w14:paraId="4E0F5AAB" w14:textId="77777777"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p>
    <w:p w14:paraId="19A35768" w14:textId="77777777" w:rsidR="00E14FC6" w:rsidRDefault="00E14FC6" w:rsidP="0086350E">
      <w:pPr>
        <w:tabs>
          <w:tab w:val="left" w:pos="720"/>
          <w:tab w:val="decimal" w:pos="5040"/>
          <w:tab w:val="left" w:pos="5760"/>
        </w:tabs>
        <w:spacing w:line="240" w:lineRule="auto"/>
        <w:rPr>
          <w:rFonts w:ascii="Bookman Old Style" w:hAnsi="Bookman Old Style"/>
          <w:b/>
          <w:sz w:val="22"/>
          <w:szCs w:val="22"/>
          <w:u w:val="single"/>
        </w:rPr>
      </w:pPr>
    </w:p>
    <w:p w14:paraId="4820AFFC" w14:textId="77777777" w:rsidR="00E14FC6" w:rsidRDefault="00E14FC6" w:rsidP="0086350E">
      <w:pPr>
        <w:tabs>
          <w:tab w:val="left" w:pos="720"/>
          <w:tab w:val="decimal" w:pos="5040"/>
          <w:tab w:val="left" w:pos="5760"/>
        </w:tabs>
        <w:spacing w:line="240" w:lineRule="auto"/>
        <w:rPr>
          <w:rFonts w:ascii="Bookman Old Style" w:hAnsi="Bookman Old Style"/>
          <w:b/>
          <w:sz w:val="22"/>
          <w:szCs w:val="22"/>
          <w:u w:val="single"/>
        </w:rPr>
      </w:pPr>
    </w:p>
    <w:p w14:paraId="2C4A8878" w14:textId="2A5CE096"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r>
        <w:rPr>
          <w:rFonts w:ascii="Bookman Old Style" w:hAnsi="Bookman Old Style"/>
          <w:b/>
          <w:sz w:val="22"/>
          <w:szCs w:val="22"/>
          <w:u w:val="single"/>
        </w:rPr>
        <w:t>Relocate:  0</w:t>
      </w:r>
    </w:p>
    <w:p w14:paraId="76432254" w14:textId="0888F4FE" w:rsidR="00943844" w:rsidRDefault="00943844" w:rsidP="0086350E">
      <w:pPr>
        <w:tabs>
          <w:tab w:val="left" w:pos="720"/>
          <w:tab w:val="decimal" w:pos="5040"/>
          <w:tab w:val="left" w:pos="5760"/>
        </w:tabs>
        <w:spacing w:line="240" w:lineRule="auto"/>
        <w:rPr>
          <w:rFonts w:ascii="Bookman Old Style" w:hAnsi="Bookman Old Style"/>
          <w:b/>
          <w:sz w:val="22"/>
          <w:szCs w:val="22"/>
          <w:u w:val="single"/>
        </w:rPr>
      </w:pPr>
    </w:p>
    <w:p w14:paraId="092B6D26" w14:textId="73E6129E" w:rsidR="00943844" w:rsidRPr="008546E2" w:rsidRDefault="00943844" w:rsidP="0086350E">
      <w:pPr>
        <w:tabs>
          <w:tab w:val="left" w:pos="720"/>
          <w:tab w:val="decimal" w:pos="5040"/>
          <w:tab w:val="left" w:pos="5760"/>
        </w:tabs>
        <w:spacing w:line="240" w:lineRule="auto"/>
        <w:rPr>
          <w:rFonts w:ascii="Bookman Old Style" w:hAnsi="Bookman Old Style"/>
          <w:b/>
          <w:sz w:val="22"/>
          <w:szCs w:val="22"/>
          <w:u w:val="single"/>
        </w:rPr>
      </w:pPr>
      <w:proofErr w:type="spellStart"/>
      <w:r>
        <w:rPr>
          <w:rFonts w:ascii="Bookman Old Style" w:hAnsi="Bookman Old Style"/>
          <w:b/>
          <w:sz w:val="22"/>
          <w:szCs w:val="22"/>
          <w:u w:val="single"/>
        </w:rPr>
        <w:t>Disinterments</w:t>
      </w:r>
      <w:proofErr w:type="spellEnd"/>
      <w:r>
        <w:rPr>
          <w:rFonts w:ascii="Bookman Old Style" w:hAnsi="Bookman Old Style"/>
          <w:b/>
          <w:sz w:val="22"/>
          <w:szCs w:val="22"/>
          <w:u w:val="single"/>
        </w:rPr>
        <w:t>:  0</w:t>
      </w:r>
    </w:p>
    <w:p w14:paraId="5B1E220F" w14:textId="77777777" w:rsidR="000906C5" w:rsidRDefault="000906C5" w:rsidP="0001159B">
      <w:pPr>
        <w:tabs>
          <w:tab w:val="left" w:pos="720"/>
          <w:tab w:val="decimal" w:pos="5040"/>
          <w:tab w:val="left" w:pos="5760"/>
        </w:tabs>
        <w:spacing w:line="240" w:lineRule="auto"/>
        <w:rPr>
          <w:rFonts w:ascii="Bookman Old Style" w:hAnsi="Bookman Old Style"/>
        </w:rPr>
      </w:pPr>
    </w:p>
    <w:p w14:paraId="2E0D8978" w14:textId="7E15E80A" w:rsidR="000906C5" w:rsidRDefault="00943844" w:rsidP="0001159B">
      <w:pPr>
        <w:tabs>
          <w:tab w:val="left" w:pos="720"/>
          <w:tab w:val="decimal" w:pos="5040"/>
          <w:tab w:val="left" w:pos="5760"/>
        </w:tabs>
        <w:spacing w:line="240" w:lineRule="auto"/>
        <w:rPr>
          <w:rFonts w:ascii="Bookman Old Style" w:hAnsi="Bookman Old Style"/>
          <w:b/>
          <w:bCs/>
          <w:sz w:val="22"/>
          <w:szCs w:val="22"/>
          <w:u w:val="single"/>
        </w:rPr>
      </w:pPr>
      <w:bookmarkStart w:id="1" w:name="_Hlk29374008"/>
      <w:r>
        <w:rPr>
          <w:rFonts w:ascii="Bookman Old Style" w:hAnsi="Bookman Old Style"/>
          <w:b/>
          <w:bCs/>
          <w:sz w:val="22"/>
          <w:szCs w:val="22"/>
          <w:u w:val="single"/>
        </w:rPr>
        <w:t>Space releases back to</w:t>
      </w:r>
      <w:r w:rsidR="00720B3B" w:rsidRPr="001E4DF1">
        <w:rPr>
          <w:rFonts w:ascii="Bookman Old Style" w:hAnsi="Bookman Old Style"/>
          <w:b/>
          <w:bCs/>
          <w:sz w:val="22"/>
          <w:szCs w:val="22"/>
          <w:u w:val="single"/>
        </w:rPr>
        <w:t xml:space="preserve"> KCD</w:t>
      </w:r>
      <w:bookmarkEnd w:id="1"/>
      <w:r w:rsidR="00720B3B" w:rsidRPr="001E4DF1">
        <w:rPr>
          <w:rFonts w:ascii="Bookman Old Style" w:hAnsi="Bookman Old Style"/>
          <w:b/>
          <w:bCs/>
          <w:sz w:val="22"/>
          <w:szCs w:val="22"/>
          <w:u w:val="single"/>
        </w:rPr>
        <w:t xml:space="preserve">: </w:t>
      </w:r>
      <w:r w:rsidR="00DD15AC">
        <w:rPr>
          <w:rFonts w:ascii="Bookman Old Style" w:hAnsi="Bookman Old Style"/>
          <w:b/>
          <w:bCs/>
          <w:sz w:val="22"/>
          <w:szCs w:val="22"/>
          <w:u w:val="single"/>
        </w:rPr>
        <w:t xml:space="preserve"> 0</w:t>
      </w:r>
    </w:p>
    <w:p w14:paraId="2973B840" w14:textId="57704963" w:rsidR="00DD15AC" w:rsidRDefault="00DD15AC" w:rsidP="0001159B">
      <w:pPr>
        <w:tabs>
          <w:tab w:val="left" w:pos="720"/>
          <w:tab w:val="decimal" w:pos="5040"/>
          <w:tab w:val="left" w:pos="5760"/>
        </w:tabs>
        <w:spacing w:line="240" w:lineRule="auto"/>
        <w:rPr>
          <w:rFonts w:ascii="Bookman Old Style" w:hAnsi="Bookman Old Style"/>
          <w:b/>
          <w:bCs/>
          <w:sz w:val="22"/>
          <w:szCs w:val="22"/>
          <w:u w:val="single"/>
        </w:rPr>
      </w:pPr>
    </w:p>
    <w:p w14:paraId="09BC4883" w14:textId="2B2FACE8" w:rsidR="00DD15AC" w:rsidRPr="00CF0253" w:rsidRDefault="00DD15AC" w:rsidP="0001159B">
      <w:pPr>
        <w:tabs>
          <w:tab w:val="left" w:pos="720"/>
          <w:tab w:val="decimal" w:pos="5040"/>
          <w:tab w:val="left" w:pos="5760"/>
        </w:tabs>
        <w:spacing w:line="240" w:lineRule="auto"/>
        <w:rPr>
          <w:rFonts w:ascii="Bookman Old Style" w:hAnsi="Bookman Old Style"/>
          <w:sz w:val="22"/>
          <w:szCs w:val="22"/>
        </w:rPr>
      </w:pPr>
      <w:r w:rsidRPr="008914A0">
        <w:rPr>
          <w:rFonts w:ascii="Bookman Old Style" w:hAnsi="Bookman Old Style"/>
          <w:b/>
          <w:bCs/>
          <w:sz w:val="22"/>
          <w:szCs w:val="22"/>
          <w:u w:val="single"/>
        </w:rPr>
        <w:t xml:space="preserve">Space trades:  </w:t>
      </w:r>
      <w:r w:rsidR="00B13447">
        <w:rPr>
          <w:rFonts w:ascii="Bookman Old Style" w:hAnsi="Bookman Old Style"/>
          <w:b/>
          <w:bCs/>
          <w:sz w:val="22"/>
          <w:szCs w:val="22"/>
          <w:u w:val="single"/>
        </w:rPr>
        <w:t>0</w:t>
      </w:r>
    </w:p>
    <w:sectPr w:rsidR="00DD15AC" w:rsidRPr="00CF0253" w:rsidSect="00A23D7F">
      <w:footerReference w:type="default" r:id="rId8"/>
      <w:pgSz w:w="12240" w:h="15840" w:code="1"/>
      <w:pgMar w:top="432"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C3976" w14:textId="77777777" w:rsidR="00A62B1E" w:rsidRDefault="00A62B1E">
      <w:pPr>
        <w:spacing w:line="240" w:lineRule="auto"/>
      </w:pPr>
      <w:r>
        <w:separator/>
      </w:r>
    </w:p>
  </w:endnote>
  <w:endnote w:type="continuationSeparator" w:id="0">
    <w:p w14:paraId="1DC196B2" w14:textId="77777777" w:rsidR="00A62B1E" w:rsidRDefault="00A62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5FC89" w14:textId="3AA1F446" w:rsidR="00825456" w:rsidRDefault="00825456" w:rsidP="00A40B31">
    <w:pPr>
      <w:pStyle w:val="Footer"/>
      <w:jc w:val="left"/>
    </w:pPr>
    <w:r w:rsidRPr="00A40B31">
      <w:rPr>
        <w:i/>
        <w:sz w:val="12"/>
        <w:szCs w:val="12"/>
      </w:rPr>
      <w:fldChar w:fldCharType="begin"/>
    </w:r>
    <w:r w:rsidRPr="00A40B31">
      <w:rPr>
        <w:i/>
        <w:sz w:val="12"/>
        <w:szCs w:val="12"/>
      </w:rPr>
      <w:instrText xml:space="preserve"> FILENAME \p </w:instrText>
    </w:r>
    <w:r w:rsidRPr="00A40B31">
      <w:rPr>
        <w:i/>
        <w:sz w:val="12"/>
        <w:szCs w:val="12"/>
      </w:rPr>
      <w:fldChar w:fldCharType="separate"/>
    </w:r>
    <w:r w:rsidR="00B612E4">
      <w:rPr>
        <w:i/>
        <w:noProof/>
        <w:sz w:val="12"/>
        <w:szCs w:val="12"/>
      </w:rPr>
      <w:t>C:\Users\Tracey\Documents\WORD FILES\BOARD DOCUMENTS 2020\Min 7-28-2020.docx</w:t>
    </w:r>
    <w:r w:rsidRPr="00A40B31">
      <w:rPr>
        <w:i/>
        <w:sz w:val="12"/>
        <w:szCs w:val="12"/>
      </w:rPr>
      <w:fldChar w:fldCharType="end"/>
    </w:r>
    <w:proofErr w:type="gramStart"/>
    <w:r>
      <w:tab/>
      <w:t xml:space="preserve">  Page</w:t>
    </w:r>
    <w:proofErr w:type="gramEnd"/>
    <w:r>
      <w:t xml:space="preserve"> </w:t>
    </w:r>
    <w:r>
      <w:fldChar w:fldCharType="begin"/>
    </w:r>
    <w:r>
      <w:instrText xml:space="preserve"> PAGE </w:instrText>
    </w:r>
    <w:r>
      <w:fldChar w:fldCharType="separate"/>
    </w:r>
    <w:r w:rsidR="009F2F03">
      <w:rPr>
        <w:noProof/>
      </w:rPr>
      <w:t>4</w:t>
    </w:r>
    <w:r>
      <w:rPr>
        <w:noProof/>
      </w:rPr>
      <w:fldChar w:fldCharType="end"/>
    </w:r>
    <w:r>
      <w:t xml:space="preserve"> of </w:t>
    </w:r>
    <w:r w:rsidR="00C82E38">
      <w:rPr>
        <w:noProof/>
      </w:rPr>
      <w:fldChar w:fldCharType="begin"/>
    </w:r>
    <w:r w:rsidR="00C82E38">
      <w:rPr>
        <w:noProof/>
      </w:rPr>
      <w:instrText xml:space="preserve"> NUMPAGES </w:instrText>
    </w:r>
    <w:r w:rsidR="00C82E38">
      <w:rPr>
        <w:noProof/>
      </w:rPr>
      <w:fldChar w:fldCharType="separate"/>
    </w:r>
    <w:r w:rsidR="009F2F03">
      <w:rPr>
        <w:noProof/>
      </w:rPr>
      <w:t>4</w:t>
    </w:r>
    <w:r w:rsidR="00C82E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5CE9A" w14:textId="77777777" w:rsidR="00A62B1E" w:rsidRDefault="00A62B1E">
      <w:pPr>
        <w:spacing w:line="240" w:lineRule="auto"/>
      </w:pPr>
      <w:r>
        <w:separator/>
      </w:r>
    </w:p>
  </w:footnote>
  <w:footnote w:type="continuationSeparator" w:id="0">
    <w:p w14:paraId="683272CC" w14:textId="77777777" w:rsidR="00A62B1E" w:rsidRDefault="00A62B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1D9"/>
    <w:multiLevelType w:val="hybridMultilevel"/>
    <w:tmpl w:val="3E4C7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91562"/>
    <w:multiLevelType w:val="hybridMultilevel"/>
    <w:tmpl w:val="FD7E8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4D370E"/>
    <w:multiLevelType w:val="hybridMultilevel"/>
    <w:tmpl w:val="AA784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D64B0"/>
    <w:multiLevelType w:val="hybridMultilevel"/>
    <w:tmpl w:val="B4A82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80BE9"/>
    <w:multiLevelType w:val="hybridMultilevel"/>
    <w:tmpl w:val="5048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965ED"/>
    <w:multiLevelType w:val="hybridMultilevel"/>
    <w:tmpl w:val="D040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34617"/>
    <w:multiLevelType w:val="hybridMultilevel"/>
    <w:tmpl w:val="EFC02FBA"/>
    <w:lvl w:ilvl="0" w:tplc="90BC0E60">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B0FFE"/>
    <w:multiLevelType w:val="hybridMultilevel"/>
    <w:tmpl w:val="AB6261E0"/>
    <w:lvl w:ilvl="0" w:tplc="3226378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77602"/>
    <w:multiLevelType w:val="hybridMultilevel"/>
    <w:tmpl w:val="E674A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7368A"/>
    <w:multiLevelType w:val="hybridMultilevel"/>
    <w:tmpl w:val="0EEA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D5DC9"/>
    <w:multiLevelType w:val="hybridMultilevel"/>
    <w:tmpl w:val="C5B2B7E4"/>
    <w:lvl w:ilvl="0" w:tplc="A64A05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DE328C0"/>
    <w:multiLevelType w:val="hybridMultilevel"/>
    <w:tmpl w:val="899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B07D3"/>
    <w:multiLevelType w:val="hybridMultilevel"/>
    <w:tmpl w:val="C4823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97045"/>
    <w:multiLevelType w:val="hybridMultilevel"/>
    <w:tmpl w:val="C660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24703"/>
    <w:multiLevelType w:val="hybridMultilevel"/>
    <w:tmpl w:val="272E65DC"/>
    <w:lvl w:ilvl="0" w:tplc="BFE42A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9468F"/>
    <w:multiLevelType w:val="hybridMultilevel"/>
    <w:tmpl w:val="5D76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A3E1F"/>
    <w:multiLevelType w:val="hybridMultilevel"/>
    <w:tmpl w:val="E68AE5A6"/>
    <w:lvl w:ilvl="0" w:tplc="9962C88E">
      <w:start w:val="1"/>
      <w:numFmt w:val="decimal"/>
      <w:lvlText w:val="%1."/>
      <w:lvlJc w:val="left"/>
      <w:pPr>
        <w:ind w:left="63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65AA5"/>
    <w:multiLevelType w:val="hybridMultilevel"/>
    <w:tmpl w:val="7974F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C6A17"/>
    <w:multiLevelType w:val="hybridMultilevel"/>
    <w:tmpl w:val="7BA00E74"/>
    <w:lvl w:ilvl="0" w:tplc="44C250A6">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F41CCD"/>
    <w:multiLevelType w:val="hybridMultilevel"/>
    <w:tmpl w:val="39249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A6E7B"/>
    <w:multiLevelType w:val="hybridMultilevel"/>
    <w:tmpl w:val="5666F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441BF"/>
    <w:multiLevelType w:val="hybridMultilevel"/>
    <w:tmpl w:val="FF6220A0"/>
    <w:lvl w:ilvl="0" w:tplc="A64A0536">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A66190"/>
    <w:multiLevelType w:val="hybridMultilevel"/>
    <w:tmpl w:val="F7A4F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A7C64"/>
    <w:multiLevelType w:val="hybridMultilevel"/>
    <w:tmpl w:val="0BAE9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16369"/>
    <w:multiLevelType w:val="hybridMultilevel"/>
    <w:tmpl w:val="1574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05F32"/>
    <w:multiLevelType w:val="hybridMultilevel"/>
    <w:tmpl w:val="75A24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C72B4B"/>
    <w:multiLevelType w:val="hybridMultilevel"/>
    <w:tmpl w:val="49C8D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236643"/>
    <w:multiLevelType w:val="hybridMultilevel"/>
    <w:tmpl w:val="FB0E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E4ADD"/>
    <w:multiLevelType w:val="hybridMultilevel"/>
    <w:tmpl w:val="8BC6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7"/>
  </w:num>
  <w:num w:numId="9">
    <w:abstractNumId w:val="27"/>
  </w:num>
  <w:num w:numId="10">
    <w:abstractNumId w:val="15"/>
  </w:num>
  <w:num w:numId="11">
    <w:abstractNumId w:val="28"/>
  </w:num>
  <w:num w:numId="12">
    <w:abstractNumId w:val="1"/>
  </w:num>
  <w:num w:numId="13">
    <w:abstractNumId w:val="25"/>
  </w:num>
  <w:num w:numId="14">
    <w:abstractNumId w:val="16"/>
  </w:num>
  <w:num w:numId="15">
    <w:abstractNumId w:val="4"/>
  </w:num>
  <w:num w:numId="16">
    <w:abstractNumId w:val="2"/>
  </w:num>
  <w:num w:numId="17">
    <w:abstractNumId w:val="8"/>
  </w:num>
  <w:num w:numId="18">
    <w:abstractNumId w:val="14"/>
  </w:num>
  <w:num w:numId="19">
    <w:abstractNumId w:val="20"/>
  </w:num>
  <w:num w:numId="20">
    <w:abstractNumId w:val="24"/>
  </w:num>
  <w:num w:numId="21">
    <w:abstractNumId w:val="6"/>
  </w:num>
  <w:num w:numId="22">
    <w:abstractNumId w:val="26"/>
  </w:num>
  <w:num w:numId="23">
    <w:abstractNumId w:val="13"/>
  </w:num>
  <w:num w:numId="24">
    <w:abstractNumId w:val="19"/>
  </w:num>
  <w:num w:numId="25">
    <w:abstractNumId w:val="17"/>
  </w:num>
  <w:num w:numId="26">
    <w:abstractNumId w:val="9"/>
  </w:num>
  <w:num w:numId="27">
    <w:abstractNumId w:val="5"/>
  </w:num>
  <w:num w:numId="28">
    <w:abstractNumId w:val="22"/>
  </w:num>
  <w:num w:numId="29">
    <w:abstractNumId w:val="0"/>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55"/>
    <w:rsid w:val="00000068"/>
    <w:rsid w:val="00000087"/>
    <w:rsid w:val="0000103C"/>
    <w:rsid w:val="000010E3"/>
    <w:rsid w:val="00002236"/>
    <w:rsid w:val="00002C0E"/>
    <w:rsid w:val="00002DC8"/>
    <w:rsid w:val="00003774"/>
    <w:rsid w:val="00003D16"/>
    <w:rsid w:val="00004474"/>
    <w:rsid w:val="00006659"/>
    <w:rsid w:val="00007DA4"/>
    <w:rsid w:val="0001117A"/>
    <w:rsid w:val="000112D6"/>
    <w:rsid w:val="0001159B"/>
    <w:rsid w:val="00012E1D"/>
    <w:rsid w:val="00013247"/>
    <w:rsid w:val="0001332B"/>
    <w:rsid w:val="0001451F"/>
    <w:rsid w:val="000146CE"/>
    <w:rsid w:val="000159C4"/>
    <w:rsid w:val="00015D87"/>
    <w:rsid w:val="00016626"/>
    <w:rsid w:val="00016BFA"/>
    <w:rsid w:val="0001741B"/>
    <w:rsid w:val="00017D68"/>
    <w:rsid w:val="00017E06"/>
    <w:rsid w:val="00020C17"/>
    <w:rsid w:val="00020DD9"/>
    <w:rsid w:val="0002191B"/>
    <w:rsid w:val="00023EDE"/>
    <w:rsid w:val="00023F7C"/>
    <w:rsid w:val="00025735"/>
    <w:rsid w:val="0002597B"/>
    <w:rsid w:val="00025986"/>
    <w:rsid w:val="00025E5E"/>
    <w:rsid w:val="00027704"/>
    <w:rsid w:val="00027B21"/>
    <w:rsid w:val="00027FA4"/>
    <w:rsid w:val="0003027F"/>
    <w:rsid w:val="000304BF"/>
    <w:rsid w:val="000304D2"/>
    <w:rsid w:val="00030847"/>
    <w:rsid w:val="000320DE"/>
    <w:rsid w:val="00032E1A"/>
    <w:rsid w:val="00033581"/>
    <w:rsid w:val="00033A8D"/>
    <w:rsid w:val="000344F2"/>
    <w:rsid w:val="0003608C"/>
    <w:rsid w:val="00036660"/>
    <w:rsid w:val="00037025"/>
    <w:rsid w:val="00037A9D"/>
    <w:rsid w:val="00040A43"/>
    <w:rsid w:val="00041CC6"/>
    <w:rsid w:val="000429C2"/>
    <w:rsid w:val="00042EEE"/>
    <w:rsid w:val="000435BB"/>
    <w:rsid w:val="000438ED"/>
    <w:rsid w:val="00043D8B"/>
    <w:rsid w:val="000441C0"/>
    <w:rsid w:val="00044B74"/>
    <w:rsid w:val="00045212"/>
    <w:rsid w:val="00045510"/>
    <w:rsid w:val="00045B8B"/>
    <w:rsid w:val="00045CA6"/>
    <w:rsid w:val="000462DA"/>
    <w:rsid w:val="00050207"/>
    <w:rsid w:val="00050E3E"/>
    <w:rsid w:val="00052503"/>
    <w:rsid w:val="000541D3"/>
    <w:rsid w:val="000546FA"/>
    <w:rsid w:val="00054AF5"/>
    <w:rsid w:val="00056312"/>
    <w:rsid w:val="0005641D"/>
    <w:rsid w:val="00056792"/>
    <w:rsid w:val="0005716B"/>
    <w:rsid w:val="0005735E"/>
    <w:rsid w:val="00061187"/>
    <w:rsid w:val="0006262A"/>
    <w:rsid w:val="000632C6"/>
    <w:rsid w:val="00063AC7"/>
    <w:rsid w:val="0006412B"/>
    <w:rsid w:val="0006557D"/>
    <w:rsid w:val="000657FA"/>
    <w:rsid w:val="000657FF"/>
    <w:rsid w:val="00066E7E"/>
    <w:rsid w:val="0006771D"/>
    <w:rsid w:val="00071871"/>
    <w:rsid w:val="00072052"/>
    <w:rsid w:val="00072A70"/>
    <w:rsid w:val="00072D68"/>
    <w:rsid w:val="00073869"/>
    <w:rsid w:val="00073ADE"/>
    <w:rsid w:val="00074860"/>
    <w:rsid w:val="00074B1E"/>
    <w:rsid w:val="00074D35"/>
    <w:rsid w:val="00074FB5"/>
    <w:rsid w:val="0007554A"/>
    <w:rsid w:val="00077700"/>
    <w:rsid w:val="00080EDA"/>
    <w:rsid w:val="00081198"/>
    <w:rsid w:val="00081563"/>
    <w:rsid w:val="00082645"/>
    <w:rsid w:val="00082A87"/>
    <w:rsid w:val="0008370F"/>
    <w:rsid w:val="0008439E"/>
    <w:rsid w:val="00084BCC"/>
    <w:rsid w:val="00084CFA"/>
    <w:rsid w:val="00087794"/>
    <w:rsid w:val="00087BEE"/>
    <w:rsid w:val="000906C5"/>
    <w:rsid w:val="00092041"/>
    <w:rsid w:val="00094134"/>
    <w:rsid w:val="00094779"/>
    <w:rsid w:val="000948F2"/>
    <w:rsid w:val="00094FF9"/>
    <w:rsid w:val="00096255"/>
    <w:rsid w:val="00097098"/>
    <w:rsid w:val="000975A6"/>
    <w:rsid w:val="000A1650"/>
    <w:rsid w:val="000A2B93"/>
    <w:rsid w:val="000A3A9A"/>
    <w:rsid w:val="000A3C00"/>
    <w:rsid w:val="000A3E85"/>
    <w:rsid w:val="000A421E"/>
    <w:rsid w:val="000A4DED"/>
    <w:rsid w:val="000A54E4"/>
    <w:rsid w:val="000A5DFE"/>
    <w:rsid w:val="000A5E74"/>
    <w:rsid w:val="000A5FF5"/>
    <w:rsid w:val="000A6F57"/>
    <w:rsid w:val="000A6F98"/>
    <w:rsid w:val="000B0DBE"/>
    <w:rsid w:val="000B2ED4"/>
    <w:rsid w:val="000B2EDF"/>
    <w:rsid w:val="000B3C7C"/>
    <w:rsid w:val="000B4D6E"/>
    <w:rsid w:val="000B5105"/>
    <w:rsid w:val="000B7C83"/>
    <w:rsid w:val="000C027D"/>
    <w:rsid w:val="000C04E6"/>
    <w:rsid w:val="000C1CC0"/>
    <w:rsid w:val="000C2BF7"/>
    <w:rsid w:val="000C2D27"/>
    <w:rsid w:val="000C32BB"/>
    <w:rsid w:val="000C3ED7"/>
    <w:rsid w:val="000C56C8"/>
    <w:rsid w:val="000C5F1A"/>
    <w:rsid w:val="000C6723"/>
    <w:rsid w:val="000C7C03"/>
    <w:rsid w:val="000D0B8F"/>
    <w:rsid w:val="000D1129"/>
    <w:rsid w:val="000D190B"/>
    <w:rsid w:val="000D27C8"/>
    <w:rsid w:val="000D2E25"/>
    <w:rsid w:val="000D3BFA"/>
    <w:rsid w:val="000D48D6"/>
    <w:rsid w:val="000D55D9"/>
    <w:rsid w:val="000D659E"/>
    <w:rsid w:val="000D75A2"/>
    <w:rsid w:val="000E0590"/>
    <w:rsid w:val="000E0DF0"/>
    <w:rsid w:val="000E181D"/>
    <w:rsid w:val="000E1D03"/>
    <w:rsid w:val="000E1E0D"/>
    <w:rsid w:val="000E1F1B"/>
    <w:rsid w:val="000E2CAB"/>
    <w:rsid w:val="000E3961"/>
    <w:rsid w:val="000E3A8D"/>
    <w:rsid w:val="000E6A65"/>
    <w:rsid w:val="000E7476"/>
    <w:rsid w:val="000F0BD4"/>
    <w:rsid w:val="000F1F39"/>
    <w:rsid w:val="000F35B4"/>
    <w:rsid w:val="000F4E12"/>
    <w:rsid w:val="000F5087"/>
    <w:rsid w:val="000F643C"/>
    <w:rsid w:val="000F6A4A"/>
    <w:rsid w:val="000F7129"/>
    <w:rsid w:val="001012E6"/>
    <w:rsid w:val="0010245B"/>
    <w:rsid w:val="00103F1E"/>
    <w:rsid w:val="0010451C"/>
    <w:rsid w:val="00105E98"/>
    <w:rsid w:val="0010652D"/>
    <w:rsid w:val="00106C1C"/>
    <w:rsid w:val="001070C9"/>
    <w:rsid w:val="00111D5F"/>
    <w:rsid w:val="00111E7C"/>
    <w:rsid w:val="00112462"/>
    <w:rsid w:val="00112475"/>
    <w:rsid w:val="00112A14"/>
    <w:rsid w:val="001152F6"/>
    <w:rsid w:val="001158F6"/>
    <w:rsid w:val="00115F2C"/>
    <w:rsid w:val="00116D81"/>
    <w:rsid w:val="00117661"/>
    <w:rsid w:val="0011794E"/>
    <w:rsid w:val="00117A65"/>
    <w:rsid w:val="00123346"/>
    <w:rsid w:val="0012363F"/>
    <w:rsid w:val="00124247"/>
    <w:rsid w:val="0013134D"/>
    <w:rsid w:val="00132A4C"/>
    <w:rsid w:val="001333CA"/>
    <w:rsid w:val="00134844"/>
    <w:rsid w:val="00135E63"/>
    <w:rsid w:val="001362CF"/>
    <w:rsid w:val="00136991"/>
    <w:rsid w:val="00136B15"/>
    <w:rsid w:val="00136E75"/>
    <w:rsid w:val="00137E4F"/>
    <w:rsid w:val="00137F81"/>
    <w:rsid w:val="00140F4C"/>
    <w:rsid w:val="00142079"/>
    <w:rsid w:val="0014319C"/>
    <w:rsid w:val="001431C6"/>
    <w:rsid w:val="0014338A"/>
    <w:rsid w:val="00144540"/>
    <w:rsid w:val="001477E7"/>
    <w:rsid w:val="00147BA6"/>
    <w:rsid w:val="00147D0A"/>
    <w:rsid w:val="00150437"/>
    <w:rsid w:val="00150744"/>
    <w:rsid w:val="001519B4"/>
    <w:rsid w:val="00152236"/>
    <w:rsid w:val="001522CD"/>
    <w:rsid w:val="00153755"/>
    <w:rsid w:val="00153AA5"/>
    <w:rsid w:val="00153FD5"/>
    <w:rsid w:val="00154081"/>
    <w:rsid w:val="0015414A"/>
    <w:rsid w:val="00154DF8"/>
    <w:rsid w:val="00155524"/>
    <w:rsid w:val="00155E9A"/>
    <w:rsid w:val="00156CD7"/>
    <w:rsid w:val="00157940"/>
    <w:rsid w:val="00157D63"/>
    <w:rsid w:val="00161C5E"/>
    <w:rsid w:val="00161FFA"/>
    <w:rsid w:val="00163852"/>
    <w:rsid w:val="00163D5F"/>
    <w:rsid w:val="0016416D"/>
    <w:rsid w:val="00165807"/>
    <w:rsid w:val="00165968"/>
    <w:rsid w:val="00167498"/>
    <w:rsid w:val="00167D82"/>
    <w:rsid w:val="00167DBD"/>
    <w:rsid w:val="00170F73"/>
    <w:rsid w:val="00172B2B"/>
    <w:rsid w:val="00173FD9"/>
    <w:rsid w:val="00174088"/>
    <w:rsid w:val="00174BA8"/>
    <w:rsid w:val="00174D1E"/>
    <w:rsid w:val="00175191"/>
    <w:rsid w:val="00175A01"/>
    <w:rsid w:val="00175F4C"/>
    <w:rsid w:val="001761BF"/>
    <w:rsid w:val="00176328"/>
    <w:rsid w:val="00176558"/>
    <w:rsid w:val="001769AA"/>
    <w:rsid w:val="00176FF5"/>
    <w:rsid w:val="00177773"/>
    <w:rsid w:val="00177B7E"/>
    <w:rsid w:val="00180376"/>
    <w:rsid w:val="00180A07"/>
    <w:rsid w:val="0018105C"/>
    <w:rsid w:val="001817A7"/>
    <w:rsid w:val="00182F2E"/>
    <w:rsid w:val="00183F95"/>
    <w:rsid w:val="001844B8"/>
    <w:rsid w:val="00184CDF"/>
    <w:rsid w:val="00185766"/>
    <w:rsid w:val="0018596F"/>
    <w:rsid w:val="00187335"/>
    <w:rsid w:val="00187384"/>
    <w:rsid w:val="00190EA9"/>
    <w:rsid w:val="0019153E"/>
    <w:rsid w:val="0019232C"/>
    <w:rsid w:val="001925C0"/>
    <w:rsid w:val="00192734"/>
    <w:rsid w:val="00194459"/>
    <w:rsid w:val="00195569"/>
    <w:rsid w:val="0019683D"/>
    <w:rsid w:val="00197159"/>
    <w:rsid w:val="00197865"/>
    <w:rsid w:val="00197973"/>
    <w:rsid w:val="001A0160"/>
    <w:rsid w:val="001A0172"/>
    <w:rsid w:val="001A08BF"/>
    <w:rsid w:val="001A17DF"/>
    <w:rsid w:val="001A2678"/>
    <w:rsid w:val="001A2769"/>
    <w:rsid w:val="001A3DC6"/>
    <w:rsid w:val="001A4E3F"/>
    <w:rsid w:val="001A7147"/>
    <w:rsid w:val="001A7D06"/>
    <w:rsid w:val="001A7E85"/>
    <w:rsid w:val="001B04C4"/>
    <w:rsid w:val="001B1804"/>
    <w:rsid w:val="001B30EC"/>
    <w:rsid w:val="001B4A4B"/>
    <w:rsid w:val="001B6060"/>
    <w:rsid w:val="001B6178"/>
    <w:rsid w:val="001B6BF7"/>
    <w:rsid w:val="001B7C9D"/>
    <w:rsid w:val="001C0D33"/>
    <w:rsid w:val="001C297F"/>
    <w:rsid w:val="001C3064"/>
    <w:rsid w:val="001C4668"/>
    <w:rsid w:val="001C4BA0"/>
    <w:rsid w:val="001C5C29"/>
    <w:rsid w:val="001D13AD"/>
    <w:rsid w:val="001D2FF6"/>
    <w:rsid w:val="001D374C"/>
    <w:rsid w:val="001D3AC7"/>
    <w:rsid w:val="001D43C5"/>
    <w:rsid w:val="001D4800"/>
    <w:rsid w:val="001D572A"/>
    <w:rsid w:val="001D6CE1"/>
    <w:rsid w:val="001D7619"/>
    <w:rsid w:val="001E0595"/>
    <w:rsid w:val="001E1000"/>
    <w:rsid w:val="001E1CBC"/>
    <w:rsid w:val="001E1FC5"/>
    <w:rsid w:val="001E218B"/>
    <w:rsid w:val="001E2766"/>
    <w:rsid w:val="001E298A"/>
    <w:rsid w:val="001E2C1F"/>
    <w:rsid w:val="001E2C5A"/>
    <w:rsid w:val="001E2CFB"/>
    <w:rsid w:val="001E3F98"/>
    <w:rsid w:val="001E4DF1"/>
    <w:rsid w:val="001E4F44"/>
    <w:rsid w:val="001E58E9"/>
    <w:rsid w:val="001E6048"/>
    <w:rsid w:val="001E748A"/>
    <w:rsid w:val="001E7A01"/>
    <w:rsid w:val="001E7D45"/>
    <w:rsid w:val="001F06B3"/>
    <w:rsid w:val="001F1CD4"/>
    <w:rsid w:val="001F28DD"/>
    <w:rsid w:val="001F2CFA"/>
    <w:rsid w:val="001F2F15"/>
    <w:rsid w:val="001F45A3"/>
    <w:rsid w:val="001F4607"/>
    <w:rsid w:val="001F4A33"/>
    <w:rsid w:val="001F4C4D"/>
    <w:rsid w:val="001F56AF"/>
    <w:rsid w:val="001F5EBE"/>
    <w:rsid w:val="001F7875"/>
    <w:rsid w:val="002024B8"/>
    <w:rsid w:val="00203C3E"/>
    <w:rsid w:val="00205630"/>
    <w:rsid w:val="0020574B"/>
    <w:rsid w:val="00205893"/>
    <w:rsid w:val="00205990"/>
    <w:rsid w:val="00206789"/>
    <w:rsid w:val="002072EE"/>
    <w:rsid w:val="002104F5"/>
    <w:rsid w:val="00210D50"/>
    <w:rsid w:val="002117D3"/>
    <w:rsid w:val="00212440"/>
    <w:rsid w:val="00212A18"/>
    <w:rsid w:val="00212DFC"/>
    <w:rsid w:val="00216B31"/>
    <w:rsid w:val="00217761"/>
    <w:rsid w:val="00220670"/>
    <w:rsid w:val="002208A8"/>
    <w:rsid w:val="00222395"/>
    <w:rsid w:val="0022251A"/>
    <w:rsid w:val="002225DA"/>
    <w:rsid w:val="0022276D"/>
    <w:rsid w:val="002231C4"/>
    <w:rsid w:val="0022443F"/>
    <w:rsid w:val="00225C59"/>
    <w:rsid w:val="0022686A"/>
    <w:rsid w:val="002271CD"/>
    <w:rsid w:val="00227733"/>
    <w:rsid w:val="002302D7"/>
    <w:rsid w:val="00231D01"/>
    <w:rsid w:val="00233E7C"/>
    <w:rsid w:val="00233F0A"/>
    <w:rsid w:val="00233FD9"/>
    <w:rsid w:val="00233FF4"/>
    <w:rsid w:val="002344AA"/>
    <w:rsid w:val="002368E4"/>
    <w:rsid w:val="00236A08"/>
    <w:rsid w:val="002370E6"/>
    <w:rsid w:val="002405C8"/>
    <w:rsid w:val="002424CC"/>
    <w:rsid w:val="0024274E"/>
    <w:rsid w:val="00242C66"/>
    <w:rsid w:val="00243FC4"/>
    <w:rsid w:val="002527A0"/>
    <w:rsid w:val="002532FB"/>
    <w:rsid w:val="002534DC"/>
    <w:rsid w:val="00254180"/>
    <w:rsid w:val="002547D7"/>
    <w:rsid w:val="00254A48"/>
    <w:rsid w:val="00256613"/>
    <w:rsid w:val="002568D1"/>
    <w:rsid w:val="00256BCF"/>
    <w:rsid w:val="00256C25"/>
    <w:rsid w:val="00257719"/>
    <w:rsid w:val="00257ADA"/>
    <w:rsid w:val="00260FA5"/>
    <w:rsid w:val="00262930"/>
    <w:rsid w:val="00262FA3"/>
    <w:rsid w:val="002651D2"/>
    <w:rsid w:val="0026533D"/>
    <w:rsid w:val="00265B66"/>
    <w:rsid w:val="00266A01"/>
    <w:rsid w:val="00266B3B"/>
    <w:rsid w:val="0026712F"/>
    <w:rsid w:val="0026792A"/>
    <w:rsid w:val="00267C32"/>
    <w:rsid w:val="002714ED"/>
    <w:rsid w:val="00271827"/>
    <w:rsid w:val="00272B39"/>
    <w:rsid w:val="0027340B"/>
    <w:rsid w:val="00275BDA"/>
    <w:rsid w:val="00275D33"/>
    <w:rsid w:val="0027701B"/>
    <w:rsid w:val="0027788A"/>
    <w:rsid w:val="002807B1"/>
    <w:rsid w:val="00281C14"/>
    <w:rsid w:val="00283201"/>
    <w:rsid w:val="00283214"/>
    <w:rsid w:val="00283413"/>
    <w:rsid w:val="00285266"/>
    <w:rsid w:val="00285C06"/>
    <w:rsid w:val="00285C4E"/>
    <w:rsid w:val="00286050"/>
    <w:rsid w:val="002865E2"/>
    <w:rsid w:val="00287FBC"/>
    <w:rsid w:val="0029065D"/>
    <w:rsid w:val="00290E4D"/>
    <w:rsid w:val="00291B37"/>
    <w:rsid w:val="002929E7"/>
    <w:rsid w:val="00292E8A"/>
    <w:rsid w:val="00293884"/>
    <w:rsid w:val="00296342"/>
    <w:rsid w:val="00296AFF"/>
    <w:rsid w:val="00296FC4"/>
    <w:rsid w:val="002970C4"/>
    <w:rsid w:val="002A01F3"/>
    <w:rsid w:val="002A181E"/>
    <w:rsid w:val="002A243F"/>
    <w:rsid w:val="002A298B"/>
    <w:rsid w:val="002A3849"/>
    <w:rsid w:val="002A663B"/>
    <w:rsid w:val="002A6EC9"/>
    <w:rsid w:val="002A7934"/>
    <w:rsid w:val="002B1120"/>
    <w:rsid w:val="002B32EE"/>
    <w:rsid w:val="002B6DAB"/>
    <w:rsid w:val="002B73DC"/>
    <w:rsid w:val="002B786F"/>
    <w:rsid w:val="002C05D4"/>
    <w:rsid w:val="002C17EE"/>
    <w:rsid w:val="002C22A4"/>
    <w:rsid w:val="002C3E6A"/>
    <w:rsid w:val="002C69A4"/>
    <w:rsid w:val="002C7221"/>
    <w:rsid w:val="002D18AF"/>
    <w:rsid w:val="002D1EAA"/>
    <w:rsid w:val="002D2A2B"/>
    <w:rsid w:val="002D3E02"/>
    <w:rsid w:val="002D404F"/>
    <w:rsid w:val="002D4E73"/>
    <w:rsid w:val="002D59FF"/>
    <w:rsid w:val="002D5C41"/>
    <w:rsid w:val="002D6336"/>
    <w:rsid w:val="002D6968"/>
    <w:rsid w:val="002E08DE"/>
    <w:rsid w:val="002E1545"/>
    <w:rsid w:val="002E1D18"/>
    <w:rsid w:val="002E27D0"/>
    <w:rsid w:val="002E2D77"/>
    <w:rsid w:val="002E3292"/>
    <w:rsid w:val="002E38C2"/>
    <w:rsid w:val="002E4247"/>
    <w:rsid w:val="002E48E6"/>
    <w:rsid w:val="002E531D"/>
    <w:rsid w:val="002E7F41"/>
    <w:rsid w:val="002F119D"/>
    <w:rsid w:val="002F1754"/>
    <w:rsid w:val="002F1F13"/>
    <w:rsid w:val="002F251D"/>
    <w:rsid w:val="002F34B4"/>
    <w:rsid w:val="002F3B5D"/>
    <w:rsid w:val="002F442C"/>
    <w:rsid w:val="002F7419"/>
    <w:rsid w:val="002F7C5D"/>
    <w:rsid w:val="002F7DC7"/>
    <w:rsid w:val="0030086B"/>
    <w:rsid w:val="00300A96"/>
    <w:rsid w:val="00300CCF"/>
    <w:rsid w:val="00301759"/>
    <w:rsid w:val="00301C83"/>
    <w:rsid w:val="003032D3"/>
    <w:rsid w:val="00305C3A"/>
    <w:rsid w:val="003069D0"/>
    <w:rsid w:val="00310A76"/>
    <w:rsid w:val="00310E17"/>
    <w:rsid w:val="00311674"/>
    <w:rsid w:val="00311830"/>
    <w:rsid w:val="003124A1"/>
    <w:rsid w:val="003128D0"/>
    <w:rsid w:val="00312B3D"/>
    <w:rsid w:val="003134AC"/>
    <w:rsid w:val="00313A9D"/>
    <w:rsid w:val="003143E1"/>
    <w:rsid w:val="00314858"/>
    <w:rsid w:val="00314CAC"/>
    <w:rsid w:val="00314F25"/>
    <w:rsid w:val="00315127"/>
    <w:rsid w:val="00315613"/>
    <w:rsid w:val="00315888"/>
    <w:rsid w:val="00315895"/>
    <w:rsid w:val="00316D89"/>
    <w:rsid w:val="003208CD"/>
    <w:rsid w:val="00322047"/>
    <w:rsid w:val="0032292B"/>
    <w:rsid w:val="003229C5"/>
    <w:rsid w:val="00322C8B"/>
    <w:rsid w:val="00327C55"/>
    <w:rsid w:val="003306BC"/>
    <w:rsid w:val="00331F2D"/>
    <w:rsid w:val="003328E6"/>
    <w:rsid w:val="00332AB2"/>
    <w:rsid w:val="00332BC1"/>
    <w:rsid w:val="0033464D"/>
    <w:rsid w:val="003347EC"/>
    <w:rsid w:val="003349A8"/>
    <w:rsid w:val="003350ED"/>
    <w:rsid w:val="003358F5"/>
    <w:rsid w:val="00336025"/>
    <w:rsid w:val="00336B48"/>
    <w:rsid w:val="00337425"/>
    <w:rsid w:val="0033766A"/>
    <w:rsid w:val="00337EEC"/>
    <w:rsid w:val="0034041D"/>
    <w:rsid w:val="0034296E"/>
    <w:rsid w:val="00343A21"/>
    <w:rsid w:val="00343DB7"/>
    <w:rsid w:val="00344E6A"/>
    <w:rsid w:val="0034525F"/>
    <w:rsid w:val="0034576E"/>
    <w:rsid w:val="003458BD"/>
    <w:rsid w:val="003459D2"/>
    <w:rsid w:val="0034742A"/>
    <w:rsid w:val="00347A32"/>
    <w:rsid w:val="00350523"/>
    <w:rsid w:val="00350870"/>
    <w:rsid w:val="00350A60"/>
    <w:rsid w:val="003525E0"/>
    <w:rsid w:val="0035412E"/>
    <w:rsid w:val="00356238"/>
    <w:rsid w:val="00356481"/>
    <w:rsid w:val="00360315"/>
    <w:rsid w:val="003607C0"/>
    <w:rsid w:val="003622C8"/>
    <w:rsid w:val="00362486"/>
    <w:rsid w:val="003642D7"/>
    <w:rsid w:val="00365931"/>
    <w:rsid w:val="0036634A"/>
    <w:rsid w:val="0036722A"/>
    <w:rsid w:val="00370E91"/>
    <w:rsid w:val="00370EAC"/>
    <w:rsid w:val="00370F69"/>
    <w:rsid w:val="00371B4A"/>
    <w:rsid w:val="0037229F"/>
    <w:rsid w:val="00372A71"/>
    <w:rsid w:val="00373572"/>
    <w:rsid w:val="00373B0C"/>
    <w:rsid w:val="00375D9E"/>
    <w:rsid w:val="003776CB"/>
    <w:rsid w:val="0038089A"/>
    <w:rsid w:val="0038284C"/>
    <w:rsid w:val="003829EE"/>
    <w:rsid w:val="00382EF8"/>
    <w:rsid w:val="00383477"/>
    <w:rsid w:val="00383746"/>
    <w:rsid w:val="00383C5D"/>
    <w:rsid w:val="00384832"/>
    <w:rsid w:val="00384C8D"/>
    <w:rsid w:val="00384DF9"/>
    <w:rsid w:val="00386340"/>
    <w:rsid w:val="00386E1C"/>
    <w:rsid w:val="003872CB"/>
    <w:rsid w:val="00387440"/>
    <w:rsid w:val="0039069E"/>
    <w:rsid w:val="00391724"/>
    <w:rsid w:val="00392BC6"/>
    <w:rsid w:val="0039434C"/>
    <w:rsid w:val="00394DEC"/>
    <w:rsid w:val="00395BE3"/>
    <w:rsid w:val="003973AF"/>
    <w:rsid w:val="003978EB"/>
    <w:rsid w:val="003A0073"/>
    <w:rsid w:val="003A0E29"/>
    <w:rsid w:val="003A1133"/>
    <w:rsid w:val="003A15BA"/>
    <w:rsid w:val="003A26F0"/>
    <w:rsid w:val="003A284B"/>
    <w:rsid w:val="003A2A4A"/>
    <w:rsid w:val="003A2B94"/>
    <w:rsid w:val="003A311D"/>
    <w:rsid w:val="003A4A26"/>
    <w:rsid w:val="003A5436"/>
    <w:rsid w:val="003A6783"/>
    <w:rsid w:val="003A7049"/>
    <w:rsid w:val="003A7BF8"/>
    <w:rsid w:val="003B01E6"/>
    <w:rsid w:val="003B0736"/>
    <w:rsid w:val="003B0939"/>
    <w:rsid w:val="003B0A8D"/>
    <w:rsid w:val="003B1ECE"/>
    <w:rsid w:val="003B4175"/>
    <w:rsid w:val="003B4568"/>
    <w:rsid w:val="003B497A"/>
    <w:rsid w:val="003B562E"/>
    <w:rsid w:val="003B6185"/>
    <w:rsid w:val="003B62F3"/>
    <w:rsid w:val="003B6D38"/>
    <w:rsid w:val="003B790B"/>
    <w:rsid w:val="003C0C03"/>
    <w:rsid w:val="003C1B0E"/>
    <w:rsid w:val="003C318A"/>
    <w:rsid w:val="003C37F1"/>
    <w:rsid w:val="003C3A97"/>
    <w:rsid w:val="003C42DE"/>
    <w:rsid w:val="003D04AC"/>
    <w:rsid w:val="003D1A28"/>
    <w:rsid w:val="003D2D92"/>
    <w:rsid w:val="003D5BE0"/>
    <w:rsid w:val="003D73FC"/>
    <w:rsid w:val="003E0406"/>
    <w:rsid w:val="003E211F"/>
    <w:rsid w:val="003E2C0C"/>
    <w:rsid w:val="003E34A6"/>
    <w:rsid w:val="003E493F"/>
    <w:rsid w:val="003E4B05"/>
    <w:rsid w:val="003E4E5E"/>
    <w:rsid w:val="003E671D"/>
    <w:rsid w:val="003E67A6"/>
    <w:rsid w:val="003E731D"/>
    <w:rsid w:val="003E744B"/>
    <w:rsid w:val="003F0182"/>
    <w:rsid w:val="003F0909"/>
    <w:rsid w:val="003F1021"/>
    <w:rsid w:val="003F21BE"/>
    <w:rsid w:val="003F2858"/>
    <w:rsid w:val="003F339F"/>
    <w:rsid w:val="003F38C4"/>
    <w:rsid w:val="003F3F76"/>
    <w:rsid w:val="003F4B08"/>
    <w:rsid w:val="003F4E38"/>
    <w:rsid w:val="003F58D6"/>
    <w:rsid w:val="003F6403"/>
    <w:rsid w:val="003F6E17"/>
    <w:rsid w:val="003F6EFE"/>
    <w:rsid w:val="00400049"/>
    <w:rsid w:val="004003DD"/>
    <w:rsid w:val="00400496"/>
    <w:rsid w:val="00402136"/>
    <w:rsid w:val="00403F26"/>
    <w:rsid w:val="00404148"/>
    <w:rsid w:val="00404839"/>
    <w:rsid w:val="00404E32"/>
    <w:rsid w:val="00405D15"/>
    <w:rsid w:val="00406877"/>
    <w:rsid w:val="004101B3"/>
    <w:rsid w:val="004110E5"/>
    <w:rsid w:val="00411548"/>
    <w:rsid w:val="004115E1"/>
    <w:rsid w:val="00411EB0"/>
    <w:rsid w:val="004126F6"/>
    <w:rsid w:val="00413676"/>
    <w:rsid w:val="004149E8"/>
    <w:rsid w:val="00416678"/>
    <w:rsid w:val="00417B04"/>
    <w:rsid w:val="004201A4"/>
    <w:rsid w:val="00421405"/>
    <w:rsid w:val="004229CD"/>
    <w:rsid w:val="00423C8C"/>
    <w:rsid w:val="004244FC"/>
    <w:rsid w:val="00424DA3"/>
    <w:rsid w:val="004250D9"/>
    <w:rsid w:val="00425C1A"/>
    <w:rsid w:val="00425CD2"/>
    <w:rsid w:val="0042658F"/>
    <w:rsid w:val="00427049"/>
    <w:rsid w:val="00427575"/>
    <w:rsid w:val="00431767"/>
    <w:rsid w:val="00431837"/>
    <w:rsid w:val="00432E54"/>
    <w:rsid w:val="004331F3"/>
    <w:rsid w:val="004337D9"/>
    <w:rsid w:val="00433EA0"/>
    <w:rsid w:val="004355A2"/>
    <w:rsid w:val="00435DB5"/>
    <w:rsid w:val="00435EA5"/>
    <w:rsid w:val="00436441"/>
    <w:rsid w:val="00436DC9"/>
    <w:rsid w:val="00436DF5"/>
    <w:rsid w:val="0043773C"/>
    <w:rsid w:val="00441BCD"/>
    <w:rsid w:val="00441F06"/>
    <w:rsid w:val="00442804"/>
    <w:rsid w:val="0044280F"/>
    <w:rsid w:val="0044342B"/>
    <w:rsid w:val="00443B26"/>
    <w:rsid w:val="00443FC4"/>
    <w:rsid w:val="004448EC"/>
    <w:rsid w:val="00445460"/>
    <w:rsid w:val="00446766"/>
    <w:rsid w:val="00446804"/>
    <w:rsid w:val="00450AD5"/>
    <w:rsid w:val="00450B38"/>
    <w:rsid w:val="00451583"/>
    <w:rsid w:val="004521FE"/>
    <w:rsid w:val="0045371E"/>
    <w:rsid w:val="0045561F"/>
    <w:rsid w:val="00455C1E"/>
    <w:rsid w:val="00456717"/>
    <w:rsid w:val="0045687E"/>
    <w:rsid w:val="00460816"/>
    <w:rsid w:val="00460B19"/>
    <w:rsid w:val="00460E00"/>
    <w:rsid w:val="00462395"/>
    <w:rsid w:val="0046462B"/>
    <w:rsid w:val="00465150"/>
    <w:rsid w:val="00467939"/>
    <w:rsid w:val="00467D03"/>
    <w:rsid w:val="004712E0"/>
    <w:rsid w:val="00471A74"/>
    <w:rsid w:val="0047204F"/>
    <w:rsid w:val="0047391E"/>
    <w:rsid w:val="00476DB8"/>
    <w:rsid w:val="00477880"/>
    <w:rsid w:val="00477E96"/>
    <w:rsid w:val="0048023E"/>
    <w:rsid w:val="0048321C"/>
    <w:rsid w:val="00483347"/>
    <w:rsid w:val="0048531B"/>
    <w:rsid w:val="00485590"/>
    <w:rsid w:val="004863B2"/>
    <w:rsid w:val="004866C6"/>
    <w:rsid w:val="00487199"/>
    <w:rsid w:val="00487633"/>
    <w:rsid w:val="00490E45"/>
    <w:rsid w:val="004917FC"/>
    <w:rsid w:val="004920BB"/>
    <w:rsid w:val="0049276B"/>
    <w:rsid w:val="004927F0"/>
    <w:rsid w:val="0049285C"/>
    <w:rsid w:val="0049290E"/>
    <w:rsid w:val="00493E14"/>
    <w:rsid w:val="00494DF3"/>
    <w:rsid w:val="00495817"/>
    <w:rsid w:val="00495DD9"/>
    <w:rsid w:val="00496E2C"/>
    <w:rsid w:val="00496E38"/>
    <w:rsid w:val="004975BC"/>
    <w:rsid w:val="004A0AB6"/>
    <w:rsid w:val="004A0B88"/>
    <w:rsid w:val="004A1B78"/>
    <w:rsid w:val="004A2683"/>
    <w:rsid w:val="004A30F5"/>
    <w:rsid w:val="004A33A3"/>
    <w:rsid w:val="004A465D"/>
    <w:rsid w:val="004A4956"/>
    <w:rsid w:val="004A538C"/>
    <w:rsid w:val="004A6490"/>
    <w:rsid w:val="004A6B26"/>
    <w:rsid w:val="004A6E46"/>
    <w:rsid w:val="004A7776"/>
    <w:rsid w:val="004A7EC8"/>
    <w:rsid w:val="004B067A"/>
    <w:rsid w:val="004B0E01"/>
    <w:rsid w:val="004B2738"/>
    <w:rsid w:val="004B27D9"/>
    <w:rsid w:val="004B2B22"/>
    <w:rsid w:val="004B2EE0"/>
    <w:rsid w:val="004B3123"/>
    <w:rsid w:val="004B35B1"/>
    <w:rsid w:val="004B35E8"/>
    <w:rsid w:val="004B35F6"/>
    <w:rsid w:val="004B3853"/>
    <w:rsid w:val="004B4230"/>
    <w:rsid w:val="004B7F64"/>
    <w:rsid w:val="004C047A"/>
    <w:rsid w:val="004C0677"/>
    <w:rsid w:val="004C1213"/>
    <w:rsid w:val="004C1592"/>
    <w:rsid w:val="004C17E1"/>
    <w:rsid w:val="004C36D6"/>
    <w:rsid w:val="004C3EFB"/>
    <w:rsid w:val="004C4A51"/>
    <w:rsid w:val="004C4C6C"/>
    <w:rsid w:val="004C567B"/>
    <w:rsid w:val="004C60B9"/>
    <w:rsid w:val="004C6545"/>
    <w:rsid w:val="004C695B"/>
    <w:rsid w:val="004C6B49"/>
    <w:rsid w:val="004C6BCD"/>
    <w:rsid w:val="004C793A"/>
    <w:rsid w:val="004C7BAE"/>
    <w:rsid w:val="004D080C"/>
    <w:rsid w:val="004D1170"/>
    <w:rsid w:val="004D117B"/>
    <w:rsid w:val="004D1C20"/>
    <w:rsid w:val="004D22BE"/>
    <w:rsid w:val="004D25E4"/>
    <w:rsid w:val="004D377A"/>
    <w:rsid w:val="004D3F13"/>
    <w:rsid w:val="004D4B03"/>
    <w:rsid w:val="004D4C6C"/>
    <w:rsid w:val="004D676B"/>
    <w:rsid w:val="004E00F7"/>
    <w:rsid w:val="004E01B1"/>
    <w:rsid w:val="004E08F7"/>
    <w:rsid w:val="004E329A"/>
    <w:rsid w:val="004E3F85"/>
    <w:rsid w:val="004E4265"/>
    <w:rsid w:val="004E4317"/>
    <w:rsid w:val="004E4790"/>
    <w:rsid w:val="004E4F36"/>
    <w:rsid w:val="004E6913"/>
    <w:rsid w:val="004E6F7F"/>
    <w:rsid w:val="004E7AEC"/>
    <w:rsid w:val="004F0688"/>
    <w:rsid w:val="004F1F21"/>
    <w:rsid w:val="004F226E"/>
    <w:rsid w:val="004F22F7"/>
    <w:rsid w:val="004F239C"/>
    <w:rsid w:val="004F2B80"/>
    <w:rsid w:val="004F2CEE"/>
    <w:rsid w:val="004F3D68"/>
    <w:rsid w:val="004F4704"/>
    <w:rsid w:val="004F5641"/>
    <w:rsid w:val="004F5C22"/>
    <w:rsid w:val="004F749E"/>
    <w:rsid w:val="00503AE4"/>
    <w:rsid w:val="00507056"/>
    <w:rsid w:val="005071E5"/>
    <w:rsid w:val="00507BD3"/>
    <w:rsid w:val="00510CAE"/>
    <w:rsid w:val="00510E88"/>
    <w:rsid w:val="00510ED5"/>
    <w:rsid w:val="005111E2"/>
    <w:rsid w:val="00514520"/>
    <w:rsid w:val="005149AD"/>
    <w:rsid w:val="00514D03"/>
    <w:rsid w:val="005152AD"/>
    <w:rsid w:val="00515FD4"/>
    <w:rsid w:val="00516D58"/>
    <w:rsid w:val="00517261"/>
    <w:rsid w:val="0051790A"/>
    <w:rsid w:val="00522ADB"/>
    <w:rsid w:val="00523203"/>
    <w:rsid w:val="00523376"/>
    <w:rsid w:val="005234A6"/>
    <w:rsid w:val="00525893"/>
    <w:rsid w:val="005258DC"/>
    <w:rsid w:val="00525EF5"/>
    <w:rsid w:val="00526DF4"/>
    <w:rsid w:val="00530014"/>
    <w:rsid w:val="005303E0"/>
    <w:rsid w:val="00530BD0"/>
    <w:rsid w:val="00532E87"/>
    <w:rsid w:val="00534E46"/>
    <w:rsid w:val="005354D6"/>
    <w:rsid w:val="005358F7"/>
    <w:rsid w:val="005362EF"/>
    <w:rsid w:val="005368AF"/>
    <w:rsid w:val="00537962"/>
    <w:rsid w:val="0054009E"/>
    <w:rsid w:val="00541125"/>
    <w:rsid w:val="00543599"/>
    <w:rsid w:val="00544368"/>
    <w:rsid w:val="005445AC"/>
    <w:rsid w:val="00545240"/>
    <w:rsid w:val="0054583D"/>
    <w:rsid w:val="00546300"/>
    <w:rsid w:val="00546B60"/>
    <w:rsid w:val="005501F0"/>
    <w:rsid w:val="00550257"/>
    <w:rsid w:val="005508EE"/>
    <w:rsid w:val="00551143"/>
    <w:rsid w:val="00551458"/>
    <w:rsid w:val="00551AFA"/>
    <w:rsid w:val="00551C41"/>
    <w:rsid w:val="005531FC"/>
    <w:rsid w:val="00555C80"/>
    <w:rsid w:val="0055703B"/>
    <w:rsid w:val="00557870"/>
    <w:rsid w:val="0056082E"/>
    <w:rsid w:val="00560BC5"/>
    <w:rsid w:val="005623D5"/>
    <w:rsid w:val="00562CD3"/>
    <w:rsid w:val="00562DDE"/>
    <w:rsid w:val="00563B2C"/>
    <w:rsid w:val="0056407B"/>
    <w:rsid w:val="00564E81"/>
    <w:rsid w:val="0056598E"/>
    <w:rsid w:val="00565C75"/>
    <w:rsid w:val="00566C31"/>
    <w:rsid w:val="00566DE2"/>
    <w:rsid w:val="00570FE8"/>
    <w:rsid w:val="005718D4"/>
    <w:rsid w:val="00572D56"/>
    <w:rsid w:val="00574092"/>
    <w:rsid w:val="00574223"/>
    <w:rsid w:val="005749A8"/>
    <w:rsid w:val="00574BE8"/>
    <w:rsid w:val="0057640D"/>
    <w:rsid w:val="005771F9"/>
    <w:rsid w:val="0057765D"/>
    <w:rsid w:val="005776E4"/>
    <w:rsid w:val="00577A15"/>
    <w:rsid w:val="00577C33"/>
    <w:rsid w:val="0058046F"/>
    <w:rsid w:val="00581BE2"/>
    <w:rsid w:val="0058390A"/>
    <w:rsid w:val="00585CBB"/>
    <w:rsid w:val="00585E1E"/>
    <w:rsid w:val="00586E7D"/>
    <w:rsid w:val="005878AB"/>
    <w:rsid w:val="00587920"/>
    <w:rsid w:val="00590760"/>
    <w:rsid w:val="0059291A"/>
    <w:rsid w:val="00595081"/>
    <w:rsid w:val="00595897"/>
    <w:rsid w:val="00595945"/>
    <w:rsid w:val="0059607F"/>
    <w:rsid w:val="0059698B"/>
    <w:rsid w:val="00596A6F"/>
    <w:rsid w:val="00596FB2"/>
    <w:rsid w:val="005A07EA"/>
    <w:rsid w:val="005A0F40"/>
    <w:rsid w:val="005A109E"/>
    <w:rsid w:val="005A1957"/>
    <w:rsid w:val="005A2EE4"/>
    <w:rsid w:val="005A3D0E"/>
    <w:rsid w:val="005A3D2F"/>
    <w:rsid w:val="005A4403"/>
    <w:rsid w:val="005A4C1F"/>
    <w:rsid w:val="005A61F1"/>
    <w:rsid w:val="005A69FD"/>
    <w:rsid w:val="005A6C9C"/>
    <w:rsid w:val="005A78A1"/>
    <w:rsid w:val="005A7D90"/>
    <w:rsid w:val="005B03DE"/>
    <w:rsid w:val="005B0912"/>
    <w:rsid w:val="005B10BB"/>
    <w:rsid w:val="005B1A2A"/>
    <w:rsid w:val="005B1FA4"/>
    <w:rsid w:val="005B2D87"/>
    <w:rsid w:val="005B4465"/>
    <w:rsid w:val="005B4C23"/>
    <w:rsid w:val="005B5CBD"/>
    <w:rsid w:val="005B7774"/>
    <w:rsid w:val="005C08B1"/>
    <w:rsid w:val="005C1984"/>
    <w:rsid w:val="005C3A16"/>
    <w:rsid w:val="005C4091"/>
    <w:rsid w:val="005C5924"/>
    <w:rsid w:val="005C6AF7"/>
    <w:rsid w:val="005C7713"/>
    <w:rsid w:val="005C7831"/>
    <w:rsid w:val="005C7A22"/>
    <w:rsid w:val="005D0CF7"/>
    <w:rsid w:val="005D1E93"/>
    <w:rsid w:val="005D1FA0"/>
    <w:rsid w:val="005D213E"/>
    <w:rsid w:val="005D258D"/>
    <w:rsid w:val="005D2E01"/>
    <w:rsid w:val="005D374A"/>
    <w:rsid w:val="005D4B2C"/>
    <w:rsid w:val="005D5599"/>
    <w:rsid w:val="005E1D67"/>
    <w:rsid w:val="005E4003"/>
    <w:rsid w:val="005E41A3"/>
    <w:rsid w:val="005E6168"/>
    <w:rsid w:val="005E6B78"/>
    <w:rsid w:val="005E6D1A"/>
    <w:rsid w:val="005E742C"/>
    <w:rsid w:val="005E7699"/>
    <w:rsid w:val="005E7DEA"/>
    <w:rsid w:val="005F027C"/>
    <w:rsid w:val="005F02A6"/>
    <w:rsid w:val="005F0FE6"/>
    <w:rsid w:val="005F1C29"/>
    <w:rsid w:val="005F2B37"/>
    <w:rsid w:val="005F3001"/>
    <w:rsid w:val="005F329D"/>
    <w:rsid w:val="005F4C34"/>
    <w:rsid w:val="005F5284"/>
    <w:rsid w:val="005F5308"/>
    <w:rsid w:val="005F5AF3"/>
    <w:rsid w:val="005F761D"/>
    <w:rsid w:val="006003A7"/>
    <w:rsid w:val="0060081C"/>
    <w:rsid w:val="0060178A"/>
    <w:rsid w:val="00601FA1"/>
    <w:rsid w:val="00603B4B"/>
    <w:rsid w:val="00604248"/>
    <w:rsid w:val="00604B00"/>
    <w:rsid w:val="00604E45"/>
    <w:rsid w:val="00605806"/>
    <w:rsid w:val="00605935"/>
    <w:rsid w:val="00605DAF"/>
    <w:rsid w:val="00605F06"/>
    <w:rsid w:val="006068B2"/>
    <w:rsid w:val="00610B82"/>
    <w:rsid w:val="00612AE4"/>
    <w:rsid w:val="00612F23"/>
    <w:rsid w:val="00614108"/>
    <w:rsid w:val="00615B52"/>
    <w:rsid w:val="006166D9"/>
    <w:rsid w:val="0061693D"/>
    <w:rsid w:val="0061708B"/>
    <w:rsid w:val="006170E4"/>
    <w:rsid w:val="006179B3"/>
    <w:rsid w:val="00620323"/>
    <w:rsid w:val="00620C35"/>
    <w:rsid w:val="006213D3"/>
    <w:rsid w:val="00622099"/>
    <w:rsid w:val="00622875"/>
    <w:rsid w:val="006232DF"/>
    <w:rsid w:val="006246D1"/>
    <w:rsid w:val="00625480"/>
    <w:rsid w:val="00625DBB"/>
    <w:rsid w:val="00626744"/>
    <w:rsid w:val="0062778E"/>
    <w:rsid w:val="0063005B"/>
    <w:rsid w:val="006309CB"/>
    <w:rsid w:val="00630FB7"/>
    <w:rsid w:val="00632D35"/>
    <w:rsid w:val="00633226"/>
    <w:rsid w:val="00633645"/>
    <w:rsid w:val="00633ECB"/>
    <w:rsid w:val="0063541F"/>
    <w:rsid w:val="00635D95"/>
    <w:rsid w:val="00636074"/>
    <w:rsid w:val="0063703A"/>
    <w:rsid w:val="006418F9"/>
    <w:rsid w:val="00643513"/>
    <w:rsid w:val="00644153"/>
    <w:rsid w:val="006443E9"/>
    <w:rsid w:val="00644B69"/>
    <w:rsid w:val="0065046A"/>
    <w:rsid w:val="00650EE1"/>
    <w:rsid w:val="00651265"/>
    <w:rsid w:val="00651355"/>
    <w:rsid w:val="006515B8"/>
    <w:rsid w:val="0065237B"/>
    <w:rsid w:val="00653A65"/>
    <w:rsid w:val="00654DBC"/>
    <w:rsid w:val="00654F12"/>
    <w:rsid w:val="00655B83"/>
    <w:rsid w:val="00655CD4"/>
    <w:rsid w:val="00660951"/>
    <w:rsid w:val="00660A17"/>
    <w:rsid w:val="00660D25"/>
    <w:rsid w:val="00660D3B"/>
    <w:rsid w:val="00660D7F"/>
    <w:rsid w:val="006629EE"/>
    <w:rsid w:val="0066333E"/>
    <w:rsid w:val="0066466A"/>
    <w:rsid w:val="00664B25"/>
    <w:rsid w:val="00665EDF"/>
    <w:rsid w:val="006663C7"/>
    <w:rsid w:val="00666E9D"/>
    <w:rsid w:val="0066714C"/>
    <w:rsid w:val="006674CC"/>
    <w:rsid w:val="006675B2"/>
    <w:rsid w:val="00667BDA"/>
    <w:rsid w:val="006700D0"/>
    <w:rsid w:val="0067073E"/>
    <w:rsid w:val="00670F35"/>
    <w:rsid w:val="0067136B"/>
    <w:rsid w:val="006718D0"/>
    <w:rsid w:val="00671A55"/>
    <w:rsid w:val="006723A3"/>
    <w:rsid w:val="0067275B"/>
    <w:rsid w:val="00673F68"/>
    <w:rsid w:val="00673FDC"/>
    <w:rsid w:val="00674151"/>
    <w:rsid w:val="006741D0"/>
    <w:rsid w:val="0067439D"/>
    <w:rsid w:val="0067458A"/>
    <w:rsid w:val="00674A0C"/>
    <w:rsid w:val="00674F64"/>
    <w:rsid w:val="0067597A"/>
    <w:rsid w:val="00676B8E"/>
    <w:rsid w:val="00676C91"/>
    <w:rsid w:val="0068021F"/>
    <w:rsid w:val="0068138D"/>
    <w:rsid w:val="00681815"/>
    <w:rsid w:val="00681CB4"/>
    <w:rsid w:val="00681DF2"/>
    <w:rsid w:val="006824DE"/>
    <w:rsid w:val="006829D6"/>
    <w:rsid w:val="00682ED8"/>
    <w:rsid w:val="00683302"/>
    <w:rsid w:val="00685472"/>
    <w:rsid w:val="006854CF"/>
    <w:rsid w:val="00686BCC"/>
    <w:rsid w:val="00686DAC"/>
    <w:rsid w:val="00686FFD"/>
    <w:rsid w:val="00687AA1"/>
    <w:rsid w:val="00690133"/>
    <w:rsid w:val="00690363"/>
    <w:rsid w:val="00690A20"/>
    <w:rsid w:val="0069221E"/>
    <w:rsid w:val="00692D1B"/>
    <w:rsid w:val="006930E1"/>
    <w:rsid w:val="00693295"/>
    <w:rsid w:val="00696506"/>
    <w:rsid w:val="00697A61"/>
    <w:rsid w:val="00697CB0"/>
    <w:rsid w:val="00697DE7"/>
    <w:rsid w:val="00697E61"/>
    <w:rsid w:val="006A0484"/>
    <w:rsid w:val="006A131F"/>
    <w:rsid w:val="006A5238"/>
    <w:rsid w:val="006A53E1"/>
    <w:rsid w:val="006A5EE6"/>
    <w:rsid w:val="006A65E2"/>
    <w:rsid w:val="006A6CBC"/>
    <w:rsid w:val="006A6DBD"/>
    <w:rsid w:val="006A6ED3"/>
    <w:rsid w:val="006B08CB"/>
    <w:rsid w:val="006B182B"/>
    <w:rsid w:val="006B27F8"/>
    <w:rsid w:val="006B2BE1"/>
    <w:rsid w:val="006B2C1B"/>
    <w:rsid w:val="006B3A62"/>
    <w:rsid w:val="006B4FF2"/>
    <w:rsid w:val="006B5314"/>
    <w:rsid w:val="006B5424"/>
    <w:rsid w:val="006B58BB"/>
    <w:rsid w:val="006B6248"/>
    <w:rsid w:val="006B649D"/>
    <w:rsid w:val="006B6C30"/>
    <w:rsid w:val="006B6F34"/>
    <w:rsid w:val="006B7323"/>
    <w:rsid w:val="006B762B"/>
    <w:rsid w:val="006B7634"/>
    <w:rsid w:val="006B79D9"/>
    <w:rsid w:val="006C01E4"/>
    <w:rsid w:val="006C1336"/>
    <w:rsid w:val="006C1931"/>
    <w:rsid w:val="006C2DFE"/>
    <w:rsid w:val="006C311B"/>
    <w:rsid w:val="006C3511"/>
    <w:rsid w:val="006C3AF4"/>
    <w:rsid w:val="006C54AF"/>
    <w:rsid w:val="006C63E6"/>
    <w:rsid w:val="006C64C1"/>
    <w:rsid w:val="006C6512"/>
    <w:rsid w:val="006C79E2"/>
    <w:rsid w:val="006D08DA"/>
    <w:rsid w:val="006D1366"/>
    <w:rsid w:val="006D20EE"/>
    <w:rsid w:val="006D3232"/>
    <w:rsid w:val="006D3B32"/>
    <w:rsid w:val="006D3D58"/>
    <w:rsid w:val="006D3D93"/>
    <w:rsid w:val="006D5A94"/>
    <w:rsid w:val="006D63B2"/>
    <w:rsid w:val="006D7285"/>
    <w:rsid w:val="006D737D"/>
    <w:rsid w:val="006D7EF3"/>
    <w:rsid w:val="006E0483"/>
    <w:rsid w:val="006E0E25"/>
    <w:rsid w:val="006E11B6"/>
    <w:rsid w:val="006E1E2A"/>
    <w:rsid w:val="006E246F"/>
    <w:rsid w:val="006E24AC"/>
    <w:rsid w:val="006E2828"/>
    <w:rsid w:val="006E2D51"/>
    <w:rsid w:val="006E35DB"/>
    <w:rsid w:val="006E4389"/>
    <w:rsid w:val="006E44DE"/>
    <w:rsid w:val="006E4524"/>
    <w:rsid w:val="006E51A0"/>
    <w:rsid w:val="006E5463"/>
    <w:rsid w:val="006E5C12"/>
    <w:rsid w:val="006E5F05"/>
    <w:rsid w:val="006F08E5"/>
    <w:rsid w:val="006F1F6B"/>
    <w:rsid w:val="006F3057"/>
    <w:rsid w:val="006F388D"/>
    <w:rsid w:val="006F3FBD"/>
    <w:rsid w:val="006F58B2"/>
    <w:rsid w:val="006F64D4"/>
    <w:rsid w:val="006F7D36"/>
    <w:rsid w:val="007000D7"/>
    <w:rsid w:val="007002F9"/>
    <w:rsid w:val="00700C89"/>
    <w:rsid w:val="00701E04"/>
    <w:rsid w:val="007020A6"/>
    <w:rsid w:val="007026EA"/>
    <w:rsid w:val="00703E90"/>
    <w:rsid w:val="00703EA4"/>
    <w:rsid w:val="00706603"/>
    <w:rsid w:val="00707409"/>
    <w:rsid w:val="007078A5"/>
    <w:rsid w:val="00710316"/>
    <w:rsid w:val="00711202"/>
    <w:rsid w:val="0071130D"/>
    <w:rsid w:val="00713AF0"/>
    <w:rsid w:val="00713B7A"/>
    <w:rsid w:val="00715832"/>
    <w:rsid w:val="00716482"/>
    <w:rsid w:val="007178A3"/>
    <w:rsid w:val="0072013C"/>
    <w:rsid w:val="00720B3B"/>
    <w:rsid w:val="00722A3C"/>
    <w:rsid w:val="0072306E"/>
    <w:rsid w:val="0072356C"/>
    <w:rsid w:val="00723A55"/>
    <w:rsid w:val="00724102"/>
    <w:rsid w:val="007244BA"/>
    <w:rsid w:val="007249F6"/>
    <w:rsid w:val="00724D16"/>
    <w:rsid w:val="00724E9A"/>
    <w:rsid w:val="00725322"/>
    <w:rsid w:val="00725A37"/>
    <w:rsid w:val="007272A3"/>
    <w:rsid w:val="007276E5"/>
    <w:rsid w:val="00727EE5"/>
    <w:rsid w:val="00730181"/>
    <w:rsid w:val="0073113E"/>
    <w:rsid w:val="007318C9"/>
    <w:rsid w:val="00731CF0"/>
    <w:rsid w:val="00731D67"/>
    <w:rsid w:val="0073243A"/>
    <w:rsid w:val="00732743"/>
    <w:rsid w:val="00732E26"/>
    <w:rsid w:val="00733C3F"/>
    <w:rsid w:val="0073402F"/>
    <w:rsid w:val="007344E5"/>
    <w:rsid w:val="00734B73"/>
    <w:rsid w:val="007360C8"/>
    <w:rsid w:val="00736B0C"/>
    <w:rsid w:val="00736EDD"/>
    <w:rsid w:val="00737998"/>
    <w:rsid w:val="0074039B"/>
    <w:rsid w:val="0074046D"/>
    <w:rsid w:val="0074049A"/>
    <w:rsid w:val="00742CE4"/>
    <w:rsid w:val="00743083"/>
    <w:rsid w:val="007431AB"/>
    <w:rsid w:val="00743692"/>
    <w:rsid w:val="00743B2B"/>
    <w:rsid w:val="00743E5C"/>
    <w:rsid w:val="00744542"/>
    <w:rsid w:val="0074632A"/>
    <w:rsid w:val="00746583"/>
    <w:rsid w:val="00746C19"/>
    <w:rsid w:val="00746FE1"/>
    <w:rsid w:val="00750DE0"/>
    <w:rsid w:val="007524E6"/>
    <w:rsid w:val="007527BD"/>
    <w:rsid w:val="007531FE"/>
    <w:rsid w:val="007532B3"/>
    <w:rsid w:val="00753ACE"/>
    <w:rsid w:val="00756553"/>
    <w:rsid w:val="007568D5"/>
    <w:rsid w:val="00756C3B"/>
    <w:rsid w:val="007572EA"/>
    <w:rsid w:val="00757E45"/>
    <w:rsid w:val="0076072C"/>
    <w:rsid w:val="00761F70"/>
    <w:rsid w:val="007626B8"/>
    <w:rsid w:val="00762C95"/>
    <w:rsid w:val="00763567"/>
    <w:rsid w:val="007635C8"/>
    <w:rsid w:val="00763943"/>
    <w:rsid w:val="00764042"/>
    <w:rsid w:val="007644B7"/>
    <w:rsid w:val="00765495"/>
    <w:rsid w:val="00766C4D"/>
    <w:rsid w:val="00766F34"/>
    <w:rsid w:val="0076716C"/>
    <w:rsid w:val="00767701"/>
    <w:rsid w:val="00767DA6"/>
    <w:rsid w:val="007708B8"/>
    <w:rsid w:val="00771374"/>
    <w:rsid w:val="0077189B"/>
    <w:rsid w:val="007720F9"/>
    <w:rsid w:val="007722A1"/>
    <w:rsid w:val="0077249F"/>
    <w:rsid w:val="007725C6"/>
    <w:rsid w:val="0077344E"/>
    <w:rsid w:val="0077398B"/>
    <w:rsid w:val="00774022"/>
    <w:rsid w:val="007754C2"/>
    <w:rsid w:val="007755E4"/>
    <w:rsid w:val="007756FF"/>
    <w:rsid w:val="00775C37"/>
    <w:rsid w:val="00776685"/>
    <w:rsid w:val="00777241"/>
    <w:rsid w:val="007776B6"/>
    <w:rsid w:val="00777825"/>
    <w:rsid w:val="00777B64"/>
    <w:rsid w:val="00777CF2"/>
    <w:rsid w:val="00780365"/>
    <w:rsid w:val="00784274"/>
    <w:rsid w:val="00784BB0"/>
    <w:rsid w:val="00784FFF"/>
    <w:rsid w:val="00785CAF"/>
    <w:rsid w:val="007865E5"/>
    <w:rsid w:val="00786DF2"/>
    <w:rsid w:val="0078729C"/>
    <w:rsid w:val="00791308"/>
    <w:rsid w:val="0079289A"/>
    <w:rsid w:val="007928CE"/>
    <w:rsid w:val="00792AC3"/>
    <w:rsid w:val="00792CD2"/>
    <w:rsid w:val="00792E31"/>
    <w:rsid w:val="00793854"/>
    <w:rsid w:val="00795F22"/>
    <w:rsid w:val="00796541"/>
    <w:rsid w:val="00796576"/>
    <w:rsid w:val="00797B88"/>
    <w:rsid w:val="007A0D01"/>
    <w:rsid w:val="007A10A4"/>
    <w:rsid w:val="007A1831"/>
    <w:rsid w:val="007A28EE"/>
    <w:rsid w:val="007A2903"/>
    <w:rsid w:val="007A2A49"/>
    <w:rsid w:val="007A3DE4"/>
    <w:rsid w:val="007A74C9"/>
    <w:rsid w:val="007B0D2F"/>
    <w:rsid w:val="007B2848"/>
    <w:rsid w:val="007B29EB"/>
    <w:rsid w:val="007B38E1"/>
    <w:rsid w:val="007B52A3"/>
    <w:rsid w:val="007B5F15"/>
    <w:rsid w:val="007B6182"/>
    <w:rsid w:val="007B7696"/>
    <w:rsid w:val="007C0260"/>
    <w:rsid w:val="007C0690"/>
    <w:rsid w:val="007C1E01"/>
    <w:rsid w:val="007C3625"/>
    <w:rsid w:val="007C4668"/>
    <w:rsid w:val="007C4B38"/>
    <w:rsid w:val="007C58B6"/>
    <w:rsid w:val="007C5A9A"/>
    <w:rsid w:val="007C73D4"/>
    <w:rsid w:val="007C769E"/>
    <w:rsid w:val="007C7804"/>
    <w:rsid w:val="007C7A57"/>
    <w:rsid w:val="007C7AD2"/>
    <w:rsid w:val="007D0287"/>
    <w:rsid w:val="007D0742"/>
    <w:rsid w:val="007D165F"/>
    <w:rsid w:val="007D3556"/>
    <w:rsid w:val="007D41BB"/>
    <w:rsid w:val="007D5592"/>
    <w:rsid w:val="007D5CAF"/>
    <w:rsid w:val="007D628E"/>
    <w:rsid w:val="007D6786"/>
    <w:rsid w:val="007D7648"/>
    <w:rsid w:val="007E0C36"/>
    <w:rsid w:val="007E0C69"/>
    <w:rsid w:val="007E0E97"/>
    <w:rsid w:val="007E21D0"/>
    <w:rsid w:val="007E2207"/>
    <w:rsid w:val="007E4E06"/>
    <w:rsid w:val="007E64E8"/>
    <w:rsid w:val="007E6810"/>
    <w:rsid w:val="007E6823"/>
    <w:rsid w:val="007E6DA7"/>
    <w:rsid w:val="007F04BD"/>
    <w:rsid w:val="007F1C0F"/>
    <w:rsid w:val="007F34B7"/>
    <w:rsid w:val="007F3726"/>
    <w:rsid w:val="007F464D"/>
    <w:rsid w:val="007F4C16"/>
    <w:rsid w:val="007F54E5"/>
    <w:rsid w:val="007F5DE4"/>
    <w:rsid w:val="007F7B7E"/>
    <w:rsid w:val="007F7C7E"/>
    <w:rsid w:val="00800BDF"/>
    <w:rsid w:val="008026A3"/>
    <w:rsid w:val="008029B8"/>
    <w:rsid w:val="00802C5D"/>
    <w:rsid w:val="0080336C"/>
    <w:rsid w:val="00804CAB"/>
    <w:rsid w:val="00804E7C"/>
    <w:rsid w:val="008052FA"/>
    <w:rsid w:val="00805EA8"/>
    <w:rsid w:val="008065DA"/>
    <w:rsid w:val="00806AC5"/>
    <w:rsid w:val="00811772"/>
    <w:rsid w:val="00811FE0"/>
    <w:rsid w:val="0081229C"/>
    <w:rsid w:val="0081239E"/>
    <w:rsid w:val="00813661"/>
    <w:rsid w:val="008146C6"/>
    <w:rsid w:val="00816322"/>
    <w:rsid w:val="00821298"/>
    <w:rsid w:val="00822186"/>
    <w:rsid w:val="00824A53"/>
    <w:rsid w:val="00825456"/>
    <w:rsid w:val="00826589"/>
    <w:rsid w:val="00826A62"/>
    <w:rsid w:val="008273F1"/>
    <w:rsid w:val="00832090"/>
    <w:rsid w:val="00832586"/>
    <w:rsid w:val="00832668"/>
    <w:rsid w:val="008327B5"/>
    <w:rsid w:val="0083348E"/>
    <w:rsid w:val="00833A88"/>
    <w:rsid w:val="00833EA4"/>
    <w:rsid w:val="00834FCC"/>
    <w:rsid w:val="008354EE"/>
    <w:rsid w:val="00835A56"/>
    <w:rsid w:val="00836922"/>
    <w:rsid w:val="008374E8"/>
    <w:rsid w:val="0083757D"/>
    <w:rsid w:val="008406CE"/>
    <w:rsid w:val="00840723"/>
    <w:rsid w:val="00844E9F"/>
    <w:rsid w:val="00846234"/>
    <w:rsid w:val="00846397"/>
    <w:rsid w:val="00850775"/>
    <w:rsid w:val="0085110E"/>
    <w:rsid w:val="008512C5"/>
    <w:rsid w:val="0085178A"/>
    <w:rsid w:val="0085183E"/>
    <w:rsid w:val="008534BF"/>
    <w:rsid w:val="008546E2"/>
    <w:rsid w:val="00854C0B"/>
    <w:rsid w:val="00854E85"/>
    <w:rsid w:val="0085522E"/>
    <w:rsid w:val="00856032"/>
    <w:rsid w:val="00856B97"/>
    <w:rsid w:val="008576A2"/>
    <w:rsid w:val="00857A69"/>
    <w:rsid w:val="00860F88"/>
    <w:rsid w:val="0086216A"/>
    <w:rsid w:val="00862763"/>
    <w:rsid w:val="00862829"/>
    <w:rsid w:val="0086350E"/>
    <w:rsid w:val="00864ACC"/>
    <w:rsid w:val="00867341"/>
    <w:rsid w:val="00867561"/>
    <w:rsid w:val="00871B9A"/>
    <w:rsid w:val="00871DFF"/>
    <w:rsid w:val="00872AA8"/>
    <w:rsid w:val="00873D52"/>
    <w:rsid w:val="00874841"/>
    <w:rsid w:val="00874DD7"/>
    <w:rsid w:val="00875441"/>
    <w:rsid w:val="00875919"/>
    <w:rsid w:val="00875BD2"/>
    <w:rsid w:val="00876314"/>
    <w:rsid w:val="00876373"/>
    <w:rsid w:val="00876655"/>
    <w:rsid w:val="0087723C"/>
    <w:rsid w:val="0087764C"/>
    <w:rsid w:val="00877E44"/>
    <w:rsid w:val="0088124F"/>
    <w:rsid w:val="00881AB2"/>
    <w:rsid w:val="00881D44"/>
    <w:rsid w:val="00882FA0"/>
    <w:rsid w:val="00884087"/>
    <w:rsid w:val="008849F9"/>
    <w:rsid w:val="00885879"/>
    <w:rsid w:val="008861A0"/>
    <w:rsid w:val="00886BFB"/>
    <w:rsid w:val="0088714E"/>
    <w:rsid w:val="00887AB7"/>
    <w:rsid w:val="00890F9D"/>
    <w:rsid w:val="008914A0"/>
    <w:rsid w:val="008920E6"/>
    <w:rsid w:val="00895519"/>
    <w:rsid w:val="00895552"/>
    <w:rsid w:val="008964FA"/>
    <w:rsid w:val="00896DCF"/>
    <w:rsid w:val="00897697"/>
    <w:rsid w:val="008A018D"/>
    <w:rsid w:val="008A03D2"/>
    <w:rsid w:val="008A0593"/>
    <w:rsid w:val="008A259B"/>
    <w:rsid w:val="008A2E64"/>
    <w:rsid w:val="008A3A0F"/>
    <w:rsid w:val="008A42AA"/>
    <w:rsid w:val="008B07C5"/>
    <w:rsid w:val="008B08D6"/>
    <w:rsid w:val="008B326D"/>
    <w:rsid w:val="008B3533"/>
    <w:rsid w:val="008B3ABF"/>
    <w:rsid w:val="008B3BA9"/>
    <w:rsid w:val="008B58AB"/>
    <w:rsid w:val="008B659D"/>
    <w:rsid w:val="008B695D"/>
    <w:rsid w:val="008B732C"/>
    <w:rsid w:val="008B7AE5"/>
    <w:rsid w:val="008B7E93"/>
    <w:rsid w:val="008C0637"/>
    <w:rsid w:val="008C0EB5"/>
    <w:rsid w:val="008C1993"/>
    <w:rsid w:val="008C1F6A"/>
    <w:rsid w:val="008C45A3"/>
    <w:rsid w:val="008C460B"/>
    <w:rsid w:val="008C5935"/>
    <w:rsid w:val="008C5DF0"/>
    <w:rsid w:val="008C7ADF"/>
    <w:rsid w:val="008D0110"/>
    <w:rsid w:val="008D025B"/>
    <w:rsid w:val="008D2068"/>
    <w:rsid w:val="008D2B37"/>
    <w:rsid w:val="008D31B6"/>
    <w:rsid w:val="008D31E1"/>
    <w:rsid w:val="008D4A02"/>
    <w:rsid w:val="008D711A"/>
    <w:rsid w:val="008E0451"/>
    <w:rsid w:val="008E0CC1"/>
    <w:rsid w:val="008E1184"/>
    <w:rsid w:val="008E2595"/>
    <w:rsid w:val="008E31E9"/>
    <w:rsid w:val="008E3770"/>
    <w:rsid w:val="008E3B0D"/>
    <w:rsid w:val="008E3BAD"/>
    <w:rsid w:val="008E3FBD"/>
    <w:rsid w:val="008E54C1"/>
    <w:rsid w:val="008E5526"/>
    <w:rsid w:val="008E5756"/>
    <w:rsid w:val="008E63B9"/>
    <w:rsid w:val="008E6AB6"/>
    <w:rsid w:val="008F0FA5"/>
    <w:rsid w:val="008F2265"/>
    <w:rsid w:val="008F2607"/>
    <w:rsid w:val="008F286B"/>
    <w:rsid w:val="008F389F"/>
    <w:rsid w:val="008F4B28"/>
    <w:rsid w:val="008F51FA"/>
    <w:rsid w:val="008F57C5"/>
    <w:rsid w:val="008F5A8F"/>
    <w:rsid w:val="00900219"/>
    <w:rsid w:val="00901094"/>
    <w:rsid w:val="00902DB9"/>
    <w:rsid w:val="00903517"/>
    <w:rsid w:val="00903920"/>
    <w:rsid w:val="00903C9D"/>
    <w:rsid w:val="0090484C"/>
    <w:rsid w:val="00904D01"/>
    <w:rsid w:val="0090511B"/>
    <w:rsid w:val="00905400"/>
    <w:rsid w:val="0090573D"/>
    <w:rsid w:val="00905CAF"/>
    <w:rsid w:val="00905ED9"/>
    <w:rsid w:val="00905F0C"/>
    <w:rsid w:val="0091194D"/>
    <w:rsid w:val="00911DB6"/>
    <w:rsid w:val="00913DEB"/>
    <w:rsid w:val="00913FC5"/>
    <w:rsid w:val="009143A8"/>
    <w:rsid w:val="00916879"/>
    <w:rsid w:val="00917BD5"/>
    <w:rsid w:val="00920158"/>
    <w:rsid w:val="00920209"/>
    <w:rsid w:val="00923E74"/>
    <w:rsid w:val="00924053"/>
    <w:rsid w:val="00924718"/>
    <w:rsid w:val="009247FC"/>
    <w:rsid w:val="0092537D"/>
    <w:rsid w:val="009258CF"/>
    <w:rsid w:val="00926BCB"/>
    <w:rsid w:val="00927351"/>
    <w:rsid w:val="00927924"/>
    <w:rsid w:val="00927C56"/>
    <w:rsid w:val="00930E8B"/>
    <w:rsid w:val="00931E4E"/>
    <w:rsid w:val="00931F3F"/>
    <w:rsid w:val="0093238D"/>
    <w:rsid w:val="009323DA"/>
    <w:rsid w:val="00933309"/>
    <w:rsid w:val="0093345C"/>
    <w:rsid w:val="00933807"/>
    <w:rsid w:val="0093435B"/>
    <w:rsid w:val="0093660E"/>
    <w:rsid w:val="00936889"/>
    <w:rsid w:val="00936E00"/>
    <w:rsid w:val="00937583"/>
    <w:rsid w:val="009379B3"/>
    <w:rsid w:val="00937BDB"/>
    <w:rsid w:val="00937F76"/>
    <w:rsid w:val="0094058E"/>
    <w:rsid w:val="0094193C"/>
    <w:rsid w:val="009419DC"/>
    <w:rsid w:val="009420E7"/>
    <w:rsid w:val="00942607"/>
    <w:rsid w:val="0094289F"/>
    <w:rsid w:val="00942D38"/>
    <w:rsid w:val="00942F86"/>
    <w:rsid w:val="00943844"/>
    <w:rsid w:val="0094450E"/>
    <w:rsid w:val="00945B05"/>
    <w:rsid w:val="00945CEF"/>
    <w:rsid w:val="009477D0"/>
    <w:rsid w:val="00950CC8"/>
    <w:rsid w:val="0095129E"/>
    <w:rsid w:val="00951B42"/>
    <w:rsid w:val="0095205A"/>
    <w:rsid w:val="00952757"/>
    <w:rsid w:val="009527FA"/>
    <w:rsid w:val="00952C60"/>
    <w:rsid w:val="00953FB9"/>
    <w:rsid w:val="00954339"/>
    <w:rsid w:val="00954958"/>
    <w:rsid w:val="00954DF6"/>
    <w:rsid w:val="00955288"/>
    <w:rsid w:val="0095572B"/>
    <w:rsid w:val="00957A2D"/>
    <w:rsid w:val="009606AA"/>
    <w:rsid w:val="00961829"/>
    <w:rsid w:val="00961BE2"/>
    <w:rsid w:val="00961D23"/>
    <w:rsid w:val="0096238C"/>
    <w:rsid w:val="00962EA0"/>
    <w:rsid w:val="00963273"/>
    <w:rsid w:val="00963622"/>
    <w:rsid w:val="00964155"/>
    <w:rsid w:val="0096456D"/>
    <w:rsid w:val="00964B52"/>
    <w:rsid w:val="00964FD0"/>
    <w:rsid w:val="009658C8"/>
    <w:rsid w:val="00965FC9"/>
    <w:rsid w:val="00966046"/>
    <w:rsid w:val="00966B96"/>
    <w:rsid w:val="00967037"/>
    <w:rsid w:val="0096787E"/>
    <w:rsid w:val="00967D79"/>
    <w:rsid w:val="0097083F"/>
    <w:rsid w:val="00970B98"/>
    <w:rsid w:val="00970E45"/>
    <w:rsid w:val="009712AF"/>
    <w:rsid w:val="00971A61"/>
    <w:rsid w:val="0097295E"/>
    <w:rsid w:val="009730A0"/>
    <w:rsid w:val="009730A1"/>
    <w:rsid w:val="00973B30"/>
    <w:rsid w:val="009740BA"/>
    <w:rsid w:val="00974954"/>
    <w:rsid w:val="00974A64"/>
    <w:rsid w:val="00975D1A"/>
    <w:rsid w:val="00977453"/>
    <w:rsid w:val="00980DD7"/>
    <w:rsid w:val="00982070"/>
    <w:rsid w:val="00982947"/>
    <w:rsid w:val="00982CF7"/>
    <w:rsid w:val="00983C06"/>
    <w:rsid w:val="009840EF"/>
    <w:rsid w:val="00984434"/>
    <w:rsid w:val="00984696"/>
    <w:rsid w:val="00984F95"/>
    <w:rsid w:val="00985837"/>
    <w:rsid w:val="0098743C"/>
    <w:rsid w:val="0098796D"/>
    <w:rsid w:val="00987A82"/>
    <w:rsid w:val="009907C1"/>
    <w:rsid w:val="009910E2"/>
    <w:rsid w:val="00991C36"/>
    <w:rsid w:val="009931ED"/>
    <w:rsid w:val="00993407"/>
    <w:rsid w:val="00993490"/>
    <w:rsid w:val="00997548"/>
    <w:rsid w:val="009A1AA5"/>
    <w:rsid w:val="009A1E03"/>
    <w:rsid w:val="009A283C"/>
    <w:rsid w:val="009A28EC"/>
    <w:rsid w:val="009A3B63"/>
    <w:rsid w:val="009A3BA3"/>
    <w:rsid w:val="009A4AEB"/>
    <w:rsid w:val="009A5018"/>
    <w:rsid w:val="009A68B2"/>
    <w:rsid w:val="009B0103"/>
    <w:rsid w:val="009B10B5"/>
    <w:rsid w:val="009B1D39"/>
    <w:rsid w:val="009B26F1"/>
    <w:rsid w:val="009B2F86"/>
    <w:rsid w:val="009B313C"/>
    <w:rsid w:val="009B3168"/>
    <w:rsid w:val="009B34D6"/>
    <w:rsid w:val="009B3FC1"/>
    <w:rsid w:val="009B55F3"/>
    <w:rsid w:val="009B56AE"/>
    <w:rsid w:val="009B636D"/>
    <w:rsid w:val="009B6736"/>
    <w:rsid w:val="009C1220"/>
    <w:rsid w:val="009C1BAA"/>
    <w:rsid w:val="009C21E4"/>
    <w:rsid w:val="009C2491"/>
    <w:rsid w:val="009C3030"/>
    <w:rsid w:val="009C3334"/>
    <w:rsid w:val="009C3586"/>
    <w:rsid w:val="009C3C12"/>
    <w:rsid w:val="009C539F"/>
    <w:rsid w:val="009C5DFB"/>
    <w:rsid w:val="009C668F"/>
    <w:rsid w:val="009C68C6"/>
    <w:rsid w:val="009C7151"/>
    <w:rsid w:val="009C7307"/>
    <w:rsid w:val="009C78A1"/>
    <w:rsid w:val="009C7956"/>
    <w:rsid w:val="009D06AC"/>
    <w:rsid w:val="009D14BF"/>
    <w:rsid w:val="009D1F7A"/>
    <w:rsid w:val="009D1FE6"/>
    <w:rsid w:val="009D4819"/>
    <w:rsid w:val="009D4C24"/>
    <w:rsid w:val="009D5384"/>
    <w:rsid w:val="009D5A8F"/>
    <w:rsid w:val="009D6319"/>
    <w:rsid w:val="009D63C2"/>
    <w:rsid w:val="009D7287"/>
    <w:rsid w:val="009E10A2"/>
    <w:rsid w:val="009E1ECF"/>
    <w:rsid w:val="009E2729"/>
    <w:rsid w:val="009E444A"/>
    <w:rsid w:val="009E6FBE"/>
    <w:rsid w:val="009E7489"/>
    <w:rsid w:val="009E754E"/>
    <w:rsid w:val="009E7DA0"/>
    <w:rsid w:val="009F055D"/>
    <w:rsid w:val="009F2276"/>
    <w:rsid w:val="009F26CB"/>
    <w:rsid w:val="009F2F03"/>
    <w:rsid w:val="009F3557"/>
    <w:rsid w:val="009F54F4"/>
    <w:rsid w:val="009F5647"/>
    <w:rsid w:val="009F5E5A"/>
    <w:rsid w:val="009F65C7"/>
    <w:rsid w:val="009F6F6B"/>
    <w:rsid w:val="009F71A4"/>
    <w:rsid w:val="00A006BC"/>
    <w:rsid w:val="00A017E7"/>
    <w:rsid w:val="00A01AB4"/>
    <w:rsid w:val="00A043A9"/>
    <w:rsid w:val="00A0465A"/>
    <w:rsid w:val="00A05029"/>
    <w:rsid w:val="00A05D6F"/>
    <w:rsid w:val="00A06CAC"/>
    <w:rsid w:val="00A07C4F"/>
    <w:rsid w:val="00A10473"/>
    <w:rsid w:val="00A10D5E"/>
    <w:rsid w:val="00A11579"/>
    <w:rsid w:val="00A121F6"/>
    <w:rsid w:val="00A14171"/>
    <w:rsid w:val="00A14D94"/>
    <w:rsid w:val="00A14F4E"/>
    <w:rsid w:val="00A15C3A"/>
    <w:rsid w:val="00A16596"/>
    <w:rsid w:val="00A16617"/>
    <w:rsid w:val="00A17317"/>
    <w:rsid w:val="00A17AF2"/>
    <w:rsid w:val="00A20841"/>
    <w:rsid w:val="00A2110E"/>
    <w:rsid w:val="00A21AB0"/>
    <w:rsid w:val="00A21D4B"/>
    <w:rsid w:val="00A222E2"/>
    <w:rsid w:val="00A2233D"/>
    <w:rsid w:val="00A23A2B"/>
    <w:rsid w:val="00A23D7F"/>
    <w:rsid w:val="00A24267"/>
    <w:rsid w:val="00A25426"/>
    <w:rsid w:val="00A25599"/>
    <w:rsid w:val="00A25AE1"/>
    <w:rsid w:val="00A277C6"/>
    <w:rsid w:val="00A2790B"/>
    <w:rsid w:val="00A30C4E"/>
    <w:rsid w:val="00A30D28"/>
    <w:rsid w:val="00A30DD8"/>
    <w:rsid w:val="00A31DBC"/>
    <w:rsid w:val="00A31E9E"/>
    <w:rsid w:val="00A31FF5"/>
    <w:rsid w:val="00A32295"/>
    <w:rsid w:val="00A3298E"/>
    <w:rsid w:val="00A32C4B"/>
    <w:rsid w:val="00A342E9"/>
    <w:rsid w:val="00A35929"/>
    <w:rsid w:val="00A36329"/>
    <w:rsid w:val="00A3695C"/>
    <w:rsid w:val="00A370DF"/>
    <w:rsid w:val="00A40B31"/>
    <w:rsid w:val="00A41604"/>
    <w:rsid w:val="00A41973"/>
    <w:rsid w:val="00A42F9A"/>
    <w:rsid w:val="00A43761"/>
    <w:rsid w:val="00A43AD0"/>
    <w:rsid w:val="00A43BA3"/>
    <w:rsid w:val="00A43EED"/>
    <w:rsid w:val="00A4420C"/>
    <w:rsid w:val="00A443A9"/>
    <w:rsid w:val="00A4500F"/>
    <w:rsid w:val="00A45EB9"/>
    <w:rsid w:val="00A4710B"/>
    <w:rsid w:val="00A47B7A"/>
    <w:rsid w:val="00A508DC"/>
    <w:rsid w:val="00A511E9"/>
    <w:rsid w:val="00A512B9"/>
    <w:rsid w:val="00A52AA0"/>
    <w:rsid w:val="00A53190"/>
    <w:rsid w:val="00A53F68"/>
    <w:rsid w:val="00A54889"/>
    <w:rsid w:val="00A54B5D"/>
    <w:rsid w:val="00A5581E"/>
    <w:rsid w:val="00A55902"/>
    <w:rsid w:val="00A55B5F"/>
    <w:rsid w:val="00A56987"/>
    <w:rsid w:val="00A56A5A"/>
    <w:rsid w:val="00A56A94"/>
    <w:rsid w:val="00A573D9"/>
    <w:rsid w:val="00A574D9"/>
    <w:rsid w:val="00A57CF0"/>
    <w:rsid w:val="00A61590"/>
    <w:rsid w:val="00A61728"/>
    <w:rsid w:val="00A617A1"/>
    <w:rsid w:val="00A61E7C"/>
    <w:rsid w:val="00A62B1E"/>
    <w:rsid w:val="00A6325F"/>
    <w:rsid w:val="00A64580"/>
    <w:rsid w:val="00A65683"/>
    <w:rsid w:val="00A66D9C"/>
    <w:rsid w:val="00A673F1"/>
    <w:rsid w:val="00A67718"/>
    <w:rsid w:val="00A7002D"/>
    <w:rsid w:val="00A702E1"/>
    <w:rsid w:val="00A7061A"/>
    <w:rsid w:val="00A70C5B"/>
    <w:rsid w:val="00A70EB0"/>
    <w:rsid w:val="00A7187E"/>
    <w:rsid w:val="00A71D9A"/>
    <w:rsid w:val="00A727EF"/>
    <w:rsid w:val="00A72B46"/>
    <w:rsid w:val="00A72C91"/>
    <w:rsid w:val="00A73E1A"/>
    <w:rsid w:val="00A74DC1"/>
    <w:rsid w:val="00A76AF6"/>
    <w:rsid w:val="00A77C90"/>
    <w:rsid w:val="00A808FA"/>
    <w:rsid w:val="00A81CBB"/>
    <w:rsid w:val="00A82ACD"/>
    <w:rsid w:val="00A838D0"/>
    <w:rsid w:val="00A83C27"/>
    <w:rsid w:val="00A83E23"/>
    <w:rsid w:val="00A8586B"/>
    <w:rsid w:val="00A86717"/>
    <w:rsid w:val="00A86CA6"/>
    <w:rsid w:val="00A910E4"/>
    <w:rsid w:val="00A9205C"/>
    <w:rsid w:val="00A922BB"/>
    <w:rsid w:val="00A92AD4"/>
    <w:rsid w:val="00A92B15"/>
    <w:rsid w:val="00A935AB"/>
    <w:rsid w:val="00A940C8"/>
    <w:rsid w:val="00A94E56"/>
    <w:rsid w:val="00A95638"/>
    <w:rsid w:val="00A95E5C"/>
    <w:rsid w:val="00A965E0"/>
    <w:rsid w:val="00A967B8"/>
    <w:rsid w:val="00A96ED2"/>
    <w:rsid w:val="00A975B5"/>
    <w:rsid w:val="00A97835"/>
    <w:rsid w:val="00A97DE0"/>
    <w:rsid w:val="00AA0273"/>
    <w:rsid w:val="00AA1461"/>
    <w:rsid w:val="00AA1C9F"/>
    <w:rsid w:val="00AA381B"/>
    <w:rsid w:val="00AA3D82"/>
    <w:rsid w:val="00AA3DFB"/>
    <w:rsid w:val="00AA4B2D"/>
    <w:rsid w:val="00AA5E0F"/>
    <w:rsid w:val="00AA6050"/>
    <w:rsid w:val="00AA638B"/>
    <w:rsid w:val="00AA767C"/>
    <w:rsid w:val="00AA7CEF"/>
    <w:rsid w:val="00AA7EAF"/>
    <w:rsid w:val="00AB05CD"/>
    <w:rsid w:val="00AB0815"/>
    <w:rsid w:val="00AB1FB2"/>
    <w:rsid w:val="00AB347D"/>
    <w:rsid w:val="00AB5442"/>
    <w:rsid w:val="00AB6139"/>
    <w:rsid w:val="00AB64A0"/>
    <w:rsid w:val="00AB6EF1"/>
    <w:rsid w:val="00AB782B"/>
    <w:rsid w:val="00AC0182"/>
    <w:rsid w:val="00AC0557"/>
    <w:rsid w:val="00AC1377"/>
    <w:rsid w:val="00AC2687"/>
    <w:rsid w:val="00AC27D1"/>
    <w:rsid w:val="00AC3617"/>
    <w:rsid w:val="00AC4347"/>
    <w:rsid w:val="00AC4AF4"/>
    <w:rsid w:val="00AC4C71"/>
    <w:rsid w:val="00AC5840"/>
    <w:rsid w:val="00AC5F81"/>
    <w:rsid w:val="00AC5FAF"/>
    <w:rsid w:val="00AC6185"/>
    <w:rsid w:val="00AC654E"/>
    <w:rsid w:val="00AC6743"/>
    <w:rsid w:val="00AD0AB1"/>
    <w:rsid w:val="00AD2625"/>
    <w:rsid w:val="00AD3685"/>
    <w:rsid w:val="00AD3778"/>
    <w:rsid w:val="00AD388E"/>
    <w:rsid w:val="00AD39A0"/>
    <w:rsid w:val="00AD4BA7"/>
    <w:rsid w:val="00AD4BBA"/>
    <w:rsid w:val="00AD510F"/>
    <w:rsid w:val="00AD5545"/>
    <w:rsid w:val="00AD5E8A"/>
    <w:rsid w:val="00AD647B"/>
    <w:rsid w:val="00AD68D2"/>
    <w:rsid w:val="00AD7BA3"/>
    <w:rsid w:val="00AE1C09"/>
    <w:rsid w:val="00AE2A36"/>
    <w:rsid w:val="00AE2D8F"/>
    <w:rsid w:val="00AE31B5"/>
    <w:rsid w:val="00AE5BBC"/>
    <w:rsid w:val="00AE6262"/>
    <w:rsid w:val="00AE6C1D"/>
    <w:rsid w:val="00AE794F"/>
    <w:rsid w:val="00AF0081"/>
    <w:rsid w:val="00AF1733"/>
    <w:rsid w:val="00AF228A"/>
    <w:rsid w:val="00AF2388"/>
    <w:rsid w:val="00AF2F48"/>
    <w:rsid w:val="00AF326B"/>
    <w:rsid w:val="00AF3D0D"/>
    <w:rsid w:val="00AF4CCA"/>
    <w:rsid w:val="00AF5CE4"/>
    <w:rsid w:val="00AF6070"/>
    <w:rsid w:val="00AF6657"/>
    <w:rsid w:val="00AF6B9B"/>
    <w:rsid w:val="00AF6D8A"/>
    <w:rsid w:val="00AF74DB"/>
    <w:rsid w:val="00AF7AC8"/>
    <w:rsid w:val="00B028BD"/>
    <w:rsid w:val="00B035F0"/>
    <w:rsid w:val="00B03B63"/>
    <w:rsid w:val="00B04059"/>
    <w:rsid w:val="00B04D4D"/>
    <w:rsid w:val="00B0553E"/>
    <w:rsid w:val="00B06CE8"/>
    <w:rsid w:val="00B11ECF"/>
    <w:rsid w:val="00B1233F"/>
    <w:rsid w:val="00B13447"/>
    <w:rsid w:val="00B15F7B"/>
    <w:rsid w:val="00B16A12"/>
    <w:rsid w:val="00B215F5"/>
    <w:rsid w:val="00B23213"/>
    <w:rsid w:val="00B24238"/>
    <w:rsid w:val="00B24742"/>
    <w:rsid w:val="00B24A55"/>
    <w:rsid w:val="00B25204"/>
    <w:rsid w:val="00B262ED"/>
    <w:rsid w:val="00B26F9D"/>
    <w:rsid w:val="00B30012"/>
    <w:rsid w:val="00B30455"/>
    <w:rsid w:val="00B30638"/>
    <w:rsid w:val="00B30CF0"/>
    <w:rsid w:val="00B31226"/>
    <w:rsid w:val="00B324EF"/>
    <w:rsid w:val="00B328EA"/>
    <w:rsid w:val="00B350DC"/>
    <w:rsid w:val="00B36402"/>
    <w:rsid w:val="00B36995"/>
    <w:rsid w:val="00B36C24"/>
    <w:rsid w:val="00B37738"/>
    <w:rsid w:val="00B37FB2"/>
    <w:rsid w:val="00B40644"/>
    <w:rsid w:val="00B41F8C"/>
    <w:rsid w:val="00B41FB0"/>
    <w:rsid w:val="00B42DB9"/>
    <w:rsid w:val="00B43203"/>
    <w:rsid w:val="00B4369E"/>
    <w:rsid w:val="00B43CC3"/>
    <w:rsid w:val="00B4467C"/>
    <w:rsid w:val="00B44CB4"/>
    <w:rsid w:val="00B4589F"/>
    <w:rsid w:val="00B45B9F"/>
    <w:rsid w:val="00B471FF"/>
    <w:rsid w:val="00B47754"/>
    <w:rsid w:val="00B47E26"/>
    <w:rsid w:val="00B50383"/>
    <w:rsid w:val="00B503F5"/>
    <w:rsid w:val="00B506D6"/>
    <w:rsid w:val="00B50901"/>
    <w:rsid w:val="00B509AF"/>
    <w:rsid w:val="00B510E7"/>
    <w:rsid w:val="00B512AC"/>
    <w:rsid w:val="00B51F60"/>
    <w:rsid w:val="00B52320"/>
    <w:rsid w:val="00B528CA"/>
    <w:rsid w:val="00B5457A"/>
    <w:rsid w:val="00B54D1D"/>
    <w:rsid w:val="00B55168"/>
    <w:rsid w:val="00B558B9"/>
    <w:rsid w:val="00B55DD2"/>
    <w:rsid w:val="00B57363"/>
    <w:rsid w:val="00B5772B"/>
    <w:rsid w:val="00B57747"/>
    <w:rsid w:val="00B601DA"/>
    <w:rsid w:val="00B61000"/>
    <w:rsid w:val="00B61200"/>
    <w:rsid w:val="00B612E4"/>
    <w:rsid w:val="00B62318"/>
    <w:rsid w:val="00B6308E"/>
    <w:rsid w:val="00B630C4"/>
    <w:rsid w:val="00B632B8"/>
    <w:rsid w:val="00B632EA"/>
    <w:rsid w:val="00B64CDC"/>
    <w:rsid w:val="00B67077"/>
    <w:rsid w:val="00B6739D"/>
    <w:rsid w:val="00B71065"/>
    <w:rsid w:val="00B71136"/>
    <w:rsid w:val="00B7153B"/>
    <w:rsid w:val="00B71C9A"/>
    <w:rsid w:val="00B71CC9"/>
    <w:rsid w:val="00B71EFB"/>
    <w:rsid w:val="00B73A9F"/>
    <w:rsid w:val="00B73FFF"/>
    <w:rsid w:val="00B761C5"/>
    <w:rsid w:val="00B768D3"/>
    <w:rsid w:val="00B76EB7"/>
    <w:rsid w:val="00B80DB3"/>
    <w:rsid w:val="00B8197E"/>
    <w:rsid w:val="00B81F6D"/>
    <w:rsid w:val="00B8257A"/>
    <w:rsid w:val="00B830C1"/>
    <w:rsid w:val="00B84832"/>
    <w:rsid w:val="00B85013"/>
    <w:rsid w:val="00B858DD"/>
    <w:rsid w:val="00B859E0"/>
    <w:rsid w:val="00B86F94"/>
    <w:rsid w:val="00B906BA"/>
    <w:rsid w:val="00B913E8"/>
    <w:rsid w:val="00B92E18"/>
    <w:rsid w:val="00B92F08"/>
    <w:rsid w:val="00B939E3"/>
    <w:rsid w:val="00B9584C"/>
    <w:rsid w:val="00B96538"/>
    <w:rsid w:val="00B96E57"/>
    <w:rsid w:val="00B97AFB"/>
    <w:rsid w:val="00BA204F"/>
    <w:rsid w:val="00BA22AA"/>
    <w:rsid w:val="00BA49A8"/>
    <w:rsid w:val="00BA4F17"/>
    <w:rsid w:val="00BA51C2"/>
    <w:rsid w:val="00BA5F3D"/>
    <w:rsid w:val="00BA6CF4"/>
    <w:rsid w:val="00BA74B3"/>
    <w:rsid w:val="00BA78C4"/>
    <w:rsid w:val="00BB0F5C"/>
    <w:rsid w:val="00BB10AA"/>
    <w:rsid w:val="00BB22F2"/>
    <w:rsid w:val="00BB2597"/>
    <w:rsid w:val="00BB2FD6"/>
    <w:rsid w:val="00BB33FB"/>
    <w:rsid w:val="00BB3437"/>
    <w:rsid w:val="00BB34FA"/>
    <w:rsid w:val="00BB44A0"/>
    <w:rsid w:val="00BB49C6"/>
    <w:rsid w:val="00BB4D7F"/>
    <w:rsid w:val="00BB4F5C"/>
    <w:rsid w:val="00BB5603"/>
    <w:rsid w:val="00BB76E2"/>
    <w:rsid w:val="00BB7BBB"/>
    <w:rsid w:val="00BC141E"/>
    <w:rsid w:val="00BC163F"/>
    <w:rsid w:val="00BC1AA7"/>
    <w:rsid w:val="00BC2159"/>
    <w:rsid w:val="00BC2387"/>
    <w:rsid w:val="00BC3D1A"/>
    <w:rsid w:val="00BC3E7E"/>
    <w:rsid w:val="00BC4092"/>
    <w:rsid w:val="00BC4B38"/>
    <w:rsid w:val="00BC61AB"/>
    <w:rsid w:val="00BC6AD5"/>
    <w:rsid w:val="00BC7787"/>
    <w:rsid w:val="00BC7D68"/>
    <w:rsid w:val="00BD012F"/>
    <w:rsid w:val="00BD08BB"/>
    <w:rsid w:val="00BD0AA1"/>
    <w:rsid w:val="00BD19C4"/>
    <w:rsid w:val="00BD3089"/>
    <w:rsid w:val="00BD3964"/>
    <w:rsid w:val="00BD39F0"/>
    <w:rsid w:val="00BD3A45"/>
    <w:rsid w:val="00BD42FF"/>
    <w:rsid w:val="00BD4731"/>
    <w:rsid w:val="00BD5B22"/>
    <w:rsid w:val="00BD6FFA"/>
    <w:rsid w:val="00BE0A92"/>
    <w:rsid w:val="00BE13B4"/>
    <w:rsid w:val="00BE28BA"/>
    <w:rsid w:val="00BE34D4"/>
    <w:rsid w:val="00BE4C21"/>
    <w:rsid w:val="00BE65BF"/>
    <w:rsid w:val="00BE6A96"/>
    <w:rsid w:val="00BF012E"/>
    <w:rsid w:val="00BF0253"/>
    <w:rsid w:val="00BF107E"/>
    <w:rsid w:val="00BF1ED7"/>
    <w:rsid w:val="00BF31BE"/>
    <w:rsid w:val="00BF39A6"/>
    <w:rsid w:val="00BF3DCE"/>
    <w:rsid w:val="00BF4378"/>
    <w:rsid w:val="00BF4620"/>
    <w:rsid w:val="00BF53A8"/>
    <w:rsid w:val="00BF76D1"/>
    <w:rsid w:val="00C01488"/>
    <w:rsid w:val="00C01584"/>
    <w:rsid w:val="00C01882"/>
    <w:rsid w:val="00C01F94"/>
    <w:rsid w:val="00C02BC5"/>
    <w:rsid w:val="00C05025"/>
    <w:rsid w:val="00C056DD"/>
    <w:rsid w:val="00C073BA"/>
    <w:rsid w:val="00C1146D"/>
    <w:rsid w:val="00C120D2"/>
    <w:rsid w:val="00C13097"/>
    <w:rsid w:val="00C13434"/>
    <w:rsid w:val="00C1347F"/>
    <w:rsid w:val="00C141A8"/>
    <w:rsid w:val="00C1746C"/>
    <w:rsid w:val="00C17CEC"/>
    <w:rsid w:val="00C20317"/>
    <w:rsid w:val="00C20E84"/>
    <w:rsid w:val="00C21527"/>
    <w:rsid w:val="00C21579"/>
    <w:rsid w:val="00C21DB5"/>
    <w:rsid w:val="00C22280"/>
    <w:rsid w:val="00C223D7"/>
    <w:rsid w:val="00C229F2"/>
    <w:rsid w:val="00C24CDE"/>
    <w:rsid w:val="00C2598A"/>
    <w:rsid w:val="00C25AD6"/>
    <w:rsid w:val="00C25E5E"/>
    <w:rsid w:val="00C271DD"/>
    <w:rsid w:val="00C27FD2"/>
    <w:rsid w:val="00C3081E"/>
    <w:rsid w:val="00C30E5B"/>
    <w:rsid w:val="00C3112A"/>
    <w:rsid w:val="00C33756"/>
    <w:rsid w:val="00C33CB5"/>
    <w:rsid w:val="00C35021"/>
    <w:rsid w:val="00C350C6"/>
    <w:rsid w:val="00C3518F"/>
    <w:rsid w:val="00C352BD"/>
    <w:rsid w:val="00C352EB"/>
    <w:rsid w:val="00C36667"/>
    <w:rsid w:val="00C36F30"/>
    <w:rsid w:val="00C3710E"/>
    <w:rsid w:val="00C37294"/>
    <w:rsid w:val="00C3789B"/>
    <w:rsid w:val="00C41549"/>
    <w:rsid w:val="00C42916"/>
    <w:rsid w:val="00C42DD7"/>
    <w:rsid w:val="00C430F4"/>
    <w:rsid w:val="00C444B3"/>
    <w:rsid w:val="00C44EC0"/>
    <w:rsid w:val="00C45024"/>
    <w:rsid w:val="00C456A1"/>
    <w:rsid w:val="00C45753"/>
    <w:rsid w:val="00C4609B"/>
    <w:rsid w:val="00C507EC"/>
    <w:rsid w:val="00C50ACF"/>
    <w:rsid w:val="00C51127"/>
    <w:rsid w:val="00C5288B"/>
    <w:rsid w:val="00C528DD"/>
    <w:rsid w:val="00C52BCC"/>
    <w:rsid w:val="00C5379A"/>
    <w:rsid w:val="00C53EC4"/>
    <w:rsid w:val="00C54100"/>
    <w:rsid w:val="00C546D8"/>
    <w:rsid w:val="00C54D79"/>
    <w:rsid w:val="00C607D9"/>
    <w:rsid w:val="00C60EF9"/>
    <w:rsid w:val="00C6152F"/>
    <w:rsid w:val="00C61663"/>
    <w:rsid w:val="00C628A6"/>
    <w:rsid w:val="00C62926"/>
    <w:rsid w:val="00C63518"/>
    <w:rsid w:val="00C636D7"/>
    <w:rsid w:val="00C63C26"/>
    <w:rsid w:val="00C64AE3"/>
    <w:rsid w:val="00C64C0B"/>
    <w:rsid w:val="00C6571A"/>
    <w:rsid w:val="00C6623C"/>
    <w:rsid w:val="00C66A7B"/>
    <w:rsid w:val="00C67B25"/>
    <w:rsid w:val="00C702B7"/>
    <w:rsid w:val="00C71B62"/>
    <w:rsid w:val="00C72121"/>
    <w:rsid w:val="00C72CFC"/>
    <w:rsid w:val="00C731BA"/>
    <w:rsid w:val="00C73220"/>
    <w:rsid w:val="00C74A93"/>
    <w:rsid w:val="00C757AC"/>
    <w:rsid w:val="00C76759"/>
    <w:rsid w:val="00C77EDC"/>
    <w:rsid w:val="00C77F6F"/>
    <w:rsid w:val="00C81088"/>
    <w:rsid w:val="00C81E0E"/>
    <w:rsid w:val="00C826F4"/>
    <w:rsid w:val="00C82E38"/>
    <w:rsid w:val="00C82F42"/>
    <w:rsid w:val="00C8384D"/>
    <w:rsid w:val="00C840AB"/>
    <w:rsid w:val="00C84D2F"/>
    <w:rsid w:val="00C85381"/>
    <w:rsid w:val="00C85FB4"/>
    <w:rsid w:val="00C8658C"/>
    <w:rsid w:val="00C86619"/>
    <w:rsid w:val="00C86C8E"/>
    <w:rsid w:val="00C87141"/>
    <w:rsid w:val="00C87662"/>
    <w:rsid w:val="00C87BC0"/>
    <w:rsid w:val="00C9036D"/>
    <w:rsid w:val="00C90609"/>
    <w:rsid w:val="00C909CE"/>
    <w:rsid w:val="00C9216C"/>
    <w:rsid w:val="00C927DB"/>
    <w:rsid w:val="00C929ED"/>
    <w:rsid w:val="00C932D5"/>
    <w:rsid w:val="00C932E4"/>
    <w:rsid w:val="00C93602"/>
    <w:rsid w:val="00C93969"/>
    <w:rsid w:val="00C93A48"/>
    <w:rsid w:val="00C94A1F"/>
    <w:rsid w:val="00C95935"/>
    <w:rsid w:val="00C95DA0"/>
    <w:rsid w:val="00C96AC0"/>
    <w:rsid w:val="00C97FDB"/>
    <w:rsid w:val="00CA173D"/>
    <w:rsid w:val="00CA34F0"/>
    <w:rsid w:val="00CA38C1"/>
    <w:rsid w:val="00CA3F3A"/>
    <w:rsid w:val="00CA40E6"/>
    <w:rsid w:val="00CA431D"/>
    <w:rsid w:val="00CA4AF7"/>
    <w:rsid w:val="00CA4BBD"/>
    <w:rsid w:val="00CA6A1D"/>
    <w:rsid w:val="00CB1F3E"/>
    <w:rsid w:val="00CB41E6"/>
    <w:rsid w:val="00CB47F1"/>
    <w:rsid w:val="00CB5282"/>
    <w:rsid w:val="00CB56B0"/>
    <w:rsid w:val="00CB6A6A"/>
    <w:rsid w:val="00CB7151"/>
    <w:rsid w:val="00CB7611"/>
    <w:rsid w:val="00CB77F0"/>
    <w:rsid w:val="00CC00D6"/>
    <w:rsid w:val="00CC018E"/>
    <w:rsid w:val="00CC0E36"/>
    <w:rsid w:val="00CC2836"/>
    <w:rsid w:val="00CC2CB2"/>
    <w:rsid w:val="00CC3269"/>
    <w:rsid w:val="00CC42E4"/>
    <w:rsid w:val="00CC49EC"/>
    <w:rsid w:val="00CC5113"/>
    <w:rsid w:val="00CC6B1E"/>
    <w:rsid w:val="00CC700E"/>
    <w:rsid w:val="00CC7FCD"/>
    <w:rsid w:val="00CD0414"/>
    <w:rsid w:val="00CD15EC"/>
    <w:rsid w:val="00CD1A9E"/>
    <w:rsid w:val="00CD217F"/>
    <w:rsid w:val="00CD22E9"/>
    <w:rsid w:val="00CD4C70"/>
    <w:rsid w:val="00CE0130"/>
    <w:rsid w:val="00CE090C"/>
    <w:rsid w:val="00CE0ACF"/>
    <w:rsid w:val="00CE0B03"/>
    <w:rsid w:val="00CE13A6"/>
    <w:rsid w:val="00CE1729"/>
    <w:rsid w:val="00CE2226"/>
    <w:rsid w:val="00CE2670"/>
    <w:rsid w:val="00CE362B"/>
    <w:rsid w:val="00CE4116"/>
    <w:rsid w:val="00CE4415"/>
    <w:rsid w:val="00CE4557"/>
    <w:rsid w:val="00CE4698"/>
    <w:rsid w:val="00CE4F76"/>
    <w:rsid w:val="00CE554D"/>
    <w:rsid w:val="00CE6876"/>
    <w:rsid w:val="00CE7DFB"/>
    <w:rsid w:val="00CF018E"/>
    <w:rsid w:val="00CF0253"/>
    <w:rsid w:val="00CF1747"/>
    <w:rsid w:val="00CF1B9D"/>
    <w:rsid w:val="00CF237C"/>
    <w:rsid w:val="00CF2C2F"/>
    <w:rsid w:val="00CF2F97"/>
    <w:rsid w:val="00CF3197"/>
    <w:rsid w:val="00CF31B7"/>
    <w:rsid w:val="00CF498A"/>
    <w:rsid w:val="00CF4D33"/>
    <w:rsid w:val="00CF5AC5"/>
    <w:rsid w:val="00CF61E4"/>
    <w:rsid w:val="00CF6BA1"/>
    <w:rsid w:val="00CF7895"/>
    <w:rsid w:val="00D000CB"/>
    <w:rsid w:val="00D00C67"/>
    <w:rsid w:val="00D01285"/>
    <w:rsid w:val="00D02586"/>
    <w:rsid w:val="00D0281F"/>
    <w:rsid w:val="00D02873"/>
    <w:rsid w:val="00D05775"/>
    <w:rsid w:val="00D06588"/>
    <w:rsid w:val="00D10910"/>
    <w:rsid w:val="00D11CA0"/>
    <w:rsid w:val="00D12004"/>
    <w:rsid w:val="00D13812"/>
    <w:rsid w:val="00D146EF"/>
    <w:rsid w:val="00D14F0C"/>
    <w:rsid w:val="00D16101"/>
    <w:rsid w:val="00D17612"/>
    <w:rsid w:val="00D20FB5"/>
    <w:rsid w:val="00D219E2"/>
    <w:rsid w:val="00D222AE"/>
    <w:rsid w:val="00D23A56"/>
    <w:rsid w:val="00D23CCF"/>
    <w:rsid w:val="00D241D0"/>
    <w:rsid w:val="00D24B2F"/>
    <w:rsid w:val="00D2621F"/>
    <w:rsid w:val="00D31CFC"/>
    <w:rsid w:val="00D356F2"/>
    <w:rsid w:val="00D362FD"/>
    <w:rsid w:val="00D412D9"/>
    <w:rsid w:val="00D41802"/>
    <w:rsid w:val="00D42326"/>
    <w:rsid w:val="00D42920"/>
    <w:rsid w:val="00D43A45"/>
    <w:rsid w:val="00D44059"/>
    <w:rsid w:val="00D443EB"/>
    <w:rsid w:val="00D4471B"/>
    <w:rsid w:val="00D44A90"/>
    <w:rsid w:val="00D45495"/>
    <w:rsid w:val="00D4574D"/>
    <w:rsid w:val="00D45B34"/>
    <w:rsid w:val="00D45F7E"/>
    <w:rsid w:val="00D46136"/>
    <w:rsid w:val="00D47013"/>
    <w:rsid w:val="00D50EFA"/>
    <w:rsid w:val="00D512A3"/>
    <w:rsid w:val="00D51B26"/>
    <w:rsid w:val="00D52402"/>
    <w:rsid w:val="00D53E1A"/>
    <w:rsid w:val="00D53F17"/>
    <w:rsid w:val="00D543B9"/>
    <w:rsid w:val="00D54B4F"/>
    <w:rsid w:val="00D54C2D"/>
    <w:rsid w:val="00D5505A"/>
    <w:rsid w:val="00D55388"/>
    <w:rsid w:val="00D553A8"/>
    <w:rsid w:val="00D55999"/>
    <w:rsid w:val="00D55BB1"/>
    <w:rsid w:val="00D56B42"/>
    <w:rsid w:val="00D57986"/>
    <w:rsid w:val="00D57C41"/>
    <w:rsid w:val="00D60B81"/>
    <w:rsid w:val="00D60FE4"/>
    <w:rsid w:val="00D62689"/>
    <w:rsid w:val="00D62E5D"/>
    <w:rsid w:val="00D64550"/>
    <w:rsid w:val="00D65E28"/>
    <w:rsid w:val="00D66411"/>
    <w:rsid w:val="00D66D70"/>
    <w:rsid w:val="00D674C1"/>
    <w:rsid w:val="00D70B0E"/>
    <w:rsid w:val="00D70C5F"/>
    <w:rsid w:val="00D70E36"/>
    <w:rsid w:val="00D7108D"/>
    <w:rsid w:val="00D72645"/>
    <w:rsid w:val="00D72BF4"/>
    <w:rsid w:val="00D7359A"/>
    <w:rsid w:val="00D73CB7"/>
    <w:rsid w:val="00D750C7"/>
    <w:rsid w:val="00D754C9"/>
    <w:rsid w:val="00D75BDB"/>
    <w:rsid w:val="00D76EC8"/>
    <w:rsid w:val="00D772FE"/>
    <w:rsid w:val="00D77D67"/>
    <w:rsid w:val="00D80CCF"/>
    <w:rsid w:val="00D825F5"/>
    <w:rsid w:val="00D833FB"/>
    <w:rsid w:val="00D85EE6"/>
    <w:rsid w:val="00D85F3F"/>
    <w:rsid w:val="00D86530"/>
    <w:rsid w:val="00D868BB"/>
    <w:rsid w:val="00D87E0F"/>
    <w:rsid w:val="00D9074B"/>
    <w:rsid w:val="00D9155D"/>
    <w:rsid w:val="00D91B7F"/>
    <w:rsid w:val="00D94777"/>
    <w:rsid w:val="00D962A7"/>
    <w:rsid w:val="00D97029"/>
    <w:rsid w:val="00DA03D4"/>
    <w:rsid w:val="00DA1A1F"/>
    <w:rsid w:val="00DA4DE7"/>
    <w:rsid w:val="00DA4F84"/>
    <w:rsid w:val="00DA4F8E"/>
    <w:rsid w:val="00DA606A"/>
    <w:rsid w:val="00DA67EF"/>
    <w:rsid w:val="00DA6E2F"/>
    <w:rsid w:val="00DA6E5D"/>
    <w:rsid w:val="00DA7D12"/>
    <w:rsid w:val="00DB0125"/>
    <w:rsid w:val="00DB0ECE"/>
    <w:rsid w:val="00DB162F"/>
    <w:rsid w:val="00DB1EDE"/>
    <w:rsid w:val="00DB2091"/>
    <w:rsid w:val="00DB2789"/>
    <w:rsid w:val="00DB5AC8"/>
    <w:rsid w:val="00DB68BF"/>
    <w:rsid w:val="00DB74DD"/>
    <w:rsid w:val="00DB79D3"/>
    <w:rsid w:val="00DC0568"/>
    <w:rsid w:val="00DC0DA1"/>
    <w:rsid w:val="00DC116A"/>
    <w:rsid w:val="00DC1329"/>
    <w:rsid w:val="00DC177F"/>
    <w:rsid w:val="00DC295C"/>
    <w:rsid w:val="00DC2D0A"/>
    <w:rsid w:val="00DC2EEC"/>
    <w:rsid w:val="00DC30ED"/>
    <w:rsid w:val="00DC3974"/>
    <w:rsid w:val="00DC399D"/>
    <w:rsid w:val="00DC531A"/>
    <w:rsid w:val="00DC64E4"/>
    <w:rsid w:val="00DC7F36"/>
    <w:rsid w:val="00DD15AC"/>
    <w:rsid w:val="00DD21EC"/>
    <w:rsid w:val="00DD28EB"/>
    <w:rsid w:val="00DD29E1"/>
    <w:rsid w:val="00DD2D3A"/>
    <w:rsid w:val="00DD36D9"/>
    <w:rsid w:val="00DD3913"/>
    <w:rsid w:val="00DD4EDE"/>
    <w:rsid w:val="00DD52AF"/>
    <w:rsid w:val="00DD5C8E"/>
    <w:rsid w:val="00DD6ABA"/>
    <w:rsid w:val="00DE02B4"/>
    <w:rsid w:val="00DE07FC"/>
    <w:rsid w:val="00DE0F2C"/>
    <w:rsid w:val="00DE2426"/>
    <w:rsid w:val="00DE25F9"/>
    <w:rsid w:val="00DE28FE"/>
    <w:rsid w:val="00DE2DAF"/>
    <w:rsid w:val="00DE332C"/>
    <w:rsid w:val="00DE3B35"/>
    <w:rsid w:val="00DE3EAF"/>
    <w:rsid w:val="00DE4C2C"/>
    <w:rsid w:val="00DE6C6E"/>
    <w:rsid w:val="00DE6DE3"/>
    <w:rsid w:val="00DE7B4E"/>
    <w:rsid w:val="00DF0335"/>
    <w:rsid w:val="00DF15BC"/>
    <w:rsid w:val="00DF22BB"/>
    <w:rsid w:val="00DF273B"/>
    <w:rsid w:val="00DF2D8C"/>
    <w:rsid w:val="00DF3307"/>
    <w:rsid w:val="00DF41BE"/>
    <w:rsid w:val="00DF4FCA"/>
    <w:rsid w:val="00DF56F1"/>
    <w:rsid w:val="00DF57CB"/>
    <w:rsid w:val="00DF6770"/>
    <w:rsid w:val="00E00A59"/>
    <w:rsid w:val="00E014CD"/>
    <w:rsid w:val="00E01578"/>
    <w:rsid w:val="00E028BA"/>
    <w:rsid w:val="00E031CD"/>
    <w:rsid w:val="00E040EA"/>
    <w:rsid w:val="00E04E53"/>
    <w:rsid w:val="00E05F82"/>
    <w:rsid w:val="00E06069"/>
    <w:rsid w:val="00E0714E"/>
    <w:rsid w:val="00E0719D"/>
    <w:rsid w:val="00E07DAC"/>
    <w:rsid w:val="00E10F81"/>
    <w:rsid w:val="00E11BAF"/>
    <w:rsid w:val="00E11F69"/>
    <w:rsid w:val="00E123C5"/>
    <w:rsid w:val="00E124C7"/>
    <w:rsid w:val="00E12F5D"/>
    <w:rsid w:val="00E13350"/>
    <w:rsid w:val="00E13398"/>
    <w:rsid w:val="00E13ABC"/>
    <w:rsid w:val="00E14E03"/>
    <w:rsid w:val="00E14FC6"/>
    <w:rsid w:val="00E15645"/>
    <w:rsid w:val="00E15BAC"/>
    <w:rsid w:val="00E163BB"/>
    <w:rsid w:val="00E16CFB"/>
    <w:rsid w:val="00E17310"/>
    <w:rsid w:val="00E17733"/>
    <w:rsid w:val="00E208F9"/>
    <w:rsid w:val="00E20AC1"/>
    <w:rsid w:val="00E21AA5"/>
    <w:rsid w:val="00E220C2"/>
    <w:rsid w:val="00E23CE9"/>
    <w:rsid w:val="00E24339"/>
    <w:rsid w:val="00E24957"/>
    <w:rsid w:val="00E24A2B"/>
    <w:rsid w:val="00E25BF4"/>
    <w:rsid w:val="00E264F1"/>
    <w:rsid w:val="00E2695C"/>
    <w:rsid w:val="00E26A2B"/>
    <w:rsid w:val="00E26B49"/>
    <w:rsid w:val="00E302E0"/>
    <w:rsid w:val="00E305E5"/>
    <w:rsid w:val="00E3085C"/>
    <w:rsid w:val="00E31E08"/>
    <w:rsid w:val="00E32A2D"/>
    <w:rsid w:val="00E33729"/>
    <w:rsid w:val="00E33B08"/>
    <w:rsid w:val="00E345D4"/>
    <w:rsid w:val="00E348FE"/>
    <w:rsid w:val="00E419AA"/>
    <w:rsid w:val="00E41DD6"/>
    <w:rsid w:val="00E424AC"/>
    <w:rsid w:val="00E44A10"/>
    <w:rsid w:val="00E451BE"/>
    <w:rsid w:val="00E4704B"/>
    <w:rsid w:val="00E4731D"/>
    <w:rsid w:val="00E47AF4"/>
    <w:rsid w:val="00E47EF0"/>
    <w:rsid w:val="00E47F8E"/>
    <w:rsid w:val="00E50663"/>
    <w:rsid w:val="00E507F2"/>
    <w:rsid w:val="00E50BEA"/>
    <w:rsid w:val="00E50CA4"/>
    <w:rsid w:val="00E51A19"/>
    <w:rsid w:val="00E51D34"/>
    <w:rsid w:val="00E52C2F"/>
    <w:rsid w:val="00E537DF"/>
    <w:rsid w:val="00E54839"/>
    <w:rsid w:val="00E556E1"/>
    <w:rsid w:val="00E55CC0"/>
    <w:rsid w:val="00E56828"/>
    <w:rsid w:val="00E56FA1"/>
    <w:rsid w:val="00E572C8"/>
    <w:rsid w:val="00E57775"/>
    <w:rsid w:val="00E57810"/>
    <w:rsid w:val="00E57CB2"/>
    <w:rsid w:val="00E6085D"/>
    <w:rsid w:val="00E6130E"/>
    <w:rsid w:val="00E62983"/>
    <w:rsid w:val="00E629A9"/>
    <w:rsid w:val="00E629FB"/>
    <w:rsid w:val="00E6305E"/>
    <w:rsid w:val="00E64B47"/>
    <w:rsid w:val="00E6659D"/>
    <w:rsid w:val="00E705F7"/>
    <w:rsid w:val="00E70DB9"/>
    <w:rsid w:val="00E715B6"/>
    <w:rsid w:val="00E71E3A"/>
    <w:rsid w:val="00E72B4E"/>
    <w:rsid w:val="00E7332B"/>
    <w:rsid w:val="00E74982"/>
    <w:rsid w:val="00E7567D"/>
    <w:rsid w:val="00E75AB8"/>
    <w:rsid w:val="00E76131"/>
    <w:rsid w:val="00E76157"/>
    <w:rsid w:val="00E7661E"/>
    <w:rsid w:val="00E767D8"/>
    <w:rsid w:val="00E767E5"/>
    <w:rsid w:val="00E80B81"/>
    <w:rsid w:val="00E80DE8"/>
    <w:rsid w:val="00E81D3B"/>
    <w:rsid w:val="00E82BA7"/>
    <w:rsid w:val="00E8362F"/>
    <w:rsid w:val="00E84591"/>
    <w:rsid w:val="00E85CC4"/>
    <w:rsid w:val="00E86717"/>
    <w:rsid w:val="00E86744"/>
    <w:rsid w:val="00E86A0A"/>
    <w:rsid w:val="00E873D9"/>
    <w:rsid w:val="00E879FF"/>
    <w:rsid w:val="00E87FD0"/>
    <w:rsid w:val="00E91279"/>
    <w:rsid w:val="00E91CAC"/>
    <w:rsid w:val="00E92AD1"/>
    <w:rsid w:val="00E932A7"/>
    <w:rsid w:val="00E93E0B"/>
    <w:rsid w:val="00E93E95"/>
    <w:rsid w:val="00E94F39"/>
    <w:rsid w:val="00E9569D"/>
    <w:rsid w:val="00E95BE0"/>
    <w:rsid w:val="00E96255"/>
    <w:rsid w:val="00E967E4"/>
    <w:rsid w:val="00E96B1C"/>
    <w:rsid w:val="00E971B8"/>
    <w:rsid w:val="00E97D8B"/>
    <w:rsid w:val="00E97EDD"/>
    <w:rsid w:val="00EA0AD5"/>
    <w:rsid w:val="00EA1754"/>
    <w:rsid w:val="00EA1E4C"/>
    <w:rsid w:val="00EA1FA9"/>
    <w:rsid w:val="00EA2433"/>
    <w:rsid w:val="00EA2FC1"/>
    <w:rsid w:val="00EA3ADD"/>
    <w:rsid w:val="00EA3EDA"/>
    <w:rsid w:val="00EA49C8"/>
    <w:rsid w:val="00EA50A9"/>
    <w:rsid w:val="00EA53ED"/>
    <w:rsid w:val="00EA56D4"/>
    <w:rsid w:val="00EA5BD3"/>
    <w:rsid w:val="00EA6019"/>
    <w:rsid w:val="00EA6F17"/>
    <w:rsid w:val="00EA7A85"/>
    <w:rsid w:val="00EA7F09"/>
    <w:rsid w:val="00EA7F5C"/>
    <w:rsid w:val="00EB117A"/>
    <w:rsid w:val="00EB1B5A"/>
    <w:rsid w:val="00EB25CE"/>
    <w:rsid w:val="00EB43BC"/>
    <w:rsid w:val="00EB4436"/>
    <w:rsid w:val="00EB5D9F"/>
    <w:rsid w:val="00EB69B7"/>
    <w:rsid w:val="00EC06DB"/>
    <w:rsid w:val="00EC09B3"/>
    <w:rsid w:val="00EC1B31"/>
    <w:rsid w:val="00EC222E"/>
    <w:rsid w:val="00EC2EF9"/>
    <w:rsid w:val="00EC3E66"/>
    <w:rsid w:val="00EC434B"/>
    <w:rsid w:val="00EC4586"/>
    <w:rsid w:val="00EC45AA"/>
    <w:rsid w:val="00EC4A32"/>
    <w:rsid w:val="00EC5019"/>
    <w:rsid w:val="00EC543B"/>
    <w:rsid w:val="00EC587C"/>
    <w:rsid w:val="00EC5F19"/>
    <w:rsid w:val="00EC6163"/>
    <w:rsid w:val="00EC7FA3"/>
    <w:rsid w:val="00ED0E14"/>
    <w:rsid w:val="00ED10C8"/>
    <w:rsid w:val="00ED1620"/>
    <w:rsid w:val="00ED1831"/>
    <w:rsid w:val="00ED1ACC"/>
    <w:rsid w:val="00ED2BF8"/>
    <w:rsid w:val="00ED324D"/>
    <w:rsid w:val="00ED3537"/>
    <w:rsid w:val="00ED3B40"/>
    <w:rsid w:val="00ED43AB"/>
    <w:rsid w:val="00ED4BA6"/>
    <w:rsid w:val="00ED5200"/>
    <w:rsid w:val="00ED60D8"/>
    <w:rsid w:val="00ED68D2"/>
    <w:rsid w:val="00ED76BC"/>
    <w:rsid w:val="00EE0152"/>
    <w:rsid w:val="00EE090D"/>
    <w:rsid w:val="00EE0951"/>
    <w:rsid w:val="00EE1307"/>
    <w:rsid w:val="00EE151C"/>
    <w:rsid w:val="00EE1CF1"/>
    <w:rsid w:val="00EE1E3A"/>
    <w:rsid w:val="00EE2A71"/>
    <w:rsid w:val="00EE4CF7"/>
    <w:rsid w:val="00EE6893"/>
    <w:rsid w:val="00EE6A28"/>
    <w:rsid w:val="00EE6E38"/>
    <w:rsid w:val="00EE7C35"/>
    <w:rsid w:val="00EE7CD7"/>
    <w:rsid w:val="00EE7D81"/>
    <w:rsid w:val="00EF1168"/>
    <w:rsid w:val="00EF159F"/>
    <w:rsid w:val="00EF1EEE"/>
    <w:rsid w:val="00EF2452"/>
    <w:rsid w:val="00EF254E"/>
    <w:rsid w:val="00EF3386"/>
    <w:rsid w:val="00EF36D7"/>
    <w:rsid w:val="00EF5522"/>
    <w:rsid w:val="00EF6190"/>
    <w:rsid w:val="00EF70F3"/>
    <w:rsid w:val="00EF71EB"/>
    <w:rsid w:val="00EF72EC"/>
    <w:rsid w:val="00EF7592"/>
    <w:rsid w:val="00EF7F7B"/>
    <w:rsid w:val="00F00BAF"/>
    <w:rsid w:val="00F0297D"/>
    <w:rsid w:val="00F02BC3"/>
    <w:rsid w:val="00F03303"/>
    <w:rsid w:val="00F03842"/>
    <w:rsid w:val="00F03854"/>
    <w:rsid w:val="00F03ABB"/>
    <w:rsid w:val="00F03AC5"/>
    <w:rsid w:val="00F04780"/>
    <w:rsid w:val="00F04F5D"/>
    <w:rsid w:val="00F0512E"/>
    <w:rsid w:val="00F05385"/>
    <w:rsid w:val="00F06239"/>
    <w:rsid w:val="00F06708"/>
    <w:rsid w:val="00F069B2"/>
    <w:rsid w:val="00F06DBA"/>
    <w:rsid w:val="00F074BF"/>
    <w:rsid w:val="00F0797E"/>
    <w:rsid w:val="00F11331"/>
    <w:rsid w:val="00F11672"/>
    <w:rsid w:val="00F1179F"/>
    <w:rsid w:val="00F132DC"/>
    <w:rsid w:val="00F137E3"/>
    <w:rsid w:val="00F144FE"/>
    <w:rsid w:val="00F14B75"/>
    <w:rsid w:val="00F157D2"/>
    <w:rsid w:val="00F16353"/>
    <w:rsid w:val="00F164B6"/>
    <w:rsid w:val="00F16F0E"/>
    <w:rsid w:val="00F17A01"/>
    <w:rsid w:val="00F17AE9"/>
    <w:rsid w:val="00F17D4D"/>
    <w:rsid w:val="00F20032"/>
    <w:rsid w:val="00F20BEC"/>
    <w:rsid w:val="00F22A96"/>
    <w:rsid w:val="00F241BC"/>
    <w:rsid w:val="00F25D1E"/>
    <w:rsid w:val="00F2623F"/>
    <w:rsid w:val="00F26AB7"/>
    <w:rsid w:val="00F26E30"/>
    <w:rsid w:val="00F27149"/>
    <w:rsid w:val="00F27A9F"/>
    <w:rsid w:val="00F27C55"/>
    <w:rsid w:val="00F308E3"/>
    <w:rsid w:val="00F30E42"/>
    <w:rsid w:val="00F31757"/>
    <w:rsid w:val="00F3215A"/>
    <w:rsid w:val="00F3288E"/>
    <w:rsid w:val="00F34BE1"/>
    <w:rsid w:val="00F354E1"/>
    <w:rsid w:val="00F35D70"/>
    <w:rsid w:val="00F36276"/>
    <w:rsid w:val="00F362F5"/>
    <w:rsid w:val="00F364FE"/>
    <w:rsid w:val="00F36A65"/>
    <w:rsid w:val="00F37417"/>
    <w:rsid w:val="00F37477"/>
    <w:rsid w:val="00F4136A"/>
    <w:rsid w:val="00F418CB"/>
    <w:rsid w:val="00F42A2E"/>
    <w:rsid w:val="00F4324A"/>
    <w:rsid w:val="00F442DA"/>
    <w:rsid w:val="00F44CFF"/>
    <w:rsid w:val="00F4526B"/>
    <w:rsid w:val="00F4541F"/>
    <w:rsid w:val="00F458EE"/>
    <w:rsid w:val="00F4613F"/>
    <w:rsid w:val="00F461E6"/>
    <w:rsid w:val="00F46691"/>
    <w:rsid w:val="00F46990"/>
    <w:rsid w:val="00F46999"/>
    <w:rsid w:val="00F478B1"/>
    <w:rsid w:val="00F47943"/>
    <w:rsid w:val="00F50474"/>
    <w:rsid w:val="00F50D82"/>
    <w:rsid w:val="00F50E21"/>
    <w:rsid w:val="00F50F18"/>
    <w:rsid w:val="00F517A2"/>
    <w:rsid w:val="00F5201E"/>
    <w:rsid w:val="00F52038"/>
    <w:rsid w:val="00F52765"/>
    <w:rsid w:val="00F537FA"/>
    <w:rsid w:val="00F53C03"/>
    <w:rsid w:val="00F55EB5"/>
    <w:rsid w:val="00F5659D"/>
    <w:rsid w:val="00F56B3A"/>
    <w:rsid w:val="00F57541"/>
    <w:rsid w:val="00F5783D"/>
    <w:rsid w:val="00F608CD"/>
    <w:rsid w:val="00F622D6"/>
    <w:rsid w:val="00F644CC"/>
    <w:rsid w:val="00F66929"/>
    <w:rsid w:val="00F66D4C"/>
    <w:rsid w:val="00F66D7C"/>
    <w:rsid w:val="00F66EA4"/>
    <w:rsid w:val="00F672CB"/>
    <w:rsid w:val="00F67CDD"/>
    <w:rsid w:val="00F700CC"/>
    <w:rsid w:val="00F708D3"/>
    <w:rsid w:val="00F70960"/>
    <w:rsid w:val="00F70AEF"/>
    <w:rsid w:val="00F71580"/>
    <w:rsid w:val="00F74BD1"/>
    <w:rsid w:val="00F75224"/>
    <w:rsid w:val="00F7542E"/>
    <w:rsid w:val="00F75786"/>
    <w:rsid w:val="00F75A9B"/>
    <w:rsid w:val="00F76AAA"/>
    <w:rsid w:val="00F76EE7"/>
    <w:rsid w:val="00F80F5C"/>
    <w:rsid w:val="00F80FD8"/>
    <w:rsid w:val="00F8153B"/>
    <w:rsid w:val="00F815E2"/>
    <w:rsid w:val="00F8198B"/>
    <w:rsid w:val="00F8245D"/>
    <w:rsid w:val="00F84566"/>
    <w:rsid w:val="00F84844"/>
    <w:rsid w:val="00F84D3A"/>
    <w:rsid w:val="00F86770"/>
    <w:rsid w:val="00F875B6"/>
    <w:rsid w:val="00F90592"/>
    <w:rsid w:val="00F913A1"/>
    <w:rsid w:val="00F916A1"/>
    <w:rsid w:val="00F919D0"/>
    <w:rsid w:val="00F91B3D"/>
    <w:rsid w:val="00F91C21"/>
    <w:rsid w:val="00F91CB0"/>
    <w:rsid w:val="00F921D3"/>
    <w:rsid w:val="00F92611"/>
    <w:rsid w:val="00F93342"/>
    <w:rsid w:val="00F94217"/>
    <w:rsid w:val="00F95702"/>
    <w:rsid w:val="00F96290"/>
    <w:rsid w:val="00F96840"/>
    <w:rsid w:val="00F96DF1"/>
    <w:rsid w:val="00F970B4"/>
    <w:rsid w:val="00F97D7F"/>
    <w:rsid w:val="00FA0DB5"/>
    <w:rsid w:val="00FA1134"/>
    <w:rsid w:val="00FA116E"/>
    <w:rsid w:val="00FA23CA"/>
    <w:rsid w:val="00FA473B"/>
    <w:rsid w:val="00FA5156"/>
    <w:rsid w:val="00FA56C4"/>
    <w:rsid w:val="00FA58CA"/>
    <w:rsid w:val="00FA5B16"/>
    <w:rsid w:val="00FA6420"/>
    <w:rsid w:val="00FA663B"/>
    <w:rsid w:val="00FA7360"/>
    <w:rsid w:val="00FB059E"/>
    <w:rsid w:val="00FB0D5E"/>
    <w:rsid w:val="00FB0E51"/>
    <w:rsid w:val="00FB1034"/>
    <w:rsid w:val="00FB1534"/>
    <w:rsid w:val="00FB162C"/>
    <w:rsid w:val="00FB26D1"/>
    <w:rsid w:val="00FB2998"/>
    <w:rsid w:val="00FB2F1D"/>
    <w:rsid w:val="00FB48AB"/>
    <w:rsid w:val="00FB506A"/>
    <w:rsid w:val="00FB5B5D"/>
    <w:rsid w:val="00FB5C86"/>
    <w:rsid w:val="00FB638F"/>
    <w:rsid w:val="00FB6838"/>
    <w:rsid w:val="00FB6AE7"/>
    <w:rsid w:val="00FC10E0"/>
    <w:rsid w:val="00FC17C9"/>
    <w:rsid w:val="00FC3500"/>
    <w:rsid w:val="00FC3FD1"/>
    <w:rsid w:val="00FC50F6"/>
    <w:rsid w:val="00FC5D69"/>
    <w:rsid w:val="00FC6367"/>
    <w:rsid w:val="00FC6856"/>
    <w:rsid w:val="00FC7028"/>
    <w:rsid w:val="00FC71D2"/>
    <w:rsid w:val="00FD05A1"/>
    <w:rsid w:val="00FD06B5"/>
    <w:rsid w:val="00FD0EC3"/>
    <w:rsid w:val="00FD2A37"/>
    <w:rsid w:val="00FD2E9E"/>
    <w:rsid w:val="00FD440F"/>
    <w:rsid w:val="00FD50B9"/>
    <w:rsid w:val="00FD510F"/>
    <w:rsid w:val="00FD584A"/>
    <w:rsid w:val="00FD5C1C"/>
    <w:rsid w:val="00FD6A84"/>
    <w:rsid w:val="00FD7D9F"/>
    <w:rsid w:val="00FE149D"/>
    <w:rsid w:val="00FE2459"/>
    <w:rsid w:val="00FE2A4C"/>
    <w:rsid w:val="00FE3429"/>
    <w:rsid w:val="00FE35A1"/>
    <w:rsid w:val="00FE3B23"/>
    <w:rsid w:val="00FE4028"/>
    <w:rsid w:val="00FE4545"/>
    <w:rsid w:val="00FE45BE"/>
    <w:rsid w:val="00FE4C52"/>
    <w:rsid w:val="00FE5551"/>
    <w:rsid w:val="00FE5886"/>
    <w:rsid w:val="00FE7169"/>
    <w:rsid w:val="00FF0309"/>
    <w:rsid w:val="00FF0483"/>
    <w:rsid w:val="00FF07D7"/>
    <w:rsid w:val="00FF0914"/>
    <w:rsid w:val="00FF0DE7"/>
    <w:rsid w:val="00FF1A28"/>
    <w:rsid w:val="00FF1A6E"/>
    <w:rsid w:val="00FF1C0E"/>
    <w:rsid w:val="00FF24B4"/>
    <w:rsid w:val="00FF30DA"/>
    <w:rsid w:val="00FF39B9"/>
    <w:rsid w:val="00FF3BDB"/>
    <w:rsid w:val="00FF3E57"/>
    <w:rsid w:val="00FF4F6D"/>
    <w:rsid w:val="00FF57DC"/>
    <w:rsid w:val="00FF5C6B"/>
    <w:rsid w:val="00FF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4721F"/>
  <w15:docId w15:val="{6686F87C-27E3-450E-8E55-71A09F00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87"/>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A4C"/>
    <w:pPr>
      <w:tabs>
        <w:tab w:val="center" w:pos="4320"/>
        <w:tab w:val="right" w:pos="8640"/>
      </w:tabs>
    </w:pPr>
  </w:style>
  <w:style w:type="paragraph" w:styleId="Footer">
    <w:name w:val="footer"/>
    <w:basedOn w:val="Normal"/>
    <w:rsid w:val="00933309"/>
    <w:pPr>
      <w:tabs>
        <w:tab w:val="center" w:pos="4320"/>
        <w:tab w:val="right" w:pos="8640"/>
      </w:tabs>
    </w:pPr>
  </w:style>
  <w:style w:type="paragraph" w:styleId="BalloonText">
    <w:name w:val="Balloon Text"/>
    <w:basedOn w:val="Normal"/>
    <w:link w:val="BalloonTextChar"/>
    <w:uiPriority w:val="99"/>
    <w:semiHidden/>
    <w:unhideWhenUsed/>
    <w:rsid w:val="00FB26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D1"/>
    <w:rPr>
      <w:rFonts w:ascii="Tahoma" w:hAnsi="Tahoma" w:cs="Tahoma"/>
      <w:sz w:val="16"/>
      <w:szCs w:val="16"/>
    </w:rPr>
  </w:style>
  <w:style w:type="paragraph" w:styleId="ListParagraph">
    <w:name w:val="List Paragraph"/>
    <w:basedOn w:val="Normal"/>
    <w:uiPriority w:val="34"/>
    <w:qFormat/>
    <w:rsid w:val="002E2D77"/>
    <w:pPr>
      <w:ind w:left="720"/>
      <w:contextualSpacing/>
    </w:pPr>
  </w:style>
  <w:style w:type="paragraph" w:customStyle="1" w:styleId="yiv2430816763msonormal">
    <w:name w:val="yiv2430816763msonormal"/>
    <w:basedOn w:val="Normal"/>
    <w:rsid w:val="00E24339"/>
    <w:pPr>
      <w:widowControl/>
      <w:adjustRightInd/>
      <w:spacing w:before="100" w:beforeAutospacing="1" w:after="100" w:afterAutospacing="1" w:line="240" w:lineRule="auto"/>
      <w:jc w:val="left"/>
      <w:textAlignment w:val="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494">
      <w:bodyDiv w:val="1"/>
      <w:marLeft w:val="0"/>
      <w:marRight w:val="0"/>
      <w:marTop w:val="0"/>
      <w:marBottom w:val="0"/>
      <w:divBdr>
        <w:top w:val="none" w:sz="0" w:space="0" w:color="auto"/>
        <w:left w:val="none" w:sz="0" w:space="0" w:color="auto"/>
        <w:bottom w:val="none" w:sz="0" w:space="0" w:color="auto"/>
        <w:right w:val="none" w:sz="0" w:space="0" w:color="auto"/>
      </w:divBdr>
    </w:div>
    <w:div w:id="309018694">
      <w:bodyDiv w:val="1"/>
      <w:marLeft w:val="0"/>
      <w:marRight w:val="0"/>
      <w:marTop w:val="0"/>
      <w:marBottom w:val="0"/>
      <w:divBdr>
        <w:top w:val="none" w:sz="0" w:space="0" w:color="auto"/>
        <w:left w:val="none" w:sz="0" w:space="0" w:color="auto"/>
        <w:bottom w:val="none" w:sz="0" w:space="0" w:color="auto"/>
        <w:right w:val="none" w:sz="0" w:space="0" w:color="auto"/>
      </w:divBdr>
    </w:div>
    <w:div w:id="940260385">
      <w:bodyDiv w:val="1"/>
      <w:marLeft w:val="0"/>
      <w:marRight w:val="0"/>
      <w:marTop w:val="0"/>
      <w:marBottom w:val="0"/>
      <w:divBdr>
        <w:top w:val="none" w:sz="0" w:space="0" w:color="auto"/>
        <w:left w:val="none" w:sz="0" w:space="0" w:color="auto"/>
        <w:bottom w:val="none" w:sz="0" w:space="0" w:color="auto"/>
        <w:right w:val="none" w:sz="0" w:space="0" w:color="auto"/>
      </w:divBdr>
    </w:div>
    <w:div w:id="1130829929">
      <w:bodyDiv w:val="1"/>
      <w:marLeft w:val="0"/>
      <w:marRight w:val="0"/>
      <w:marTop w:val="0"/>
      <w:marBottom w:val="0"/>
      <w:divBdr>
        <w:top w:val="none" w:sz="0" w:space="0" w:color="auto"/>
        <w:left w:val="none" w:sz="0" w:space="0" w:color="auto"/>
        <w:bottom w:val="none" w:sz="0" w:space="0" w:color="auto"/>
        <w:right w:val="none" w:sz="0" w:space="0" w:color="auto"/>
      </w:divBdr>
    </w:div>
    <w:div w:id="1173570708">
      <w:bodyDiv w:val="1"/>
      <w:marLeft w:val="0"/>
      <w:marRight w:val="0"/>
      <w:marTop w:val="0"/>
      <w:marBottom w:val="0"/>
      <w:divBdr>
        <w:top w:val="none" w:sz="0" w:space="0" w:color="auto"/>
        <w:left w:val="none" w:sz="0" w:space="0" w:color="auto"/>
        <w:bottom w:val="none" w:sz="0" w:space="0" w:color="auto"/>
        <w:right w:val="none" w:sz="0" w:space="0" w:color="auto"/>
      </w:divBdr>
    </w:div>
    <w:div w:id="1190801891">
      <w:bodyDiv w:val="1"/>
      <w:marLeft w:val="0"/>
      <w:marRight w:val="0"/>
      <w:marTop w:val="0"/>
      <w:marBottom w:val="0"/>
      <w:divBdr>
        <w:top w:val="none" w:sz="0" w:space="0" w:color="auto"/>
        <w:left w:val="none" w:sz="0" w:space="0" w:color="auto"/>
        <w:bottom w:val="none" w:sz="0" w:space="0" w:color="auto"/>
        <w:right w:val="none" w:sz="0" w:space="0" w:color="auto"/>
      </w:divBdr>
    </w:div>
    <w:div w:id="21373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Documents\Templates\Board%20Mtg%20Mi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DCB2-2C70-4C3A-BBF1-24790341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Mtg Min-1</Template>
  <TotalTime>7</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KINGSBURG CEMETERY DISTRICT</vt:lpstr>
    </vt:vector>
  </TitlesOfParts>
  <Company>Kingsburg Cemetery District</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KINGSBURG CEMETERY DISTRICT</dc:title>
  <dc:subject/>
  <dc:creator>Tracey</dc:creator>
  <cp:keywords/>
  <dc:description/>
  <cp:lastModifiedBy>Tracey</cp:lastModifiedBy>
  <cp:revision>2</cp:revision>
  <cp:lastPrinted>2020-07-29T23:17:00Z</cp:lastPrinted>
  <dcterms:created xsi:type="dcterms:W3CDTF">2020-07-30T18:23:00Z</dcterms:created>
  <dcterms:modified xsi:type="dcterms:W3CDTF">2020-07-30T18:23:00Z</dcterms:modified>
</cp:coreProperties>
</file>