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F015D" w14:textId="77777777" w:rsidR="00DB379F" w:rsidRPr="00DB379F" w:rsidRDefault="00DB379F" w:rsidP="00DB379F">
      <w:pPr>
        <w:spacing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B379F">
        <w:rPr>
          <w:rFonts w:ascii="Bookman Old Style" w:hAnsi="Bookman Old Style"/>
          <w:b/>
          <w:sz w:val="20"/>
          <w:szCs w:val="20"/>
        </w:rPr>
        <w:t>AGENDA</w:t>
      </w:r>
    </w:p>
    <w:p w14:paraId="78441623" w14:textId="77777777" w:rsidR="00DB379F" w:rsidRPr="00DB379F" w:rsidRDefault="00DB379F" w:rsidP="00DB379F">
      <w:pPr>
        <w:spacing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6712363F" w14:textId="77777777" w:rsidR="00DB379F" w:rsidRPr="00DB379F" w:rsidRDefault="00DB379F" w:rsidP="00DB379F">
      <w:pPr>
        <w:spacing w:line="240" w:lineRule="auto"/>
        <w:rPr>
          <w:rFonts w:ascii="Bookman Old Style" w:hAnsi="Bookman Old Style"/>
          <w:sz w:val="20"/>
          <w:szCs w:val="20"/>
        </w:rPr>
      </w:pPr>
      <w:r w:rsidRPr="00DB379F">
        <w:rPr>
          <w:rFonts w:ascii="Bookman Old Style" w:hAnsi="Bookman Old Style"/>
          <w:sz w:val="20"/>
          <w:szCs w:val="20"/>
        </w:rPr>
        <w:t>The regular monthly Board of Trustee meeting is being held on August 25, 2020 at 1:00 PM in the office of the Kingsburg Cemetery District.</w:t>
      </w:r>
    </w:p>
    <w:p w14:paraId="40B800B4" w14:textId="77777777" w:rsidR="00DB379F" w:rsidRPr="00DB379F" w:rsidRDefault="00DB379F" w:rsidP="00DB379F">
      <w:pPr>
        <w:spacing w:line="240" w:lineRule="auto"/>
        <w:rPr>
          <w:rFonts w:ascii="Bookman Old Style" w:hAnsi="Bookman Old Style"/>
          <w:sz w:val="20"/>
          <w:szCs w:val="20"/>
        </w:rPr>
      </w:pPr>
    </w:p>
    <w:p w14:paraId="6DFFCFDB" w14:textId="77777777" w:rsidR="00DB379F" w:rsidRPr="00DB379F" w:rsidRDefault="00DB379F" w:rsidP="00DB379F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DB379F">
        <w:rPr>
          <w:rFonts w:ascii="Bookman Old Style" w:hAnsi="Bookman Old Style"/>
          <w:b/>
          <w:sz w:val="20"/>
          <w:szCs w:val="20"/>
        </w:rPr>
        <w:t xml:space="preserve">CALL TO ORDER:  </w:t>
      </w:r>
    </w:p>
    <w:p w14:paraId="09D5F5EE" w14:textId="77777777" w:rsidR="00DB379F" w:rsidRPr="00DB379F" w:rsidRDefault="00DB379F" w:rsidP="00DB379F">
      <w:pPr>
        <w:spacing w:line="240" w:lineRule="auto"/>
        <w:rPr>
          <w:rFonts w:ascii="Bookman Old Style" w:hAnsi="Bookman Old Style"/>
          <w:sz w:val="20"/>
          <w:szCs w:val="20"/>
        </w:rPr>
      </w:pPr>
    </w:p>
    <w:p w14:paraId="70485831" w14:textId="77777777" w:rsidR="00DB379F" w:rsidRPr="00DB379F" w:rsidRDefault="00DB379F" w:rsidP="00DB379F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DB379F">
        <w:rPr>
          <w:rFonts w:ascii="Bookman Old Style" w:hAnsi="Bookman Old Style"/>
          <w:b/>
          <w:sz w:val="20"/>
          <w:szCs w:val="20"/>
        </w:rPr>
        <w:t>ROLL CALL:</w:t>
      </w:r>
    </w:p>
    <w:p w14:paraId="226C3A80" w14:textId="77777777" w:rsidR="00DB379F" w:rsidRPr="00DB379F" w:rsidRDefault="00DB379F" w:rsidP="00DB379F">
      <w:pPr>
        <w:spacing w:line="240" w:lineRule="auto"/>
        <w:rPr>
          <w:rFonts w:ascii="Bookman Old Style" w:hAnsi="Bookman Old Style"/>
          <w:sz w:val="20"/>
          <w:szCs w:val="20"/>
        </w:rPr>
      </w:pPr>
    </w:p>
    <w:p w14:paraId="2D0D0D27" w14:textId="77777777" w:rsidR="00DB379F" w:rsidRPr="00DB379F" w:rsidRDefault="00DB379F" w:rsidP="00DB379F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DB379F">
        <w:rPr>
          <w:rFonts w:ascii="Bookman Old Style" w:hAnsi="Bookman Old Style"/>
          <w:b/>
          <w:sz w:val="20"/>
          <w:szCs w:val="20"/>
        </w:rPr>
        <w:t>PUBLIC INPUT:</w:t>
      </w:r>
    </w:p>
    <w:p w14:paraId="68BE6409" w14:textId="77777777" w:rsidR="00DB379F" w:rsidRPr="00DB379F" w:rsidRDefault="00DB379F" w:rsidP="00DB379F">
      <w:pPr>
        <w:spacing w:line="240" w:lineRule="auto"/>
        <w:rPr>
          <w:rFonts w:ascii="Bookman Old Style" w:hAnsi="Bookman Old Style"/>
          <w:sz w:val="20"/>
          <w:szCs w:val="20"/>
        </w:rPr>
      </w:pPr>
    </w:p>
    <w:p w14:paraId="6B10A96C" w14:textId="77777777" w:rsidR="00DB379F" w:rsidRPr="00DB379F" w:rsidRDefault="00DB379F" w:rsidP="00DB379F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DB379F">
        <w:rPr>
          <w:rFonts w:ascii="Bookman Old Style" w:hAnsi="Bookman Old Style"/>
          <w:b/>
          <w:sz w:val="20"/>
          <w:szCs w:val="20"/>
        </w:rPr>
        <w:t xml:space="preserve">READING OF MINUTES:  </w:t>
      </w:r>
    </w:p>
    <w:p w14:paraId="7940939C" w14:textId="77777777" w:rsidR="00DB379F" w:rsidRPr="00DB379F" w:rsidRDefault="00DB379F" w:rsidP="00DB379F">
      <w:pPr>
        <w:spacing w:line="240" w:lineRule="auto"/>
        <w:rPr>
          <w:rFonts w:ascii="Bookman Old Style" w:hAnsi="Bookman Old Style"/>
          <w:sz w:val="20"/>
          <w:szCs w:val="20"/>
        </w:rPr>
      </w:pPr>
    </w:p>
    <w:p w14:paraId="3D6BBFC8" w14:textId="77777777" w:rsidR="00DB379F" w:rsidRPr="00DB379F" w:rsidRDefault="00DB379F" w:rsidP="00DB379F">
      <w:pPr>
        <w:spacing w:line="240" w:lineRule="auto"/>
        <w:rPr>
          <w:rFonts w:ascii="Bookman Old Style" w:hAnsi="Bookman Old Style"/>
          <w:bCs/>
          <w:sz w:val="20"/>
          <w:szCs w:val="20"/>
        </w:rPr>
      </w:pPr>
      <w:r w:rsidRPr="00DB379F">
        <w:rPr>
          <w:rFonts w:ascii="Bookman Old Style" w:hAnsi="Bookman Old Style"/>
          <w:b/>
          <w:sz w:val="20"/>
          <w:szCs w:val="20"/>
        </w:rPr>
        <w:t>CORRESPONDENCE:</w:t>
      </w:r>
    </w:p>
    <w:p w14:paraId="69A93C16" w14:textId="77777777" w:rsidR="00DB379F" w:rsidRPr="00DB379F" w:rsidRDefault="00DB379F" w:rsidP="00DB379F">
      <w:pPr>
        <w:pStyle w:val="ListParagraph"/>
        <w:numPr>
          <w:ilvl w:val="0"/>
          <w:numId w:val="31"/>
        </w:numPr>
        <w:spacing w:line="240" w:lineRule="auto"/>
        <w:rPr>
          <w:rFonts w:ascii="Bookman Old Style" w:hAnsi="Bookman Old Style"/>
          <w:bCs/>
          <w:sz w:val="20"/>
          <w:szCs w:val="20"/>
        </w:rPr>
      </w:pPr>
      <w:r w:rsidRPr="00DB379F">
        <w:rPr>
          <w:rFonts w:ascii="Bookman Old Style" w:hAnsi="Bookman Old Style"/>
          <w:bCs/>
          <w:sz w:val="20"/>
          <w:szCs w:val="20"/>
        </w:rPr>
        <w:t>California Association of Public Cemeteries e-mail:  Inform Board of survey.</w:t>
      </w:r>
    </w:p>
    <w:p w14:paraId="1C730F6E" w14:textId="77777777" w:rsidR="00DB379F" w:rsidRPr="00DB379F" w:rsidRDefault="00DB379F" w:rsidP="00DB379F">
      <w:pPr>
        <w:pStyle w:val="ListParagraph"/>
        <w:numPr>
          <w:ilvl w:val="0"/>
          <w:numId w:val="31"/>
        </w:numPr>
        <w:spacing w:line="240" w:lineRule="auto"/>
        <w:rPr>
          <w:rFonts w:ascii="Bookman Old Style" w:hAnsi="Bookman Old Style"/>
          <w:bCs/>
          <w:sz w:val="20"/>
          <w:szCs w:val="20"/>
        </w:rPr>
      </w:pPr>
      <w:r w:rsidRPr="00DB379F">
        <w:rPr>
          <w:rFonts w:ascii="Bookman Old Style" w:hAnsi="Bookman Old Style"/>
          <w:bCs/>
          <w:sz w:val="20"/>
          <w:szCs w:val="20"/>
        </w:rPr>
        <w:t>Anthem group health plan refund:  Inform Board of MLR refund amount.</w:t>
      </w:r>
    </w:p>
    <w:p w14:paraId="0523B6F9" w14:textId="77777777" w:rsidR="00DB379F" w:rsidRPr="00DB379F" w:rsidRDefault="00DB379F" w:rsidP="00DB379F">
      <w:pPr>
        <w:pStyle w:val="ListParagraph"/>
        <w:numPr>
          <w:ilvl w:val="0"/>
          <w:numId w:val="31"/>
        </w:numPr>
        <w:spacing w:line="240" w:lineRule="auto"/>
        <w:rPr>
          <w:rFonts w:ascii="Bookman Old Style" w:hAnsi="Bookman Old Style"/>
          <w:bCs/>
          <w:sz w:val="20"/>
          <w:szCs w:val="20"/>
        </w:rPr>
      </w:pPr>
      <w:r w:rsidRPr="00DB379F">
        <w:rPr>
          <w:rFonts w:ascii="Bookman Old Style" w:hAnsi="Bookman Old Style"/>
          <w:bCs/>
          <w:sz w:val="20"/>
          <w:szCs w:val="20"/>
        </w:rPr>
        <w:t>SDRMA Workers Comp. refund:  Inform Board of amount.</w:t>
      </w:r>
    </w:p>
    <w:p w14:paraId="462F10ED" w14:textId="77777777" w:rsidR="00DB379F" w:rsidRPr="00DB379F" w:rsidRDefault="00DB379F" w:rsidP="00DB379F">
      <w:pPr>
        <w:pStyle w:val="ListParagraph"/>
        <w:spacing w:line="240" w:lineRule="auto"/>
        <w:rPr>
          <w:rFonts w:ascii="Bookman Old Style" w:hAnsi="Bookman Old Style"/>
          <w:bCs/>
          <w:sz w:val="20"/>
          <w:szCs w:val="20"/>
        </w:rPr>
      </w:pPr>
    </w:p>
    <w:p w14:paraId="16A91CDB" w14:textId="77777777" w:rsidR="00DB379F" w:rsidRPr="00DB379F" w:rsidRDefault="00DB379F" w:rsidP="00DB379F">
      <w:pPr>
        <w:spacing w:line="240" w:lineRule="auto"/>
        <w:rPr>
          <w:rFonts w:ascii="Bookman Old Style" w:hAnsi="Bookman Old Style"/>
          <w:bCs/>
          <w:sz w:val="20"/>
          <w:szCs w:val="20"/>
        </w:rPr>
      </w:pPr>
      <w:r w:rsidRPr="00DB379F">
        <w:rPr>
          <w:rFonts w:ascii="Bookman Old Style" w:hAnsi="Bookman Old Style"/>
          <w:b/>
          <w:sz w:val="20"/>
          <w:szCs w:val="20"/>
        </w:rPr>
        <w:t>SUPERINTENDENT’S REPORT:</w:t>
      </w:r>
      <w:r w:rsidRPr="00DB379F">
        <w:rPr>
          <w:rFonts w:ascii="Bookman Old Style" w:hAnsi="Bookman Old Style"/>
          <w:bCs/>
          <w:sz w:val="20"/>
          <w:szCs w:val="20"/>
        </w:rPr>
        <w:t xml:space="preserve">  Inform and update Board. No action to be taken.</w:t>
      </w:r>
    </w:p>
    <w:p w14:paraId="70C4BF58" w14:textId="77777777" w:rsidR="00DB379F" w:rsidRPr="00DB379F" w:rsidRDefault="00DB379F" w:rsidP="00DB379F">
      <w:pPr>
        <w:pStyle w:val="ListParagraph"/>
        <w:spacing w:line="240" w:lineRule="auto"/>
        <w:rPr>
          <w:rFonts w:ascii="Bookman Old Style" w:hAnsi="Bookman Old Style"/>
          <w:bCs/>
          <w:sz w:val="20"/>
          <w:szCs w:val="20"/>
        </w:rPr>
      </w:pPr>
      <w:r w:rsidRPr="00DB379F">
        <w:rPr>
          <w:rFonts w:ascii="Bookman Old Style" w:hAnsi="Bookman Old Style"/>
          <w:bCs/>
          <w:sz w:val="20"/>
          <w:szCs w:val="20"/>
        </w:rPr>
        <w:t>None</w:t>
      </w:r>
    </w:p>
    <w:p w14:paraId="46ED7F3D" w14:textId="77777777" w:rsidR="00DB379F" w:rsidRPr="00DB379F" w:rsidRDefault="00DB379F" w:rsidP="00DB379F">
      <w:pPr>
        <w:pStyle w:val="ListParagraph"/>
        <w:spacing w:line="240" w:lineRule="auto"/>
        <w:rPr>
          <w:rFonts w:ascii="Bookman Old Style" w:hAnsi="Bookman Old Style"/>
          <w:bCs/>
          <w:sz w:val="20"/>
          <w:szCs w:val="20"/>
        </w:rPr>
      </w:pPr>
    </w:p>
    <w:p w14:paraId="20373322" w14:textId="77777777" w:rsidR="00DB379F" w:rsidRPr="00DB379F" w:rsidRDefault="00DB379F" w:rsidP="00DB379F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DB379F">
        <w:rPr>
          <w:rFonts w:ascii="Bookman Old Style" w:hAnsi="Bookman Old Style"/>
          <w:b/>
          <w:sz w:val="20"/>
          <w:szCs w:val="20"/>
        </w:rPr>
        <w:t>OLD BUSINESS:</w:t>
      </w:r>
    </w:p>
    <w:p w14:paraId="00B16F61" w14:textId="77777777" w:rsidR="00DB379F" w:rsidRPr="00DB379F" w:rsidRDefault="00DB379F" w:rsidP="00DB379F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DB379F">
        <w:rPr>
          <w:rFonts w:ascii="Bookman Old Style" w:hAnsi="Bookman Old Style"/>
          <w:sz w:val="20"/>
          <w:szCs w:val="20"/>
        </w:rPr>
        <w:t xml:space="preserve">Fresno County Treasury and Bank of America accounts:  Inform Board of amounts in these accounts. </w:t>
      </w:r>
    </w:p>
    <w:p w14:paraId="320A8F6A" w14:textId="77777777" w:rsidR="00DB379F" w:rsidRPr="00DB379F" w:rsidRDefault="00DB379F" w:rsidP="00DB379F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DB379F">
        <w:rPr>
          <w:rFonts w:ascii="Bookman Old Style" w:hAnsi="Bookman Old Style"/>
          <w:sz w:val="20"/>
          <w:szCs w:val="20"/>
        </w:rPr>
        <w:t>District auditor:  Update Board on hiring of an auditor.</w:t>
      </w:r>
    </w:p>
    <w:p w14:paraId="5A2CB1AB" w14:textId="77777777" w:rsidR="00DB379F" w:rsidRPr="00DB379F" w:rsidRDefault="00DB379F" w:rsidP="00DB379F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DB379F">
        <w:rPr>
          <w:rFonts w:ascii="Bookman Old Style" w:hAnsi="Bookman Old Style"/>
          <w:sz w:val="20"/>
          <w:szCs w:val="20"/>
        </w:rPr>
        <w:t>Conflict of Interest Code:  Recommend amending KCD Conflict of Interest Code.</w:t>
      </w:r>
    </w:p>
    <w:p w14:paraId="7FA8E27E" w14:textId="77777777" w:rsidR="00DB379F" w:rsidRPr="00DB379F" w:rsidRDefault="00DB379F" w:rsidP="00DB379F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DB379F">
        <w:rPr>
          <w:rFonts w:ascii="Bookman Old Style" w:hAnsi="Bookman Old Style"/>
          <w:sz w:val="20"/>
          <w:szCs w:val="20"/>
        </w:rPr>
        <w:t>Required training:  Update.</w:t>
      </w:r>
    </w:p>
    <w:p w14:paraId="0D05FD8D" w14:textId="77777777" w:rsidR="00DB379F" w:rsidRPr="00DB379F" w:rsidRDefault="00DB379F" w:rsidP="00DB379F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DB379F">
        <w:rPr>
          <w:rFonts w:ascii="Bookman Old Style" w:hAnsi="Bookman Old Style"/>
          <w:sz w:val="20"/>
          <w:szCs w:val="20"/>
        </w:rPr>
        <w:t>Start selling space in “old grounds”:  Inform Board.</w:t>
      </w:r>
    </w:p>
    <w:p w14:paraId="39DCD4C7" w14:textId="77777777" w:rsidR="00DB379F" w:rsidRPr="00DB379F" w:rsidRDefault="00DB379F" w:rsidP="00DB379F">
      <w:pPr>
        <w:pStyle w:val="ListParagraph"/>
        <w:spacing w:line="240" w:lineRule="auto"/>
        <w:ind w:left="630"/>
        <w:rPr>
          <w:rFonts w:ascii="Bookman Old Style" w:hAnsi="Bookman Old Style"/>
          <w:b/>
          <w:sz w:val="20"/>
          <w:szCs w:val="20"/>
        </w:rPr>
      </w:pPr>
    </w:p>
    <w:p w14:paraId="67DBA5DD" w14:textId="77777777" w:rsidR="00DB379F" w:rsidRPr="00DB379F" w:rsidRDefault="00DB379F" w:rsidP="00DB379F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DB379F">
        <w:rPr>
          <w:rFonts w:ascii="Bookman Old Style" w:hAnsi="Bookman Old Style"/>
          <w:b/>
          <w:sz w:val="20"/>
          <w:szCs w:val="20"/>
        </w:rPr>
        <w:t>NEW BUSINESS:</w:t>
      </w:r>
    </w:p>
    <w:p w14:paraId="70770BBD" w14:textId="77777777" w:rsidR="00DB379F" w:rsidRPr="00DB379F" w:rsidRDefault="00DB379F" w:rsidP="00DB379F">
      <w:pPr>
        <w:pStyle w:val="ListParagraph"/>
        <w:numPr>
          <w:ilvl w:val="0"/>
          <w:numId w:val="32"/>
        </w:numPr>
        <w:spacing w:line="240" w:lineRule="auto"/>
        <w:rPr>
          <w:rFonts w:ascii="Bookman Old Style" w:hAnsi="Bookman Old Style"/>
          <w:bCs/>
          <w:sz w:val="20"/>
          <w:szCs w:val="20"/>
        </w:rPr>
      </w:pPr>
      <w:r w:rsidRPr="00DB379F">
        <w:rPr>
          <w:rFonts w:ascii="Bookman Old Style" w:hAnsi="Bookman Old Style"/>
          <w:bCs/>
          <w:sz w:val="20"/>
          <w:szCs w:val="20"/>
        </w:rPr>
        <w:t>Trees:  Recommend replacing trees not doing well in undeveloped property (3 or 4 trees).</w:t>
      </w:r>
    </w:p>
    <w:p w14:paraId="220A468D" w14:textId="77777777" w:rsidR="00DB379F" w:rsidRPr="00DB379F" w:rsidRDefault="00DB379F" w:rsidP="00DB379F">
      <w:pPr>
        <w:pStyle w:val="ListParagraph"/>
        <w:spacing w:line="240" w:lineRule="auto"/>
        <w:rPr>
          <w:rFonts w:ascii="Bookman Old Style" w:hAnsi="Bookman Old Style"/>
          <w:bCs/>
          <w:sz w:val="20"/>
          <w:szCs w:val="20"/>
        </w:rPr>
      </w:pPr>
    </w:p>
    <w:p w14:paraId="7F41507B" w14:textId="77777777" w:rsidR="00DB379F" w:rsidRPr="00DB379F" w:rsidRDefault="00DB379F" w:rsidP="00DB379F">
      <w:pPr>
        <w:spacing w:line="240" w:lineRule="auto"/>
        <w:rPr>
          <w:rFonts w:ascii="Bookman Old Style" w:hAnsi="Bookman Old Style"/>
          <w:bCs/>
          <w:sz w:val="20"/>
          <w:szCs w:val="20"/>
        </w:rPr>
      </w:pPr>
      <w:r w:rsidRPr="00DB379F">
        <w:rPr>
          <w:rFonts w:ascii="Bookman Old Style" w:hAnsi="Bookman Old Style"/>
          <w:b/>
          <w:sz w:val="20"/>
          <w:szCs w:val="20"/>
        </w:rPr>
        <w:t xml:space="preserve">BOARD COMMENT(S):  </w:t>
      </w:r>
      <w:r w:rsidRPr="00DB379F">
        <w:rPr>
          <w:rFonts w:ascii="Bookman Old Style" w:hAnsi="Bookman Old Style"/>
          <w:bCs/>
          <w:sz w:val="20"/>
          <w:szCs w:val="20"/>
        </w:rPr>
        <w:t>Board time to make comment(s). No action to be taken by Board.</w:t>
      </w:r>
    </w:p>
    <w:p w14:paraId="07B986E8" w14:textId="77777777" w:rsidR="00DB379F" w:rsidRPr="00DB379F" w:rsidRDefault="00DB379F" w:rsidP="00DB379F">
      <w:pPr>
        <w:pStyle w:val="ListParagraph"/>
        <w:numPr>
          <w:ilvl w:val="0"/>
          <w:numId w:val="33"/>
        </w:numPr>
        <w:spacing w:line="240" w:lineRule="auto"/>
        <w:rPr>
          <w:rFonts w:ascii="Bookman Old Style" w:hAnsi="Bookman Old Style"/>
          <w:bCs/>
          <w:sz w:val="20"/>
          <w:szCs w:val="20"/>
        </w:rPr>
      </w:pPr>
      <w:r w:rsidRPr="00DB379F">
        <w:rPr>
          <w:rFonts w:ascii="Bookman Old Style" w:hAnsi="Bookman Old Style"/>
          <w:bCs/>
          <w:sz w:val="20"/>
          <w:szCs w:val="20"/>
        </w:rPr>
        <w:t>Wesley Carlson:</w:t>
      </w:r>
    </w:p>
    <w:p w14:paraId="73792E72" w14:textId="77777777" w:rsidR="00DB379F" w:rsidRPr="00DB379F" w:rsidRDefault="00DB379F" w:rsidP="00DB379F">
      <w:pPr>
        <w:pStyle w:val="ListParagraph"/>
        <w:numPr>
          <w:ilvl w:val="0"/>
          <w:numId w:val="33"/>
        </w:numPr>
        <w:spacing w:line="240" w:lineRule="auto"/>
        <w:rPr>
          <w:rFonts w:ascii="Bookman Old Style" w:hAnsi="Bookman Old Style"/>
          <w:bCs/>
          <w:sz w:val="20"/>
          <w:szCs w:val="20"/>
        </w:rPr>
      </w:pPr>
      <w:r w:rsidRPr="00DB379F">
        <w:rPr>
          <w:rFonts w:ascii="Bookman Old Style" w:hAnsi="Bookman Old Style"/>
          <w:bCs/>
          <w:sz w:val="20"/>
          <w:szCs w:val="20"/>
        </w:rPr>
        <w:t>Stan Palm:</w:t>
      </w:r>
    </w:p>
    <w:p w14:paraId="0AF7C626" w14:textId="77777777" w:rsidR="00DB379F" w:rsidRPr="00DB379F" w:rsidRDefault="00DB379F" w:rsidP="00DB379F">
      <w:pPr>
        <w:pStyle w:val="ListParagraph"/>
        <w:numPr>
          <w:ilvl w:val="0"/>
          <w:numId w:val="33"/>
        </w:numPr>
        <w:spacing w:line="240" w:lineRule="auto"/>
        <w:rPr>
          <w:rFonts w:ascii="Bookman Old Style" w:hAnsi="Bookman Old Style"/>
          <w:bCs/>
          <w:sz w:val="20"/>
          <w:szCs w:val="20"/>
        </w:rPr>
      </w:pPr>
      <w:r w:rsidRPr="00DB379F">
        <w:rPr>
          <w:rFonts w:ascii="Bookman Old Style" w:hAnsi="Bookman Old Style"/>
          <w:bCs/>
          <w:sz w:val="20"/>
          <w:szCs w:val="20"/>
        </w:rPr>
        <w:t>Tamara Jackson:</w:t>
      </w:r>
    </w:p>
    <w:p w14:paraId="5E7967A9" w14:textId="77777777" w:rsidR="00DB379F" w:rsidRPr="00DB379F" w:rsidRDefault="00DB379F" w:rsidP="00DB379F">
      <w:pPr>
        <w:pStyle w:val="ListParagraph"/>
        <w:spacing w:line="240" w:lineRule="auto"/>
        <w:ind w:left="2790"/>
        <w:rPr>
          <w:rFonts w:ascii="Bookman Old Style" w:hAnsi="Bookman Old Style"/>
          <w:bCs/>
          <w:sz w:val="20"/>
          <w:szCs w:val="20"/>
        </w:rPr>
      </w:pPr>
    </w:p>
    <w:p w14:paraId="728A9FA6" w14:textId="77777777" w:rsidR="00DB379F" w:rsidRPr="00DB379F" w:rsidRDefault="00DB379F" w:rsidP="00DB379F">
      <w:pPr>
        <w:pStyle w:val="ListParagraph"/>
        <w:spacing w:line="240" w:lineRule="auto"/>
        <w:rPr>
          <w:rFonts w:ascii="Bookman Old Style" w:hAnsi="Bookman Old Style"/>
          <w:sz w:val="20"/>
          <w:szCs w:val="20"/>
        </w:rPr>
      </w:pPr>
    </w:p>
    <w:p w14:paraId="4B1B9AAA" w14:textId="77777777" w:rsidR="00DB379F" w:rsidRPr="00DB379F" w:rsidRDefault="00DB379F" w:rsidP="00DB379F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sz w:val="20"/>
          <w:szCs w:val="20"/>
        </w:rPr>
      </w:pPr>
      <w:r w:rsidRPr="00DB379F">
        <w:rPr>
          <w:rFonts w:ascii="Bookman Old Style" w:hAnsi="Bookman Old Style"/>
          <w:b/>
          <w:sz w:val="20"/>
          <w:szCs w:val="20"/>
        </w:rPr>
        <w:t>ACCOUNT BALANCES, INCOME &amp; EXPENSES</w:t>
      </w:r>
      <w:r w:rsidRPr="00DB379F">
        <w:rPr>
          <w:rFonts w:ascii="Bookman Old Style" w:hAnsi="Bookman Old Style"/>
          <w:sz w:val="20"/>
          <w:szCs w:val="20"/>
        </w:rPr>
        <w:t xml:space="preserve">:  Please see </w:t>
      </w:r>
      <w:r w:rsidRPr="00DB379F">
        <w:rPr>
          <w:rFonts w:ascii="Bookman Old Style" w:hAnsi="Bookman Old Style"/>
          <w:b/>
          <w:i/>
          <w:sz w:val="20"/>
          <w:szCs w:val="20"/>
        </w:rPr>
        <w:t>Profit &amp; Loss</w:t>
      </w:r>
      <w:r w:rsidRPr="00DB379F">
        <w:rPr>
          <w:rFonts w:ascii="Bookman Old Style" w:hAnsi="Bookman Old Style"/>
          <w:sz w:val="20"/>
          <w:szCs w:val="20"/>
        </w:rPr>
        <w:t xml:space="preserve">, </w:t>
      </w:r>
      <w:r w:rsidRPr="00DB379F">
        <w:rPr>
          <w:rFonts w:ascii="Bookman Old Style" w:hAnsi="Bookman Old Style"/>
          <w:b/>
          <w:i/>
          <w:sz w:val="20"/>
          <w:szCs w:val="20"/>
        </w:rPr>
        <w:t>Balance, Sales by Item Summary, Deposit</w:t>
      </w:r>
      <w:r w:rsidRPr="00DB379F">
        <w:rPr>
          <w:rFonts w:ascii="Bookman Old Style" w:hAnsi="Bookman Old Style"/>
          <w:sz w:val="20"/>
          <w:szCs w:val="20"/>
        </w:rPr>
        <w:t xml:space="preserve">, and </w:t>
      </w:r>
      <w:r w:rsidRPr="00DB379F">
        <w:rPr>
          <w:rFonts w:ascii="Bookman Old Style" w:hAnsi="Bookman Old Style"/>
          <w:b/>
          <w:i/>
          <w:sz w:val="20"/>
          <w:szCs w:val="20"/>
        </w:rPr>
        <w:t>Check</w:t>
      </w:r>
      <w:r w:rsidRPr="00DB379F">
        <w:rPr>
          <w:rFonts w:ascii="Bookman Old Style" w:hAnsi="Bookman Old Style"/>
          <w:sz w:val="20"/>
          <w:szCs w:val="20"/>
        </w:rPr>
        <w:t xml:space="preserve"> </w:t>
      </w:r>
      <w:r w:rsidRPr="00DB379F">
        <w:rPr>
          <w:rFonts w:ascii="Bookman Old Style" w:hAnsi="Bookman Old Style"/>
          <w:b/>
          <w:i/>
          <w:sz w:val="20"/>
          <w:szCs w:val="20"/>
        </w:rPr>
        <w:t>Detail</w:t>
      </w:r>
      <w:r w:rsidRPr="00DB379F">
        <w:rPr>
          <w:rFonts w:ascii="Bookman Old Style" w:hAnsi="Bookman Old Style"/>
          <w:sz w:val="20"/>
          <w:szCs w:val="20"/>
        </w:rPr>
        <w:t xml:space="preserve"> reports for the months of </w:t>
      </w:r>
      <w:r w:rsidRPr="00DB379F">
        <w:rPr>
          <w:rFonts w:ascii="Bookman Old Style" w:hAnsi="Bookman Old Style"/>
          <w:b/>
          <w:bCs/>
          <w:sz w:val="20"/>
          <w:szCs w:val="20"/>
        </w:rPr>
        <w:t>July 2020</w:t>
      </w:r>
      <w:r w:rsidRPr="00DB379F">
        <w:rPr>
          <w:rFonts w:ascii="Bookman Old Style" w:hAnsi="Bookman Old Style"/>
          <w:b/>
          <w:sz w:val="20"/>
          <w:szCs w:val="20"/>
        </w:rPr>
        <w:t>.</w:t>
      </w:r>
    </w:p>
    <w:p w14:paraId="7D09533B" w14:textId="77777777" w:rsidR="00DB379F" w:rsidRPr="00DB379F" w:rsidRDefault="00DB379F" w:rsidP="00DB379F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sz w:val="20"/>
          <w:szCs w:val="20"/>
        </w:rPr>
      </w:pPr>
    </w:p>
    <w:p w14:paraId="69CAF8B7" w14:textId="77777777" w:rsidR="00DB379F" w:rsidRPr="00DB379F" w:rsidRDefault="00DB379F" w:rsidP="00DB379F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/>
          <w:sz w:val="20"/>
          <w:szCs w:val="20"/>
        </w:rPr>
      </w:pPr>
      <w:r w:rsidRPr="00DB379F">
        <w:rPr>
          <w:rFonts w:ascii="Bookman Old Style" w:hAnsi="Bookman Old Style"/>
          <w:b/>
          <w:sz w:val="20"/>
          <w:szCs w:val="20"/>
        </w:rPr>
        <w:t>BILLS FOR APPROVAL:</w:t>
      </w:r>
      <w:r w:rsidRPr="00DB379F">
        <w:rPr>
          <w:rFonts w:ascii="Bookman Old Style" w:hAnsi="Bookman Old Style"/>
          <w:sz w:val="20"/>
          <w:szCs w:val="20"/>
        </w:rPr>
        <w:t xml:space="preserve">  Review all bills and sign checks for the period of </w:t>
      </w:r>
      <w:r w:rsidRPr="00DB379F">
        <w:rPr>
          <w:rFonts w:ascii="Bookman Old Style" w:hAnsi="Bookman Old Style"/>
          <w:b/>
          <w:bCs/>
          <w:sz w:val="20"/>
          <w:szCs w:val="20"/>
        </w:rPr>
        <w:t>August</w:t>
      </w:r>
      <w:r w:rsidRPr="00DB379F">
        <w:rPr>
          <w:rFonts w:ascii="Bookman Old Style" w:hAnsi="Bookman Old Style"/>
          <w:b/>
          <w:sz w:val="20"/>
          <w:szCs w:val="20"/>
        </w:rPr>
        <w:t xml:space="preserve"> 15, 2020 through August 25, 2020.</w:t>
      </w:r>
    </w:p>
    <w:p w14:paraId="2AB46F1B" w14:textId="77777777" w:rsidR="00DB379F" w:rsidRPr="00DB379F" w:rsidRDefault="00DB379F" w:rsidP="00DB379F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/>
          <w:sz w:val="20"/>
          <w:szCs w:val="20"/>
        </w:rPr>
      </w:pPr>
    </w:p>
    <w:p w14:paraId="6717247D" w14:textId="77777777" w:rsidR="00DB379F" w:rsidRPr="00DB379F" w:rsidRDefault="00DB379F" w:rsidP="00DB379F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/>
          <w:sz w:val="20"/>
          <w:szCs w:val="20"/>
        </w:rPr>
      </w:pPr>
      <w:r w:rsidRPr="00DB379F">
        <w:rPr>
          <w:rFonts w:ascii="Bookman Old Style" w:hAnsi="Bookman Old Style"/>
          <w:b/>
          <w:sz w:val="20"/>
          <w:szCs w:val="20"/>
        </w:rPr>
        <w:t xml:space="preserve">NEXT MEETING:  </w:t>
      </w:r>
      <w:r w:rsidRPr="00DB379F">
        <w:rPr>
          <w:rFonts w:ascii="Bookman Old Style" w:hAnsi="Bookman Old Style"/>
          <w:sz w:val="20"/>
          <w:szCs w:val="20"/>
        </w:rPr>
        <w:t xml:space="preserve">Will be held on September 22, 2020 at 1:00 PM. </w:t>
      </w:r>
    </w:p>
    <w:p w14:paraId="7DDFCCC3" w14:textId="77777777" w:rsidR="00DB379F" w:rsidRPr="00DB379F" w:rsidRDefault="00DB379F" w:rsidP="00DB379F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/>
          <w:sz w:val="20"/>
          <w:szCs w:val="20"/>
        </w:rPr>
      </w:pPr>
    </w:p>
    <w:p w14:paraId="0DBF50A0" w14:textId="77777777" w:rsidR="00DB379F" w:rsidRPr="00DB379F" w:rsidRDefault="00DB379F" w:rsidP="00DB379F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/>
          <w:sz w:val="20"/>
          <w:szCs w:val="20"/>
        </w:rPr>
      </w:pPr>
      <w:r w:rsidRPr="00DB379F">
        <w:rPr>
          <w:rFonts w:ascii="Bookman Old Style" w:hAnsi="Bookman Old Style"/>
          <w:b/>
          <w:sz w:val="20"/>
          <w:szCs w:val="20"/>
        </w:rPr>
        <w:t>ADJOURN:</w:t>
      </w:r>
    </w:p>
    <w:p w14:paraId="7F84C04B" w14:textId="77777777" w:rsidR="00DB379F" w:rsidRPr="00DB379F" w:rsidRDefault="00DB379F" w:rsidP="00DB379F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14:paraId="1E18B0E3" w14:textId="77777777" w:rsidR="00DB379F" w:rsidRPr="00DB379F" w:rsidRDefault="00DB379F" w:rsidP="00DB379F">
      <w:pPr>
        <w:spacing w:line="240" w:lineRule="auto"/>
        <w:rPr>
          <w:rFonts w:ascii="Bookman Old Style" w:hAnsi="Bookman Old Style"/>
          <w:sz w:val="20"/>
          <w:szCs w:val="20"/>
        </w:rPr>
      </w:pPr>
      <w:r w:rsidRPr="00DB379F">
        <w:rPr>
          <w:rFonts w:ascii="Bookman Old Style" w:hAnsi="Bookman Old Style"/>
          <w:b/>
          <w:sz w:val="20"/>
          <w:szCs w:val="20"/>
        </w:rPr>
        <w:lastRenderedPageBreak/>
        <w:t xml:space="preserve">Pre-Agenda:  </w:t>
      </w:r>
      <w:r w:rsidRPr="00DB379F">
        <w:rPr>
          <w:rFonts w:ascii="Bookman Old Style" w:hAnsi="Bookman Old Style"/>
          <w:sz w:val="20"/>
          <w:szCs w:val="20"/>
        </w:rPr>
        <w:t>Inform Board of known items to be discussed at June 2020 Board meeting.</w:t>
      </w:r>
    </w:p>
    <w:p w14:paraId="3446B9ED" w14:textId="77777777" w:rsidR="00DB379F" w:rsidRPr="00DB379F" w:rsidRDefault="00DB379F" w:rsidP="00DB379F">
      <w:pPr>
        <w:spacing w:line="240" w:lineRule="auto"/>
        <w:rPr>
          <w:rFonts w:ascii="Bookman Old Style" w:hAnsi="Bookman Old Style"/>
          <w:sz w:val="20"/>
          <w:szCs w:val="20"/>
        </w:rPr>
      </w:pPr>
    </w:p>
    <w:p w14:paraId="18577B30" w14:textId="77777777" w:rsidR="00DB379F" w:rsidRPr="00DB379F" w:rsidRDefault="00DB379F" w:rsidP="00DB379F">
      <w:pPr>
        <w:spacing w:line="240" w:lineRule="auto"/>
        <w:rPr>
          <w:rFonts w:ascii="Bookman Old Style" w:hAnsi="Bookman Old Style"/>
          <w:sz w:val="20"/>
          <w:szCs w:val="20"/>
        </w:rPr>
      </w:pPr>
      <w:r w:rsidRPr="00DB379F">
        <w:rPr>
          <w:rFonts w:ascii="Bookman Old Style" w:hAnsi="Bookman Old Style"/>
          <w:sz w:val="20"/>
          <w:szCs w:val="20"/>
        </w:rPr>
        <w:t>Correspondence:</w:t>
      </w:r>
    </w:p>
    <w:p w14:paraId="6F1D9BDA" w14:textId="77777777" w:rsidR="00DB379F" w:rsidRPr="00DB379F" w:rsidRDefault="00DB379F" w:rsidP="00DB379F">
      <w:pPr>
        <w:spacing w:line="240" w:lineRule="auto"/>
        <w:rPr>
          <w:rFonts w:ascii="Bookman Old Style" w:hAnsi="Bookman Old Style"/>
          <w:sz w:val="20"/>
          <w:szCs w:val="20"/>
        </w:rPr>
      </w:pPr>
      <w:r w:rsidRPr="00DB379F">
        <w:rPr>
          <w:rFonts w:ascii="Bookman Old Style" w:hAnsi="Bookman Old Style"/>
          <w:sz w:val="20"/>
          <w:szCs w:val="20"/>
        </w:rPr>
        <w:tab/>
        <w:t xml:space="preserve">None </w:t>
      </w:r>
      <w:proofErr w:type="gramStart"/>
      <w:r w:rsidRPr="00DB379F">
        <w:rPr>
          <w:rFonts w:ascii="Bookman Old Style" w:hAnsi="Bookman Old Style"/>
          <w:sz w:val="20"/>
          <w:szCs w:val="20"/>
        </w:rPr>
        <w:t>at this time</w:t>
      </w:r>
      <w:proofErr w:type="gramEnd"/>
      <w:r w:rsidRPr="00DB379F">
        <w:rPr>
          <w:rFonts w:ascii="Bookman Old Style" w:hAnsi="Bookman Old Style"/>
          <w:sz w:val="20"/>
          <w:szCs w:val="20"/>
        </w:rPr>
        <w:t>.</w:t>
      </w:r>
    </w:p>
    <w:p w14:paraId="5DF0FBF8" w14:textId="77777777" w:rsidR="00DB379F" w:rsidRPr="00DB379F" w:rsidRDefault="00DB379F" w:rsidP="00DB379F">
      <w:pPr>
        <w:spacing w:line="240" w:lineRule="auto"/>
        <w:rPr>
          <w:rFonts w:ascii="Bookman Old Style" w:hAnsi="Bookman Old Style"/>
          <w:sz w:val="20"/>
          <w:szCs w:val="20"/>
        </w:rPr>
      </w:pPr>
    </w:p>
    <w:p w14:paraId="00FF4A04" w14:textId="77777777" w:rsidR="00DB379F" w:rsidRPr="00DB379F" w:rsidRDefault="00DB379F" w:rsidP="00DB379F">
      <w:pPr>
        <w:spacing w:line="240" w:lineRule="auto"/>
        <w:rPr>
          <w:rFonts w:ascii="Bookman Old Style" w:hAnsi="Bookman Old Style"/>
          <w:sz w:val="20"/>
          <w:szCs w:val="20"/>
        </w:rPr>
      </w:pPr>
      <w:r w:rsidRPr="00DB379F">
        <w:rPr>
          <w:rFonts w:ascii="Bookman Old Style" w:hAnsi="Bookman Old Style"/>
          <w:sz w:val="20"/>
          <w:szCs w:val="20"/>
        </w:rPr>
        <w:t>Old Business:</w:t>
      </w:r>
    </w:p>
    <w:p w14:paraId="5CC724AA" w14:textId="77777777" w:rsidR="00DB379F" w:rsidRPr="00DB379F" w:rsidRDefault="00DB379F" w:rsidP="00DB379F">
      <w:pPr>
        <w:pStyle w:val="ListParagraph"/>
        <w:numPr>
          <w:ilvl w:val="0"/>
          <w:numId w:val="1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DB379F">
        <w:rPr>
          <w:rFonts w:ascii="Bookman Old Style" w:hAnsi="Bookman Old Style"/>
          <w:sz w:val="20"/>
          <w:szCs w:val="20"/>
        </w:rPr>
        <w:t>Fresno County Treasury and Bank of America accounts:  Inform Board of amounts in these accounts.</w:t>
      </w:r>
    </w:p>
    <w:p w14:paraId="5ED663DA" w14:textId="77777777" w:rsidR="00DB379F" w:rsidRPr="00DB379F" w:rsidRDefault="00DB379F" w:rsidP="00DB379F">
      <w:pPr>
        <w:pStyle w:val="ListParagraph"/>
        <w:spacing w:line="240" w:lineRule="auto"/>
        <w:rPr>
          <w:rFonts w:ascii="Bookman Old Style" w:hAnsi="Bookman Old Style"/>
          <w:sz w:val="20"/>
          <w:szCs w:val="20"/>
        </w:rPr>
      </w:pPr>
    </w:p>
    <w:p w14:paraId="61C17C2F" w14:textId="77777777" w:rsidR="00DB379F" w:rsidRPr="00DB379F" w:rsidRDefault="00DB379F" w:rsidP="00DB379F">
      <w:pPr>
        <w:spacing w:line="240" w:lineRule="auto"/>
        <w:rPr>
          <w:rFonts w:ascii="Bookman Old Style" w:hAnsi="Bookman Old Style"/>
          <w:sz w:val="20"/>
          <w:szCs w:val="20"/>
        </w:rPr>
      </w:pPr>
    </w:p>
    <w:p w14:paraId="56C5F6AF" w14:textId="77777777" w:rsidR="00DB379F" w:rsidRPr="00DB379F" w:rsidRDefault="00DB379F" w:rsidP="00DB379F">
      <w:pPr>
        <w:spacing w:line="240" w:lineRule="auto"/>
        <w:rPr>
          <w:rFonts w:ascii="Bookman Old Style" w:hAnsi="Bookman Old Style"/>
          <w:sz w:val="20"/>
          <w:szCs w:val="20"/>
        </w:rPr>
      </w:pPr>
      <w:r w:rsidRPr="00DB379F">
        <w:rPr>
          <w:rFonts w:ascii="Bookman Old Style" w:hAnsi="Bookman Old Style"/>
          <w:sz w:val="20"/>
          <w:szCs w:val="20"/>
        </w:rPr>
        <w:t>New Business:</w:t>
      </w:r>
    </w:p>
    <w:p w14:paraId="235B6F9E" w14:textId="3786D69F" w:rsidR="003C3703" w:rsidRPr="00DB379F" w:rsidRDefault="003C3703" w:rsidP="00DB379F"/>
    <w:sectPr w:rsidR="003C3703" w:rsidRPr="00DB379F" w:rsidSect="00D605BC">
      <w:headerReference w:type="default" r:id="rId8"/>
      <w:footerReference w:type="default" r:id="rId9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3B8F7" w14:textId="77777777" w:rsidR="00F32A2B" w:rsidRDefault="00F32A2B">
      <w:r>
        <w:separator/>
      </w:r>
    </w:p>
  </w:endnote>
  <w:endnote w:type="continuationSeparator" w:id="0">
    <w:p w14:paraId="4D48F362" w14:textId="77777777" w:rsidR="00F32A2B" w:rsidRDefault="00F3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DF100" w14:textId="77777777" w:rsidR="00AA24B3" w:rsidRPr="00587A32" w:rsidRDefault="00AA24B3" w:rsidP="00587A32">
    <w:pPr>
      <w:pStyle w:val="Footer"/>
      <w:rPr>
        <w:szCs w:val="16"/>
      </w:rPr>
    </w:pPr>
    <w:r w:rsidRPr="00587A32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8C7D2" w14:textId="77777777" w:rsidR="00F32A2B" w:rsidRDefault="00F32A2B">
      <w:r>
        <w:separator/>
      </w:r>
    </w:p>
  </w:footnote>
  <w:footnote w:type="continuationSeparator" w:id="0">
    <w:p w14:paraId="4316E177" w14:textId="77777777" w:rsidR="00F32A2B" w:rsidRDefault="00F32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A033C" w14:textId="77777777" w:rsidR="00AA24B3" w:rsidRPr="00BA0CFB" w:rsidRDefault="00AA24B3" w:rsidP="00AA24B3">
    <w:pPr>
      <w:jc w:val="center"/>
      <w:rPr>
        <w:rFonts w:ascii="Bookman Old Style" w:hAnsi="Bookman Old Style"/>
        <w:b/>
        <w:i/>
        <w:sz w:val="28"/>
        <w:szCs w:val="28"/>
      </w:rPr>
    </w:pPr>
    <w:r w:rsidRPr="00BA0CFB">
      <w:rPr>
        <w:rFonts w:ascii="Bookman Old Style" w:hAnsi="Bookman Old Style"/>
        <w:b/>
        <w:i/>
        <w:sz w:val="28"/>
        <w:szCs w:val="28"/>
      </w:rPr>
      <w:t>KINGSBURG CEMETERY DISTRICT</w:t>
    </w:r>
  </w:p>
  <w:p w14:paraId="202AF7DB" w14:textId="77777777" w:rsidR="00AA24B3" w:rsidRPr="00BA0CFB" w:rsidRDefault="00AA24B3" w:rsidP="00AA24B3">
    <w:pPr>
      <w:rPr>
        <w:rFonts w:ascii="Bookman Old Style" w:hAnsi="Bookman Old Style"/>
        <w:b/>
        <w:sz w:val="28"/>
        <w:szCs w:val="28"/>
      </w:rPr>
    </w:pPr>
    <w:r w:rsidRPr="00BA0CFB">
      <w:rPr>
        <w:rFonts w:ascii="Bookman Old Style" w:hAnsi="Bookman Old Style"/>
        <w:b/>
        <w:sz w:val="28"/>
        <w:szCs w:val="28"/>
      </w:rPr>
      <w:t>P.O. Box 542</w:t>
    </w:r>
    <w:r w:rsidRPr="00BA0CFB">
      <w:rPr>
        <w:rFonts w:ascii="Bookman Old Style" w:hAnsi="Bookman Old Style"/>
        <w:b/>
        <w:sz w:val="28"/>
        <w:szCs w:val="28"/>
      </w:rPr>
      <w:tab/>
    </w:r>
    <w:r w:rsidRPr="00BA0CFB">
      <w:rPr>
        <w:rFonts w:ascii="Bookman Old Style" w:hAnsi="Bookman Old Style"/>
        <w:b/>
        <w:sz w:val="28"/>
        <w:szCs w:val="28"/>
      </w:rPr>
      <w:tab/>
    </w:r>
    <w:r w:rsidRPr="00BA0CFB">
      <w:rPr>
        <w:rFonts w:ascii="Bookman Old Style" w:hAnsi="Bookman Old Style"/>
        <w:b/>
        <w:sz w:val="28"/>
        <w:szCs w:val="28"/>
      </w:rPr>
      <w:tab/>
    </w:r>
    <w:r w:rsidR="00BA0CFB">
      <w:rPr>
        <w:rFonts w:ascii="Bookman Old Style" w:hAnsi="Bookman Old Style"/>
        <w:b/>
        <w:sz w:val="28"/>
        <w:szCs w:val="28"/>
      </w:rPr>
      <w:tab/>
    </w:r>
    <w:r w:rsidR="00A766B7" w:rsidRPr="00BA0CFB">
      <w:rPr>
        <w:rFonts w:ascii="Bookman Old Style" w:hAnsi="Bookman Old Style"/>
        <w:b/>
        <w:sz w:val="28"/>
        <w:szCs w:val="28"/>
      </w:rPr>
      <w:tab/>
    </w:r>
    <w:r w:rsidR="00A766B7" w:rsidRPr="00BA0CFB">
      <w:rPr>
        <w:rFonts w:ascii="Bookman Old Style" w:hAnsi="Bookman Old Style"/>
        <w:b/>
        <w:sz w:val="28"/>
        <w:szCs w:val="28"/>
      </w:rPr>
      <w:tab/>
    </w:r>
    <w:r w:rsidRPr="00BA0CFB">
      <w:rPr>
        <w:rFonts w:ascii="Bookman Old Style" w:hAnsi="Bookman Old Style"/>
        <w:b/>
        <w:sz w:val="28"/>
        <w:szCs w:val="28"/>
      </w:rPr>
      <w:tab/>
      <w:t>Telephone (559) 897-2426</w:t>
    </w:r>
  </w:p>
  <w:p w14:paraId="2B7344FB" w14:textId="77777777" w:rsidR="00AA24B3" w:rsidRPr="00BA0CFB" w:rsidRDefault="00AA24B3" w:rsidP="00AA24B3">
    <w:pPr>
      <w:rPr>
        <w:rFonts w:ascii="Bookman Old Style" w:hAnsi="Bookman Old Style"/>
        <w:b/>
        <w:sz w:val="28"/>
        <w:szCs w:val="28"/>
      </w:rPr>
    </w:pPr>
    <w:r w:rsidRPr="00BA0CFB">
      <w:rPr>
        <w:rFonts w:ascii="Bookman Old Style" w:hAnsi="Bookman Old Style"/>
        <w:b/>
        <w:sz w:val="28"/>
        <w:szCs w:val="28"/>
      </w:rPr>
      <w:t>Kingsburg, CA  93631</w:t>
    </w:r>
    <w:r w:rsidRPr="00BA0CFB">
      <w:rPr>
        <w:rFonts w:ascii="Bookman Old Style" w:hAnsi="Bookman Old Style"/>
        <w:b/>
        <w:sz w:val="28"/>
        <w:szCs w:val="28"/>
      </w:rPr>
      <w:tab/>
    </w:r>
    <w:r w:rsidRPr="00BA0CFB">
      <w:rPr>
        <w:rFonts w:ascii="Bookman Old Style" w:hAnsi="Bookman Old Style"/>
        <w:b/>
        <w:sz w:val="28"/>
        <w:szCs w:val="28"/>
      </w:rPr>
      <w:tab/>
    </w:r>
    <w:r w:rsidR="00A766B7" w:rsidRPr="00BA0CFB">
      <w:rPr>
        <w:rFonts w:ascii="Bookman Old Style" w:hAnsi="Bookman Old Style"/>
        <w:b/>
        <w:sz w:val="28"/>
        <w:szCs w:val="28"/>
      </w:rPr>
      <w:tab/>
    </w:r>
    <w:r w:rsidR="00A766B7" w:rsidRPr="00BA0CFB">
      <w:rPr>
        <w:rFonts w:ascii="Bookman Old Style" w:hAnsi="Bookman Old Style"/>
        <w:b/>
        <w:sz w:val="28"/>
        <w:szCs w:val="28"/>
      </w:rPr>
      <w:tab/>
    </w:r>
    <w:r w:rsidRPr="00BA0CFB">
      <w:rPr>
        <w:rFonts w:ascii="Bookman Old Style" w:hAnsi="Bookman Old Style"/>
        <w:b/>
        <w:sz w:val="28"/>
        <w:szCs w:val="28"/>
      </w:rPr>
      <w:tab/>
      <w:t xml:space="preserve"> Fax</w:t>
    </w:r>
    <w:r w:rsidRPr="00BA0CFB">
      <w:rPr>
        <w:rFonts w:ascii="Bookman Old Style" w:hAnsi="Bookman Old Style"/>
        <w:b/>
        <w:sz w:val="28"/>
        <w:szCs w:val="28"/>
      </w:rPr>
      <w:tab/>
      <w:t xml:space="preserve">    </w:t>
    </w:r>
    <w:proofErr w:type="gramStart"/>
    <w:r w:rsidRPr="00BA0CFB">
      <w:rPr>
        <w:rFonts w:ascii="Bookman Old Style" w:hAnsi="Bookman Old Style"/>
        <w:b/>
        <w:sz w:val="28"/>
        <w:szCs w:val="28"/>
      </w:rPr>
      <w:t xml:space="preserve">   (</w:t>
    </w:r>
    <w:proofErr w:type="gramEnd"/>
    <w:r w:rsidRPr="00BA0CFB">
      <w:rPr>
        <w:rFonts w:ascii="Bookman Old Style" w:hAnsi="Bookman Old Style"/>
        <w:b/>
        <w:sz w:val="28"/>
        <w:szCs w:val="28"/>
      </w:rPr>
      <w:t>559) 897-2427</w:t>
    </w:r>
  </w:p>
  <w:p w14:paraId="002A2269" w14:textId="77777777" w:rsidR="00AA24B3" w:rsidRPr="00BA0CFB" w:rsidRDefault="00AA24B3" w:rsidP="00AA24B3">
    <w:pPr>
      <w:jc w:val="center"/>
      <w:rPr>
        <w:rFonts w:ascii="Bookman Old Style" w:hAnsi="Bookman Old Style"/>
        <w:b/>
        <w:sz w:val="28"/>
        <w:szCs w:val="28"/>
      </w:rPr>
    </w:pPr>
    <w:r w:rsidRPr="00BA0CFB">
      <w:rPr>
        <w:rFonts w:ascii="Bookman Old Style" w:hAnsi="Bookman Old Style"/>
        <w:b/>
        <w:sz w:val="28"/>
        <w:szCs w:val="28"/>
      </w:rPr>
      <w:t>Office of the Cemetery Grounds</w:t>
    </w:r>
  </w:p>
  <w:p w14:paraId="6B76C5B9" w14:textId="77777777" w:rsidR="00AA24B3" w:rsidRPr="00BA0CFB" w:rsidRDefault="00AA24B3" w:rsidP="00AA24B3">
    <w:pPr>
      <w:jc w:val="center"/>
      <w:rPr>
        <w:rFonts w:ascii="Bookman Old Style" w:hAnsi="Bookman Old Style"/>
        <w:b/>
        <w:sz w:val="28"/>
        <w:szCs w:val="28"/>
      </w:rPr>
    </w:pPr>
    <w:r w:rsidRPr="00BA0CFB">
      <w:rPr>
        <w:rFonts w:ascii="Bookman Old Style" w:hAnsi="Bookman Old Style"/>
        <w:b/>
        <w:sz w:val="28"/>
        <w:szCs w:val="28"/>
      </w:rPr>
      <w:t>South Academy &amp; Clarkson Avenues</w:t>
    </w:r>
  </w:p>
  <w:p w14:paraId="468C3129" w14:textId="77777777" w:rsidR="00AA24B3" w:rsidRPr="00BA0CFB" w:rsidRDefault="00AA24B3" w:rsidP="00AA24B3">
    <w:pPr>
      <w:jc w:val="center"/>
      <w:rPr>
        <w:rFonts w:ascii="Bookman Old Style" w:hAnsi="Bookman Old Style"/>
        <w:b/>
        <w:sz w:val="28"/>
        <w:szCs w:val="28"/>
      </w:rPr>
    </w:pPr>
    <w:r w:rsidRPr="00BA0CFB">
      <w:rPr>
        <w:rFonts w:ascii="Bookman Old Style" w:hAnsi="Bookman Old Style"/>
        <w:b/>
        <w:sz w:val="28"/>
        <w:szCs w:val="28"/>
      </w:rPr>
      <w:t>Kingsburg, California</w:t>
    </w:r>
  </w:p>
  <w:p w14:paraId="0B46C9CA" w14:textId="77777777" w:rsidR="00AA24B3" w:rsidRPr="00BA0CFB" w:rsidRDefault="00AA24B3" w:rsidP="00AA24B3">
    <w:pPr>
      <w:pStyle w:val="Header"/>
      <w:rPr>
        <w:rFonts w:ascii="Bookman Old Style" w:hAnsi="Bookman Old Style"/>
        <w:sz w:val="28"/>
        <w:szCs w:val="28"/>
      </w:rPr>
    </w:pPr>
  </w:p>
  <w:p w14:paraId="35B80055" w14:textId="77777777" w:rsidR="00AA24B3" w:rsidRDefault="00AA2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0A28"/>
    <w:multiLevelType w:val="hybridMultilevel"/>
    <w:tmpl w:val="96E20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91562"/>
    <w:multiLevelType w:val="hybridMultilevel"/>
    <w:tmpl w:val="FD7E8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80BE9"/>
    <w:multiLevelType w:val="hybridMultilevel"/>
    <w:tmpl w:val="50483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965ED"/>
    <w:multiLevelType w:val="hybridMultilevel"/>
    <w:tmpl w:val="D0409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77602"/>
    <w:multiLevelType w:val="hybridMultilevel"/>
    <w:tmpl w:val="E674A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7368A"/>
    <w:multiLevelType w:val="hybridMultilevel"/>
    <w:tmpl w:val="0EEA9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D5DC9"/>
    <w:multiLevelType w:val="hybridMultilevel"/>
    <w:tmpl w:val="525CF050"/>
    <w:lvl w:ilvl="0" w:tplc="A64A0536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3297045"/>
    <w:multiLevelType w:val="hybridMultilevel"/>
    <w:tmpl w:val="C660F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B1885"/>
    <w:multiLevelType w:val="hybridMultilevel"/>
    <w:tmpl w:val="B9BC1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55458"/>
    <w:multiLevelType w:val="hybridMultilevel"/>
    <w:tmpl w:val="B0DC5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24703"/>
    <w:multiLevelType w:val="hybridMultilevel"/>
    <w:tmpl w:val="F0B4E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B2874"/>
    <w:multiLevelType w:val="hybridMultilevel"/>
    <w:tmpl w:val="725A46BA"/>
    <w:lvl w:ilvl="0" w:tplc="72545D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EEB0FAD"/>
    <w:multiLevelType w:val="hybridMultilevel"/>
    <w:tmpl w:val="250E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9468F"/>
    <w:multiLevelType w:val="hybridMultilevel"/>
    <w:tmpl w:val="5D76D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65AA5"/>
    <w:multiLevelType w:val="hybridMultilevel"/>
    <w:tmpl w:val="7974F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03733"/>
    <w:multiLevelType w:val="hybridMultilevel"/>
    <w:tmpl w:val="A4829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A6E7B"/>
    <w:multiLevelType w:val="hybridMultilevel"/>
    <w:tmpl w:val="5666F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441BF"/>
    <w:multiLevelType w:val="hybridMultilevel"/>
    <w:tmpl w:val="FF6220A0"/>
    <w:lvl w:ilvl="0" w:tplc="A64A0536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B2833"/>
    <w:multiLevelType w:val="hybridMultilevel"/>
    <w:tmpl w:val="129EB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A7C64"/>
    <w:multiLevelType w:val="hybridMultilevel"/>
    <w:tmpl w:val="DB62F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16369"/>
    <w:multiLevelType w:val="hybridMultilevel"/>
    <w:tmpl w:val="15747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6451C"/>
    <w:multiLevelType w:val="hybridMultilevel"/>
    <w:tmpl w:val="E61EAD00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>
      <w:start w:val="1"/>
      <w:numFmt w:val="lowerRoman"/>
      <w:lvlText w:val="%3."/>
      <w:lvlJc w:val="right"/>
      <w:pPr>
        <w:ind w:left="2310" w:hanging="180"/>
      </w:pPr>
    </w:lvl>
    <w:lvl w:ilvl="3" w:tplc="0409000F">
      <w:start w:val="1"/>
      <w:numFmt w:val="decimal"/>
      <w:lvlText w:val="%4."/>
      <w:lvlJc w:val="left"/>
      <w:pPr>
        <w:ind w:left="3030" w:hanging="360"/>
      </w:pPr>
    </w:lvl>
    <w:lvl w:ilvl="4" w:tplc="04090019">
      <w:start w:val="1"/>
      <w:numFmt w:val="lowerLetter"/>
      <w:lvlText w:val="%5."/>
      <w:lvlJc w:val="left"/>
      <w:pPr>
        <w:ind w:left="3750" w:hanging="360"/>
      </w:pPr>
    </w:lvl>
    <w:lvl w:ilvl="5" w:tplc="0409001B">
      <w:start w:val="1"/>
      <w:numFmt w:val="lowerRoman"/>
      <w:lvlText w:val="%6."/>
      <w:lvlJc w:val="right"/>
      <w:pPr>
        <w:ind w:left="4470" w:hanging="180"/>
      </w:pPr>
    </w:lvl>
    <w:lvl w:ilvl="6" w:tplc="0409000F">
      <w:start w:val="1"/>
      <w:numFmt w:val="decimal"/>
      <w:lvlText w:val="%7."/>
      <w:lvlJc w:val="left"/>
      <w:pPr>
        <w:ind w:left="5190" w:hanging="360"/>
      </w:pPr>
    </w:lvl>
    <w:lvl w:ilvl="7" w:tplc="04090019">
      <w:start w:val="1"/>
      <w:numFmt w:val="lowerLetter"/>
      <w:lvlText w:val="%8."/>
      <w:lvlJc w:val="left"/>
      <w:pPr>
        <w:ind w:left="5910" w:hanging="360"/>
      </w:pPr>
    </w:lvl>
    <w:lvl w:ilvl="8" w:tplc="0409001B">
      <w:start w:val="1"/>
      <w:numFmt w:val="lowerRoman"/>
      <w:lvlText w:val="%9."/>
      <w:lvlJc w:val="right"/>
      <w:pPr>
        <w:ind w:left="6630" w:hanging="180"/>
      </w:pPr>
    </w:lvl>
  </w:abstractNum>
  <w:abstractNum w:abstractNumId="22" w15:restartNumberingAfterBreak="0">
    <w:nsid w:val="69A37324"/>
    <w:multiLevelType w:val="hybridMultilevel"/>
    <w:tmpl w:val="C70CBBA2"/>
    <w:lvl w:ilvl="0" w:tplc="EA1850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666B8"/>
    <w:multiLevelType w:val="hybridMultilevel"/>
    <w:tmpl w:val="EA181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36643"/>
    <w:multiLevelType w:val="hybridMultilevel"/>
    <w:tmpl w:val="F56A7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E4ADD"/>
    <w:multiLevelType w:val="hybridMultilevel"/>
    <w:tmpl w:val="8BC6A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5"/>
  </w:num>
  <w:num w:numId="9">
    <w:abstractNumId w:val="11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</w:num>
  <w:num w:numId="14">
    <w:abstractNumId w:val="18"/>
  </w:num>
  <w:num w:numId="15">
    <w:abstractNumId w:val="1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4"/>
  </w:num>
  <w:num w:numId="29">
    <w:abstractNumId w:val="5"/>
  </w:num>
  <w:num w:numId="30">
    <w:abstractNumId w:val="3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31"/>
    <w:rsid w:val="00011261"/>
    <w:rsid w:val="00027C37"/>
    <w:rsid w:val="00037AAA"/>
    <w:rsid w:val="00037D5E"/>
    <w:rsid w:val="00037FB3"/>
    <w:rsid w:val="00041414"/>
    <w:rsid w:val="000415BB"/>
    <w:rsid w:val="000521CE"/>
    <w:rsid w:val="00064D8C"/>
    <w:rsid w:val="00066BAA"/>
    <w:rsid w:val="00073F11"/>
    <w:rsid w:val="0007454D"/>
    <w:rsid w:val="00083EF8"/>
    <w:rsid w:val="0009343E"/>
    <w:rsid w:val="00097AFD"/>
    <w:rsid w:val="000A04B2"/>
    <w:rsid w:val="000A1B24"/>
    <w:rsid w:val="000A20E1"/>
    <w:rsid w:val="000A2240"/>
    <w:rsid w:val="000B4D03"/>
    <w:rsid w:val="000B71B4"/>
    <w:rsid w:val="000C346F"/>
    <w:rsid w:val="000D1C51"/>
    <w:rsid w:val="000D435D"/>
    <w:rsid w:val="000E4C5D"/>
    <w:rsid w:val="000E70F6"/>
    <w:rsid w:val="000F10A3"/>
    <w:rsid w:val="000F2710"/>
    <w:rsid w:val="000F5E73"/>
    <w:rsid w:val="000F79DA"/>
    <w:rsid w:val="0010120E"/>
    <w:rsid w:val="00105937"/>
    <w:rsid w:val="001063A1"/>
    <w:rsid w:val="00106A40"/>
    <w:rsid w:val="00107D30"/>
    <w:rsid w:val="001157A9"/>
    <w:rsid w:val="00116E93"/>
    <w:rsid w:val="00120B00"/>
    <w:rsid w:val="00134CF4"/>
    <w:rsid w:val="001431B0"/>
    <w:rsid w:val="001444EB"/>
    <w:rsid w:val="0014472B"/>
    <w:rsid w:val="001452DD"/>
    <w:rsid w:val="0015080E"/>
    <w:rsid w:val="001527F0"/>
    <w:rsid w:val="00155026"/>
    <w:rsid w:val="00160A15"/>
    <w:rsid w:val="00162DC6"/>
    <w:rsid w:val="00190D34"/>
    <w:rsid w:val="00193514"/>
    <w:rsid w:val="00194768"/>
    <w:rsid w:val="00195EC9"/>
    <w:rsid w:val="001A478A"/>
    <w:rsid w:val="001B3DDE"/>
    <w:rsid w:val="001B7BEF"/>
    <w:rsid w:val="001C0D5E"/>
    <w:rsid w:val="001C19E9"/>
    <w:rsid w:val="001C3012"/>
    <w:rsid w:val="001C4CBB"/>
    <w:rsid w:val="001C4ED6"/>
    <w:rsid w:val="001D7602"/>
    <w:rsid w:val="001E322D"/>
    <w:rsid w:val="001E4D56"/>
    <w:rsid w:val="002021C4"/>
    <w:rsid w:val="00210439"/>
    <w:rsid w:val="00212620"/>
    <w:rsid w:val="00215C9D"/>
    <w:rsid w:val="00215F8F"/>
    <w:rsid w:val="002169CA"/>
    <w:rsid w:val="00217B32"/>
    <w:rsid w:val="002202AC"/>
    <w:rsid w:val="00225E4A"/>
    <w:rsid w:val="00225F24"/>
    <w:rsid w:val="0022605A"/>
    <w:rsid w:val="0022673A"/>
    <w:rsid w:val="002327D7"/>
    <w:rsid w:val="0023310A"/>
    <w:rsid w:val="00234998"/>
    <w:rsid w:val="002352B2"/>
    <w:rsid w:val="0023715F"/>
    <w:rsid w:val="00242131"/>
    <w:rsid w:val="002475B4"/>
    <w:rsid w:val="0024792C"/>
    <w:rsid w:val="002503C7"/>
    <w:rsid w:val="00250D92"/>
    <w:rsid w:val="0025147F"/>
    <w:rsid w:val="00254C3C"/>
    <w:rsid w:val="0025548C"/>
    <w:rsid w:val="0025630A"/>
    <w:rsid w:val="002576FF"/>
    <w:rsid w:val="00261CBB"/>
    <w:rsid w:val="00264C7D"/>
    <w:rsid w:val="00265462"/>
    <w:rsid w:val="0027074D"/>
    <w:rsid w:val="002863A1"/>
    <w:rsid w:val="00286C02"/>
    <w:rsid w:val="002930B5"/>
    <w:rsid w:val="00294086"/>
    <w:rsid w:val="00296AD5"/>
    <w:rsid w:val="002A1DEE"/>
    <w:rsid w:val="002A1FF4"/>
    <w:rsid w:val="002A4761"/>
    <w:rsid w:val="002A57C3"/>
    <w:rsid w:val="002B057D"/>
    <w:rsid w:val="002B0E0E"/>
    <w:rsid w:val="002C00D6"/>
    <w:rsid w:val="002C47C2"/>
    <w:rsid w:val="002D0779"/>
    <w:rsid w:val="002D078E"/>
    <w:rsid w:val="002D3337"/>
    <w:rsid w:val="002E2163"/>
    <w:rsid w:val="002E7728"/>
    <w:rsid w:val="002F55EA"/>
    <w:rsid w:val="002F5CBD"/>
    <w:rsid w:val="002F61DF"/>
    <w:rsid w:val="00304006"/>
    <w:rsid w:val="003118B7"/>
    <w:rsid w:val="00314BD5"/>
    <w:rsid w:val="0032475D"/>
    <w:rsid w:val="00331FAB"/>
    <w:rsid w:val="00343EC7"/>
    <w:rsid w:val="00344A63"/>
    <w:rsid w:val="00345DE5"/>
    <w:rsid w:val="00346D8E"/>
    <w:rsid w:val="00353AC8"/>
    <w:rsid w:val="00357A35"/>
    <w:rsid w:val="00365DED"/>
    <w:rsid w:val="00367651"/>
    <w:rsid w:val="003810F8"/>
    <w:rsid w:val="003900F7"/>
    <w:rsid w:val="00397A38"/>
    <w:rsid w:val="003A4C37"/>
    <w:rsid w:val="003A799E"/>
    <w:rsid w:val="003C1D11"/>
    <w:rsid w:val="003C3703"/>
    <w:rsid w:val="003C3A4E"/>
    <w:rsid w:val="003C7CD0"/>
    <w:rsid w:val="003D3C01"/>
    <w:rsid w:val="003E0BCA"/>
    <w:rsid w:val="003E7C3A"/>
    <w:rsid w:val="003F249F"/>
    <w:rsid w:val="003F4BE9"/>
    <w:rsid w:val="003F6DF8"/>
    <w:rsid w:val="00402956"/>
    <w:rsid w:val="00403AA5"/>
    <w:rsid w:val="00411488"/>
    <w:rsid w:val="00427265"/>
    <w:rsid w:val="00433DC2"/>
    <w:rsid w:val="00434585"/>
    <w:rsid w:val="00441DF8"/>
    <w:rsid w:val="004503D7"/>
    <w:rsid w:val="00451D7D"/>
    <w:rsid w:val="00452CCD"/>
    <w:rsid w:val="0045495F"/>
    <w:rsid w:val="00475959"/>
    <w:rsid w:val="00481769"/>
    <w:rsid w:val="00481F17"/>
    <w:rsid w:val="00486DDF"/>
    <w:rsid w:val="00492005"/>
    <w:rsid w:val="004974AE"/>
    <w:rsid w:val="00497C0E"/>
    <w:rsid w:val="00497F8F"/>
    <w:rsid w:val="004A7ECE"/>
    <w:rsid w:val="004B0CD3"/>
    <w:rsid w:val="004D21E8"/>
    <w:rsid w:val="004E049C"/>
    <w:rsid w:val="004E3082"/>
    <w:rsid w:val="004E3825"/>
    <w:rsid w:val="004F2C8D"/>
    <w:rsid w:val="00500E49"/>
    <w:rsid w:val="00503B62"/>
    <w:rsid w:val="0051172F"/>
    <w:rsid w:val="0051790F"/>
    <w:rsid w:val="00534A23"/>
    <w:rsid w:val="00534C6D"/>
    <w:rsid w:val="0054525C"/>
    <w:rsid w:val="00551356"/>
    <w:rsid w:val="00552406"/>
    <w:rsid w:val="005549FC"/>
    <w:rsid w:val="00554C90"/>
    <w:rsid w:val="00557D30"/>
    <w:rsid w:val="005606E7"/>
    <w:rsid w:val="00564656"/>
    <w:rsid w:val="005729A3"/>
    <w:rsid w:val="00575F04"/>
    <w:rsid w:val="0057604B"/>
    <w:rsid w:val="00577C36"/>
    <w:rsid w:val="005859DA"/>
    <w:rsid w:val="00587A32"/>
    <w:rsid w:val="00590C3C"/>
    <w:rsid w:val="005922F1"/>
    <w:rsid w:val="005A314D"/>
    <w:rsid w:val="005A71A5"/>
    <w:rsid w:val="005B6D84"/>
    <w:rsid w:val="005C05F0"/>
    <w:rsid w:val="005C2BA2"/>
    <w:rsid w:val="005D3719"/>
    <w:rsid w:val="005D3DA6"/>
    <w:rsid w:val="005D42EE"/>
    <w:rsid w:val="005E05CD"/>
    <w:rsid w:val="005F641B"/>
    <w:rsid w:val="00600F1B"/>
    <w:rsid w:val="00602E61"/>
    <w:rsid w:val="00614B1A"/>
    <w:rsid w:val="006165A7"/>
    <w:rsid w:val="00621A72"/>
    <w:rsid w:val="00622F2C"/>
    <w:rsid w:val="00625544"/>
    <w:rsid w:val="00625AFC"/>
    <w:rsid w:val="00635687"/>
    <w:rsid w:val="00636C9D"/>
    <w:rsid w:val="00640D34"/>
    <w:rsid w:val="00642F59"/>
    <w:rsid w:val="006560AA"/>
    <w:rsid w:val="00657694"/>
    <w:rsid w:val="00665B74"/>
    <w:rsid w:val="00672AB9"/>
    <w:rsid w:val="00675489"/>
    <w:rsid w:val="0068682F"/>
    <w:rsid w:val="00687855"/>
    <w:rsid w:val="00690852"/>
    <w:rsid w:val="00692416"/>
    <w:rsid w:val="00694974"/>
    <w:rsid w:val="006A048A"/>
    <w:rsid w:val="006A23FD"/>
    <w:rsid w:val="006A2CE2"/>
    <w:rsid w:val="006B0C9B"/>
    <w:rsid w:val="006B1EE3"/>
    <w:rsid w:val="006B3D2D"/>
    <w:rsid w:val="006B4D3A"/>
    <w:rsid w:val="006B533A"/>
    <w:rsid w:val="006B658A"/>
    <w:rsid w:val="006C1E23"/>
    <w:rsid w:val="006C3CA8"/>
    <w:rsid w:val="006C5126"/>
    <w:rsid w:val="006D3A08"/>
    <w:rsid w:val="006E6E81"/>
    <w:rsid w:val="006F04EA"/>
    <w:rsid w:val="00702C0F"/>
    <w:rsid w:val="007040E2"/>
    <w:rsid w:val="0070735C"/>
    <w:rsid w:val="00710AF5"/>
    <w:rsid w:val="00715C94"/>
    <w:rsid w:val="0072066E"/>
    <w:rsid w:val="00730287"/>
    <w:rsid w:val="00730A04"/>
    <w:rsid w:val="00731BF5"/>
    <w:rsid w:val="00734E65"/>
    <w:rsid w:val="00736645"/>
    <w:rsid w:val="00743177"/>
    <w:rsid w:val="00743A02"/>
    <w:rsid w:val="007516A8"/>
    <w:rsid w:val="007527EC"/>
    <w:rsid w:val="00760380"/>
    <w:rsid w:val="007625A8"/>
    <w:rsid w:val="00763BD9"/>
    <w:rsid w:val="007716E9"/>
    <w:rsid w:val="00780B27"/>
    <w:rsid w:val="00780E80"/>
    <w:rsid w:val="007811CF"/>
    <w:rsid w:val="00781D25"/>
    <w:rsid w:val="00784BC9"/>
    <w:rsid w:val="00792F15"/>
    <w:rsid w:val="0079307F"/>
    <w:rsid w:val="007945E3"/>
    <w:rsid w:val="00794CEE"/>
    <w:rsid w:val="007957F6"/>
    <w:rsid w:val="00797B8C"/>
    <w:rsid w:val="007B56F4"/>
    <w:rsid w:val="007B5F53"/>
    <w:rsid w:val="007C006F"/>
    <w:rsid w:val="007C0123"/>
    <w:rsid w:val="007C32FB"/>
    <w:rsid w:val="007C45EE"/>
    <w:rsid w:val="007D6169"/>
    <w:rsid w:val="007D7932"/>
    <w:rsid w:val="007F466B"/>
    <w:rsid w:val="007F475E"/>
    <w:rsid w:val="007F48DE"/>
    <w:rsid w:val="007F4CD1"/>
    <w:rsid w:val="007F5A05"/>
    <w:rsid w:val="007F7999"/>
    <w:rsid w:val="00800CB1"/>
    <w:rsid w:val="0080371E"/>
    <w:rsid w:val="008051B5"/>
    <w:rsid w:val="00816A5F"/>
    <w:rsid w:val="008374CD"/>
    <w:rsid w:val="008426E5"/>
    <w:rsid w:val="00844013"/>
    <w:rsid w:val="008632AB"/>
    <w:rsid w:val="008635D2"/>
    <w:rsid w:val="00863EDE"/>
    <w:rsid w:val="008650BC"/>
    <w:rsid w:val="00872450"/>
    <w:rsid w:val="008917C4"/>
    <w:rsid w:val="008A2584"/>
    <w:rsid w:val="008B02AC"/>
    <w:rsid w:val="008B1C59"/>
    <w:rsid w:val="008B30EC"/>
    <w:rsid w:val="008B477E"/>
    <w:rsid w:val="008B4F65"/>
    <w:rsid w:val="008E272B"/>
    <w:rsid w:val="008E2913"/>
    <w:rsid w:val="008F62A5"/>
    <w:rsid w:val="009002A1"/>
    <w:rsid w:val="0090121B"/>
    <w:rsid w:val="00902824"/>
    <w:rsid w:val="00903F18"/>
    <w:rsid w:val="00906A54"/>
    <w:rsid w:val="00911B4C"/>
    <w:rsid w:val="009241A4"/>
    <w:rsid w:val="00925565"/>
    <w:rsid w:val="0092742D"/>
    <w:rsid w:val="009334E2"/>
    <w:rsid w:val="00936C35"/>
    <w:rsid w:val="00937592"/>
    <w:rsid w:val="00940402"/>
    <w:rsid w:val="0094087C"/>
    <w:rsid w:val="00941DC8"/>
    <w:rsid w:val="009430DA"/>
    <w:rsid w:val="00944174"/>
    <w:rsid w:val="0095408F"/>
    <w:rsid w:val="00962491"/>
    <w:rsid w:val="00962DEA"/>
    <w:rsid w:val="00963769"/>
    <w:rsid w:val="00971834"/>
    <w:rsid w:val="009734A0"/>
    <w:rsid w:val="00987CB9"/>
    <w:rsid w:val="0099337D"/>
    <w:rsid w:val="00994950"/>
    <w:rsid w:val="009A13E9"/>
    <w:rsid w:val="009A3A91"/>
    <w:rsid w:val="009A3FD1"/>
    <w:rsid w:val="009A6277"/>
    <w:rsid w:val="009A7692"/>
    <w:rsid w:val="009B0730"/>
    <w:rsid w:val="009B4221"/>
    <w:rsid w:val="009C0948"/>
    <w:rsid w:val="009C3C4C"/>
    <w:rsid w:val="009C5623"/>
    <w:rsid w:val="009D6960"/>
    <w:rsid w:val="009D6BC0"/>
    <w:rsid w:val="009D7B87"/>
    <w:rsid w:val="009E0003"/>
    <w:rsid w:val="009E5999"/>
    <w:rsid w:val="009F1112"/>
    <w:rsid w:val="009F1F06"/>
    <w:rsid w:val="00A02120"/>
    <w:rsid w:val="00A03600"/>
    <w:rsid w:val="00A0602C"/>
    <w:rsid w:val="00A114EA"/>
    <w:rsid w:val="00A1163C"/>
    <w:rsid w:val="00A12347"/>
    <w:rsid w:val="00A17E01"/>
    <w:rsid w:val="00A372A0"/>
    <w:rsid w:val="00A47A62"/>
    <w:rsid w:val="00A62148"/>
    <w:rsid w:val="00A6247A"/>
    <w:rsid w:val="00A64EBA"/>
    <w:rsid w:val="00A65663"/>
    <w:rsid w:val="00A72988"/>
    <w:rsid w:val="00A766B7"/>
    <w:rsid w:val="00A7733B"/>
    <w:rsid w:val="00A8104A"/>
    <w:rsid w:val="00A83388"/>
    <w:rsid w:val="00A95214"/>
    <w:rsid w:val="00A953DD"/>
    <w:rsid w:val="00AA04C7"/>
    <w:rsid w:val="00AA24B3"/>
    <w:rsid w:val="00AA7D85"/>
    <w:rsid w:val="00AB072D"/>
    <w:rsid w:val="00AB6525"/>
    <w:rsid w:val="00AD1683"/>
    <w:rsid w:val="00AD2B4A"/>
    <w:rsid w:val="00AD5925"/>
    <w:rsid w:val="00AD6616"/>
    <w:rsid w:val="00AE540F"/>
    <w:rsid w:val="00AE6B10"/>
    <w:rsid w:val="00AF13DD"/>
    <w:rsid w:val="00AF3486"/>
    <w:rsid w:val="00B043D5"/>
    <w:rsid w:val="00B05638"/>
    <w:rsid w:val="00B06755"/>
    <w:rsid w:val="00B245F5"/>
    <w:rsid w:val="00B301FC"/>
    <w:rsid w:val="00B3255A"/>
    <w:rsid w:val="00B32FC6"/>
    <w:rsid w:val="00B363C8"/>
    <w:rsid w:val="00B3763E"/>
    <w:rsid w:val="00B43795"/>
    <w:rsid w:val="00B438F3"/>
    <w:rsid w:val="00B45145"/>
    <w:rsid w:val="00B543DB"/>
    <w:rsid w:val="00B55E31"/>
    <w:rsid w:val="00B6031A"/>
    <w:rsid w:val="00B61903"/>
    <w:rsid w:val="00B61947"/>
    <w:rsid w:val="00B71BFB"/>
    <w:rsid w:val="00B73722"/>
    <w:rsid w:val="00B85FF1"/>
    <w:rsid w:val="00B868A2"/>
    <w:rsid w:val="00B86F2C"/>
    <w:rsid w:val="00B92CD5"/>
    <w:rsid w:val="00B953D6"/>
    <w:rsid w:val="00B97214"/>
    <w:rsid w:val="00BA0CFB"/>
    <w:rsid w:val="00BA2AFC"/>
    <w:rsid w:val="00BA5B19"/>
    <w:rsid w:val="00BA5C6A"/>
    <w:rsid w:val="00BB129F"/>
    <w:rsid w:val="00BB5D82"/>
    <w:rsid w:val="00BC3EF2"/>
    <w:rsid w:val="00BD1BFA"/>
    <w:rsid w:val="00BD2889"/>
    <w:rsid w:val="00BE039F"/>
    <w:rsid w:val="00BE2964"/>
    <w:rsid w:val="00BF2AB7"/>
    <w:rsid w:val="00BF43DC"/>
    <w:rsid w:val="00C020AC"/>
    <w:rsid w:val="00C11FC5"/>
    <w:rsid w:val="00C226EC"/>
    <w:rsid w:val="00C22F44"/>
    <w:rsid w:val="00C40095"/>
    <w:rsid w:val="00C47A41"/>
    <w:rsid w:val="00C47A6D"/>
    <w:rsid w:val="00C51410"/>
    <w:rsid w:val="00C60889"/>
    <w:rsid w:val="00C628D4"/>
    <w:rsid w:val="00C808CD"/>
    <w:rsid w:val="00C830B4"/>
    <w:rsid w:val="00C85EC4"/>
    <w:rsid w:val="00C92C19"/>
    <w:rsid w:val="00C95B38"/>
    <w:rsid w:val="00C96D0E"/>
    <w:rsid w:val="00C97A0B"/>
    <w:rsid w:val="00CA08BF"/>
    <w:rsid w:val="00CA13DB"/>
    <w:rsid w:val="00CA1F62"/>
    <w:rsid w:val="00CC18A0"/>
    <w:rsid w:val="00CD1448"/>
    <w:rsid w:val="00CD2C19"/>
    <w:rsid w:val="00CD769F"/>
    <w:rsid w:val="00CE1613"/>
    <w:rsid w:val="00CE433F"/>
    <w:rsid w:val="00CF0F59"/>
    <w:rsid w:val="00CF4FFF"/>
    <w:rsid w:val="00D104CD"/>
    <w:rsid w:val="00D25E32"/>
    <w:rsid w:val="00D26793"/>
    <w:rsid w:val="00D27875"/>
    <w:rsid w:val="00D30E60"/>
    <w:rsid w:val="00D323D6"/>
    <w:rsid w:val="00D36F49"/>
    <w:rsid w:val="00D3782B"/>
    <w:rsid w:val="00D37E85"/>
    <w:rsid w:val="00D457B6"/>
    <w:rsid w:val="00D605BC"/>
    <w:rsid w:val="00D65019"/>
    <w:rsid w:val="00D663F2"/>
    <w:rsid w:val="00D73970"/>
    <w:rsid w:val="00D80FD2"/>
    <w:rsid w:val="00D822E7"/>
    <w:rsid w:val="00D9197F"/>
    <w:rsid w:val="00D9517E"/>
    <w:rsid w:val="00D95AEB"/>
    <w:rsid w:val="00DA3299"/>
    <w:rsid w:val="00DA3D3F"/>
    <w:rsid w:val="00DB0B7C"/>
    <w:rsid w:val="00DB0D63"/>
    <w:rsid w:val="00DB0EE6"/>
    <w:rsid w:val="00DB1871"/>
    <w:rsid w:val="00DB379F"/>
    <w:rsid w:val="00DB56D9"/>
    <w:rsid w:val="00DB6827"/>
    <w:rsid w:val="00DC5FCC"/>
    <w:rsid w:val="00DD2483"/>
    <w:rsid w:val="00DE01FB"/>
    <w:rsid w:val="00DF0B97"/>
    <w:rsid w:val="00DF237F"/>
    <w:rsid w:val="00DF34F8"/>
    <w:rsid w:val="00DF4BBD"/>
    <w:rsid w:val="00E13B8B"/>
    <w:rsid w:val="00E13F2D"/>
    <w:rsid w:val="00E169B5"/>
    <w:rsid w:val="00E16E5E"/>
    <w:rsid w:val="00E35564"/>
    <w:rsid w:val="00E40947"/>
    <w:rsid w:val="00E421D2"/>
    <w:rsid w:val="00E51840"/>
    <w:rsid w:val="00E55EA8"/>
    <w:rsid w:val="00E60EB0"/>
    <w:rsid w:val="00E6160F"/>
    <w:rsid w:val="00E62C5B"/>
    <w:rsid w:val="00E63C90"/>
    <w:rsid w:val="00E847B6"/>
    <w:rsid w:val="00E86E89"/>
    <w:rsid w:val="00EA0BB9"/>
    <w:rsid w:val="00EA4934"/>
    <w:rsid w:val="00EA60AE"/>
    <w:rsid w:val="00EB6742"/>
    <w:rsid w:val="00EB6F37"/>
    <w:rsid w:val="00EC2665"/>
    <w:rsid w:val="00ED39C2"/>
    <w:rsid w:val="00ED548A"/>
    <w:rsid w:val="00EE271E"/>
    <w:rsid w:val="00EF26AF"/>
    <w:rsid w:val="00EF37AC"/>
    <w:rsid w:val="00EF419B"/>
    <w:rsid w:val="00EF5030"/>
    <w:rsid w:val="00F16837"/>
    <w:rsid w:val="00F208D6"/>
    <w:rsid w:val="00F21E58"/>
    <w:rsid w:val="00F24264"/>
    <w:rsid w:val="00F27B38"/>
    <w:rsid w:val="00F30DB2"/>
    <w:rsid w:val="00F329FF"/>
    <w:rsid w:val="00F32A2B"/>
    <w:rsid w:val="00F36DF7"/>
    <w:rsid w:val="00F46104"/>
    <w:rsid w:val="00F55134"/>
    <w:rsid w:val="00F60150"/>
    <w:rsid w:val="00F6376A"/>
    <w:rsid w:val="00F66C05"/>
    <w:rsid w:val="00F74319"/>
    <w:rsid w:val="00F77554"/>
    <w:rsid w:val="00F832BE"/>
    <w:rsid w:val="00F8438D"/>
    <w:rsid w:val="00F851BC"/>
    <w:rsid w:val="00F8613C"/>
    <w:rsid w:val="00F9773E"/>
    <w:rsid w:val="00FA6823"/>
    <w:rsid w:val="00FB3204"/>
    <w:rsid w:val="00FB6CF9"/>
    <w:rsid w:val="00FB7CAD"/>
    <w:rsid w:val="00FC04A7"/>
    <w:rsid w:val="00FC7F30"/>
    <w:rsid w:val="00FD1722"/>
    <w:rsid w:val="00FD521A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9EF83D"/>
  <w15:docId w15:val="{1C7C59CC-0AFA-45B0-9453-FB1300A5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086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24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24B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7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F04"/>
    <w:pPr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Board%20Member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96291-B902-499A-807F-DC67D2B5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Member Agenda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Kingsburg Cemetery District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Nancy</dc:creator>
  <cp:keywords/>
  <dc:description/>
  <cp:lastModifiedBy>Tracey</cp:lastModifiedBy>
  <cp:revision>2</cp:revision>
  <cp:lastPrinted>2019-07-18T14:53:00Z</cp:lastPrinted>
  <dcterms:created xsi:type="dcterms:W3CDTF">2020-08-19T14:56:00Z</dcterms:created>
  <dcterms:modified xsi:type="dcterms:W3CDTF">2020-08-19T14:56:00Z</dcterms:modified>
</cp:coreProperties>
</file>