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9A01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A81E715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16F6CE1" w14:textId="77777777" w:rsidR="003047AD" w:rsidRDefault="003047AD" w:rsidP="003047AD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6499FE3F" w14:textId="71D5EADD" w:rsidR="00FC7028" w:rsidRDefault="00FC702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C93560E" w14:textId="77777777" w:rsidR="00F40270" w:rsidRDefault="00F40270" w:rsidP="00F4027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AGENDA</w:t>
      </w:r>
    </w:p>
    <w:p w14:paraId="4B5923E3" w14:textId="77777777" w:rsidR="00F40270" w:rsidRDefault="00F40270" w:rsidP="00F4027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35C29C46" w14:textId="77777777" w:rsidR="00F40270" w:rsidRDefault="00F40270" w:rsidP="00F4027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The regular monthly Board of Trustee meeting is being held on April 27, 2021 at 1:00 PM in the office of the Kingsburg Cemetery District.  There was no meeting held in March 2021.</w:t>
      </w:r>
    </w:p>
    <w:p w14:paraId="05F1F6FC" w14:textId="77777777" w:rsidR="00F40270" w:rsidRDefault="00F40270" w:rsidP="00F4027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2E9CD4F3" w14:textId="77777777" w:rsidR="00F40270" w:rsidRDefault="00F40270" w:rsidP="00F40270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CALL TO ORDER:  </w:t>
      </w:r>
    </w:p>
    <w:p w14:paraId="51A238FB" w14:textId="77777777" w:rsidR="00F40270" w:rsidRDefault="00F40270" w:rsidP="00F4027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5770D2B1" w14:textId="77777777" w:rsidR="00F40270" w:rsidRDefault="00F40270" w:rsidP="00F40270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ROLL CALL:</w:t>
      </w:r>
    </w:p>
    <w:p w14:paraId="1E4FC484" w14:textId="77777777" w:rsidR="00F40270" w:rsidRDefault="00F40270" w:rsidP="00F4027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7532CB39" w14:textId="77777777" w:rsidR="00F40270" w:rsidRDefault="00F40270" w:rsidP="00F40270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PUBLIC INPUT:</w:t>
      </w:r>
    </w:p>
    <w:p w14:paraId="38AB50A7" w14:textId="77777777" w:rsidR="00F40270" w:rsidRDefault="00F40270" w:rsidP="00F4027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1F41F5C1" w14:textId="77777777" w:rsidR="00F40270" w:rsidRDefault="00F40270" w:rsidP="00F40270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READING OF MINUTES:  </w:t>
      </w:r>
    </w:p>
    <w:p w14:paraId="407DB3D9" w14:textId="77777777" w:rsidR="00F40270" w:rsidRDefault="00F40270" w:rsidP="00F4027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3169514B" w14:textId="77777777" w:rsidR="00F40270" w:rsidRDefault="00F40270" w:rsidP="00F40270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CORRESPONDENCE: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</w:p>
    <w:p w14:paraId="30606C56" w14:textId="77777777" w:rsidR="00F40270" w:rsidRDefault="00F40270" w:rsidP="00F40270">
      <w:pPr>
        <w:pStyle w:val="ListParagraph"/>
        <w:numPr>
          <w:ilvl w:val="0"/>
          <w:numId w:val="19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Past auditor:  Inform Board of email received in received </w:t>
      </w:r>
      <w:proofErr w:type="gramStart"/>
      <w:r>
        <w:rPr>
          <w:rFonts w:ascii="Bookman Old Style" w:hAnsi="Bookman Old Style"/>
          <w:bCs/>
          <w:sz w:val="22"/>
          <w:szCs w:val="22"/>
        </w:rPr>
        <w:t>in regard to</w:t>
      </w:r>
      <w:proofErr w:type="gramEnd"/>
      <w:r>
        <w:rPr>
          <w:rFonts w:ascii="Bookman Old Style" w:hAnsi="Bookman Old Style"/>
          <w:bCs/>
          <w:sz w:val="22"/>
          <w:szCs w:val="22"/>
        </w:rPr>
        <w:t xml:space="preserve"> District’s past auditor.</w:t>
      </w:r>
    </w:p>
    <w:p w14:paraId="7E28DAA8" w14:textId="77777777" w:rsidR="00F40270" w:rsidRDefault="00F40270" w:rsidP="00F40270">
      <w:pPr>
        <w:pStyle w:val="ListParagraph"/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005960D0" w14:textId="77777777" w:rsidR="00F40270" w:rsidRDefault="00F40270" w:rsidP="00F40270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SUPERINTENDENT’S REPORT:</w:t>
      </w:r>
      <w:r>
        <w:rPr>
          <w:rFonts w:ascii="Bookman Old Style" w:hAnsi="Bookman Old Style"/>
          <w:bCs/>
          <w:sz w:val="22"/>
          <w:szCs w:val="22"/>
        </w:rPr>
        <w:t xml:space="preserve">  Inform and update Board. No action to be taken.</w:t>
      </w:r>
    </w:p>
    <w:p w14:paraId="7FE3AFC0" w14:textId="77777777" w:rsidR="00F40270" w:rsidRDefault="00F40270" w:rsidP="00F40270">
      <w:pPr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5CDA4EB0" w14:textId="77777777" w:rsidR="00F40270" w:rsidRDefault="00F40270" w:rsidP="00F40270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PLANNING WORKSHOP:  </w:t>
      </w:r>
      <w:r>
        <w:rPr>
          <w:rFonts w:ascii="Bookman Old Style" w:hAnsi="Bookman Old Style"/>
          <w:bCs/>
          <w:sz w:val="22"/>
          <w:szCs w:val="22"/>
        </w:rPr>
        <w:t>Board to discuss ideas and goals for future cemetery development.</w:t>
      </w:r>
    </w:p>
    <w:p w14:paraId="3E099A6B" w14:textId="77777777" w:rsidR="00F40270" w:rsidRDefault="00F40270" w:rsidP="00F40270">
      <w:pPr>
        <w:pStyle w:val="ListParagraph"/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1175C49B" w14:textId="77777777" w:rsidR="00F40270" w:rsidRDefault="00F40270" w:rsidP="00F40270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OLD BUSINESS:</w:t>
      </w:r>
    </w:p>
    <w:p w14:paraId="6E041797" w14:textId="77777777" w:rsidR="00F40270" w:rsidRDefault="00F40270" w:rsidP="00F40270">
      <w:pPr>
        <w:pStyle w:val="ListParagraph"/>
        <w:numPr>
          <w:ilvl w:val="0"/>
          <w:numId w:val="14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Fresno County Treasury and Bank of America accounts:  Inform Board of amounts in these accounts.  Recommend transfer.</w:t>
      </w:r>
    </w:p>
    <w:p w14:paraId="2E09FF48" w14:textId="77777777" w:rsidR="00F40270" w:rsidRDefault="00F40270" w:rsidP="00F40270">
      <w:pPr>
        <w:pStyle w:val="ListParagraph"/>
        <w:numPr>
          <w:ilvl w:val="0"/>
          <w:numId w:val="14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Septic tank:  Update Board.</w:t>
      </w:r>
    </w:p>
    <w:p w14:paraId="509337B6" w14:textId="77777777" w:rsidR="00F40270" w:rsidRDefault="00F40270" w:rsidP="00F40270">
      <w:pPr>
        <w:pStyle w:val="ListParagraph"/>
        <w:spacing w:line="240" w:lineRule="auto"/>
        <w:ind w:left="630"/>
        <w:rPr>
          <w:rFonts w:ascii="Bookman Old Style" w:hAnsi="Bookman Old Style"/>
          <w:b/>
          <w:sz w:val="22"/>
          <w:szCs w:val="22"/>
        </w:rPr>
      </w:pPr>
    </w:p>
    <w:p w14:paraId="3ACD10B1" w14:textId="77777777" w:rsidR="00F40270" w:rsidRDefault="00F40270" w:rsidP="00F40270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NEW BUSINESS:</w:t>
      </w:r>
    </w:p>
    <w:p w14:paraId="68062C64" w14:textId="77777777" w:rsidR="00F40270" w:rsidRDefault="00F40270" w:rsidP="00F40270">
      <w:pPr>
        <w:pStyle w:val="ListParagraph"/>
        <w:numPr>
          <w:ilvl w:val="0"/>
          <w:numId w:val="20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Phone conference with auditor.  Auditor Rob Dennis to review district audits with Board.</w:t>
      </w:r>
    </w:p>
    <w:p w14:paraId="4FE1ED37" w14:textId="77777777" w:rsidR="00F40270" w:rsidRDefault="00F40270" w:rsidP="00F40270">
      <w:pPr>
        <w:pStyle w:val="ListParagraph"/>
        <w:numPr>
          <w:ilvl w:val="0"/>
          <w:numId w:val="20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Memorial Day service:  Recommend holding a Memorial Day service and renting portable restrooms. </w:t>
      </w:r>
    </w:p>
    <w:p w14:paraId="29563E9C" w14:textId="77777777" w:rsidR="00F40270" w:rsidRDefault="00F40270" w:rsidP="00F40270">
      <w:pPr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6CACA22A" w14:textId="77777777" w:rsidR="00F40270" w:rsidRDefault="00F40270" w:rsidP="00F40270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BOARD COMMENTS: </w:t>
      </w:r>
      <w:r>
        <w:rPr>
          <w:rFonts w:ascii="Bookman Old Style" w:hAnsi="Bookman Old Style"/>
          <w:bCs/>
          <w:sz w:val="22"/>
          <w:szCs w:val="22"/>
        </w:rPr>
        <w:t>Board time to make comment(s).  No action to be taken by Board.</w:t>
      </w:r>
    </w:p>
    <w:p w14:paraId="35D607A4" w14:textId="77777777" w:rsidR="00F40270" w:rsidRDefault="00F40270" w:rsidP="00F40270">
      <w:pPr>
        <w:pStyle w:val="ListParagraph"/>
        <w:numPr>
          <w:ilvl w:val="0"/>
          <w:numId w:val="21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Wesley Carlson:  </w:t>
      </w:r>
    </w:p>
    <w:p w14:paraId="6EEFE515" w14:textId="77777777" w:rsidR="00F40270" w:rsidRDefault="00F40270" w:rsidP="00F40270">
      <w:pPr>
        <w:pStyle w:val="ListParagraph"/>
        <w:numPr>
          <w:ilvl w:val="0"/>
          <w:numId w:val="21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Tamara Jackson:   </w:t>
      </w:r>
    </w:p>
    <w:p w14:paraId="043453EA" w14:textId="77777777" w:rsidR="00F40270" w:rsidRDefault="00F40270" w:rsidP="00F40270">
      <w:pPr>
        <w:pStyle w:val="ListParagraph"/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6683E018" w14:textId="77777777" w:rsidR="00F40270" w:rsidRDefault="00F40270" w:rsidP="00F40270">
      <w:pPr>
        <w:spacing w:line="240" w:lineRule="auto"/>
        <w:ind w:left="3330" w:hanging="333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ACCOUNT BALANCES, INCOME, and EXPENSES:  </w:t>
      </w:r>
      <w:r>
        <w:rPr>
          <w:rFonts w:ascii="Bookman Old Style" w:hAnsi="Bookman Old Style"/>
          <w:sz w:val="22"/>
          <w:szCs w:val="22"/>
        </w:rPr>
        <w:t xml:space="preserve">please see </w:t>
      </w:r>
      <w:r>
        <w:rPr>
          <w:rFonts w:ascii="Bookman Old Style" w:hAnsi="Bookman Old Style"/>
          <w:b/>
          <w:i/>
          <w:sz w:val="22"/>
          <w:szCs w:val="22"/>
        </w:rPr>
        <w:t>Profit &amp; Loss, Balance, Deposit,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&amp;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</w:rPr>
        <w:t>Check Detail</w:t>
      </w:r>
      <w:r>
        <w:rPr>
          <w:rFonts w:ascii="Bookman Old Style" w:hAnsi="Bookman Old Style"/>
          <w:sz w:val="22"/>
          <w:szCs w:val="22"/>
        </w:rPr>
        <w:t xml:space="preserve"> reports for the month of </w:t>
      </w:r>
      <w:r>
        <w:rPr>
          <w:rFonts w:ascii="Bookman Old Style" w:hAnsi="Bookman Old Style"/>
          <w:b/>
          <w:sz w:val="22"/>
          <w:szCs w:val="22"/>
        </w:rPr>
        <w:t>February &amp; March 2021.</w:t>
      </w:r>
    </w:p>
    <w:p w14:paraId="6C38D960" w14:textId="77777777" w:rsidR="00F40270" w:rsidRDefault="00F40270" w:rsidP="00F40270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22"/>
          <w:szCs w:val="22"/>
        </w:rPr>
      </w:pPr>
    </w:p>
    <w:p w14:paraId="5BF81DDA" w14:textId="77777777" w:rsidR="00F40270" w:rsidRDefault="00F40270" w:rsidP="00F40270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BILLS FOR APPROVAL:</w:t>
      </w:r>
      <w:r>
        <w:rPr>
          <w:rFonts w:ascii="Bookman Old Style" w:hAnsi="Bookman Old Style"/>
          <w:sz w:val="22"/>
          <w:szCs w:val="22"/>
        </w:rPr>
        <w:t xml:space="preserve">  Review all bills and sign checks for the period </w:t>
      </w:r>
      <w:r>
        <w:rPr>
          <w:rFonts w:ascii="Bookman Old Style" w:hAnsi="Bookman Old Style"/>
          <w:b/>
          <w:bCs/>
          <w:sz w:val="22"/>
          <w:szCs w:val="22"/>
        </w:rPr>
        <w:t>April 15, 2021</w:t>
      </w:r>
      <w:r>
        <w:rPr>
          <w:rFonts w:ascii="Bookman Old Style" w:hAnsi="Bookman Old Style"/>
          <w:b/>
          <w:sz w:val="22"/>
          <w:szCs w:val="22"/>
        </w:rPr>
        <w:t xml:space="preserve"> through April 27, 2021.  </w:t>
      </w:r>
    </w:p>
    <w:p w14:paraId="589E1646" w14:textId="77777777" w:rsidR="00F40270" w:rsidRDefault="00F40270" w:rsidP="00F40270">
      <w:pPr>
        <w:tabs>
          <w:tab w:val="left" w:pos="2160"/>
          <w:tab w:val="decimal" w:pos="864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43C972B7" w14:textId="77777777" w:rsidR="00F40270" w:rsidRDefault="00F40270" w:rsidP="00F4027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NEXT MEETING:</w:t>
      </w:r>
      <w:r>
        <w:rPr>
          <w:rFonts w:ascii="Bookman Old Style" w:hAnsi="Bookman Old Style"/>
          <w:sz w:val="22"/>
          <w:szCs w:val="22"/>
        </w:rPr>
        <w:t xml:space="preserve">  Will be held on June 22, 2021 at 1:00 PM.  </w:t>
      </w:r>
    </w:p>
    <w:p w14:paraId="2242B6EA" w14:textId="77777777" w:rsidR="00F40270" w:rsidRDefault="00F40270" w:rsidP="00F4027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74700014" w14:textId="77777777" w:rsidR="00F40270" w:rsidRDefault="00F40270" w:rsidP="00F4027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ADJOURN:</w:t>
      </w:r>
      <w:r>
        <w:rPr>
          <w:rFonts w:ascii="Bookman Old Style" w:hAnsi="Bookman Old Style"/>
          <w:sz w:val="22"/>
          <w:szCs w:val="22"/>
        </w:rPr>
        <w:t xml:space="preserve">  </w:t>
      </w:r>
    </w:p>
    <w:p w14:paraId="07BFEDA4" w14:textId="77777777" w:rsidR="00F40270" w:rsidRDefault="00F40270" w:rsidP="00F4027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690C4F1E" w14:textId="77777777" w:rsidR="00F40270" w:rsidRDefault="00F40270" w:rsidP="00F4027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184427FD" w14:textId="77777777" w:rsidR="00F40270" w:rsidRDefault="00F40270" w:rsidP="00F4027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09BED294" w14:textId="77777777" w:rsidR="00F40270" w:rsidRDefault="00F40270" w:rsidP="00F4027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78A13E0C" w14:textId="77777777" w:rsidR="00F40270" w:rsidRDefault="00F40270" w:rsidP="00F4027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5CD63ABC" w14:textId="77777777" w:rsidR="00F40270" w:rsidRDefault="00F40270" w:rsidP="00F4027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21981930" w14:textId="77777777" w:rsidR="00F40270" w:rsidRDefault="00F40270" w:rsidP="00F4027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630B0693" w14:textId="77777777" w:rsidR="00F40270" w:rsidRDefault="00F40270" w:rsidP="00F4027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390821D3" w14:textId="77777777" w:rsidR="00F40270" w:rsidRDefault="00F40270" w:rsidP="00F4027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08066F20" w14:textId="77777777" w:rsidR="00F40270" w:rsidRDefault="00F40270" w:rsidP="00F4027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79E1DF6F" w14:textId="77777777" w:rsidR="00F40270" w:rsidRDefault="00F40270" w:rsidP="00F4027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6945AA18" w14:textId="77777777" w:rsidR="00F40270" w:rsidRDefault="00F40270" w:rsidP="00F4027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309B55D4" w14:textId="77777777" w:rsidR="00F40270" w:rsidRDefault="00F40270" w:rsidP="00F4027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594F0B9B" w14:textId="77777777" w:rsidR="00F40270" w:rsidRDefault="00F40270" w:rsidP="00F4027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487D146C" w14:textId="77777777" w:rsidR="00F40270" w:rsidRDefault="00F40270" w:rsidP="00F4027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Pre-Agenda:  </w:t>
      </w:r>
      <w:r>
        <w:rPr>
          <w:rFonts w:ascii="Bookman Old Style" w:hAnsi="Bookman Old Style"/>
          <w:sz w:val="22"/>
          <w:szCs w:val="22"/>
        </w:rPr>
        <w:t>Inform Board of known items to be discussed at March 2021 Board meeting.</w:t>
      </w:r>
    </w:p>
    <w:p w14:paraId="01854848" w14:textId="77777777" w:rsidR="00F40270" w:rsidRDefault="00F40270" w:rsidP="00F4027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7132ABD9" w14:textId="77777777" w:rsidR="00F40270" w:rsidRDefault="00F40270" w:rsidP="00F4027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Correspondence:</w:t>
      </w:r>
    </w:p>
    <w:p w14:paraId="3FF79ECA" w14:textId="77777777" w:rsidR="00F40270" w:rsidRDefault="00F40270" w:rsidP="00F4027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None </w:t>
      </w:r>
      <w:proofErr w:type="gramStart"/>
      <w:r>
        <w:rPr>
          <w:rFonts w:ascii="Bookman Old Style" w:hAnsi="Bookman Old Style"/>
          <w:sz w:val="22"/>
          <w:szCs w:val="22"/>
        </w:rPr>
        <w:t>at this time</w:t>
      </w:r>
      <w:proofErr w:type="gramEnd"/>
      <w:r>
        <w:rPr>
          <w:rFonts w:ascii="Bookman Old Style" w:hAnsi="Bookman Old Style"/>
          <w:sz w:val="22"/>
          <w:szCs w:val="22"/>
        </w:rPr>
        <w:t>.</w:t>
      </w:r>
    </w:p>
    <w:p w14:paraId="1993939C" w14:textId="77777777" w:rsidR="00F40270" w:rsidRDefault="00F40270" w:rsidP="00F4027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4D92948C" w14:textId="77777777" w:rsidR="00F40270" w:rsidRDefault="00F40270" w:rsidP="00F4027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Old Business:</w:t>
      </w:r>
    </w:p>
    <w:p w14:paraId="0B59A6A3" w14:textId="77777777" w:rsidR="00F40270" w:rsidRDefault="00F40270" w:rsidP="00F40270">
      <w:pPr>
        <w:pStyle w:val="ListParagraph"/>
        <w:numPr>
          <w:ilvl w:val="0"/>
          <w:numId w:val="2"/>
        </w:numPr>
        <w:spacing w:line="240" w:lineRule="auto"/>
        <w:textAlignment w:val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Fresno County Treasury and Bank of America accounts:  Inform Board of amounts in these accounts.</w:t>
      </w:r>
    </w:p>
    <w:p w14:paraId="095A84A6" w14:textId="77777777" w:rsidR="00F40270" w:rsidRDefault="00F40270" w:rsidP="00F40270">
      <w:pPr>
        <w:pStyle w:val="ListParagraph"/>
        <w:spacing w:line="240" w:lineRule="auto"/>
        <w:rPr>
          <w:rFonts w:ascii="Bookman Old Style" w:hAnsi="Bookman Old Style"/>
          <w:sz w:val="22"/>
          <w:szCs w:val="22"/>
        </w:rPr>
      </w:pPr>
    </w:p>
    <w:p w14:paraId="709F8814" w14:textId="77777777" w:rsidR="00F40270" w:rsidRDefault="00F40270" w:rsidP="00F4027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333454D0" w14:textId="77777777" w:rsidR="00F40270" w:rsidRDefault="00F40270" w:rsidP="00F4027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New Business:</w:t>
      </w:r>
    </w:p>
    <w:p w14:paraId="36A00D3B" w14:textId="35286E78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6B22C9DB" w14:textId="30A6D5B7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0B618A67" w14:textId="38073862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080ACC77" w14:textId="2152A1F0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A1B2A35" w14:textId="1B730FB8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282EBE1E" w14:textId="24404830" w:rsidR="00D80CCF" w:rsidRDefault="00D80CCF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11E1142" w14:textId="0988F72F" w:rsidR="00D80CCF" w:rsidRDefault="00D80CCF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0CC4A281" w14:textId="77777777" w:rsidR="003C30D9" w:rsidRDefault="003C30D9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F30F3D5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C869C5D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62B2879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AF67C55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1A636C27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sectPr w:rsidR="007718A2" w:rsidSect="00A23D7F">
      <w:footerReference w:type="default" r:id="rId8"/>
      <w:pgSz w:w="12240" w:h="15840" w:code="1"/>
      <w:pgMar w:top="432" w:right="720" w:bottom="432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AF7FA" w14:textId="77777777" w:rsidR="00571852" w:rsidRDefault="00571852">
      <w:pPr>
        <w:spacing w:line="240" w:lineRule="auto"/>
      </w:pPr>
      <w:r>
        <w:separator/>
      </w:r>
    </w:p>
  </w:endnote>
  <w:endnote w:type="continuationSeparator" w:id="0">
    <w:p w14:paraId="3446B752" w14:textId="77777777" w:rsidR="00571852" w:rsidRDefault="00571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FC89" w14:textId="3AA1F446" w:rsidR="00825456" w:rsidRDefault="00825456" w:rsidP="00A40B31">
    <w:pPr>
      <w:pStyle w:val="Footer"/>
      <w:jc w:val="left"/>
    </w:pPr>
    <w:r w:rsidRPr="00A40B31">
      <w:rPr>
        <w:i/>
        <w:sz w:val="12"/>
        <w:szCs w:val="12"/>
      </w:rPr>
      <w:fldChar w:fldCharType="begin"/>
    </w:r>
    <w:r w:rsidRPr="00A40B31">
      <w:rPr>
        <w:i/>
        <w:sz w:val="12"/>
        <w:szCs w:val="12"/>
      </w:rPr>
      <w:instrText xml:space="preserve"> FILENAME \p </w:instrText>
    </w:r>
    <w:r w:rsidRPr="00A40B31">
      <w:rPr>
        <w:i/>
        <w:sz w:val="12"/>
        <w:szCs w:val="12"/>
      </w:rPr>
      <w:fldChar w:fldCharType="separate"/>
    </w:r>
    <w:r w:rsidR="00B612E4">
      <w:rPr>
        <w:i/>
        <w:noProof/>
        <w:sz w:val="12"/>
        <w:szCs w:val="12"/>
      </w:rPr>
      <w:t>C:\Users\Tracey\Documents\WORD FILES\BOARD DOCUMENTS 2020\Min 7-28-2020.docx</w:t>
    </w:r>
    <w:r w:rsidRPr="00A40B31">
      <w:rPr>
        <w:i/>
        <w:sz w:val="12"/>
        <w:szCs w:val="12"/>
      </w:rPr>
      <w:fldChar w:fldCharType="end"/>
    </w:r>
    <w:proofErr w:type="gramStart"/>
    <w:r>
      <w:tab/>
      <w:t xml:space="preserve">  Page</w:t>
    </w:r>
    <w:proofErr w:type="gram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9F2F03">
      <w:rPr>
        <w:noProof/>
      </w:rPr>
      <w:t>4</w:t>
    </w:r>
    <w:r>
      <w:rPr>
        <w:noProof/>
      </w:rPr>
      <w:fldChar w:fldCharType="end"/>
    </w:r>
    <w:r>
      <w:t xml:space="preserve"> of </w:t>
    </w:r>
    <w:r w:rsidR="00C82E38">
      <w:rPr>
        <w:noProof/>
      </w:rPr>
      <w:fldChar w:fldCharType="begin"/>
    </w:r>
    <w:r w:rsidR="00C82E38">
      <w:rPr>
        <w:noProof/>
      </w:rPr>
      <w:instrText xml:space="preserve"> NUMPAGES </w:instrText>
    </w:r>
    <w:r w:rsidR="00C82E38">
      <w:rPr>
        <w:noProof/>
      </w:rPr>
      <w:fldChar w:fldCharType="separate"/>
    </w:r>
    <w:r w:rsidR="009F2F03">
      <w:rPr>
        <w:noProof/>
      </w:rPr>
      <w:t>4</w:t>
    </w:r>
    <w:r w:rsidR="00C82E3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4CA3" w14:textId="77777777" w:rsidR="00571852" w:rsidRDefault="00571852">
      <w:pPr>
        <w:spacing w:line="240" w:lineRule="auto"/>
      </w:pPr>
      <w:r>
        <w:separator/>
      </w:r>
    </w:p>
  </w:footnote>
  <w:footnote w:type="continuationSeparator" w:id="0">
    <w:p w14:paraId="2FA8E238" w14:textId="77777777" w:rsidR="00571852" w:rsidRDefault="005718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B03"/>
    <w:multiLevelType w:val="hybridMultilevel"/>
    <w:tmpl w:val="BD20E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01DC2"/>
    <w:multiLevelType w:val="hybridMultilevel"/>
    <w:tmpl w:val="9EF6C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6708"/>
    <w:multiLevelType w:val="hybridMultilevel"/>
    <w:tmpl w:val="7CE4B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902BB"/>
    <w:multiLevelType w:val="hybridMultilevel"/>
    <w:tmpl w:val="CB364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13614"/>
    <w:multiLevelType w:val="hybridMultilevel"/>
    <w:tmpl w:val="03344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D5DC9"/>
    <w:multiLevelType w:val="hybridMultilevel"/>
    <w:tmpl w:val="500EA746"/>
    <w:lvl w:ilvl="0" w:tplc="C26427C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7532472"/>
    <w:multiLevelType w:val="hybridMultilevel"/>
    <w:tmpl w:val="B344E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05502"/>
    <w:multiLevelType w:val="hybridMultilevel"/>
    <w:tmpl w:val="FD80B96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40387801"/>
    <w:multiLevelType w:val="hybridMultilevel"/>
    <w:tmpl w:val="DFE4C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456AF"/>
    <w:multiLevelType w:val="hybridMultilevel"/>
    <w:tmpl w:val="E6DAE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016E6"/>
    <w:multiLevelType w:val="hybridMultilevel"/>
    <w:tmpl w:val="2ED02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E7B91"/>
    <w:multiLevelType w:val="hybridMultilevel"/>
    <w:tmpl w:val="8570973A"/>
    <w:lvl w:ilvl="0" w:tplc="A3EE90A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5B4A7C64"/>
    <w:multiLevelType w:val="hybridMultilevel"/>
    <w:tmpl w:val="0BAE9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16369"/>
    <w:multiLevelType w:val="hybridMultilevel"/>
    <w:tmpl w:val="FEC46094"/>
    <w:lvl w:ilvl="0" w:tplc="DA7C62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7114D"/>
    <w:multiLevelType w:val="hybridMultilevel"/>
    <w:tmpl w:val="E4AAE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B16B6"/>
    <w:multiLevelType w:val="hybridMultilevel"/>
    <w:tmpl w:val="50C8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8"/>
  </w:num>
  <w:num w:numId="6">
    <w:abstractNumId w:val="11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1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55"/>
    <w:rsid w:val="00000068"/>
    <w:rsid w:val="00000087"/>
    <w:rsid w:val="0000103C"/>
    <w:rsid w:val="000010E3"/>
    <w:rsid w:val="00002236"/>
    <w:rsid w:val="00002C0E"/>
    <w:rsid w:val="00002DC8"/>
    <w:rsid w:val="00003774"/>
    <w:rsid w:val="00003D16"/>
    <w:rsid w:val="00004474"/>
    <w:rsid w:val="00006659"/>
    <w:rsid w:val="00007DA4"/>
    <w:rsid w:val="0001117A"/>
    <w:rsid w:val="000112D6"/>
    <w:rsid w:val="0001159B"/>
    <w:rsid w:val="00012E1D"/>
    <w:rsid w:val="00013247"/>
    <w:rsid w:val="0001332B"/>
    <w:rsid w:val="0001451F"/>
    <w:rsid w:val="000145B7"/>
    <w:rsid w:val="000146CE"/>
    <w:rsid w:val="00015341"/>
    <w:rsid w:val="000159C4"/>
    <w:rsid w:val="00015D87"/>
    <w:rsid w:val="00016626"/>
    <w:rsid w:val="00016BFA"/>
    <w:rsid w:val="000171F8"/>
    <w:rsid w:val="0001741B"/>
    <w:rsid w:val="00017D68"/>
    <w:rsid w:val="00017E06"/>
    <w:rsid w:val="00020C17"/>
    <w:rsid w:val="00020DD9"/>
    <w:rsid w:val="0002191B"/>
    <w:rsid w:val="00023EDE"/>
    <w:rsid w:val="00023F7C"/>
    <w:rsid w:val="00025735"/>
    <w:rsid w:val="0002597B"/>
    <w:rsid w:val="00025986"/>
    <w:rsid w:val="00025E5E"/>
    <w:rsid w:val="00027702"/>
    <w:rsid w:val="00027704"/>
    <w:rsid w:val="00027B21"/>
    <w:rsid w:val="00027FA4"/>
    <w:rsid w:val="0003027F"/>
    <w:rsid w:val="000304BF"/>
    <w:rsid w:val="000304D2"/>
    <w:rsid w:val="00030847"/>
    <w:rsid w:val="000320DE"/>
    <w:rsid w:val="00032E1A"/>
    <w:rsid w:val="00033581"/>
    <w:rsid w:val="00033A8D"/>
    <w:rsid w:val="000344F2"/>
    <w:rsid w:val="0003608C"/>
    <w:rsid w:val="00036660"/>
    <w:rsid w:val="00037025"/>
    <w:rsid w:val="00037A9D"/>
    <w:rsid w:val="00040A43"/>
    <w:rsid w:val="00041CC6"/>
    <w:rsid w:val="000429C2"/>
    <w:rsid w:val="00042EEE"/>
    <w:rsid w:val="000435BB"/>
    <w:rsid w:val="000438ED"/>
    <w:rsid w:val="00043D8B"/>
    <w:rsid w:val="000441C0"/>
    <w:rsid w:val="00044B74"/>
    <w:rsid w:val="00045212"/>
    <w:rsid w:val="00045510"/>
    <w:rsid w:val="00045B8B"/>
    <w:rsid w:val="00045CA6"/>
    <w:rsid w:val="000462DA"/>
    <w:rsid w:val="00050207"/>
    <w:rsid w:val="00050E3E"/>
    <w:rsid w:val="00052503"/>
    <w:rsid w:val="000533CB"/>
    <w:rsid w:val="000541D3"/>
    <w:rsid w:val="000546FA"/>
    <w:rsid w:val="00054AF5"/>
    <w:rsid w:val="00054B60"/>
    <w:rsid w:val="00056312"/>
    <w:rsid w:val="0005641D"/>
    <w:rsid w:val="00056792"/>
    <w:rsid w:val="0005716B"/>
    <w:rsid w:val="0005735E"/>
    <w:rsid w:val="00061187"/>
    <w:rsid w:val="0006262A"/>
    <w:rsid w:val="000632C6"/>
    <w:rsid w:val="00063AC7"/>
    <w:rsid w:val="0006412B"/>
    <w:rsid w:val="00064BAB"/>
    <w:rsid w:val="0006557D"/>
    <w:rsid w:val="000657FA"/>
    <w:rsid w:val="000657FF"/>
    <w:rsid w:val="00066E7E"/>
    <w:rsid w:val="0006771D"/>
    <w:rsid w:val="00070405"/>
    <w:rsid w:val="00071871"/>
    <w:rsid w:val="00072052"/>
    <w:rsid w:val="00072A70"/>
    <w:rsid w:val="00072D68"/>
    <w:rsid w:val="00073869"/>
    <w:rsid w:val="00073ADE"/>
    <w:rsid w:val="00074860"/>
    <w:rsid w:val="00074B1E"/>
    <w:rsid w:val="00074D35"/>
    <w:rsid w:val="00074FB5"/>
    <w:rsid w:val="00075175"/>
    <w:rsid w:val="0007554A"/>
    <w:rsid w:val="00077700"/>
    <w:rsid w:val="00080EDA"/>
    <w:rsid w:val="00081198"/>
    <w:rsid w:val="00081563"/>
    <w:rsid w:val="00082645"/>
    <w:rsid w:val="00082A87"/>
    <w:rsid w:val="0008370F"/>
    <w:rsid w:val="0008439E"/>
    <w:rsid w:val="00084BCC"/>
    <w:rsid w:val="00084CFA"/>
    <w:rsid w:val="00087794"/>
    <w:rsid w:val="00087BEE"/>
    <w:rsid w:val="000906C5"/>
    <w:rsid w:val="00092041"/>
    <w:rsid w:val="00094134"/>
    <w:rsid w:val="00094779"/>
    <w:rsid w:val="000948F2"/>
    <w:rsid w:val="00094FF9"/>
    <w:rsid w:val="00096255"/>
    <w:rsid w:val="00097098"/>
    <w:rsid w:val="000975A6"/>
    <w:rsid w:val="000A1650"/>
    <w:rsid w:val="000A2B93"/>
    <w:rsid w:val="000A3A9A"/>
    <w:rsid w:val="000A3C00"/>
    <w:rsid w:val="000A3E85"/>
    <w:rsid w:val="000A421E"/>
    <w:rsid w:val="000A4DED"/>
    <w:rsid w:val="000A54E4"/>
    <w:rsid w:val="000A5DFE"/>
    <w:rsid w:val="000A5E74"/>
    <w:rsid w:val="000A5FF5"/>
    <w:rsid w:val="000A6F57"/>
    <w:rsid w:val="000A6F98"/>
    <w:rsid w:val="000B0DBE"/>
    <w:rsid w:val="000B25B1"/>
    <w:rsid w:val="000B2ED4"/>
    <w:rsid w:val="000B2EDF"/>
    <w:rsid w:val="000B3C7C"/>
    <w:rsid w:val="000B4D6E"/>
    <w:rsid w:val="000B5105"/>
    <w:rsid w:val="000B7C83"/>
    <w:rsid w:val="000C027D"/>
    <w:rsid w:val="000C04E6"/>
    <w:rsid w:val="000C1CC0"/>
    <w:rsid w:val="000C2BF7"/>
    <w:rsid w:val="000C2D27"/>
    <w:rsid w:val="000C32BB"/>
    <w:rsid w:val="000C3ED7"/>
    <w:rsid w:val="000C56C8"/>
    <w:rsid w:val="000C5F1A"/>
    <w:rsid w:val="000C6723"/>
    <w:rsid w:val="000C7C03"/>
    <w:rsid w:val="000D0B8F"/>
    <w:rsid w:val="000D1129"/>
    <w:rsid w:val="000D190B"/>
    <w:rsid w:val="000D27C8"/>
    <w:rsid w:val="000D2E25"/>
    <w:rsid w:val="000D3BFA"/>
    <w:rsid w:val="000D48D6"/>
    <w:rsid w:val="000D55D9"/>
    <w:rsid w:val="000D659E"/>
    <w:rsid w:val="000D75A2"/>
    <w:rsid w:val="000E0590"/>
    <w:rsid w:val="000E0820"/>
    <w:rsid w:val="000E0DF0"/>
    <w:rsid w:val="000E181D"/>
    <w:rsid w:val="000E1D03"/>
    <w:rsid w:val="000E1E0D"/>
    <w:rsid w:val="000E1F1B"/>
    <w:rsid w:val="000E2CAB"/>
    <w:rsid w:val="000E3961"/>
    <w:rsid w:val="000E3A8D"/>
    <w:rsid w:val="000E6A65"/>
    <w:rsid w:val="000E7476"/>
    <w:rsid w:val="000F0BD4"/>
    <w:rsid w:val="000F1F39"/>
    <w:rsid w:val="000F35B4"/>
    <w:rsid w:val="000F4E12"/>
    <w:rsid w:val="000F5087"/>
    <w:rsid w:val="000F643C"/>
    <w:rsid w:val="000F6A4A"/>
    <w:rsid w:val="000F7129"/>
    <w:rsid w:val="001012E6"/>
    <w:rsid w:val="0010245B"/>
    <w:rsid w:val="00103F1E"/>
    <w:rsid w:val="0010451C"/>
    <w:rsid w:val="00105E98"/>
    <w:rsid w:val="0010652D"/>
    <w:rsid w:val="00106C1C"/>
    <w:rsid w:val="001070C9"/>
    <w:rsid w:val="00111B09"/>
    <w:rsid w:val="00111D5F"/>
    <w:rsid w:val="00111E7C"/>
    <w:rsid w:val="00112462"/>
    <w:rsid w:val="00112475"/>
    <w:rsid w:val="00112A14"/>
    <w:rsid w:val="00114534"/>
    <w:rsid w:val="001152F6"/>
    <w:rsid w:val="001158F6"/>
    <w:rsid w:val="00115F2C"/>
    <w:rsid w:val="00116D81"/>
    <w:rsid w:val="00117661"/>
    <w:rsid w:val="0011794E"/>
    <w:rsid w:val="00117A65"/>
    <w:rsid w:val="00123230"/>
    <w:rsid w:val="00123346"/>
    <w:rsid w:val="0012363F"/>
    <w:rsid w:val="00124247"/>
    <w:rsid w:val="0013134D"/>
    <w:rsid w:val="00132A4C"/>
    <w:rsid w:val="001333CA"/>
    <w:rsid w:val="00134844"/>
    <w:rsid w:val="00135E63"/>
    <w:rsid w:val="001362CF"/>
    <w:rsid w:val="00136991"/>
    <w:rsid w:val="00136B15"/>
    <w:rsid w:val="00136E75"/>
    <w:rsid w:val="00137E4F"/>
    <w:rsid w:val="00137F81"/>
    <w:rsid w:val="001409D2"/>
    <w:rsid w:val="00140F4C"/>
    <w:rsid w:val="00142079"/>
    <w:rsid w:val="0014319C"/>
    <w:rsid w:val="001431C6"/>
    <w:rsid w:val="0014338A"/>
    <w:rsid w:val="00144540"/>
    <w:rsid w:val="001477E7"/>
    <w:rsid w:val="00147BA6"/>
    <w:rsid w:val="00147D0A"/>
    <w:rsid w:val="00150437"/>
    <w:rsid w:val="00150744"/>
    <w:rsid w:val="00150A69"/>
    <w:rsid w:val="001519B4"/>
    <w:rsid w:val="00152236"/>
    <w:rsid w:val="001522CD"/>
    <w:rsid w:val="00153755"/>
    <w:rsid w:val="00153AA5"/>
    <w:rsid w:val="00153FD5"/>
    <w:rsid w:val="00154081"/>
    <w:rsid w:val="0015414A"/>
    <w:rsid w:val="00154955"/>
    <w:rsid w:val="00154DF8"/>
    <w:rsid w:val="00155524"/>
    <w:rsid w:val="00155A78"/>
    <w:rsid w:val="00155E9A"/>
    <w:rsid w:val="00156CD7"/>
    <w:rsid w:val="00157940"/>
    <w:rsid w:val="00157D63"/>
    <w:rsid w:val="00161C5E"/>
    <w:rsid w:val="00161FFA"/>
    <w:rsid w:val="00163852"/>
    <w:rsid w:val="00163D5F"/>
    <w:rsid w:val="0016416D"/>
    <w:rsid w:val="00164EED"/>
    <w:rsid w:val="00165807"/>
    <w:rsid w:val="00165968"/>
    <w:rsid w:val="0016731F"/>
    <w:rsid w:val="00167498"/>
    <w:rsid w:val="00167D82"/>
    <w:rsid w:val="00167DBD"/>
    <w:rsid w:val="00170F73"/>
    <w:rsid w:val="00172B2B"/>
    <w:rsid w:val="00173FD9"/>
    <w:rsid w:val="00174088"/>
    <w:rsid w:val="00174BA8"/>
    <w:rsid w:val="00174D1E"/>
    <w:rsid w:val="00175191"/>
    <w:rsid w:val="00175A01"/>
    <w:rsid w:val="00175CE7"/>
    <w:rsid w:val="00175F4C"/>
    <w:rsid w:val="001761BF"/>
    <w:rsid w:val="00176328"/>
    <w:rsid w:val="00176558"/>
    <w:rsid w:val="001769AA"/>
    <w:rsid w:val="00176FF5"/>
    <w:rsid w:val="00177773"/>
    <w:rsid w:val="00177B7E"/>
    <w:rsid w:val="00180376"/>
    <w:rsid w:val="00180A07"/>
    <w:rsid w:val="0018105C"/>
    <w:rsid w:val="001817A7"/>
    <w:rsid w:val="00182F2E"/>
    <w:rsid w:val="00183F95"/>
    <w:rsid w:val="001844B8"/>
    <w:rsid w:val="00184CDF"/>
    <w:rsid w:val="00185766"/>
    <w:rsid w:val="0018596F"/>
    <w:rsid w:val="00187335"/>
    <w:rsid w:val="00187384"/>
    <w:rsid w:val="00190EA9"/>
    <w:rsid w:val="0019153E"/>
    <w:rsid w:val="0019232C"/>
    <w:rsid w:val="001925C0"/>
    <w:rsid w:val="00192734"/>
    <w:rsid w:val="00194459"/>
    <w:rsid w:val="00195569"/>
    <w:rsid w:val="0019683D"/>
    <w:rsid w:val="00196FCC"/>
    <w:rsid w:val="00197159"/>
    <w:rsid w:val="00197865"/>
    <w:rsid w:val="00197973"/>
    <w:rsid w:val="001A0160"/>
    <w:rsid w:val="001A0172"/>
    <w:rsid w:val="001A08BF"/>
    <w:rsid w:val="001A17DF"/>
    <w:rsid w:val="001A2678"/>
    <w:rsid w:val="001A2769"/>
    <w:rsid w:val="001A3DC6"/>
    <w:rsid w:val="001A4E3F"/>
    <w:rsid w:val="001A7147"/>
    <w:rsid w:val="001A7D06"/>
    <w:rsid w:val="001A7E85"/>
    <w:rsid w:val="001B04C4"/>
    <w:rsid w:val="001B159F"/>
    <w:rsid w:val="001B1804"/>
    <w:rsid w:val="001B30EC"/>
    <w:rsid w:val="001B4A4B"/>
    <w:rsid w:val="001B6060"/>
    <w:rsid w:val="001B6178"/>
    <w:rsid w:val="001B6BF7"/>
    <w:rsid w:val="001B7758"/>
    <w:rsid w:val="001B7C9D"/>
    <w:rsid w:val="001C0D33"/>
    <w:rsid w:val="001C297F"/>
    <w:rsid w:val="001C3064"/>
    <w:rsid w:val="001C4668"/>
    <w:rsid w:val="001C4BA0"/>
    <w:rsid w:val="001C5C29"/>
    <w:rsid w:val="001C685F"/>
    <w:rsid w:val="001D13AD"/>
    <w:rsid w:val="001D2FF6"/>
    <w:rsid w:val="001D374C"/>
    <w:rsid w:val="001D384B"/>
    <w:rsid w:val="001D3AC7"/>
    <w:rsid w:val="001D43C5"/>
    <w:rsid w:val="001D4800"/>
    <w:rsid w:val="001D572A"/>
    <w:rsid w:val="001D6CE1"/>
    <w:rsid w:val="001D7619"/>
    <w:rsid w:val="001D78BA"/>
    <w:rsid w:val="001E0595"/>
    <w:rsid w:val="001E1000"/>
    <w:rsid w:val="001E1CBC"/>
    <w:rsid w:val="001E1FC5"/>
    <w:rsid w:val="001E218B"/>
    <w:rsid w:val="001E2766"/>
    <w:rsid w:val="001E298A"/>
    <w:rsid w:val="001E2C1F"/>
    <w:rsid w:val="001E2C5A"/>
    <w:rsid w:val="001E2CFB"/>
    <w:rsid w:val="001E35C5"/>
    <w:rsid w:val="001E3F98"/>
    <w:rsid w:val="001E4DF1"/>
    <w:rsid w:val="001E4F44"/>
    <w:rsid w:val="001E58E9"/>
    <w:rsid w:val="001E6048"/>
    <w:rsid w:val="001E748A"/>
    <w:rsid w:val="001E75FA"/>
    <w:rsid w:val="001E7A01"/>
    <w:rsid w:val="001E7D45"/>
    <w:rsid w:val="001F06B3"/>
    <w:rsid w:val="001F1CD4"/>
    <w:rsid w:val="001F28DD"/>
    <w:rsid w:val="001F2CFA"/>
    <w:rsid w:val="001F2F15"/>
    <w:rsid w:val="001F45A3"/>
    <w:rsid w:val="001F4607"/>
    <w:rsid w:val="001F4A33"/>
    <w:rsid w:val="001F4C4D"/>
    <w:rsid w:val="001F56AF"/>
    <w:rsid w:val="001F5EBE"/>
    <w:rsid w:val="001F7875"/>
    <w:rsid w:val="002018BD"/>
    <w:rsid w:val="002024B8"/>
    <w:rsid w:val="00203C3E"/>
    <w:rsid w:val="00205630"/>
    <w:rsid w:val="0020574B"/>
    <w:rsid w:val="00205893"/>
    <w:rsid w:val="00205990"/>
    <w:rsid w:val="00206789"/>
    <w:rsid w:val="002067D8"/>
    <w:rsid w:val="002072EE"/>
    <w:rsid w:val="002104F5"/>
    <w:rsid w:val="00210D50"/>
    <w:rsid w:val="002117D3"/>
    <w:rsid w:val="00212440"/>
    <w:rsid w:val="00212A18"/>
    <w:rsid w:val="00212DFC"/>
    <w:rsid w:val="00213A36"/>
    <w:rsid w:val="002150B9"/>
    <w:rsid w:val="00216B31"/>
    <w:rsid w:val="00217761"/>
    <w:rsid w:val="00220670"/>
    <w:rsid w:val="002208A8"/>
    <w:rsid w:val="00222395"/>
    <w:rsid w:val="0022251A"/>
    <w:rsid w:val="002225DA"/>
    <w:rsid w:val="0022276D"/>
    <w:rsid w:val="002231C4"/>
    <w:rsid w:val="0022443F"/>
    <w:rsid w:val="00225C59"/>
    <w:rsid w:val="00225FFB"/>
    <w:rsid w:val="0022686A"/>
    <w:rsid w:val="002271CD"/>
    <w:rsid w:val="00227733"/>
    <w:rsid w:val="002302D7"/>
    <w:rsid w:val="00231D01"/>
    <w:rsid w:val="00232F02"/>
    <w:rsid w:val="00233E7C"/>
    <w:rsid w:val="00233F0A"/>
    <w:rsid w:val="00233FD9"/>
    <w:rsid w:val="00233FF4"/>
    <w:rsid w:val="002344AA"/>
    <w:rsid w:val="002368E4"/>
    <w:rsid w:val="00236A08"/>
    <w:rsid w:val="002370E6"/>
    <w:rsid w:val="002405C8"/>
    <w:rsid w:val="002424CC"/>
    <w:rsid w:val="0024274E"/>
    <w:rsid w:val="00242C66"/>
    <w:rsid w:val="00243FC4"/>
    <w:rsid w:val="002527A0"/>
    <w:rsid w:val="002532FB"/>
    <w:rsid w:val="002534DC"/>
    <w:rsid w:val="00254180"/>
    <w:rsid w:val="002547D7"/>
    <w:rsid w:val="00254A48"/>
    <w:rsid w:val="00256613"/>
    <w:rsid w:val="002568D1"/>
    <w:rsid w:val="00256BCF"/>
    <w:rsid w:val="00256C25"/>
    <w:rsid w:val="00257719"/>
    <w:rsid w:val="00257A2F"/>
    <w:rsid w:val="00257ADA"/>
    <w:rsid w:val="00260FA5"/>
    <w:rsid w:val="00261C4E"/>
    <w:rsid w:val="00262930"/>
    <w:rsid w:val="00262FA3"/>
    <w:rsid w:val="002651D2"/>
    <w:rsid w:val="0026533D"/>
    <w:rsid w:val="00265B66"/>
    <w:rsid w:val="00266A01"/>
    <w:rsid w:val="00266B3B"/>
    <w:rsid w:val="0026712F"/>
    <w:rsid w:val="0026792A"/>
    <w:rsid w:val="00267C32"/>
    <w:rsid w:val="002714ED"/>
    <w:rsid w:val="00271827"/>
    <w:rsid w:val="00272B39"/>
    <w:rsid w:val="002733F0"/>
    <w:rsid w:val="0027340B"/>
    <w:rsid w:val="00275BDA"/>
    <w:rsid w:val="00275D33"/>
    <w:rsid w:val="00276EEC"/>
    <w:rsid w:val="0027701B"/>
    <w:rsid w:val="0027788A"/>
    <w:rsid w:val="002807B1"/>
    <w:rsid w:val="00281C14"/>
    <w:rsid w:val="00283201"/>
    <w:rsid w:val="00283214"/>
    <w:rsid w:val="00283413"/>
    <w:rsid w:val="00285266"/>
    <w:rsid w:val="00285C06"/>
    <w:rsid w:val="00285C4E"/>
    <w:rsid w:val="00286050"/>
    <w:rsid w:val="002865E2"/>
    <w:rsid w:val="0028794F"/>
    <w:rsid w:val="00287FBC"/>
    <w:rsid w:val="0029065D"/>
    <w:rsid w:val="00290E4D"/>
    <w:rsid w:val="00291B37"/>
    <w:rsid w:val="002929E7"/>
    <w:rsid w:val="00292E8A"/>
    <w:rsid w:val="00293884"/>
    <w:rsid w:val="00294CC3"/>
    <w:rsid w:val="0029508E"/>
    <w:rsid w:val="00296342"/>
    <w:rsid w:val="00296AFF"/>
    <w:rsid w:val="00296FC4"/>
    <w:rsid w:val="002970C4"/>
    <w:rsid w:val="00297AC5"/>
    <w:rsid w:val="002A01F3"/>
    <w:rsid w:val="002A1255"/>
    <w:rsid w:val="002A181E"/>
    <w:rsid w:val="002A243F"/>
    <w:rsid w:val="002A298B"/>
    <w:rsid w:val="002A3849"/>
    <w:rsid w:val="002A663B"/>
    <w:rsid w:val="002A6EC9"/>
    <w:rsid w:val="002A7934"/>
    <w:rsid w:val="002B1120"/>
    <w:rsid w:val="002B1AE7"/>
    <w:rsid w:val="002B32EE"/>
    <w:rsid w:val="002B6DAB"/>
    <w:rsid w:val="002B73DC"/>
    <w:rsid w:val="002B786F"/>
    <w:rsid w:val="002C05D4"/>
    <w:rsid w:val="002C17EE"/>
    <w:rsid w:val="002C22A4"/>
    <w:rsid w:val="002C3E6A"/>
    <w:rsid w:val="002C69A4"/>
    <w:rsid w:val="002C7221"/>
    <w:rsid w:val="002D18AF"/>
    <w:rsid w:val="002D1EAA"/>
    <w:rsid w:val="002D2A2B"/>
    <w:rsid w:val="002D3E02"/>
    <w:rsid w:val="002D404F"/>
    <w:rsid w:val="002D4E73"/>
    <w:rsid w:val="002D540A"/>
    <w:rsid w:val="002D59FF"/>
    <w:rsid w:val="002D5C41"/>
    <w:rsid w:val="002D6336"/>
    <w:rsid w:val="002D6968"/>
    <w:rsid w:val="002E02A9"/>
    <w:rsid w:val="002E08DE"/>
    <w:rsid w:val="002E1545"/>
    <w:rsid w:val="002E1D18"/>
    <w:rsid w:val="002E27D0"/>
    <w:rsid w:val="002E2D77"/>
    <w:rsid w:val="002E3292"/>
    <w:rsid w:val="002E38C2"/>
    <w:rsid w:val="002E4247"/>
    <w:rsid w:val="002E48E6"/>
    <w:rsid w:val="002E531D"/>
    <w:rsid w:val="002E7F41"/>
    <w:rsid w:val="002F119D"/>
    <w:rsid w:val="002F1754"/>
    <w:rsid w:val="002F1F13"/>
    <w:rsid w:val="002F2006"/>
    <w:rsid w:val="002F251D"/>
    <w:rsid w:val="002F34B4"/>
    <w:rsid w:val="002F3B5D"/>
    <w:rsid w:val="002F40A4"/>
    <w:rsid w:val="002F442C"/>
    <w:rsid w:val="002F7419"/>
    <w:rsid w:val="002F7C5D"/>
    <w:rsid w:val="002F7DC7"/>
    <w:rsid w:val="0030086B"/>
    <w:rsid w:val="003008F6"/>
    <w:rsid w:val="00300A96"/>
    <w:rsid w:val="00300CCF"/>
    <w:rsid w:val="00301759"/>
    <w:rsid w:val="00301C83"/>
    <w:rsid w:val="00302F27"/>
    <w:rsid w:val="003032D3"/>
    <w:rsid w:val="003047AD"/>
    <w:rsid w:val="00305C3A"/>
    <w:rsid w:val="003069D0"/>
    <w:rsid w:val="00310A76"/>
    <w:rsid w:val="00310E17"/>
    <w:rsid w:val="00311674"/>
    <w:rsid w:val="00311830"/>
    <w:rsid w:val="003124A1"/>
    <w:rsid w:val="003128D0"/>
    <w:rsid w:val="00312B3D"/>
    <w:rsid w:val="003134AC"/>
    <w:rsid w:val="00313A9D"/>
    <w:rsid w:val="0031424D"/>
    <w:rsid w:val="003143E1"/>
    <w:rsid w:val="00314858"/>
    <w:rsid w:val="00314CAC"/>
    <w:rsid w:val="00314F25"/>
    <w:rsid w:val="00315127"/>
    <w:rsid w:val="00315613"/>
    <w:rsid w:val="00315888"/>
    <w:rsid w:val="00315895"/>
    <w:rsid w:val="00316D89"/>
    <w:rsid w:val="003208CD"/>
    <w:rsid w:val="00322047"/>
    <w:rsid w:val="0032292B"/>
    <w:rsid w:val="003229C5"/>
    <w:rsid w:val="00322C8B"/>
    <w:rsid w:val="003246A8"/>
    <w:rsid w:val="00327C55"/>
    <w:rsid w:val="003306BC"/>
    <w:rsid w:val="00331F2D"/>
    <w:rsid w:val="003328E6"/>
    <w:rsid w:val="00332AB2"/>
    <w:rsid w:val="00332BC1"/>
    <w:rsid w:val="003336A0"/>
    <w:rsid w:val="0033464D"/>
    <w:rsid w:val="003347EC"/>
    <w:rsid w:val="003349A8"/>
    <w:rsid w:val="003350ED"/>
    <w:rsid w:val="003358F5"/>
    <w:rsid w:val="00336025"/>
    <w:rsid w:val="00336B48"/>
    <w:rsid w:val="00337425"/>
    <w:rsid w:val="0033766A"/>
    <w:rsid w:val="00337EEC"/>
    <w:rsid w:val="0034041D"/>
    <w:rsid w:val="0034296E"/>
    <w:rsid w:val="00343A21"/>
    <w:rsid w:val="00343DB7"/>
    <w:rsid w:val="003446F3"/>
    <w:rsid w:val="00344E6A"/>
    <w:rsid w:val="0034525F"/>
    <w:rsid w:val="0034576E"/>
    <w:rsid w:val="003458BD"/>
    <w:rsid w:val="003459D2"/>
    <w:rsid w:val="0034742A"/>
    <w:rsid w:val="00347A32"/>
    <w:rsid w:val="00350523"/>
    <w:rsid w:val="00350870"/>
    <w:rsid w:val="00350A60"/>
    <w:rsid w:val="003520C1"/>
    <w:rsid w:val="003525E0"/>
    <w:rsid w:val="0035412E"/>
    <w:rsid w:val="00356238"/>
    <w:rsid w:val="00356481"/>
    <w:rsid w:val="00360315"/>
    <w:rsid w:val="003607C0"/>
    <w:rsid w:val="003622C8"/>
    <w:rsid w:val="00362486"/>
    <w:rsid w:val="003642D7"/>
    <w:rsid w:val="00365931"/>
    <w:rsid w:val="0036634A"/>
    <w:rsid w:val="00366CB3"/>
    <w:rsid w:val="0036722A"/>
    <w:rsid w:val="00367B06"/>
    <w:rsid w:val="00370E91"/>
    <w:rsid w:val="00370EAC"/>
    <w:rsid w:val="00370F69"/>
    <w:rsid w:val="00371B4A"/>
    <w:rsid w:val="0037223F"/>
    <w:rsid w:val="0037229F"/>
    <w:rsid w:val="00372A71"/>
    <w:rsid w:val="00373572"/>
    <w:rsid w:val="00373B0C"/>
    <w:rsid w:val="00375D9E"/>
    <w:rsid w:val="003776CB"/>
    <w:rsid w:val="0038089A"/>
    <w:rsid w:val="0038284C"/>
    <w:rsid w:val="003829EE"/>
    <w:rsid w:val="00382EF8"/>
    <w:rsid w:val="00383477"/>
    <w:rsid w:val="00383746"/>
    <w:rsid w:val="00383C5D"/>
    <w:rsid w:val="00384832"/>
    <w:rsid w:val="00384C8D"/>
    <w:rsid w:val="00384DF9"/>
    <w:rsid w:val="00386340"/>
    <w:rsid w:val="00386E1C"/>
    <w:rsid w:val="003872CB"/>
    <w:rsid w:val="00387440"/>
    <w:rsid w:val="0039069E"/>
    <w:rsid w:val="00391027"/>
    <w:rsid w:val="00391724"/>
    <w:rsid w:val="00392BC6"/>
    <w:rsid w:val="0039434C"/>
    <w:rsid w:val="00394DEC"/>
    <w:rsid w:val="00395BE3"/>
    <w:rsid w:val="003968AD"/>
    <w:rsid w:val="003973AF"/>
    <w:rsid w:val="003978EB"/>
    <w:rsid w:val="003A0073"/>
    <w:rsid w:val="003A0E29"/>
    <w:rsid w:val="003A1133"/>
    <w:rsid w:val="003A15BA"/>
    <w:rsid w:val="003A26F0"/>
    <w:rsid w:val="003A284B"/>
    <w:rsid w:val="003A2A4A"/>
    <w:rsid w:val="003A2B94"/>
    <w:rsid w:val="003A311D"/>
    <w:rsid w:val="003A3159"/>
    <w:rsid w:val="003A4A26"/>
    <w:rsid w:val="003A5436"/>
    <w:rsid w:val="003A6783"/>
    <w:rsid w:val="003A7049"/>
    <w:rsid w:val="003A7BF8"/>
    <w:rsid w:val="003B01E6"/>
    <w:rsid w:val="003B0736"/>
    <w:rsid w:val="003B0939"/>
    <w:rsid w:val="003B0A8D"/>
    <w:rsid w:val="003B1ECE"/>
    <w:rsid w:val="003B4175"/>
    <w:rsid w:val="003B4568"/>
    <w:rsid w:val="003B497A"/>
    <w:rsid w:val="003B562E"/>
    <w:rsid w:val="003B6185"/>
    <w:rsid w:val="003B62F3"/>
    <w:rsid w:val="003B6D38"/>
    <w:rsid w:val="003B790B"/>
    <w:rsid w:val="003C0C03"/>
    <w:rsid w:val="003C1B0E"/>
    <w:rsid w:val="003C30D9"/>
    <w:rsid w:val="003C318A"/>
    <w:rsid w:val="003C37F1"/>
    <w:rsid w:val="003C3A97"/>
    <w:rsid w:val="003C42DE"/>
    <w:rsid w:val="003C7DE4"/>
    <w:rsid w:val="003D04AC"/>
    <w:rsid w:val="003D1A28"/>
    <w:rsid w:val="003D2D92"/>
    <w:rsid w:val="003D3124"/>
    <w:rsid w:val="003D5BE0"/>
    <w:rsid w:val="003D73FC"/>
    <w:rsid w:val="003E0406"/>
    <w:rsid w:val="003E211F"/>
    <w:rsid w:val="003E2C0C"/>
    <w:rsid w:val="003E34A6"/>
    <w:rsid w:val="003E493F"/>
    <w:rsid w:val="003E4B05"/>
    <w:rsid w:val="003E4E5E"/>
    <w:rsid w:val="003E671D"/>
    <w:rsid w:val="003E67A6"/>
    <w:rsid w:val="003E731D"/>
    <w:rsid w:val="003E744B"/>
    <w:rsid w:val="003F0182"/>
    <w:rsid w:val="003F0909"/>
    <w:rsid w:val="003F1021"/>
    <w:rsid w:val="003F21BE"/>
    <w:rsid w:val="003F2858"/>
    <w:rsid w:val="003F339F"/>
    <w:rsid w:val="003F38C4"/>
    <w:rsid w:val="003F3F76"/>
    <w:rsid w:val="003F4B08"/>
    <w:rsid w:val="003F4E38"/>
    <w:rsid w:val="003F58D6"/>
    <w:rsid w:val="003F5D21"/>
    <w:rsid w:val="003F6403"/>
    <w:rsid w:val="003F6E17"/>
    <w:rsid w:val="003F6EFE"/>
    <w:rsid w:val="00400049"/>
    <w:rsid w:val="004003DD"/>
    <w:rsid w:val="00400496"/>
    <w:rsid w:val="00402136"/>
    <w:rsid w:val="00403F26"/>
    <w:rsid w:val="00403F70"/>
    <w:rsid w:val="00404148"/>
    <w:rsid w:val="00404839"/>
    <w:rsid w:val="00404E32"/>
    <w:rsid w:val="00405D15"/>
    <w:rsid w:val="00406877"/>
    <w:rsid w:val="004101B3"/>
    <w:rsid w:val="004110E5"/>
    <w:rsid w:val="00411548"/>
    <w:rsid w:val="004115E1"/>
    <w:rsid w:val="00411EB0"/>
    <w:rsid w:val="004126F6"/>
    <w:rsid w:val="00413676"/>
    <w:rsid w:val="004149E8"/>
    <w:rsid w:val="00416678"/>
    <w:rsid w:val="00416705"/>
    <w:rsid w:val="00417B04"/>
    <w:rsid w:val="004201A4"/>
    <w:rsid w:val="00421405"/>
    <w:rsid w:val="0042251B"/>
    <w:rsid w:val="004229CD"/>
    <w:rsid w:val="00423C8C"/>
    <w:rsid w:val="004244FC"/>
    <w:rsid w:val="00424DA3"/>
    <w:rsid w:val="004250D9"/>
    <w:rsid w:val="00425C1A"/>
    <w:rsid w:val="00425CD2"/>
    <w:rsid w:val="00425DD8"/>
    <w:rsid w:val="0042658F"/>
    <w:rsid w:val="00427049"/>
    <w:rsid w:val="00427575"/>
    <w:rsid w:val="00431767"/>
    <w:rsid w:val="00431837"/>
    <w:rsid w:val="00432E54"/>
    <w:rsid w:val="004331F3"/>
    <w:rsid w:val="00433574"/>
    <w:rsid w:val="004337D9"/>
    <w:rsid w:val="00433EA0"/>
    <w:rsid w:val="004355A2"/>
    <w:rsid w:val="00435DB5"/>
    <w:rsid w:val="00435EA5"/>
    <w:rsid w:val="00436441"/>
    <w:rsid w:val="00436DC9"/>
    <w:rsid w:val="00436DF5"/>
    <w:rsid w:val="0043773C"/>
    <w:rsid w:val="00437E2D"/>
    <w:rsid w:val="00440C5A"/>
    <w:rsid w:val="00441BCD"/>
    <w:rsid w:val="00441F06"/>
    <w:rsid w:val="00442804"/>
    <w:rsid w:val="0044280F"/>
    <w:rsid w:val="0044342B"/>
    <w:rsid w:val="00443B26"/>
    <w:rsid w:val="00443FC4"/>
    <w:rsid w:val="004448EC"/>
    <w:rsid w:val="00445460"/>
    <w:rsid w:val="00446766"/>
    <w:rsid w:val="00446804"/>
    <w:rsid w:val="00447C7B"/>
    <w:rsid w:val="00450AD5"/>
    <w:rsid w:val="00450B38"/>
    <w:rsid w:val="00451583"/>
    <w:rsid w:val="00451A57"/>
    <w:rsid w:val="004521FE"/>
    <w:rsid w:val="0045371E"/>
    <w:rsid w:val="0045561F"/>
    <w:rsid w:val="00455C1E"/>
    <w:rsid w:val="00456717"/>
    <w:rsid w:val="0045687E"/>
    <w:rsid w:val="00460816"/>
    <w:rsid w:val="00460B19"/>
    <w:rsid w:val="00460E00"/>
    <w:rsid w:val="00460EE1"/>
    <w:rsid w:val="00462395"/>
    <w:rsid w:val="0046462B"/>
    <w:rsid w:val="00465150"/>
    <w:rsid w:val="00467939"/>
    <w:rsid w:val="00467D03"/>
    <w:rsid w:val="00471176"/>
    <w:rsid w:val="004712E0"/>
    <w:rsid w:val="00471A74"/>
    <w:rsid w:val="0047204F"/>
    <w:rsid w:val="0047391E"/>
    <w:rsid w:val="00476DB8"/>
    <w:rsid w:val="00477880"/>
    <w:rsid w:val="00477E96"/>
    <w:rsid w:val="0048023E"/>
    <w:rsid w:val="0048321C"/>
    <w:rsid w:val="00483347"/>
    <w:rsid w:val="0048531B"/>
    <w:rsid w:val="00485590"/>
    <w:rsid w:val="004863B2"/>
    <w:rsid w:val="004866C6"/>
    <w:rsid w:val="00487199"/>
    <w:rsid w:val="00487633"/>
    <w:rsid w:val="00490E45"/>
    <w:rsid w:val="004917FC"/>
    <w:rsid w:val="004920BB"/>
    <w:rsid w:val="0049276B"/>
    <w:rsid w:val="004927F0"/>
    <w:rsid w:val="0049285C"/>
    <w:rsid w:val="0049290E"/>
    <w:rsid w:val="00493E14"/>
    <w:rsid w:val="00494DF3"/>
    <w:rsid w:val="00495817"/>
    <w:rsid w:val="00495B6A"/>
    <w:rsid w:val="00495DD9"/>
    <w:rsid w:val="00496E2C"/>
    <w:rsid w:val="00496E38"/>
    <w:rsid w:val="004975BC"/>
    <w:rsid w:val="004A0AB6"/>
    <w:rsid w:val="004A0B88"/>
    <w:rsid w:val="004A1B78"/>
    <w:rsid w:val="004A2683"/>
    <w:rsid w:val="004A2E43"/>
    <w:rsid w:val="004A30F5"/>
    <w:rsid w:val="004A33A3"/>
    <w:rsid w:val="004A465D"/>
    <w:rsid w:val="004A4956"/>
    <w:rsid w:val="004A538C"/>
    <w:rsid w:val="004A6490"/>
    <w:rsid w:val="004A6B26"/>
    <w:rsid w:val="004A6E46"/>
    <w:rsid w:val="004A7776"/>
    <w:rsid w:val="004A7EC8"/>
    <w:rsid w:val="004B067A"/>
    <w:rsid w:val="004B0E01"/>
    <w:rsid w:val="004B2738"/>
    <w:rsid w:val="004B27D9"/>
    <w:rsid w:val="004B2B22"/>
    <w:rsid w:val="004B2EE0"/>
    <w:rsid w:val="004B3123"/>
    <w:rsid w:val="004B35B1"/>
    <w:rsid w:val="004B35E8"/>
    <w:rsid w:val="004B35F6"/>
    <w:rsid w:val="004B3853"/>
    <w:rsid w:val="004B4230"/>
    <w:rsid w:val="004B76E8"/>
    <w:rsid w:val="004B7F64"/>
    <w:rsid w:val="004C047A"/>
    <w:rsid w:val="004C0677"/>
    <w:rsid w:val="004C1213"/>
    <w:rsid w:val="004C1592"/>
    <w:rsid w:val="004C17E1"/>
    <w:rsid w:val="004C36D6"/>
    <w:rsid w:val="004C38DC"/>
    <w:rsid w:val="004C3EFB"/>
    <w:rsid w:val="004C4392"/>
    <w:rsid w:val="004C4A51"/>
    <w:rsid w:val="004C4C6C"/>
    <w:rsid w:val="004C567B"/>
    <w:rsid w:val="004C5BCC"/>
    <w:rsid w:val="004C60B9"/>
    <w:rsid w:val="004C6545"/>
    <w:rsid w:val="004C695B"/>
    <w:rsid w:val="004C6B49"/>
    <w:rsid w:val="004C6BCD"/>
    <w:rsid w:val="004C793A"/>
    <w:rsid w:val="004C7BAE"/>
    <w:rsid w:val="004D080C"/>
    <w:rsid w:val="004D1170"/>
    <w:rsid w:val="004D117B"/>
    <w:rsid w:val="004D1C20"/>
    <w:rsid w:val="004D22BE"/>
    <w:rsid w:val="004D25E4"/>
    <w:rsid w:val="004D26A9"/>
    <w:rsid w:val="004D2CBF"/>
    <w:rsid w:val="004D377A"/>
    <w:rsid w:val="004D3F13"/>
    <w:rsid w:val="004D4B03"/>
    <w:rsid w:val="004D4C6C"/>
    <w:rsid w:val="004D676B"/>
    <w:rsid w:val="004E00F7"/>
    <w:rsid w:val="004E01B1"/>
    <w:rsid w:val="004E08F7"/>
    <w:rsid w:val="004E30C4"/>
    <w:rsid w:val="004E329A"/>
    <w:rsid w:val="004E3F85"/>
    <w:rsid w:val="004E4265"/>
    <w:rsid w:val="004E4317"/>
    <w:rsid w:val="004E4790"/>
    <w:rsid w:val="004E4F36"/>
    <w:rsid w:val="004E6913"/>
    <w:rsid w:val="004E6F7F"/>
    <w:rsid w:val="004E7AEC"/>
    <w:rsid w:val="004F0688"/>
    <w:rsid w:val="004F1F21"/>
    <w:rsid w:val="004F226E"/>
    <w:rsid w:val="004F22F7"/>
    <w:rsid w:val="004F239C"/>
    <w:rsid w:val="004F2B80"/>
    <w:rsid w:val="004F2CEE"/>
    <w:rsid w:val="004F3643"/>
    <w:rsid w:val="004F3D68"/>
    <w:rsid w:val="004F4704"/>
    <w:rsid w:val="004F5641"/>
    <w:rsid w:val="004F5C22"/>
    <w:rsid w:val="004F738A"/>
    <w:rsid w:val="004F749E"/>
    <w:rsid w:val="00503AE4"/>
    <w:rsid w:val="00506406"/>
    <w:rsid w:val="00507056"/>
    <w:rsid w:val="005071E5"/>
    <w:rsid w:val="00507BD3"/>
    <w:rsid w:val="00510CAE"/>
    <w:rsid w:val="00510E88"/>
    <w:rsid w:val="00510ED5"/>
    <w:rsid w:val="005111E2"/>
    <w:rsid w:val="00514520"/>
    <w:rsid w:val="005149AD"/>
    <w:rsid w:val="00514D03"/>
    <w:rsid w:val="005152AD"/>
    <w:rsid w:val="00515FD4"/>
    <w:rsid w:val="00516D58"/>
    <w:rsid w:val="00517261"/>
    <w:rsid w:val="0051790A"/>
    <w:rsid w:val="0052092F"/>
    <w:rsid w:val="00521782"/>
    <w:rsid w:val="00522ADB"/>
    <w:rsid w:val="00523203"/>
    <w:rsid w:val="00523376"/>
    <w:rsid w:val="005234A6"/>
    <w:rsid w:val="00525893"/>
    <w:rsid w:val="005258DC"/>
    <w:rsid w:val="00525EF5"/>
    <w:rsid w:val="00526DF4"/>
    <w:rsid w:val="00530014"/>
    <w:rsid w:val="005303E0"/>
    <w:rsid w:val="00530BD0"/>
    <w:rsid w:val="00532E87"/>
    <w:rsid w:val="0053377F"/>
    <w:rsid w:val="00534E46"/>
    <w:rsid w:val="005354D6"/>
    <w:rsid w:val="005358F7"/>
    <w:rsid w:val="00536031"/>
    <w:rsid w:val="005362EF"/>
    <w:rsid w:val="005368AF"/>
    <w:rsid w:val="00537962"/>
    <w:rsid w:val="0054009E"/>
    <w:rsid w:val="00540316"/>
    <w:rsid w:val="00541125"/>
    <w:rsid w:val="00543599"/>
    <w:rsid w:val="00544368"/>
    <w:rsid w:val="005445AC"/>
    <w:rsid w:val="00545240"/>
    <w:rsid w:val="0054583D"/>
    <w:rsid w:val="00545BB6"/>
    <w:rsid w:val="00546300"/>
    <w:rsid w:val="00546B60"/>
    <w:rsid w:val="005501F0"/>
    <w:rsid w:val="00550257"/>
    <w:rsid w:val="005508EE"/>
    <w:rsid w:val="00551143"/>
    <w:rsid w:val="00551458"/>
    <w:rsid w:val="00551AFA"/>
    <w:rsid w:val="00551C41"/>
    <w:rsid w:val="005531FC"/>
    <w:rsid w:val="005549BB"/>
    <w:rsid w:val="00555C80"/>
    <w:rsid w:val="0055703B"/>
    <w:rsid w:val="00557870"/>
    <w:rsid w:val="0056082E"/>
    <w:rsid w:val="00560BC5"/>
    <w:rsid w:val="005623D5"/>
    <w:rsid w:val="00562CD3"/>
    <w:rsid w:val="00562DDE"/>
    <w:rsid w:val="00563B2C"/>
    <w:rsid w:val="0056407B"/>
    <w:rsid w:val="00564E81"/>
    <w:rsid w:val="0056598E"/>
    <w:rsid w:val="00565C75"/>
    <w:rsid w:val="00566C31"/>
    <w:rsid w:val="00566D2F"/>
    <w:rsid w:val="00566DE2"/>
    <w:rsid w:val="0056727A"/>
    <w:rsid w:val="00570FE8"/>
    <w:rsid w:val="00571852"/>
    <w:rsid w:val="005718D4"/>
    <w:rsid w:val="00572D56"/>
    <w:rsid w:val="00574092"/>
    <w:rsid w:val="00574223"/>
    <w:rsid w:val="005749A8"/>
    <w:rsid w:val="00574BE8"/>
    <w:rsid w:val="00575332"/>
    <w:rsid w:val="0057640D"/>
    <w:rsid w:val="005771F9"/>
    <w:rsid w:val="0057765D"/>
    <w:rsid w:val="005776E4"/>
    <w:rsid w:val="00577A15"/>
    <w:rsid w:val="00577C33"/>
    <w:rsid w:val="0058046F"/>
    <w:rsid w:val="00581116"/>
    <w:rsid w:val="00581BE2"/>
    <w:rsid w:val="0058390A"/>
    <w:rsid w:val="00585CBB"/>
    <w:rsid w:val="00585E1E"/>
    <w:rsid w:val="00586E7D"/>
    <w:rsid w:val="005878AB"/>
    <w:rsid w:val="00587920"/>
    <w:rsid w:val="00590760"/>
    <w:rsid w:val="0059291A"/>
    <w:rsid w:val="0059505A"/>
    <w:rsid w:val="00595081"/>
    <w:rsid w:val="00595897"/>
    <w:rsid w:val="00595945"/>
    <w:rsid w:val="0059607F"/>
    <w:rsid w:val="0059698B"/>
    <w:rsid w:val="00596A6F"/>
    <w:rsid w:val="00596FB2"/>
    <w:rsid w:val="005A07EA"/>
    <w:rsid w:val="005A0F40"/>
    <w:rsid w:val="005A109E"/>
    <w:rsid w:val="005A1957"/>
    <w:rsid w:val="005A2EE4"/>
    <w:rsid w:val="005A3D0E"/>
    <w:rsid w:val="005A3D2F"/>
    <w:rsid w:val="005A4403"/>
    <w:rsid w:val="005A4C1F"/>
    <w:rsid w:val="005A5B37"/>
    <w:rsid w:val="005A5EAE"/>
    <w:rsid w:val="005A61F1"/>
    <w:rsid w:val="005A69FD"/>
    <w:rsid w:val="005A6C9C"/>
    <w:rsid w:val="005A78A1"/>
    <w:rsid w:val="005A7D90"/>
    <w:rsid w:val="005B03DE"/>
    <w:rsid w:val="005B0912"/>
    <w:rsid w:val="005B10BB"/>
    <w:rsid w:val="005B1A2A"/>
    <w:rsid w:val="005B1FA4"/>
    <w:rsid w:val="005B2D87"/>
    <w:rsid w:val="005B4465"/>
    <w:rsid w:val="005B4C23"/>
    <w:rsid w:val="005B5CBD"/>
    <w:rsid w:val="005B7774"/>
    <w:rsid w:val="005C08B1"/>
    <w:rsid w:val="005C1984"/>
    <w:rsid w:val="005C3A16"/>
    <w:rsid w:val="005C3DCD"/>
    <w:rsid w:val="005C4091"/>
    <w:rsid w:val="005C5214"/>
    <w:rsid w:val="005C5924"/>
    <w:rsid w:val="005C6AF7"/>
    <w:rsid w:val="005C7713"/>
    <w:rsid w:val="005C7831"/>
    <w:rsid w:val="005C7A22"/>
    <w:rsid w:val="005D0CF7"/>
    <w:rsid w:val="005D1E93"/>
    <w:rsid w:val="005D1F61"/>
    <w:rsid w:val="005D1FA0"/>
    <w:rsid w:val="005D213E"/>
    <w:rsid w:val="005D258D"/>
    <w:rsid w:val="005D2E01"/>
    <w:rsid w:val="005D374A"/>
    <w:rsid w:val="005D4B2C"/>
    <w:rsid w:val="005D5599"/>
    <w:rsid w:val="005D7C37"/>
    <w:rsid w:val="005E1D67"/>
    <w:rsid w:val="005E4003"/>
    <w:rsid w:val="005E41A3"/>
    <w:rsid w:val="005E6168"/>
    <w:rsid w:val="005E6A99"/>
    <w:rsid w:val="005E6B78"/>
    <w:rsid w:val="005E6D1A"/>
    <w:rsid w:val="005E742C"/>
    <w:rsid w:val="005E7699"/>
    <w:rsid w:val="005E7DEA"/>
    <w:rsid w:val="005F027C"/>
    <w:rsid w:val="005F02A6"/>
    <w:rsid w:val="005F0FE6"/>
    <w:rsid w:val="005F1C29"/>
    <w:rsid w:val="005F2B37"/>
    <w:rsid w:val="005F3001"/>
    <w:rsid w:val="005F329D"/>
    <w:rsid w:val="005F3447"/>
    <w:rsid w:val="005F4C34"/>
    <w:rsid w:val="005F5284"/>
    <w:rsid w:val="005F5308"/>
    <w:rsid w:val="005F5AF3"/>
    <w:rsid w:val="005F761D"/>
    <w:rsid w:val="006003A7"/>
    <w:rsid w:val="0060081C"/>
    <w:rsid w:val="00600FB3"/>
    <w:rsid w:val="0060178A"/>
    <w:rsid w:val="00601FA1"/>
    <w:rsid w:val="00603B4B"/>
    <w:rsid w:val="00604248"/>
    <w:rsid w:val="00604B00"/>
    <w:rsid w:val="00604E45"/>
    <w:rsid w:val="00605806"/>
    <w:rsid w:val="00605935"/>
    <w:rsid w:val="00605DAF"/>
    <w:rsid w:val="00605F06"/>
    <w:rsid w:val="006068B2"/>
    <w:rsid w:val="00610B82"/>
    <w:rsid w:val="00612AE4"/>
    <w:rsid w:val="00612F23"/>
    <w:rsid w:val="00614108"/>
    <w:rsid w:val="00615B52"/>
    <w:rsid w:val="006166D9"/>
    <w:rsid w:val="0061693D"/>
    <w:rsid w:val="0061708B"/>
    <w:rsid w:val="006170E4"/>
    <w:rsid w:val="006179B3"/>
    <w:rsid w:val="00620323"/>
    <w:rsid w:val="00620C35"/>
    <w:rsid w:val="006213D3"/>
    <w:rsid w:val="00621A87"/>
    <w:rsid w:val="00622099"/>
    <w:rsid w:val="00622875"/>
    <w:rsid w:val="006232DF"/>
    <w:rsid w:val="006246D1"/>
    <w:rsid w:val="00624C02"/>
    <w:rsid w:val="00625480"/>
    <w:rsid w:val="00625DBB"/>
    <w:rsid w:val="00626744"/>
    <w:rsid w:val="00627210"/>
    <w:rsid w:val="0062778E"/>
    <w:rsid w:val="0063005B"/>
    <w:rsid w:val="006309CB"/>
    <w:rsid w:val="00630FB7"/>
    <w:rsid w:val="00632D35"/>
    <w:rsid w:val="00633226"/>
    <w:rsid w:val="00633645"/>
    <w:rsid w:val="00633ECB"/>
    <w:rsid w:val="0063541F"/>
    <w:rsid w:val="00635BDD"/>
    <w:rsid w:val="00635D95"/>
    <w:rsid w:val="00636074"/>
    <w:rsid w:val="00636DBF"/>
    <w:rsid w:val="0063703A"/>
    <w:rsid w:val="006372BE"/>
    <w:rsid w:val="006418F9"/>
    <w:rsid w:val="00643513"/>
    <w:rsid w:val="00644153"/>
    <w:rsid w:val="006443E9"/>
    <w:rsid w:val="00644B69"/>
    <w:rsid w:val="006450B3"/>
    <w:rsid w:val="0065046A"/>
    <w:rsid w:val="00650EE1"/>
    <w:rsid w:val="00651265"/>
    <w:rsid w:val="00651355"/>
    <w:rsid w:val="006515B8"/>
    <w:rsid w:val="00651D72"/>
    <w:rsid w:val="0065237B"/>
    <w:rsid w:val="00652B1F"/>
    <w:rsid w:val="00653A65"/>
    <w:rsid w:val="00654DBC"/>
    <w:rsid w:val="00654F12"/>
    <w:rsid w:val="00655B83"/>
    <w:rsid w:val="00655CD4"/>
    <w:rsid w:val="0065780F"/>
    <w:rsid w:val="00660951"/>
    <w:rsid w:val="00660A17"/>
    <w:rsid w:val="00660D25"/>
    <w:rsid w:val="00660D3B"/>
    <w:rsid w:val="00660D7F"/>
    <w:rsid w:val="006629EE"/>
    <w:rsid w:val="0066333E"/>
    <w:rsid w:val="0066466A"/>
    <w:rsid w:val="00664B25"/>
    <w:rsid w:val="00664F28"/>
    <w:rsid w:val="00665EDF"/>
    <w:rsid w:val="006663C7"/>
    <w:rsid w:val="00666E9D"/>
    <w:rsid w:val="0066714C"/>
    <w:rsid w:val="006674CC"/>
    <w:rsid w:val="006675B2"/>
    <w:rsid w:val="00667BDA"/>
    <w:rsid w:val="006700D0"/>
    <w:rsid w:val="0067073E"/>
    <w:rsid w:val="00670F35"/>
    <w:rsid w:val="0067136B"/>
    <w:rsid w:val="006718D0"/>
    <w:rsid w:val="00671A55"/>
    <w:rsid w:val="006723A3"/>
    <w:rsid w:val="0067275B"/>
    <w:rsid w:val="00673F68"/>
    <w:rsid w:val="00673FDC"/>
    <w:rsid w:val="00674151"/>
    <w:rsid w:val="006741D0"/>
    <w:rsid w:val="0067439D"/>
    <w:rsid w:val="0067458A"/>
    <w:rsid w:val="00674A0C"/>
    <w:rsid w:val="00674F64"/>
    <w:rsid w:val="0067597A"/>
    <w:rsid w:val="00676B8E"/>
    <w:rsid w:val="00676C91"/>
    <w:rsid w:val="0068021F"/>
    <w:rsid w:val="006803F6"/>
    <w:rsid w:val="0068138D"/>
    <w:rsid w:val="00681815"/>
    <w:rsid w:val="00681CB4"/>
    <w:rsid w:val="00681DF2"/>
    <w:rsid w:val="006824DE"/>
    <w:rsid w:val="006829D6"/>
    <w:rsid w:val="00682ED8"/>
    <w:rsid w:val="00683302"/>
    <w:rsid w:val="00685472"/>
    <w:rsid w:val="006854CF"/>
    <w:rsid w:val="00686BCC"/>
    <w:rsid w:val="00686DAC"/>
    <w:rsid w:val="00686FFD"/>
    <w:rsid w:val="00687AA1"/>
    <w:rsid w:val="00690133"/>
    <w:rsid w:val="00690363"/>
    <w:rsid w:val="00690A20"/>
    <w:rsid w:val="0069221E"/>
    <w:rsid w:val="00692D1B"/>
    <w:rsid w:val="006930E1"/>
    <w:rsid w:val="00693295"/>
    <w:rsid w:val="00696506"/>
    <w:rsid w:val="00697A61"/>
    <w:rsid w:val="00697CB0"/>
    <w:rsid w:val="00697DE7"/>
    <w:rsid w:val="00697E61"/>
    <w:rsid w:val="006A0484"/>
    <w:rsid w:val="006A131F"/>
    <w:rsid w:val="006A5238"/>
    <w:rsid w:val="006A53E1"/>
    <w:rsid w:val="006A5EE6"/>
    <w:rsid w:val="006A65E2"/>
    <w:rsid w:val="006A6CBC"/>
    <w:rsid w:val="006A6DBD"/>
    <w:rsid w:val="006A6ED3"/>
    <w:rsid w:val="006B08CB"/>
    <w:rsid w:val="006B182B"/>
    <w:rsid w:val="006B27F8"/>
    <w:rsid w:val="006B2BE1"/>
    <w:rsid w:val="006B2C1B"/>
    <w:rsid w:val="006B3A62"/>
    <w:rsid w:val="006B4FF2"/>
    <w:rsid w:val="006B5314"/>
    <w:rsid w:val="006B5424"/>
    <w:rsid w:val="006B58BB"/>
    <w:rsid w:val="006B6248"/>
    <w:rsid w:val="006B649D"/>
    <w:rsid w:val="006B6C30"/>
    <w:rsid w:val="006B6F34"/>
    <w:rsid w:val="006B7323"/>
    <w:rsid w:val="006B762B"/>
    <w:rsid w:val="006B7634"/>
    <w:rsid w:val="006B79D9"/>
    <w:rsid w:val="006C01E4"/>
    <w:rsid w:val="006C1336"/>
    <w:rsid w:val="006C1931"/>
    <w:rsid w:val="006C2DFE"/>
    <w:rsid w:val="006C311B"/>
    <w:rsid w:val="006C3511"/>
    <w:rsid w:val="006C3AF4"/>
    <w:rsid w:val="006C54AF"/>
    <w:rsid w:val="006C63E6"/>
    <w:rsid w:val="006C64C1"/>
    <w:rsid w:val="006C6512"/>
    <w:rsid w:val="006C79E2"/>
    <w:rsid w:val="006D08DA"/>
    <w:rsid w:val="006D1366"/>
    <w:rsid w:val="006D20EE"/>
    <w:rsid w:val="006D3232"/>
    <w:rsid w:val="006D3B32"/>
    <w:rsid w:val="006D3D58"/>
    <w:rsid w:val="006D3D93"/>
    <w:rsid w:val="006D5A94"/>
    <w:rsid w:val="006D63B2"/>
    <w:rsid w:val="006D7285"/>
    <w:rsid w:val="006D737D"/>
    <w:rsid w:val="006E0483"/>
    <w:rsid w:val="006E0E25"/>
    <w:rsid w:val="006E11B6"/>
    <w:rsid w:val="006E1E2A"/>
    <w:rsid w:val="006E246F"/>
    <w:rsid w:val="006E24AC"/>
    <w:rsid w:val="006E2828"/>
    <w:rsid w:val="006E2D51"/>
    <w:rsid w:val="006E305C"/>
    <w:rsid w:val="006E35DB"/>
    <w:rsid w:val="006E388D"/>
    <w:rsid w:val="006E4389"/>
    <w:rsid w:val="006E44DE"/>
    <w:rsid w:val="006E4524"/>
    <w:rsid w:val="006E51A0"/>
    <w:rsid w:val="006E5463"/>
    <w:rsid w:val="006E5C12"/>
    <w:rsid w:val="006E5F05"/>
    <w:rsid w:val="006F08E5"/>
    <w:rsid w:val="006F0D30"/>
    <w:rsid w:val="006F1F6B"/>
    <w:rsid w:val="006F3057"/>
    <w:rsid w:val="006F388D"/>
    <w:rsid w:val="006F3FBD"/>
    <w:rsid w:val="006F4EF2"/>
    <w:rsid w:val="006F58B2"/>
    <w:rsid w:val="006F64D4"/>
    <w:rsid w:val="006F6B03"/>
    <w:rsid w:val="006F7878"/>
    <w:rsid w:val="006F7D36"/>
    <w:rsid w:val="007000D7"/>
    <w:rsid w:val="007002F9"/>
    <w:rsid w:val="00700C89"/>
    <w:rsid w:val="00701E04"/>
    <w:rsid w:val="007020A6"/>
    <w:rsid w:val="007026EA"/>
    <w:rsid w:val="00703E90"/>
    <w:rsid w:val="00703EA4"/>
    <w:rsid w:val="00704D47"/>
    <w:rsid w:val="00706603"/>
    <w:rsid w:val="00707409"/>
    <w:rsid w:val="007078A5"/>
    <w:rsid w:val="00710316"/>
    <w:rsid w:val="00711202"/>
    <w:rsid w:val="0071130D"/>
    <w:rsid w:val="00713AF0"/>
    <w:rsid w:val="00713B7A"/>
    <w:rsid w:val="00715832"/>
    <w:rsid w:val="00716482"/>
    <w:rsid w:val="007178A3"/>
    <w:rsid w:val="0072013C"/>
    <w:rsid w:val="00720B3B"/>
    <w:rsid w:val="00722A3C"/>
    <w:rsid w:val="0072306E"/>
    <w:rsid w:val="0072356C"/>
    <w:rsid w:val="007236DA"/>
    <w:rsid w:val="00723A55"/>
    <w:rsid w:val="00724102"/>
    <w:rsid w:val="007244BA"/>
    <w:rsid w:val="007249F6"/>
    <w:rsid w:val="00724D16"/>
    <w:rsid w:val="00724E9A"/>
    <w:rsid w:val="00725322"/>
    <w:rsid w:val="00725A37"/>
    <w:rsid w:val="007272A3"/>
    <w:rsid w:val="007276E5"/>
    <w:rsid w:val="00727EE5"/>
    <w:rsid w:val="00730181"/>
    <w:rsid w:val="0073113E"/>
    <w:rsid w:val="007318C9"/>
    <w:rsid w:val="00731CF0"/>
    <w:rsid w:val="00731D67"/>
    <w:rsid w:val="0073243A"/>
    <w:rsid w:val="00732743"/>
    <w:rsid w:val="00732E26"/>
    <w:rsid w:val="00733C3F"/>
    <w:rsid w:val="0073402F"/>
    <w:rsid w:val="007344E5"/>
    <w:rsid w:val="00734B73"/>
    <w:rsid w:val="007360C8"/>
    <w:rsid w:val="00736B0C"/>
    <w:rsid w:val="00736EDD"/>
    <w:rsid w:val="00737998"/>
    <w:rsid w:val="0074039B"/>
    <w:rsid w:val="0074046D"/>
    <w:rsid w:val="0074049A"/>
    <w:rsid w:val="00741C01"/>
    <w:rsid w:val="00742CE4"/>
    <w:rsid w:val="00743083"/>
    <w:rsid w:val="007431AB"/>
    <w:rsid w:val="00743692"/>
    <w:rsid w:val="00743B2B"/>
    <w:rsid w:val="00743E5C"/>
    <w:rsid w:val="00744542"/>
    <w:rsid w:val="00745F65"/>
    <w:rsid w:val="0074632A"/>
    <w:rsid w:val="00746583"/>
    <w:rsid w:val="00746C19"/>
    <w:rsid w:val="00746FE1"/>
    <w:rsid w:val="00750DE0"/>
    <w:rsid w:val="007524E6"/>
    <w:rsid w:val="007527BD"/>
    <w:rsid w:val="007531FE"/>
    <w:rsid w:val="007532B3"/>
    <w:rsid w:val="00753ACE"/>
    <w:rsid w:val="00754FDE"/>
    <w:rsid w:val="00754FF5"/>
    <w:rsid w:val="00756553"/>
    <w:rsid w:val="007568D5"/>
    <w:rsid w:val="00756C3B"/>
    <w:rsid w:val="007572EA"/>
    <w:rsid w:val="00757E45"/>
    <w:rsid w:val="00760371"/>
    <w:rsid w:val="0076072C"/>
    <w:rsid w:val="00761F70"/>
    <w:rsid w:val="007626B8"/>
    <w:rsid w:val="00762C95"/>
    <w:rsid w:val="00763567"/>
    <w:rsid w:val="007635C8"/>
    <w:rsid w:val="00763943"/>
    <w:rsid w:val="00764042"/>
    <w:rsid w:val="007644B7"/>
    <w:rsid w:val="00765495"/>
    <w:rsid w:val="00766C4D"/>
    <w:rsid w:val="00766F34"/>
    <w:rsid w:val="0076716C"/>
    <w:rsid w:val="00767701"/>
    <w:rsid w:val="00767DA6"/>
    <w:rsid w:val="0077014E"/>
    <w:rsid w:val="007708B8"/>
    <w:rsid w:val="00771374"/>
    <w:rsid w:val="0077189B"/>
    <w:rsid w:val="007718A2"/>
    <w:rsid w:val="007720F9"/>
    <w:rsid w:val="007722A1"/>
    <w:rsid w:val="0077249F"/>
    <w:rsid w:val="007725C6"/>
    <w:rsid w:val="0077344E"/>
    <w:rsid w:val="0077398B"/>
    <w:rsid w:val="00774022"/>
    <w:rsid w:val="007754C2"/>
    <w:rsid w:val="007755E4"/>
    <w:rsid w:val="007756FF"/>
    <w:rsid w:val="00775C37"/>
    <w:rsid w:val="00776685"/>
    <w:rsid w:val="00777241"/>
    <w:rsid w:val="007776B6"/>
    <w:rsid w:val="00777825"/>
    <w:rsid w:val="00777B64"/>
    <w:rsid w:val="00777CF2"/>
    <w:rsid w:val="00780365"/>
    <w:rsid w:val="00782F1C"/>
    <w:rsid w:val="00784274"/>
    <w:rsid w:val="00784BB0"/>
    <w:rsid w:val="00784FFF"/>
    <w:rsid w:val="00785CAF"/>
    <w:rsid w:val="007865E5"/>
    <w:rsid w:val="00786DF2"/>
    <w:rsid w:val="0078729C"/>
    <w:rsid w:val="00791308"/>
    <w:rsid w:val="0079289A"/>
    <w:rsid w:val="007928CE"/>
    <w:rsid w:val="00792AC3"/>
    <w:rsid w:val="00792CD2"/>
    <w:rsid w:val="00792E31"/>
    <w:rsid w:val="00793854"/>
    <w:rsid w:val="00795F22"/>
    <w:rsid w:val="00796541"/>
    <w:rsid w:val="00796576"/>
    <w:rsid w:val="00797B88"/>
    <w:rsid w:val="007A0D01"/>
    <w:rsid w:val="007A10A4"/>
    <w:rsid w:val="007A1831"/>
    <w:rsid w:val="007A28EE"/>
    <w:rsid w:val="007A2903"/>
    <w:rsid w:val="007A2A49"/>
    <w:rsid w:val="007A3DE4"/>
    <w:rsid w:val="007A630D"/>
    <w:rsid w:val="007A74C9"/>
    <w:rsid w:val="007B0D2F"/>
    <w:rsid w:val="007B2848"/>
    <w:rsid w:val="007B29EB"/>
    <w:rsid w:val="007B38E1"/>
    <w:rsid w:val="007B52A3"/>
    <w:rsid w:val="007B5F15"/>
    <w:rsid w:val="007B6182"/>
    <w:rsid w:val="007B7696"/>
    <w:rsid w:val="007C0260"/>
    <w:rsid w:val="007C0690"/>
    <w:rsid w:val="007C1E01"/>
    <w:rsid w:val="007C3625"/>
    <w:rsid w:val="007C3964"/>
    <w:rsid w:val="007C4668"/>
    <w:rsid w:val="007C4B38"/>
    <w:rsid w:val="007C58B6"/>
    <w:rsid w:val="007C5A9A"/>
    <w:rsid w:val="007C6A4D"/>
    <w:rsid w:val="007C73D4"/>
    <w:rsid w:val="007C769E"/>
    <w:rsid w:val="007C7804"/>
    <w:rsid w:val="007C7A57"/>
    <w:rsid w:val="007C7AD2"/>
    <w:rsid w:val="007D0287"/>
    <w:rsid w:val="007D0742"/>
    <w:rsid w:val="007D165F"/>
    <w:rsid w:val="007D26AF"/>
    <w:rsid w:val="007D3556"/>
    <w:rsid w:val="007D41BB"/>
    <w:rsid w:val="007D5592"/>
    <w:rsid w:val="007D5CAF"/>
    <w:rsid w:val="007D628E"/>
    <w:rsid w:val="007D6786"/>
    <w:rsid w:val="007D7648"/>
    <w:rsid w:val="007E0C36"/>
    <w:rsid w:val="007E0C69"/>
    <w:rsid w:val="007E0E97"/>
    <w:rsid w:val="007E21D0"/>
    <w:rsid w:val="007E2207"/>
    <w:rsid w:val="007E4E06"/>
    <w:rsid w:val="007E5327"/>
    <w:rsid w:val="007E64E8"/>
    <w:rsid w:val="007E6810"/>
    <w:rsid w:val="007E6823"/>
    <w:rsid w:val="007E6DA7"/>
    <w:rsid w:val="007F04BD"/>
    <w:rsid w:val="007F1C0F"/>
    <w:rsid w:val="007F2BF4"/>
    <w:rsid w:val="007F34B7"/>
    <w:rsid w:val="007F3726"/>
    <w:rsid w:val="007F464D"/>
    <w:rsid w:val="007F4C16"/>
    <w:rsid w:val="007F54E5"/>
    <w:rsid w:val="007F5DE4"/>
    <w:rsid w:val="007F7B7E"/>
    <w:rsid w:val="007F7C7E"/>
    <w:rsid w:val="00800BDF"/>
    <w:rsid w:val="008026A3"/>
    <w:rsid w:val="008029B8"/>
    <w:rsid w:val="00802C5D"/>
    <w:rsid w:val="0080336C"/>
    <w:rsid w:val="00804CAB"/>
    <w:rsid w:val="00804E7C"/>
    <w:rsid w:val="008052FA"/>
    <w:rsid w:val="0080550E"/>
    <w:rsid w:val="00805EA8"/>
    <w:rsid w:val="008065DA"/>
    <w:rsid w:val="00806AC5"/>
    <w:rsid w:val="00811772"/>
    <w:rsid w:val="00811FE0"/>
    <w:rsid w:val="0081229C"/>
    <w:rsid w:val="0081239E"/>
    <w:rsid w:val="00813661"/>
    <w:rsid w:val="008146C6"/>
    <w:rsid w:val="00816322"/>
    <w:rsid w:val="00821298"/>
    <w:rsid w:val="00822186"/>
    <w:rsid w:val="00824A53"/>
    <w:rsid w:val="00825456"/>
    <w:rsid w:val="00826589"/>
    <w:rsid w:val="00826A62"/>
    <w:rsid w:val="0082724E"/>
    <w:rsid w:val="008273F1"/>
    <w:rsid w:val="00832090"/>
    <w:rsid w:val="00832586"/>
    <w:rsid w:val="00832668"/>
    <w:rsid w:val="008327B5"/>
    <w:rsid w:val="0083348E"/>
    <w:rsid w:val="00833A88"/>
    <w:rsid w:val="00833EA4"/>
    <w:rsid w:val="00834FCC"/>
    <w:rsid w:val="008354EE"/>
    <w:rsid w:val="00835A56"/>
    <w:rsid w:val="00836922"/>
    <w:rsid w:val="008374E8"/>
    <w:rsid w:val="0083757D"/>
    <w:rsid w:val="008406CE"/>
    <w:rsid w:val="00840723"/>
    <w:rsid w:val="00844E9F"/>
    <w:rsid w:val="00846234"/>
    <w:rsid w:val="00846397"/>
    <w:rsid w:val="00847F84"/>
    <w:rsid w:val="00850775"/>
    <w:rsid w:val="0085110E"/>
    <w:rsid w:val="008512C5"/>
    <w:rsid w:val="0085178A"/>
    <w:rsid w:val="0085183E"/>
    <w:rsid w:val="008534BF"/>
    <w:rsid w:val="008546E2"/>
    <w:rsid w:val="00854C0B"/>
    <w:rsid w:val="00854E85"/>
    <w:rsid w:val="0085522E"/>
    <w:rsid w:val="00856032"/>
    <w:rsid w:val="00856B97"/>
    <w:rsid w:val="008576A2"/>
    <w:rsid w:val="00857A69"/>
    <w:rsid w:val="00860F88"/>
    <w:rsid w:val="0086216A"/>
    <w:rsid w:val="00862763"/>
    <w:rsid w:val="00862829"/>
    <w:rsid w:val="0086350E"/>
    <w:rsid w:val="00864ACC"/>
    <w:rsid w:val="00867341"/>
    <w:rsid w:val="00867561"/>
    <w:rsid w:val="00871B9A"/>
    <w:rsid w:val="00871DFF"/>
    <w:rsid w:val="00872AA8"/>
    <w:rsid w:val="008737A7"/>
    <w:rsid w:val="00873D52"/>
    <w:rsid w:val="00874841"/>
    <w:rsid w:val="00874DD7"/>
    <w:rsid w:val="00875441"/>
    <w:rsid w:val="00875919"/>
    <w:rsid w:val="00875BD2"/>
    <w:rsid w:val="00876314"/>
    <w:rsid w:val="00876373"/>
    <w:rsid w:val="00876655"/>
    <w:rsid w:val="0087723C"/>
    <w:rsid w:val="0087764C"/>
    <w:rsid w:val="00877E44"/>
    <w:rsid w:val="0088124F"/>
    <w:rsid w:val="00881AB2"/>
    <w:rsid w:val="00881D44"/>
    <w:rsid w:val="00882FA0"/>
    <w:rsid w:val="00884087"/>
    <w:rsid w:val="008849F9"/>
    <w:rsid w:val="00885879"/>
    <w:rsid w:val="008859AB"/>
    <w:rsid w:val="008861A0"/>
    <w:rsid w:val="00886BFB"/>
    <w:rsid w:val="0088714E"/>
    <w:rsid w:val="00887AB7"/>
    <w:rsid w:val="00890F9D"/>
    <w:rsid w:val="008914A0"/>
    <w:rsid w:val="008920E6"/>
    <w:rsid w:val="00895519"/>
    <w:rsid w:val="00895552"/>
    <w:rsid w:val="008964FA"/>
    <w:rsid w:val="00896DCF"/>
    <w:rsid w:val="00897697"/>
    <w:rsid w:val="008A018D"/>
    <w:rsid w:val="008A03D2"/>
    <w:rsid w:val="008A0593"/>
    <w:rsid w:val="008A1DCC"/>
    <w:rsid w:val="008A259B"/>
    <w:rsid w:val="008A2E64"/>
    <w:rsid w:val="008A3A0F"/>
    <w:rsid w:val="008A42AA"/>
    <w:rsid w:val="008B02D0"/>
    <w:rsid w:val="008B07C5"/>
    <w:rsid w:val="008B08D6"/>
    <w:rsid w:val="008B288E"/>
    <w:rsid w:val="008B326D"/>
    <w:rsid w:val="008B3533"/>
    <w:rsid w:val="008B3ABF"/>
    <w:rsid w:val="008B3BA9"/>
    <w:rsid w:val="008B4FAB"/>
    <w:rsid w:val="008B58AB"/>
    <w:rsid w:val="008B659D"/>
    <w:rsid w:val="008B695D"/>
    <w:rsid w:val="008B732C"/>
    <w:rsid w:val="008B7AE5"/>
    <w:rsid w:val="008B7E93"/>
    <w:rsid w:val="008C0637"/>
    <w:rsid w:val="008C0EB5"/>
    <w:rsid w:val="008C1993"/>
    <w:rsid w:val="008C1F6A"/>
    <w:rsid w:val="008C45A3"/>
    <w:rsid w:val="008C460B"/>
    <w:rsid w:val="008C5935"/>
    <w:rsid w:val="008C5DF0"/>
    <w:rsid w:val="008C7ADF"/>
    <w:rsid w:val="008D0110"/>
    <w:rsid w:val="008D025B"/>
    <w:rsid w:val="008D2068"/>
    <w:rsid w:val="008D2B37"/>
    <w:rsid w:val="008D31B6"/>
    <w:rsid w:val="008D31E1"/>
    <w:rsid w:val="008D3C14"/>
    <w:rsid w:val="008D4A02"/>
    <w:rsid w:val="008D4D22"/>
    <w:rsid w:val="008D711A"/>
    <w:rsid w:val="008E0451"/>
    <w:rsid w:val="008E0CC1"/>
    <w:rsid w:val="008E0FA9"/>
    <w:rsid w:val="008E1184"/>
    <w:rsid w:val="008E2595"/>
    <w:rsid w:val="008E31E9"/>
    <w:rsid w:val="008E3770"/>
    <w:rsid w:val="008E3B0D"/>
    <w:rsid w:val="008E3BAD"/>
    <w:rsid w:val="008E3FBD"/>
    <w:rsid w:val="008E54C1"/>
    <w:rsid w:val="008E5526"/>
    <w:rsid w:val="008E5756"/>
    <w:rsid w:val="008E63B9"/>
    <w:rsid w:val="008E6AB6"/>
    <w:rsid w:val="008F0FA5"/>
    <w:rsid w:val="008F2265"/>
    <w:rsid w:val="008F2607"/>
    <w:rsid w:val="008F286B"/>
    <w:rsid w:val="008F389F"/>
    <w:rsid w:val="008F4B28"/>
    <w:rsid w:val="008F51FA"/>
    <w:rsid w:val="008F57C5"/>
    <w:rsid w:val="008F5A8F"/>
    <w:rsid w:val="008F6F1D"/>
    <w:rsid w:val="00900219"/>
    <w:rsid w:val="00901094"/>
    <w:rsid w:val="00902DB9"/>
    <w:rsid w:val="00903517"/>
    <w:rsid w:val="00903920"/>
    <w:rsid w:val="00903C9D"/>
    <w:rsid w:val="0090484C"/>
    <w:rsid w:val="00904D01"/>
    <w:rsid w:val="0090511B"/>
    <w:rsid w:val="00905400"/>
    <w:rsid w:val="0090573D"/>
    <w:rsid w:val="00905CAF"/>
    <w:rsid w:val="00905ED9"/>
    <w:rsid w:val="00905F0C"/>
    <w:rsid w:val="0091194D"/>
    <w:rsid w:val="00911DB6"/>
    <w:rsid w:val="00913DEB"/>
    <w:rsid w:val="00913FC5"/>
    <w:rsid w:val="009143A8"/>
    <w:rsid w:val="00916879"/>
    <w:rsid w:val="00917BD5"/>
    <w:rsid w:val="00920158"/>
    <w:rsid w:val="00920209"/>
    <w:rsid w:val="00923E74"/>
    <w:rsid w:val="00924053"/>
    <w:rsid w:val="00924718"/>
    <w:rsid w:val="009247FC"/>
    <w:rsid w:val="0092537D"/>
    <w:rsid w:val="009258CF"/>
    <w:rsid w:val="00926BCB"/>
    <w:rsid w:val="00927351"/>
    <w:rsid w:val="00927924"/>
    <w:rsid w:val="00927C56"/>
    <w:rsid w:val="00930E8B"/>
    <w:rsid w:val="00931E4E"/>
    <w:rsid w:val="00931F3F"/>
    <w:rsid w:val="0093238D"/>
    <w:rsid w:val="009323DA"/>
    <w:rsid w:val="00933309"/>
    <w:rsid w:val="0093345C"/>
    <w:rsid w:val="00933807"/>
    <w:rsid w:val="0093435B"/>
    <w:rsid w:val="0093660E"/>
    <w:rsid w:val="00936889"/>
    <w:rsid w:val="00936E00"/>
    <w:rsid w:val="00937583"/>
    <w:rsid w:val="009379B3"/>
    <w:rsid w:val="00937BDB"/>
    <w:rsid w:val="00937F76"/>
    <w:rsid w:val="0094058E"/>
    <w:rsid w:val="0094193C"/>
    <w:rsid w:val="009419DC"/>
    <w:rsid w:val="009420E7"/>
    <w:rsid w:val="00942607"/>
    <w:rsid w:val="0094289F"/>
    <w:rsid w:val="00942D38"/>
    <w:rsid w:val="00942F86"/>
    <w:rsid w:val="00943844"/>
    <w:rsid w:val="0094450E"/>
    <w:rsid w:val="00945B05"/>
    <w:rsid w:val="00945CEF"/>
    <w:rsid w:val="009460BC"/>
    <w:rsid w:val="009477D0"/>
    <w:rsid w:val="00950CC8"/>
    <w:rsid w:val="0095129E"/>
    <w:rsid w:val="00951B42"/>
    <w:rsid w:val="0095205A"/>
    <w:rsid w:val="00952757"/>
    <w:rsid w:val="009527FA"/>
    <w:rsid w:val="00952C60"/>
    <w:rsid w:val="00953FB9"/>
    <w:rsid w:val="00954339"/>
    <w:rsid w:val="00954719"/>
    <w:rsid w:val="00954958"/>
    <w:rsid w:val="00954DF6"/>
    <w:rsid w:val="00955288"/>
    <w:rsid w:val="0095572B"/>
    <w:rsid w:val="00957A2D"/>
    <w:rsid w:val="009606AA"/>
    <w:rsid w:val="00961829"/>
    <w:rsid w:val="00961BE2"/>
    <w:rsid w:val="00961D23"/>
    <w:rsid w:val="0096238C"/>
    <w:rsid w:val="00962EA0"/>
    <w:rsid w:val="00963273"/>
    <w:rsid w:val="00963622"/>
    <w:rsid w:val="00964155"/>
    <w:rsid w:val="0096456D"/>
    <w:rsid w:val="009645D8"/>
    <w:rsid w:val="00964B52"/>
    <w:rsid w:val="00964FD0"/>
    <w:rsid w:val="009658C8"/>
    <w:rsid w:val="00965FC9"/>
    <w:rsid w:val="00966046"/>
    <w:rsid w:val="00966B96"/>
    <w:rsid w:val="00967037"/>
    <w:rsid w:val="00967260"/>
    <w:rsid w:val="0096787E"/>
    <w:rsid w:val="00967D79"/>
    <w:rsid w:val="0097083F"/>
    <w:rsid w:val="00970B98"/>
    <w:rsid w:val="00970E45"/>
    <w:rsid w:val="009712AF"/>
    <w:rsid w:val="00971A61"/>
    <w:rsid w:val="0097295E"/>
    <w:rsid w:val="009730A0"/>
    <w:rsid w:val="009730A1"/>
    <w:rsid w:val="00973B30"/>
    <w:rsid w:val="009740BA"/>
    <w:rsid w:val="00974954"/>
    <w:rsid w:val="00974A64"/>
    <w:rsid w:val="00975D1A"/>
    <w:rsid w:val="00977453"/>
    <w:rsid w:val="00980DD7"/>
    <w:rsid w:val="00981794"/>
    <w:rsid w:val="00982070"/>
    <w:rsid w:val="00982947"/>
    <w:rsid w:val="00982CF7"/>
    <w:rsid w:val="00983C06"/>
    <w:rsid w:val="009840EF"/>
    <w:rsid w:val="00984434"/>
    <w:rsid w:val="00984696"/>
    <w:rsid w:val="00984F95"/>
    <w:rsid w:val="00985837"/>
    <w:rsid w:val="00985BF6"/>
    <w:rsid w:val="0098743C"/>
    <w:rsid w:val="0098796D"/>
    <w:rsid w:val="00987A82"/>
    <w:rsid w:val="00987B48"/>
    <w:rsid w:val="009907C1"/>
    <w:rsid w:val="009910E2"/>
    <w:rsid w:val="00991C36"/>
    <w:rsid w:val="009931ED"/>
    <w:rsid w:val="00993407"/>
    <w:rsid w:val="00993490"/>
    <w:rsid w:val="00997548"/>
    <w:rsid w:val="009976B9"/>
    <w:rsid w:val="009A1AA5"/>
    <w:rsid w:val="009A1D54"/>
    <w:rsid w:val="009A1E03"/>
    <w:rsid w:val="009A21DC"/>
    <w:rsid w:val="009A283C"/>
    <w:rsid w:val="009A28E7"/>
    <w:rsid w:val="009A28EC"/>
    <w:rsid w:val="009A3B63"/>
    <w:rsid w:val="009A3BA3"/>
    <w:rsid w:val="009A4AEB"/>
    <w:rsid w:val="009A5018"/>
    <w:rsid w:val="009A68B2"/>
    <w:rsid w:val="009B0103"/>
    <w:rsid w:val="009B10B5"/>
    <w:rsid w:val="009B1D39"/>
    <w:rsid w:val="009B26F1"/>
    <w:rsid w:val="009B2F86"/>
    <w:rsid w:val="009B313C"/>
    <w:rsid w:val="009B3168"/>
    <w:rsid w:val="009B34D6"/>
    <w:rsid w:val="009B3FC1"/>
    <w:rsid w:val="009B55F3"/>
    <w:rsid w:val="009B56AE"/>
    <w:rsid w:val="009B636D"/>
    <w:rsid w:val="009B6736"/>
    <w:rsid w:val="009C1220"/>
    <w:rsid w:val="009C1BAA"/>
    <w:rsid w:val="009C21E4"/>
    <w:rsid w:val="009C2491"/>
    <w:rsid w:val="009C3030"/>
    <w:rsid w:val="009C3334"/>
    <w:rsid w:val="009C3586"/>
    <w:rsid w:val="009C3C12"/>
    <w:rsid w:val="009C4783"/>
    <w:rsid w:val="009C539F"/>
    <w:rsid w:val="009C5DFB"/>
    <w:rsid w:val="009C668F"/>
    <w:rsid w:val="009C68C6"/>
    <w:rsid w:val="009C7151"/>
    <w:rsid w:val="009C7307"/>
    <w:rsid w:val="009C78A1"/>
    <w:rsid w:val="009C7956"/>
    <w:rsid w:val="009D06AC"/>
    <w:rsid w:val="009D14BF"/>
    <w:rsid w:val="009D1F7A"/>
    <w:rsid w:val="009D1FE6"/>
    <w:rsid w:val="009D4819"/>
    <w:rsid w:val="009D4C24"/>
    <w:rsid w:val="009D5384"/>
    <w:rsid w:val="009D5A8F"/>
    <w:rsid w:val="009D6319"/>
    <w:rsid w:val="009D63C2"/>
    <w:rsid w:val="009D7287"/>
    <w:rsid w:val="009E10A2"/>
    <w:rsid w:val="009E1ECF"/>
    <w:rsid w:val="009E2729"/>
    <w:rsid w:val="009E444A"/>
    <w:rsid w:val="009E6FBE"/>
    <w:rsid w:val="009E7489"/>
    <w:rsid w:val="009E754E"/>
    <w:rsid w:val="009E7DA0"/>
    <w:rsid w:val="009F055D"/>
    <w:rsid w:val="009F0F25"/>
    <w:rsid w:val="009F2276"/>
    <w:rsid w:val="009F26CB"/>
    <w:rsid w:val="009F2F03"/>
    <w:rsid w:val="009F3557"/>
    <w:rsid w:val="009F54F4"/>
    <w:rsid w:val="009F5647"/>
    <w:rsid w:val="009F5E5A"/>
    <w:rsid w:val="009F65C7"/>
    <w:rsid w:val="009F6F6B"/>
    <w:rsid w:val="009F71A4"/>
    <w:rsid w:val="00A006BC"/>
    <w:rsid w:val="00A017E7"/>
    <w:rsid w:val="00A01AB4"/>
    <w:rsid w:val="00A043A9"/>
    <w:rsid w:val="00A045D8"/>
    <w:rsid w:val="00A0465A"/>
    <w:rsid w:val="00A05029"/>
    <w:rsid w:val="00A05D6F"/>
    <w:rsid w:val="00A06C8D"/>
    <w:rsid w:val="00A06CAC"/>
    <w:rsid w:val="00A07C4F"/>
    <w:rsid w:val="00A10473"/>
    <w:rsid w:val="00A10D5E"/>
    <w:rsid w:val="00A11579"/>
    <w:rsid w:val="00A121F6"/>
    <w:rsid w:val="00A14171"/>
    <w:rsid w:val="00A14D94"/>
    <w:rsid w:val="00A14F4E"/>
    <w:rsid w:val="00A15C3A"/>
    <w:rsid w:val="00A16596"/>
    <w:rsid w:val="00A16617"/>
    <w:rsid w:val="00A17317"/>
    <w:rsid w:val="00A17AF2"/>
    <w:rsid w:val="00A17D0B"/>
    <w:rsid w:val="00A20841"/>
    <w:rsid w:val="00A2110E"/>
    <w:rsid w:val="00A21AB0"/>
    <w:rsid w:val="00A21D4B"/>
    <w:rsid w:val="00A222E2"/>
    <w:rsid w:val="00A2233D"/>
    <w:rsid w:val="00A23A2B"/>
    <w:rsid w:val="00A23D7F"/>
    <w:rsid w:val="00A24267"/>
    <w:rsid w:val="00A25426"/>
    <w:rsid w:val="00A25599"/>
    <w:rsid w:val="00A25AE1"/>
    <w:rsid w:val="00A277C6"/>
    <w:rsid w:val="00A2790B"/>
    <w:rsid w:val="00A30C4E"/>
    <w:rsid w:val="00A30C60"/>
    <w:rsid w:val="00A30D28"/>
    <w:rsid w:val="00A30DD8"/>
    <w:rsid w:val="00A31DBC"/>
    <w:rsid w:val="00A31E9E"/>
    <w:rsid w:val="00A31FF5"/>
    <w:rsid w:val="00A32295"/>
    <w:rsid w:val="00A3298E"/>
    <w:rsid w:val="00A32C4B"/>
    <w:rsid w:val="00A342E9"/>
    <w:rsid w:val="00A3496E"/>
    <w:rsid w:val="00A35929"/>
    <w:rsid w:val="00A36329"/>
    <w:rsid w:val="00A3695C"/>
    <w:rsid w:val="00A370DF"/>
    <w:rsid w:val="00A40B31"/>
    <w:rsid w:val="00A41604"/>
    <w:rsid w:val="00A41973"/>
    <w:rsid w:val="00A42F9A"/>
    <w:rsid w:val="00A4342C"/>
    <w:rsid w:val="00A43761"/>
    <w:rsid w:val="00A43AD0"/>
    <w:rsid w:val="00A43BA3"/>
    <w:rsid w:val="00A43EED"/>
    <w:rsid w:val="00A4420C"/>
    <w:rsid w:val="00A443A9"/>
    <w:rsid w:val="00A4500F"/>
    <w:rsid w:val="00A45EB9"/>
    <w:rsid w:val="00A4710B"/>
    <w:rsid w:val="00A473AC"/>
    <w:rsid w:val="00A47B7A"/>
    <w:rsid w:val="00A508DC"/>
    <w:rsid w:val="00A511E9"/>
    <w:rsid w:val="00A512B9"/>
    <w:rsid w:val="00A528A0"/>
    <w:rsid w:val="00A52AA0"/>
    <w:rsid w:val="00A53190"/>
    <w:rsid w:val="00A53F68"/>
    <w:rsid w:val="00A54889"/>
    <w:rsid w:val="00A54B5D"/>
    <w:rsid w:val="00A5581E"/>
    <w:rsid w:val="00A55902"/>
    <w:rsid w:val="00A55B5F"/>
    <w:rsid w:val="00A56987"/>
    <w:rsid w:val="00A56A5A"/>
    <w:rsid w:val="00A56A94"/>
    <w:rsid w:val="00A573D9"/>
    <w:rsid w:val="00A574D9"/>
    <w:rsid w:val="00A57927"/>
    <w:rsid w:val="00A57CF0"/>
    <w:rsid w:val="00A61590"/>
    <w:rsid w:val="00A61728"/>
    <w:rsid w:val="00A617A1"/>
    <w:rsid w:val="00A61E7C"/>
    <w:rsid w:val="00A6325F"/>
    <w:rsid w:val="00A64580"/>
    <w:rsid w:val="00A64906"/>
    <w:rsid w:val="00A650E1"/>
    <w:rsid w:val="00A65683"/>
    <w:rsid w:val="00A66D9C"/>
    <w:rsid w:val="00A673F1"/>
    <w:rsid w:val="00A67718"/>
    <w:rsid w:val="00A7002D"/>
    <w:rsid w:val="00A702E1"/>
    <w:rsid w:val="00A7061A"/>
    <w:rsid w:val="00A70C5B"/>
    <w:rsid w:val="00A70EB0"/>
    <w:rsid w:val="00A7187E"/>
    <w:rsid w:val="00A71D9A"/>
    <w:rsid w:val="00A727EF"/>
    <w:rsid w:val="00A72B46"/>
    <w:rsid w:val="00A72C91"/>
    <w:rsid w:val="00A73E1A"/>
    <w:rsid w:val="00A74DC1"/>
    <w:rsid w:val="00A75E14"/>
    <w:rsid w:val="00A76AF6"/>
    <w:rsid w:val="00A77C90"/>
    <w:rsid w:val="00A808FA"/>
    <w:rsid w:val="00A81CBB"/>
    <w:rsid w:val="00A82ACD"/>
    <w:rsid w:val="00A838D0"/>
    <w:rsid w:val="00A83C27"/>
    <w:rsid w:val="00A83E23"/>
    <w:rsid w:val="00A8586B"/>
    <w:rsid w:val="00A86717"/>
    <w:rsid w:val="00A87709"/>
    <w:rsid w:val="00A910E4"/>
    <w:rsid w:val="00A91ED9"/>
    <w:rsid w:val="00A9205C"/>
    <w:rsid w:val="00A922BB"/>
    <w:rsid w:val="00A92AD4"/>
    <w:rsid w:val="00A92B15"/>
    <w:rsid w:val="00A935AB"/>
    <w:rsid w:val="00A940C8"/>
    <w:rsid w:val="00A94E56"/>
    <w:rsid w:val="00A95638"/>
    <w:rsid w:val="00A95E5C"/>
    <w:rsid w:val="00A965E0"/>
    <w:rsid w:val="00A967B8"/>
    <w:rsid w:val="00A96ED2"/>
    <w:rsid w:val="00A975B5"/>
    <w:rsid w:val="00A97835"/>
    <w:rsid w:val="00A97DE0"/>
    <w:rsid w:val="00AA0273"/>
    <w:rsid w:val="00AA1461"/>
    <w:rsid w:val="00AA1C9F"/>
    <w:rsid w:val="00AA2231"/>
    <w:rsid w:val="00AA381B"/>
    <w:rsid w:val="00AA3D82"/>
    <w:rsid w:val="00AA3DFB"/>
    <w:rsid w:val="00AA4B2D"/>
    <w:rsid w:val="00AA5E0F"/>
    <w:rsid w:val="00AA6050"/>
    <w:rsid w:val="00AA638B"/>
    <w:rsid w:val="00AA767C"/>
    <w:rsid w:val="00AA7CEF"/>
    <w:rsid w:val="00AA7EAF"/>
    <w:rsid w:val="00AB05CD"/>
    <w:rsid w:val="00AB0815"/>
    <w:rsid w:val="00AB1C0F"/>
    <w:rsid w:val="00AB1FB2"/>
    <w:rsid w:val="00AB347D"/>
    <w:rsid w:val="00AB3EEF"/>
    <w:rsid w:val="00AB5442"/>
    <w:rsid w:val="00AB6139"/>
    <w:rsid w:val="00AB64A0"/>
    <w:rsid w:val="00AB6EF1"/>
    <w:rsid w:val="00AB782B"/>
    <w:rsid w:val="00AC0182"/>
    <w:rsid w:val="00AC0259"/>
    <w:rsid w:val="00AC0557"/>
    <w:rsid w:val="00AC11C3"/>
    <w:rsid w:val="00AC1377"/>
    <w:rsid w:val="00AC2687"/>
    <w:rsid w:val="00AC27D1"/>
    <w:rsid w:val="00AC3617"/>
    <w:rsid w:val="00AC4347"/>
    <w:rsid w:val="00AC4AF4"/>
    <w:rsid w:val="00AC4C71"/>
    <w:rsid w:val="00AC5840"/>
    <w:rsid w:val="00AC5F81"/>
    <w:rsid w:val="00AC5FAF"/>
    <w:rsid w:val="00AC6185"/>
    <w:rsid w:val="00AC654E"/>
    <w:rsid w:val="00AC6743"/>
    <w:rsid w:val="00AD0AB1"/>
    <w:rsid w:val="00AD2625"/>
    <w:rsid w:val="00AD3685"/>
    <w:rsid w:val="00AD3778"/>
    <w:rsid w:val="00AD388E"/>
    <w:rsid w:val="00AD39A0"/>
    <w:rsid w:val="00AD4BA7"/>
    <w:rsid w:val="00AD4BBA"/>
    <w:rsid w:val="00AD510F"/>
    <w:rsid w:val="00AD51C2"/>
    <w:rsid w:val="00AD5545"/>
    <w:rsid w:val="00AD5E8A"/>
    <w:rsid w:val="00AD647B"/>
    <w:rsid w:val="00AD68D2"/>
    <w:rsid w:val="00AD7BA3"/>
    <w:rsid w:val="00AE1C09"/>
    <w:rsid w:val="00AE2A36"/>
    <w:rsid w:val="00AE2D8F"/>
    <w:rsid w:val="00AE31B5"/>
    <w:rsid w:val="00AE5BBC"/>
    <w:rsid w:val="00AE6262"/>
    <w:rsid w:val="00AE6C1D"/>
    <w:rsid w:val="00AE794F"/>
    <w:rsid w:val="00AF0081"/>
    <w:rsid w:val="00AF1733"/>
    <w:rsid w:val="00AF228A"/>
    <w:rsid w:val="00AF2388"/>
    <w:rsid w:val="00AF2F48"/>
    <w:rsid w:val="00AF326B"/>
    <w:rsid w:val="00AF3D0D"/>
    <w:rsid w:val="00AF4CCA"/>
    <w:rsid w:val="00AF5CE4"/>
    <w:rsid w:val="00AF6070"/>
    <w:rsid w:val="00AF6657"/>
    <w:rsid w:val="00AF6B9B"/>
    <w:rsid w:val="00AF6D8A"/>
    <w:rsid w:val="00AF74DB"/>
    <w:rsid w:val="00AF7AC8"/>
    <w:rsid w:val="00B0211A"/>
    <w:rsid w:val="00B028BD"/>
    <w:rsid w:val="00B035F0"/>
    <w:rsid w:val="00B03B63"/>
    <w:rsid w:val="00B04059"/>
    <w:rsid w:val="00B04D4D"/>
    <w:rsid w:val="00B0553E"/>
    <w:rsid w:val="00B06CE8"/>
    <w:rsid w:val="00B11788"/>
    <w:rsid w:val="00B11ECF"/>
    <w:rsid w:val="00B1233F"/>
    <w:rsid w:val="00B13447"/>
    <w:rsid w:val="00B14C56"/>
    <w:rsid w:val="00B15F7B"/>
    <w:rsid w:val="00B16A12"/>
    <w:rsid w:val="00B215F5"/>
    <w:rsid w:val="00B23213"/>
    <w:rsid w:val="00B24238"/>
    <w:rsid w:val="00B24742"/>
    <w:rsid w:val="00B24A55"/>
    <w:rsid w:val="00B25204"/>
    <w:rsid w:val="00B262ED"/>
    <w:rsid w:val="00B26F9D"/>
    <w:rsid w:val="00B30012"/>
    <w:rsid w:val="00B30455"/>
    <w:rsid w:val="00B30638"/>
    <w:rsid w:val="00B30CF0"/>
    <w:rsid w:val="00B31226"/>
    <w:rsid w:val="00B324EF"/>
    <w:rsid w:val="00B328EA"/>
    <w:rsid w:val="00B33473"/>
    <w:rsid w:val="00B350DC"/>
    <w:rsid w:val="00B36402"/>
    <w:rsid w:val="00B36995"/>
    <w:rsid w:val="00B36C24"/>
    <w:rsid w:val="00B37738"/>
    <w:rsid w:val="00B37FB2"/>
    <w:rsid w:val="00B40644"/>
    <w:rsid w:val="00B41F8C"/>
    <w:rsid w:val="00B41FB0"/>
    <w:rsid w:val="00B42DB9"/>
    <w:rsid w:val="00B43203"/>
    <w:rsid w:val="00B4369E"/>
    <w:rsid w:val="00B43CC3"/>
    <w:rsid w:val="00B4467C"/>
    <w:rsid w:val="00B44CB4"/>
    <w:rsid w:val="00B4589F"/>
    <w:rsid w:val="00B45B9F"/>
    <w:rsid w:val="00B471FF"/>
    <w:rsid w:val="00B47754"/>
    <w:rsid w:val="00B47E26"/>
    <w:rsid w:val="00B50383"/>
    <w:rsid w:val="00B503F5"/>
    <w:rsid w:val="00B506D6"/>
    <w:rsid w:val="00B50901"/>
    <w:rsid w:val="00B509AF"/>
    <w:rsid w:val="00B510E7"/>
    <w:rsid w:val="00B512AC"/>
    <w:rsid w:val="00B51F60"/>
    <w:rsid w:val="00B52320"/>
    <w:rsid w:val="00B528CA"/>
    <w:rsid w:val="00B530E2"/>
    <w:rsid w:val="00B5457A"/>
    <w:rsid w:val="00B54D1D"/>
    <w:rsid w:val="00B55168"/>
    <w:rsid w:val="00B558B9"/>
    <w:rsid w:val="00B55DD2"/>
    <w:rsid w:val="00B57363"/>
    <w:rsid w:val="00B5772B"/>
    <w:rsid w:val="00B57747"/>
    <w:rsid w:val="00B601DA"/>
    <w:rsid w:val="00B61000"/>
    <w:rsid w:val="00B61200"/>
    <w:rsid w:val="00B612E4"/>
    <w:rsid w:val="00B62318"/>
    <w:rsid w:val="00B6308E"/>
    <w:rsid w:val="00B630C4"/>
    <w:rsid w:val="00B632B8"/>
    <w:rsid w:val="00B632EA"/>
    <w:rsid w:val="00B63D48"/>
    <w:rsid w:val="00B64CDC"/>
    <w:rsid w:val="00B67077"/>
    <w:rsid w:val="00B67261"/>
    <w:rsid w:val="00B6739D"/>
    <w:rsid w:val="00B71065"/>
    <w:rsid w:val="00B71136"/>
    <w:rsid w:val="00B7153B"/>
    <w:rsid w:val="00B71C9A"/>
    <w:rsid w:val="00B71CC9"/>
    <w:rsid w:val="00B71EFB"/>
    <w:rsid w:val="00B73A9F"/>
    <w:rsid w:val="00B73FFF"/>
    <w:rsid w:val="00B761C5"/>
    <w:rsid w:val="00B768D3"/>
    <w:rsid w:val="00B76EB7"/>
    <w:rsid w:val="00B77E43"/>
    <w:rsid w:val="00B80DB3"/>
    <w:rsid w:val="00B8197E"/>
    <w:rsid w:val="00B81F6D"/>
    <w:rsid w:val="00B8257A"/>
    <w:rsid w:val="00B830C1"/>
    <w:rsid w:val="00B84832"/>
    <w:rsid w:val="00B84FAA"/>
    <w:rsid w:val="00B85013"/>
    <w:rsid w:val="00B858DD"/>
    <w:rsid w:val="00B859E0"/>
    <w:rsid w:val="00B85B43"/>
    <w:rsid w:val="00B863A8"/>
    <w:rsid w:val="00B86F94"/>
    <w:rsid w:val="00B906BA"/>
    <w:rsid w:val="00B90C5E"/>
    <w:rsid w:val="00B913E8"/>
    <w:rsid w:val="00B92E18"/>
    <w:rsid w:val="00B92F08"/>
    <w:rsid w:val="00B939E3"/>
    <w:rsid w:val="00B9584C"/>
    <w:rsid w:val="00B96538"/>
    <w:rsid w:val="00B96E57"/>
    <w:rsid w:val="00B97AFB"/>
    <w:rsid w:val="00BA204F"/>
    <w:rsid w:val="00BA22AA"/>
    <w:rsid w:val="00BA49A8"/>
    <w:rsid w:val="00BA4F17"/>
    <w:rsid w:val="00BA51C2"/>
    <w:rsid w:val="00BA5F3D"/>
    <w:rsid w:val="00BA6CF4"/>
    <w:rsid w:val="00BA74B3"/>
    <w:rsid w:val="00BA78C4"/>
    <w:rsid w:val="00BB0F5C"/>
    <w:rsid w:val="00BB10AA"/>
    <w:rsid w:val="00BB150D"/>
    <w:rsid w:val="00BB1BCA"/>
    <w:rsid w:val="00BB22F2"/>
    <w:rsid w:val="00BB2597"/>
    <w:rsid w:val="00BB2FD6"/>
    <w:rsid w:val="00BB33FB"/>
    <w:rsid w:val="00BB3437"/>
    <w:rsid w:val="00BB34FA"/>
    <w:rsid w:val="00BB44A0"/>
    <w:rsid w:val="00BB49C6"/>
    <w:rsid w:val="00BB4D7F"/>
    <w:rsid w:val="00BB4F5C"/>
    <w:rsid w:val="00BB5603"/>
    <w:rsid w:val="00BB76E2"/>
    <w:rsid w:val="00BB7BBB"/>
    <w:rsid w:val="00BC141A"/>
    <w:rsid w:val="00BC141E"/>
    <w:rsid w:val="00BC163F"/>
    <w:rsid w:val="00BC1AA7"/>
    <w:rsid w:val="00BC2159"/>
    <w:rsid w:val="00BC2387"/>
    <w:rsid w:val="00BC3D1A"/>
    <w:rsid w:val="00BC3E7E"/>
    <w:rsid w:val="00BC4092"/>
    <w:rsid w:val="00BC4B38"/>
    <w:rsid w:val="00BC61AB"/>
    <w:rsid w:val="00BC6AD5"/>
    <w:rsid w:val="00BC7787"/>
    <w:rsid w:val="00BC7D68"/>
    <w:rsid w:val="00BD012F"/>
    <w:rsid w:val="00BD08BB"/>
    <w:rsid w:val="00BD0AA1"/>
    <w:rsid w:val="00BD19C4"/>
    <w:rsid w:val="00BD3089"/>
    <w:rsid w:val="00BD3964"/>
    <w:rsid w:val="00BD39F0"/>
    <w:rsid w:val="00BD3A45"/>
    <w:rsid w:val="00BD42FF"/>
    <w:rsid w:val="00BD4731"/>
    <w:rsid w:val="00BD5B22"/>
    <w:rsid w:val="00BD6FFA"/>
    <w:rsid w:val="00BE0A92"/>
    <w:rsid w:val="00BE13B4"/>
    <w:rsid w:val="00BE1435"/>
    <w:rsid w:val="00BE28BA"/>
    <w:rsid w:val="00BE34D4"/>
    <w:rsid w:val="00BE394F"/>
    <w:rsid w:val="00BE4C21"/>
    <w:rsid w:val="00BE65BF"/>
    <w:rsid w:val="00BE6A96"/>
    <w:rsid w:val="00BF012E"/>
    <w:rsid w:val="00BF0253"/>
    <w:rsid w:val="00BF107E"/>
    <w:rsid w:val="00BF16AB"/>
    <w:rsid w:val="00BF1ED7"/>
    <w:rsid w:val="00BF31BE"/>
    <w:rsid w:val="00BF39A6"/>
    <w:rsid w:val="00BF3DCE"/>
    <w:rsid w:val="00BF4378"/>
    <w:rsid w:val="00BF4620"/>
    <w:rsid w:val="00BF53A8"/>
    <w:rsid w:val="00BF76D1"/>
    <w:rsid w:val="00C0139A"/>
    <w:rsid w:val="00C01488"/>
    <w:rsid w:val="00C01584"/>
    <w:rsid w:val="00C01882"/>
    <w:rsid w:val="00C01F94"/>
    <w:rsid w:val="00C02BC5"/>
    <w:rsid w:val="00C05025"/>
    <w:rsid w:val="00C056DD"/>
    <w:rsid w:val="00C073BA"/>
    <w:rsid w:val="00C1146D"/>
    <w:rsid w:val="00C120D2"/>
    <w:rsid w:val="00C122A3"/>
    <w:rsid w:val="00C13097"/>
    <w:rsid w:val="00C13434"/>
    <w:rsid w:val="00C1347F"/>
    <w:rsid w:val="00C141A8"/>
    <w:rsid w:val="00C1746C"/>
    <w:rsid w:val="00C17CEC"/>
    <w:rsid w:val="00C20317"/>
    <w:rsid w:val="00C20E84"/>
    <w:rsid w:val="00C21527"/>
    <w:rsid w:val="00C21579"/>
    <w:rsid w:val="00C21DB5"/>
    <w:rsid w:val="00C22280"/>
    <w:rsid w:val="00C223D7"/>
    <w:rsid w:val="00C229F2"/>
    <w:rsid w:val="00C24CDE"/>
    <w:rsid w:val="00C2598A"/>
    <w:rsid w:val="00C25AD6"/>
    <w:rsid w:val="00C25E5E"/>
    <w:rsid w:val="00C271DD"/>
    <w:rsid w:val="00C27FD2"/>
    <w:rsid w:val="00C3081E"/>
    <w:rsid w:val="00C30E5B"/>
    <w:rsid w:val="00C3112A"/>
    <w:rsid w:val="00C33756"/>
    <w:rsid w:val="00C33CB5"/>
    <w:rsid w:val="00C35021"/>
    <w:rsid w:val="00C350C6"/>
    <w:rsid w:val="00C3518F"/>
    <w:rsid w:val="00C352BD"/>
    <w:rsid w:val="00C352EB"/>
    <w:rsid w:val="00C36667"/>
    <w:rsid w:val="00C36F30"/>
    <w:rsid w:val="00C3710E"/>
    <w:rsid w:val="00C37294"/>
    <w:rsid w:val="00C3789B"/>
    <w:rsid w:val="00C40FED"/>
    <w:rsid w:val="00C41113"/>
    <w:rsid w:val="00C41549"/>
    <w:rsid w:val="00C42916"/>
    <w:rsid w:val="00C42DD7"/>
    <w:rsid w:val="00C430F4"/>
    <w:rsid w:val="00C444B3"/>
    <w:rsid w:val="00C44EC0"/>
    <w:rsid w:val="00C45024"/>
    <w:rsid w:val="00C456A1"/>
    <w:rsid w:val="00C45753"/>
    <w:rsid w:val="00C4609B"/>
    <w:rsid w:val="00C507EC"/>
    <w:rsid w:val="00C50ACF"/>
    <w:rsid w:val="00C51127"/>
    <w:rsid w:val="00C5288B"/>
    <w:rsid w:val="00C528DD"/>
    <w:rsid w:val="00C52BCC"/>
    <w:rsid w:val="00C5379A"/>
    <w:rsid w:val="00C53EC4"/>
    <w:rsid w:val="00C54100"/>
    <w:rsid w:val="00C546D8"/>
    <w:rsid w:val="00C54D79"/>
    <w:rsid w:val="00C607D9"/>
    <w:rsid w:val="00C60EF9"/>
    <w:rsid w:val="00C6152F"/>
    <w:rsid w:val="00C61663"/>
    <w:rsid w:val="00C628A6"/>
    <w:rsid w:val="00C62926"/>
    <w:rsid w:val="00C62ABA"/>
    <w:rsid w:val="00C63518"/>
    <w:rsid w:val="00C636D7"/>
    <w:rsid w:val="00C63C26"/>
    <w:rsid w:val="00C64AE3"/>
    <w:rsid w:val="00C64C0B"/>
    <w:rsid w:val="00C6571A"/>
    <w:rsid w:val="00C6623C"/>
    <w:rsid w:val="00C66A7B"/>
    <w:rsid w:val="00C67B25"/>
    <w:rsid w:val="00C702B7"/>
    <w:rsid w:val="00C71B62"/>
    <w:rsid w:val="00C72121"/>
    <w:rsid w:val="00C72CFC"/>
    <w:rsid w:val="00C731BA"/>
    <w:rsid w:val="00C73220"/>
    <w:rsid w:val="00C74A93"/>
    <w:rsid w:val="00C757AC"/>
    <w:rsid w:val="00C759A2"/>
    <w:rsid w:val="00C76759"/>
    <w:rsid w:val="00C779E6"/>
    <w:rsid w:val="00C77EDC"/>
    <w:rsid w:val="00C77F6F"/>
    <w:rsid w:val="00C81088"/>
    <w:rsid w:val="00C81E0E"/>
    <w:rsid w:val="00C826F4"/>
    <w:rsid w:val="00C82E38"/>
    <w:rsid w:val="00C82F42"/>
    <w:rsid w:val="00C8384D"/>
    <w:rsid w:val="00C83C61"/>
    <w:rsid w:val="00C840AB"/>
    <w:rsid w:val="00C84D2F"/>
    <w:rsid w:val="00C85381"/>
    <w:rsid w:val="00C85FB4"/>
    <w:rsid w:val="00C8658C"/>
    <w:rsid w:val="00C86619"/>
    <w:rsid w:val="00C86C8E"/>
    <w:rsid w:val="00C87141"/>
    <w:rsid w:val="00C87662"/>
    <w:rsid w:val="00C87A67"/>
    <w:rsid w:val="00C87BC0"/>
    <w:rsid w:val="00C9036D"/>
    <w:rsid w:val="00C90609"/>
    <w:rsid w:val="00C909CE"/>
    <w:rsid w:val="00C91774"/>
    <w:rsid w:val="00C9216C"/>
    <w:rsid w:val="00C927DB"/>
    <w:rsid w:val="00C929ED"/>
    <w:rsid w:val="00C932D5"/>
    <w:rsid w:val="00C932E4"/>
    <w:rsid w:val="00C93602"/>
    <w:rsid w:val="00C93969"/>
    <w:rsid w:val="00C93A48"/>
    <w:rsid w:val="00C94A1F"/>
    <w:rsid w:val="00C9550B"/>
    <w:rsid w:val="00C95935"/>
    <w:rsid w:val="00C95DA0"/>
    <w:rsid w:val="00C96AC0"/>
    <w:rsid w:val="00C96E8E"/>
    <w:rsid w:val="00C97FDB"/>
    <w:rsid w:val="00CA173D"/>
    <w:rsid w:val="00CA34F0"/>
    <w:rsid w:val="00CA38C1"/>
    <w:rsid w:val="00CA3F3A"/>
    <w:rsid w:val="00CA40E6"/>
    <w:rsid w:val="00CA431D"/>
    <w:rsid w:val="00CA4AF7"/>
    <w:rsid w:val="00CA4BBD"/>
    <w:rsid w:val="00CA567A"/>
    <w:rsid w:val="00CA58DD"/>
    <w:rsid w:val="00CA6A1D"/>
    <w:rsid w:val="00CB1F3E"/>
    <w:rsid w:val="00CB41E6"/>
    <w:rsid w:val="00CB47F1"/>
    <w:rsid w:val="00CB5282"/>
    <w:rsid w:val="00CB56B0"/>
    <w:rsid w:val="00CB6A6A"/>
    <w:rsid w:val="00CB7151"/>
    <w:rsid w:val="00CB7611"/>
    <w:rsid w:val="00CB77F0"/>
    <w:rsid w:val="00CC00D6"/>
    <w:rsid w:val="00CC018E"/>
    <w:rsid w:val="00CC0367"/>
    <w:rsid w:val="00CC0E36"/>
    <w:rsid w:val="00CC2836"/>
    <w:rsid w:val="00CC2CB2"/>
    <w:rsid w:val="00CC3269"/>
    <w:rsid w:val="00CC42E4"/>
    <w:rsid w:val="00CC43DC"/>
    <w:rsid w:val="00CC49EC"/>
    <w:rsid w:val="00CC5113"/>
    <w:rsid w:val="00CC6B1E"/>
    <w:rsid w:val="00CC700E"/>
    <w:rsid w:val="00CC7FCD"/>
    <w:rsid w:val="00CD0414"/>
    <w:rsid w:val="00CD15EC"/>
    <w:rsid w:val="00CD1A9E"/>
    <w:rsid w:val="00CD217F"/>
    <w:rsid w:val="00CD22E9"/>
    <w:rsid w:val="00CD4C70"/>
    <w:rsid w:val="00CE0130"/>
    <w:rsid w:val="00CE090C"/>
    <w:rsid w:val="00CE0ACF"/>
    <w:rsid w:val="00CE0B03"/>
    <w:rsid w:val="00CE13A6"/>
    <w:rsid w:val="00CE1729"/>
    <w:rsid w:val="00CE2226"/>
    <w:rsid w:val="00CE2670"/>
    <w:rsid w:val="00CE362B"/>
    <w:rsid w:val="00CE3775"/>
    <w:rsid w:val="00CE4116"/>
    <w:rsid w:val="00CE4415"/>
    <w:rsid w:val="00CE4557"/>
    <w:rsid w:val="00CE4698"/>
    <w:rsid w:val="00CE4F76"/>
    <w:rsid w:val="00CE554D"/>
    <w:rsid w:val="00CE6876"/>
    <w:rsid w:val="00CE6E7C"/>
    <w:rsid w:val="00CE7DFB"/>
    <w:rsid w:val="00CE7E46"/>
    <w:rsid w:val="00CF018E"/>
    <w:rsid w:val="00CF0253"/>
    <w:rsid w:val="00CF1747"/>
    <w:rsid w:val="00CF1B9D"/>
    <w:rsid w:val="00CF237C"/>
    <w:rsid w:val="00CF2C2F"/>
    <w:rsid w:val="00CF2F97"/>
    <w:rsid w:val="00CF3197"/>
    <w:rsid w:val="00CF31B7"/>
    <w:rsid w:val="00CF498A"/>
    <w:rsid w:val="00CF4D33"/>
    <w:rsid w:val="00CF5AC5"/>
    <w:rsid w:val="00CF61E4"/>
    <w:rsid w:val="00CF6BA1"/>
    <w:rsid w:val="00CF7895"/>
    <w:rsid w:val="00D000CB"/>
    <w:rsid w:val="00D00C67"/>
    <w:rsid w:val="00D01285"/>
    <w:rsid w:val="00D02380"/>
    <w:rsid w:val="00D02586"/>
    <w:rsid w:val="00D0281F"/>
    <w:rsid w:val="00D02873"/>
    <w:rsid w:val="00D05775"/>
    <w:rsid w:val="00D06588"/>
    <w:rsid w:val="00D10910"/>
    <w:rsid w:val="00D11CA0"/>
    <w:rsid w:val="00D12004"/>
    <w:rsid w:val="00D13812"/>
    <w:rsid w:val="00D146EF"/>
    <w:rsid w:val="00D14F0C"/>
    <w:rsid w:val="00D16101"/>
    <w:rsid w:val="00D17612"/>
    <w:rsid w:val="00D20FB5"/>
    <w:rsid w:val="00D219E2"/>
    <w:rsid w:val="00D222AE"/>
    <w:rsid w:val="00D22C84"/>
    <w:rsid w:val="00D23A56"/>
    <w:rsid w:val="00D23CCF"/>
    <w:rsid w:val="00D241D0"/>
    <w:rsid w:val="00D24B2F"/>
    <w:rsid w:val="00D2621F"/>
    <w:rsid w:val="00D3099E"/>
    <w:rsid w:val="00D31CFC"/>
    <w:rsid w:val="00D33F91"/>
    <w:rsid w:val="00D356F2"/>
    <w:rsid w:val="00D362FD"/>
    <w:rsid w:val="00D36FF7"/>
    <w:rsid w:val="00D412D9"/>
    <w:rsid w:val="00D41802"/>
    <w:rsid w:val="00D42326"/>
    <w:rsid w:val="00D42920"/>
    <w:rsid w:val="00D43A45"/>
    <w:rsid w:val="00D44059"/>
    <w:rsid w:val="00D443EB"/>
    <w:rsid w:val="00D4471B"/>
    <w:rsid w:val="00D44A90"/>
    <w:rsid w:val="00D45495"/>
    <w:rsid w:val="00D456A3"/>
    <w:rsid w:val="00D4574D"/>
    <w:rsid w:val="00D45B34"/>
    <w:rsid w:val="00D45F7E"/>
    <w:rsid w:val="00D46136"/>
    <w:rsid w:val="00D47013"/>
    <w:rsid w:val="00D50EFA"/>
    <w:rsid w:val="00D512A3"/>
    <w:rsid w:val="00D51B26"/>
    <w:rsid w:val="00D52402"/>
    <w:rsid w:val="00D53E1A"/>
    <w:rsid w:val="00D53F17"/>
    <w:rsid w:val="00D543B9"/>
    <w:rsid w:val="00D54B4F"/>
    <w:rsid w:val="00D54C2D"/>
    <w:rsid w:val="00D5505A"/>
    <w:rsid w:val="00D55388"/>
    <w:rsid w:val="00D553A8"/>
    <w:rsid w:val="00D55999"/>
    <w:rsid w:val="00D55BB1"/>
    <w:rsid w:val="00D56B42"/>
    <w:rsid w:val="00D57986"/>
    <w:rsid w:val="00D57C41"/>
    <w:rsid w:val="00D604F5"/>
    <w:rsid w:val="00D60B81"/>
    <w:rsid w:val="00D60FE4"/>
    <w:rsid w:val="00D62689"/>
    <w:rsid w:val="00D62E5D"/>
    <w:rsid w:val="00D64550"/>
    <w:rsid w:val="00D65E06"/>
    <w:rsid w:val="00D65E28"/>
    <w:rsid w:val="00D66411"/>
    <w:rsid w:val="00D66D70"/>
    <w:rsid w:val="00D674C1"/>
    <w:rsid w:val="00D70B0E"/>
    <w:rsid w:val="00D70C5F"/>
    <w:rsid w:val="00D70E36"/>
    <w:rsid w:val="00D7108D"/>
    <w:rsid w:val="00D72645"/>
    <w:rsid w:val="00D72BF4"/>
    <w:rsid w:val="00D7359A"/>
    <w:rsid w:val="00D73CB7"/>
    <w:rsid w:val="00D73E98"/>
    <w:rsid w:val="00D750C7"/>
    <w:rsid w:val="00D754C9"/>
    <w:rsid w:val="00D75BDB"/>
    <w:rsid w:val="00D76EC8"/>
    <w:rsid w:val="00D772FE"/>
    <w:rsid w:val="00D77D67"/>
    <w:rsid w:val="00D80CCF"/>
    <w:rsid w:val="00D825F5"/>
    <w:rsid w:val="00D833FB"/>
    <w:rsid w:val="00D85EE6"/>
    <w:rsid w:val="00D85F3F"/>
    <w:rsid w:val="00D86530"/>
    <w:rsid w:val="00D867F7"/>
    <w:rsid w:val="00D868BB"/>
    <w:rsid w:val="00D87E0F"/>
    <w:rsid w:val="00D9074B"/>
    <w:rsid w:val="00D9155D"/>
    <w:rsid w:val="00D91B7F"/>
    <w:rsid w:val="00D94777"/>
    <w:rsid w:val="00D962A7"/>
    <w:rsid w:val="00D97029"/>
    <w:rsid w:val="00DA03D4"/>
    <w:rsid w:val="00DA1A1F"/>
    <w:rsid w:val="00DA4DE7"/>
    <w:rsid w:val="00DA4F84"/>
    <w:rsid w:val="00DA4F8E"/>
    <w:rsid w:val="00DA606A"/>
    <w:rsid w:val="00DA67EF"/>
    <w:rsid w:val="00DA6E2F"/>
    <w:rsid w:val="00DA6E5D"/>
    <w:rsid w:val="00DA7701"/>
    <w:rsid w:val="00DA7D12"/>
    <w:rsid w:val="00DB0125"/>
    <w:rsid w:val="00DB0ECE"/>
    <w:rsid w:val="00DB162F"/>
    <w:rsid w:val="00DB1EDE"/>
    <w:rsid w:val="00DB2091"/>
    <w:rsid w:val="00DB2789"/>
    <w:rsid w:val="00DB5AC8"/>
    <w:rsid w:val="00DB68BF"/>
    <w:rsid w:val="00DB74DD"/>
    <w:rsid w:val="00DB79D3"/>
    <w:rsid w:val="00DC0568"/>
    <w:rsid w:val="00DC0DA1"/>
    <w:rsid w:val="00DC116A"/>
    <w:rsid w:val="00DC1329"/>
    <w:rsid w:val="00DC177F"/>
    <w:rsid w:val="00DC295C"/>
    <w:rsid w:val="00DC2D0A"/>
    <w:rsid w:val="00DC2EEC"/>
    <w:rsid w:val="00DC30ED"/>
    <w:rsid w:val="00DC3974"/>
    <w:rsid w:val="00DC399D"/>
    <w:rsid w:val="00DC531A"/>
    <w:rsid w:val="00DC6374"/>
    <w:rsid w:val="00DC64E4"/>
    <w:rsid w:val="00DC7F36"/>
    <w:rsid w:val="00DD122F"/>
    <w:rsid w:val="00DD15AC"/>
    <w:rsid w:val="00DD21EC"/>
    <w:rsid w:val="00DD28EB"/>
    <w:rsid w:val="00DD29E1"/>
    <w:rsid w:val="00DD2D3A"/>
    <w:rsid w:val="00DD36D9"/>
    <w:rsid w:val="00DD3913"/>
    <w:rsid w:val="00DD4EDE"/>
    <w:rsid w:val="00DD52AF"/>
    <w:rsid w:val="00DD5C8E"/>
    <w:rsid w:val="00DD6ABA"/>
    <w:rsid w:val="00DD7778"/>
    <w:rsid w:val="00DE02B4"/>
    <w:rsid w:val="00DE07FC"/>
    <w:rsid w:val="00DE0F2C"/>
    <w:rsid w:val="00DE2426"/>
    <w:rsid w:val="00DE25F9"/>
    <w:rsid w:val="00DE28FE"/>
    <w:rsid w:val="00DE2DAF"/>
    <w:rsid w:val="00DE332C"/>
    <w:rsid w:val="00DE3B35"/>
    <w:rsid w:val="00DE3EAF"/>
    <w:rsid w:val="00DE4C2C"/>
    <w:rsid w:val="00DE6C6E"/>
    <w:rsid w:val="00DE6DE3"/>
    <w:rsid w:val="00DE7B4E"/>
    <w:rsid w:val="00DF0335"/>
    <w:rsid w:val="00DF15BC"/>
    <w:rsid w:val="00DF22BB"/>
    <w:rsid w:val="00DF273B"/>
    <w:rsid w:val="00DF2D8C"/>
    <w:rsid w:val="00DF3307"/>
    <w:rsid w:val="00DF41BE"/>
    <w:rsid w:val="00DF4FCA"/>
    <w:rsid w:val="00DF56F1"/>
    <w:rsid w:val="00DF57CB"/>
    <w:rsid w:val="00DF6770"/>
    <w:rsid w:val="00E00A59"/>
    <w:rsid w:val="00E014CD"/>
    <w:rsid w:val="00E01578"/>
    <w:rsid w:val="00E028BA"/>
    <w:rsid w:val="00E031CD"/>
    <w:rsid w:val="00E040EA"/>
    <w:rsid w:val="00E04E53"/>
    <w:rsid w:val="00E05F82"/>
    <w:rsid w:val="00E06069"/>
    <w:rsid w:val="00E0714E"/>
    <w:rsid w:val="00E0719D"/>
    <w:rsid w:val="00E07DAC"/>
    <w:rsid w:val="00E108F0"/>
    <w:rsid w:val="00E10F81"/>
    <w:rsid w:val="00E11BAF"/>
    <w:rsid w:val="00E11F69"/>
    <w:rsid w:val="00E123C5"/>
    <w:rsid w:val="00E124C7"/>
    <w:rsid w:val="00E12F5D"/>
    <w:rsid w:val="00E13350"/>
    <w:rsid w:val="00E13398"/>
    <w:rsid w:val="00E13ABC"/>
    <w:rsid w:val="00E14E03"/>
    <w:rsid w:val="00E14FC6"/>
    <w:rsid w:val="00E15645"/>
    <w:rsid w:val="00E15BAC"/>
    <w:rsid w:val="00E163BB"/>
    <w:rsid w:val="00E16CFB"/>
    <w:rsid w:val="00E17310"/>
    <w:rsid w:val="00E17733"/>
    <w:rsid w:val="00E208F9"/>
    <w:rsid w:val="00E20AC1"/>
    <w:rsid w:val="00E21AA5"/>
    <w:rsid w:val="00E220C2"/>
    <w:rsid w:val="00E23CE9"/>
    <w:rsid w:val="00E24339"/>
    <w:rsid w:val="00E24957"/>
    <w:rsid w:val="00E24A2B"/>
    <w:rsid w:val="00E25BF4"/>
    <w:rsid w:val="00E264F1"/>
    <w:rsid w:val="00E2695C"/>
    <w:rsid w:val="00E26B49"/>
    <w:rsid w:val="00E302E0"/>
    <w:rsid w:val="00E305E5"/>
    <w:rsid w:val="00E3085C"/>
    <w:rsid w:val="00E31E08"/>
    <w:rsid w:val="00E32A2D"/>
    <w:rsid w:val="00E3335B"/>
    <w:rsid w:val="00E33729"/>
    <w:rsid w:val="00E33B08"/>
    <w:rsid w:val="00E345D4"/>
    <w:rsid w:val="00E348FE"/>
    <w:rsid w:val="00E419AA"/>
    <w:rsid w:val="00E41DD6"/>
    <w:rsid w:val="00E424AC"/>
    <w:rsid w:val="00E44A10"/>
    <w:rsid w:val="00E451BE"/>
    <w:rsid w:val="00E4704B"/>
    <w:rsid w:val="00E4731D"/>
    <w:rsid w:val="00E47AF4"/>
    <w:rsid w:val="00E47EF0"/>
    <w:rsid w:val="00E47F8E"/>
    <w:rsid w:val="00E500ED"/>
    <w:rsid w:val="00E50663"/>
    <w:rsid w:val="00E507F2"/>
    <w:rsid w:val="00E50BEA"/>
    <w:rsid w:val="00E50CA4"/>
    <w:rsid w:val="00E51A19"/>
    <w:rsid w:val="00E51D34"/>
    <w:rsid w:val="00E52C2F"/>
    <w:rsid w:val="00E537DF"/>
    <w:rsid w:val="00E54839"/>
    <w:rsid w:val="00E556E1"/>
    <w:rsid w:val="00E55CC0"/>
    <w:rsid w:val="00E56828"/>
    <w:rsid w:val="00E56FA1"/>
    <w:rsid w:val="00E572C8"/>
    <w:rsid w:val="00E57775"/>
    <w:rsid w:val="00E57810"/>
    <w:rsid w:val="00E57CB2"/>
    <w:rsid w:val="00E6085D"/>
    <w:rsid w:val="00E6130E"/>
    <w:rsid w:val="00E629A9"/>
    <w:rsid w:val="00E629FB"/>
    <w:rsid w:val="00E6305E"/>
    <w:rsid w:val="00E64B47"/>
    <w:rsid w:val="00E66380"/>
    <w:rsid w:val="00E6659D"/>
    <w:rsid w:val="00E705F7"/>
    <w:rsid w:val="00E70DB9"/>
    <w:rsid w:val="00E715B6"/>
    <w:rsid w:val="00E71E3A"/>
    <w:rsid w:val="00E72B4E"/>
    <w:rsid w:val="00E7332B"/>
    <w:rsid w:val="00E74982"/>
    <w:rsid w:val="00E7567D"/>
    <w:rsid w:val="00E75AB8"/>
    <w:rsid w:val="00E76131"/>
    <w:rsid w:val="00E76157"/>
    <w:rsid w:val="00E7661E"/>
    <w:rsid w:val="00E767D8"/>
    <w:rsid w:val="00E767E5"/>
    <w:rsid w:val="00E80B81"/>
    <w:rsid w:val="00E80DE8"/>
    <w:rsid w:val="00E81D3B"/>
    <w:rsid w:val="00E82BA7"/>
    <w:rsid w:val="00E8362F"/>
    <w:rsid w:val="00E83D17"/>
    <w:rsid w:val="00E84591"/>
    <w:rsid w:val="00E85CC4"/>
    <w:rsid w:val="00E86717"/>
    <w:rsid w:val="00E86744"/>
    <w:rsid w:val="00E86A0A"/>
    <w:rsid w:val="00E873D9"/>
    <w:rsid w:val="00E879FF"/>
    <w:rsid w:val="00E87FD0"/>
    <w:rsid w:val="00E91279"/>
    <w:rsid w:val="00E91CAC"/>
    <w:rsid w:val="00E92AD1"/>
    <w:rsid w:val="00E932A7"/>
    <w:rsid w:val="00E93E0B"/>
    <w:rsid w:val="00E93E95"/>
    <w:rsid w:val="00E94F39"/>
    <w:rsid w:val="00E9569D"/>
    <w:rsid w:val="00E95BE0"/>
    <w:rsid w:val="00E96255"/>
    <w:rsid w:val="00E967E4"/>
    <w:rsid w:val="00E96B1C"/>
    <w:rsid w:val="00E971B8"/>
    <w:rsid w:val="00E97D8B"/>
    <w:rsid w:val="00E97EDD"/>
    <w:rsid w:val="00EA0AD5"/>
    <w:rsid w:val="00EA130E"/>
    <w:rsid w:val="00EA1754"/>
    <w:rsid w:val="00EA1E4C"/>
    <w:rsid w:val="00EA1FA9"/>
    <w:rsid w:val="00EA2433"/>
    <w:rsid w:val="00EA2FC1"/>
    <w:rsid w:val="00EA3ADD"/>
    <w:rsid w:val="00EA3DAE"/>
    <w:rsid w:val="00EA3EDA"/>
    <w:rsid w:val="00EA49C8"/>
    <w:rsid w:val="00EA50A9"/>
    <w:rsid w:val="00EA53ED"/>
    <w:rsid w:val="00EA56D4"/>
    <w:rsid w:val="00EA5BD3"/>
    <w:rsid w:val="00EA6019"/>
    <w:rsid w:val="00EA6F17"/>
    <w:rsid w:val="00EA7A85"/>
    <w:rsid w:val="00EA7F09"/>
    <w:rsid w:val="00EA7F5C"/>
    <w:rsid w:val="00EB117A"/>
    <w:rsid w:val="00EB1B5A"/>
    <w:rsid w:val="00EB1D7C"/>
    <w:rsid w:val="00EB25CE"/>
    <w:rsid w:val="00EB43BC"/>
    <w:rsid w:val="00EB4436"/>
    <w:rsid w:val="00EB5D9F"/>
    <w:rsid w:val="00EB69B7"/>
    <w:rsid w:val="00EC06DB"/>
    <w:rsid w:val="00EC09B3"/>
    <w:rsid w:val="00EC1B31"/>
    <w:rsid w:val="00EC222E"/>
    <w:rsid w:val="00EC2EF9"/>
    <w:rsid w:val="00EC3E66"/>
    <w:rsid w:val="00EC434B"/>
    <w:rsid w:val="00EC4586"/>
    <w:rsid w:val="00EC45AA"/>
    <w:rsid w:val="00EC4A32"/>
    <w:rsid w:val="00EC5019"/>
    <w:rsid w:val="00EC543B"/>
    <w:rsid w:val="00EC587C"/>
    <w:rsid w:val="00EC5F19"/>
    <w:rsid w:val="00EC6163"/>
    <w:rsid w:val="00EC7FA3"/>
    <w:rsid w:val="00ED0E14"/>
    <w:rsid w:val="00ED10C8"/>
    <w:rsid w:val="00ED1620"/>
    <w:rsid w:val="00ED1831"/>
    <w:rsid w:val="00ED1914"/>
    <w:rsid w:val="00ED1ACC"/>
    <w:rsid w:val="00ED2BF8"/>
    <w:rsid w:val="00ED324D"/>
    <w:rsid w:val="00ED3537"/>
    <w:rsid w:val="00ED3B40"/>
    <w:rsid w:val="00ED43AB"/>
    <w:rsid w:val="00ED4BA6"/>
    <w:rsid w:val="00ED5200"/>
    <w:rsid w:val="00ED60D8"/>
    <w:rsid w:val="00ED68D2"/>
    <w:rsid w:val="00ED76BC"/>
    <w:rsid w:val="00EE0152"/>
    <w:rsid w:val="00EE090D"/>
    <w:rsid w:val="00EE0951"/>
    <w:rsid w:val="00EE1307"/>
    <w:rsid w:val="00EE151C"/>
    <w:rsid w:val="00EE1CF1"/>
    <w:rsid w:val="00EE1E3A"/>
    <w:rsid w:val="00EE2A71"/>
    <w:rsid w:val="00EE4CF7"/>
    <w:rsid w:val="00EE6893"/>
    <w:rsid w:val="00EE6A28"/>
    <w:rsid w:val="00EE6E38"/>
    <w:rsid w:val="00EE731B"/>
    <w:rsid w:val="00EE7C35"/>
    <w:rsid w:val="00EE7CD7"/>
    <w:rsid w:val="00EE7D81"/>
    <w:rsid w:val="00EF04E2"/>
    <w:rsid w:val="00EF1168"/>
    <w:rsid w:val="00EF159F"/>
    <w:rsid w:val="00EF1EEE"/>
    <w:rsid w:val="00EF2452"/>
    <w:rsid w:val="00EF254E"/>
    <w:rsid w:val="00EF3386"/>
    <w:rsid w:val="00EF36D7"/>
    <w:rsid w:val="00EF3EC1"/>
    <w:rsid w:val="00EF5522"/>
    <w:rsid w:val="00EF6190"/>
    <w:rsid w:val="00EF70F3"/>
    <w:rsid w:val="00EF71EB"/>
    <w:rsid w:val="00EF72EC"/>
    <w:rsid w:val="00EF7592"/>
    <w:rsid w:val="00EF7F7B"/>
    <w:rsid w:val="00F00BAF"/>
    <w:rsid w:val="00F0297D"/>
    <w:rsid w:val="00F02BC3"/>
    <w:rsid w:val="00F03303"/>
    <w:rsid w:val="00F03842"/>
    <w:rsid w:val="00F03854"/>
    <w:rsid w:val="00F03ABB"/>
    <w:rsid w:val="00F03AC5"/>
    <w:rsid w:val="00F04780"/>
    <w:rsid w:val="00F04F5D"/>
    <w:rsid w:val="00F0512E"/>
    <w:rsid w:val="00F05385"/>
    <w:rsid w:val="00F06239"/>
    <w:rsid w:val="00F06708"/>
    <w:rsid w:val="00F069B2"/>
    <w:rsid w:val="00F06DBA"/>
    <w:rsid w:val="00F074BF"/>
    <w:rsid w:val="00F0797E"/>
    <w:rsid w:val="00F11331"/>
    <w:rsid w:val="00F11672"/>
    <w:rsid w:val="00F1179F"/>
    <w:rsid w:val="00F132DC"/>
    <w:rsid w:val="00F137E3"/>
    <w:rsid w:val="00F144FE"/>
    <w:rsid w:val="00F14B75"/>
    <w:rsid w:val="00F157D2"/>
    <w:rsid w:val="00F16353"/>
    <w:rsid w:val="00F164B6"/>
    <w:rsid w:val="00F168EC"/>
    <w:rsid w:val="00F16DC3"/>
    <w:rsid w:val="00F16F0E"/>
    <w:rsid w:val="00F17A01"/>
    <w:rsid w:val="00F17AE9"/>
    <w:rsid w:val="00F17D4D"/>
    <w:rsid w:val="00F20032"/>
    <w:rsid w:val="00F20BEC"/>
    <w:rsid w:val="00F22A96"/>
    <w:rsid w:val="00F241BC"/>
    <w:rsid w:val="00F25D1E"/>
    <w:rsid w:val="00F2623F"/>
    <w:rsid w:val="00F26AB7"/>
    <w:rsid w:val="00F26E30"/>
    <w:rsid w:val="00F27149"/>
    <w:rsid w:val="00F27A9F"/>
    <w:rsid w:val="00F27C55"/>
    <w:rsid w:val="00F308E3"/>
    <w:rsid w:val="00F30E42"/>
    <w:rsid w:val="00F31757"/>
    <w:rsid w:val="00F3215A"/>
    <w:rsid w:val="00F3288E"/>
    <w:rsid w:val="00F34BE1"/>
    <w:rsid w:val="00F354E1"/>
    <w:rsid w:val="00F35D70"/>
    <w:rsid w:val="00F36276"/>
    <w:rsid w:val="00F362F5"/>
    <w:rsid w:val="00F364FE"/>
    <w:rsid w:val="00F36A65"/>
    <w:rsid w:val="00F37417"/>
    <w:rsid w:val="00F37477"/>
    <w:rsid w:val="00F40270"/>
    <w:rsid w:val="00F4136A"/>
    <w:rsid w:val="00F418CB"/>
    <w:rsid w:val="00F41D47"/>
    <w:rsid w:val="00F42A2E"/>
    <w:rsid w:val="00F4324A"/>
    <w:rsid w:val="00F442DA"/>
    <w:rsid w:val="00F44CFF"/>
    <w:rsid w:val="00F4526B"/>
    <w:rsid w:val="00F4541F"/>
    <w:rsid w:val="00F458EE"/>
    <w:rsid w:val="00F461E6"/>
    <w:rsid w:val="00F46691"/>
    <w:rsid w:val="00F46990"/>
    <w:rsid w:val="00F46999"/>
    <w:rsid w:val="00F478B1"/>
    <w:rsid w:val="00F47943"/>
    <w:rsid w:val="00F50474"/>
    <w:rsid w:val="00F50D82"/>
    <w:rsid w:val="00F50E21"/>
    <w:rsid w:val="00F50F18"/>
    <w:rsid w:val="00F517A2"/>
    <w:rsid w:val="00F5201E"/>
    <w:rsid w:val="00F52038"/>
    <w:rsid w:val="00F52765"/>
    <w:rsid w:val="00F537FA"/>
    <w:rsid w:val="00F53C03"/>
    <w:rsid w:val="00F55EB5"/>
    <w:rsid w:val="00F5659D"/>
    <w:rsid w:val="00F56B3A"/>
    <w:rsid w:val="00F57541"/>
    <w:rsid w:val="00F5783D"/>
    <w:rsid w:val="00F60819"/>
    <w:rsid w:val="00F608CD"/>
    <w:rsid w:val="00F622D6"/>
    <w:rsid w:val="00F644CC"/>
    <w:rsid w:val="00F66929"/>
    <w:rsid w:val="00F66D4C"/>
    <w:rsid w:val="00F66D7C"/>
    <w:rsid w:val="00F66EA4"/>
    <w:rsid w:val="00F672CB"/>
    <w:rsid w:val="00F67CDD"/>
    <w:rsid w:val="00F700CC"/>
    <w:rsid w:val="00F708D3"/>
    <w:rsid w:val="00F70960"/>
    <w:rsid w:val="00F70AEF"/>
    <w:rsid w:val="00F71580"/>
    <w:rsid w:val="00F74005"/>
    <w:rsid w:val="00F74BD1"/>
    <w:rsid w:val="00F74D44"/>
    <w:rsid w:val="00F75224"/>
    <w:rsid w:val="00F7542E"/>
    <w:rsid w:val="00F75786"/>
    <w:rsid w:val="00F75A9B"/>
    <w:rsid w:val="00F76AAA"/>
    <w:rsid w:val="00F76EE7"/>
    <w:rsid w:val="00F80F5C"/>
    <w:rsid w:val="00F80FD8"/>
    <w:rsid w:val="00F8153B"/>
    <w:rsid w:val="00F815E2"/>
    <w:rsid w:val="00F8198B"/>
    <w:rsid w:val="00F8245D"/>
    <w:rsid w:val="00F84566"/>
    <w:rsid w:val="00F84844"/>
    <w:rsid w:val="00F84D3A"/>
    <w:rsid w:val="00F86770"/>
    <w:rsid w:val="00F875B6"/>
    <w:rsid w:val="00F90592"/>
    <w:rsid w:val="00F90C4F"/>
    <w:rsid w:val="00F91195"/>
    <w:rsid w:val="00F913A1"/>
    <w:rsid w:val="00F916A1"/>
    <w:rsid w:val="00F919D0"/>
    <w:rsid w:val="00F91B3D"/>
    <w:rsid w:val="00F91C21"/>
    <w:rsid w:val="00F91CB0"/>
    <w:rsid w:val="00F921D3"/>
    <w:rsid w:val="00F92611"/>
    <w:rsid w:val="00F93342"/>
    <w:rsid w:val="00F94217"/>
    <w:rsid w:val="00F95702"/>
    <w:rsid w:val="00F96290"/>
    <w:rsid w:val="00F96840"/>
    <w:rsid w:val="00F96DF1"/>
    <w:rsid w:val="00F970B4"/>
    <w:rsid w:val="00F97D7F"/>
    <w:rsid w:val="00FA0DB5"/>
    <w:rsid w:val="00FA1134"/>
    <w:rsid w:val="00FA116E"/>
    <w:rsid w:val="00FA23CA"/>
    <w:rsid w:val="00FA3731"/>
    <w:rsid w:val="00FA473B"/>
    <w:rsid w:val="00FA4DFC"/>
    <w:rsid w:val="00FA5156"/>
    <w:rsid w:val="00FA56C4"/>
    <w:rsid w:val="00FA58CA"/>
    <w:rsid w:val="00FA5B16"/>
    <w:rsid w:val="00FA6420"/>
    <w:rsid w:val="00FA663B"/>
    <w:rsid w:val="00FA7360"/>
    <w:rsid w:val="00FB059E"/>
    <w:rsid w:val="00FB0D5E"/>
    <w:rsid w:val="00FB0E51"/>
    <w:rsid w:val="00FB1034"/>
    <w:rsid w:val="00FB1534"/>
    <w:rsid w:val="00FB162C"/>
    <w:rsid w:val="00FB26D1"/>
    <w:rsid w:val="00FB2998"/>
    <w:rsid w:val="00FB2F1D"/>
    <w:rsid w:val="00FB48AB"/>
    <w:rsid w:val="00FB506A"/>
    <w:rsid w:val="00FB5B5D"/>
    <w:rsid w:val="00FB5C86"/>
    <w:rsid w:val="00FB638F"/>
    <w:rsid w:val="00FB6838"/>
    <w:rsid w:val="00FB6AE7"/>
    <w:rsid w:val="00FC10E0"/>
    <w:rsid w:val="00FC17C9"/>
    <w:rsid w:val="00FC3500"/>
    <w:rsid w:val="00FC3FD1"/>
    <w:rsid w:val="00FC50F6"/>
    <w:rsid w:val="00FC5D69"/>
    <w:rsid w:val="00FC6367"/>
    <w:rsid w:val="00FC6856"/>
    <w:rsid w:val="00FC7028"/>
    <w:rsid w:val="00FC71D2"/>
    <w:rsid w:val="00FD05A1"/>
    <w:rsid w:val="00FD06B5"/>
    <w:rsid w:val="00FD0EC3"/>
    <w:rsid w:val="00FD2A37"/>
    <w:rsid w:val="00FD2E9E"/>
    <w:rsid w:val="00FD3261"/>
    <w:rsid w:val="00FD440F"/>
    <w:rsid w:val="00FD50B9"/>
    <w:rsid w:val="00FD510F"/>
    <w:rsid w:val="00FD584A"/>
    <w:rsid w:val="00FD5C1C"/>
    <w:rsid w:val="00FD6A84"/>
    <w:rsid w:val="00FD7D9F"/>
    <w:rsid w:val="00FE149D"/>
    <w:rsid w:val="00FE1ED1"/>
    <w:rsid w:val="00FE2459"/>
    <w:rsid w:val="00FE2A4C"/>
    <w:rsid w:val="00FE3429"/>
    <w:rsid w:val="00FE35A1"/>
    <w:rsid w:val="00FE3B23"/>
    <w:rsid w:val="00FE4028"/>
    <w:rsid w:val="00FE4545"/>
    <w:rsid w:val="00FE45BE"/>
    <w:rsid w:val="00FE4C52"/>
    <w:rsid w:val="00FE5551"/>
    <w:rsid w:val="00FE5886"/>
    <w:rsid w:val="00FE7169"/>
    <w:rsid w:val="00FF0309"/>
    <w:rsid w:val="00FF0483"/>
    <w:rsid w:val="00FF07D7"/>
    <w:rsid w:val="00FF0914"/>
    <w:rsid w:val="00FF0DE7"/>
    <w:rsid w:val="00FF1A28"/>
    <w:rsid w:val="00FF1A6E"/>
    <w:rsid w:val="00FF1C0E"/>
    <w:rsid w:val="00FF24B4"/>
    <w:rsid w:val="00FF30DA"/>
    <w:rsid w:val="00FF39B9"/>
    <w:rsid w:val="00FF3BDB"/>
    <w:rsid w:val="00FF3E57"/>
    <w:rsid w:val="00FF4F6D"/>
    <w:rsid w:val="00FF57DC"/>
    <w:rsid w:val="00FF5811"/>
    <w:rsid w:val="00FF5893"/>
    <w:rsid w:val="00FF5C6B"/>
    <w:rsid w:val="00FF634E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94721F"/>
  <w15:docId w15:val="{6686F87C-27E3-450E-8E55-71A09F00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F70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2A4C"/>
    <w:pPr>
      <w:tabs>
        <w:tab w:val="center" w:pos="4320"/>
        <w:tab w:val="right" w:pos="8640"/>
      </w:tabs>
      <w:textAlignment w:val="baseline"/>
    </w:pPr>
  </w:style>
  <w:style w:type="paragraph" w:styleId="Footer">
    <w:name w:val="footer"/>
    <w:basedOn w:val="Normal"/>
    <w:rsid w:val="00933309"/>
    <w:pPr>
      <w:tabs>
        <w:tab w:val="center" w:pos="4320"/>
        <w:tab w:val="right" w:pos="8640"/>
      </w:tabs>
      <w:textAlignment w:val="baseline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D77"/>
    <w:pPr>
      <w:ind w:left="720"/>
      <w:contextualSpacing/>
      <w:textAlignment w:val="baseline"/>
    </w:pPr>
  </w:style>
  <w:style w:type="paragraph" w:customStyle="1" w:styleId="yiv2430816763msonormal">
    <w:name w:val="yiv2430816763msonormal"/>
    <w:basedOn w:val="Normal"/>
    <w:rsid w:val="00E24339"/>
    <w:pPr>
      <w:widowControl/>
      <w:adjustRightInd/>
      <w:spacing w:before="100" w:beforeAutospacing="1" w:after="100" w:afterAutospacing="1" w:line="240" w:lineRule="auto"/>
      <w:jc w:val="left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y\Documents\Templates\Board%20Mtg%20Min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6DCB2-2C70-4C3A-BBF1-24790341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Mtg Min-1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KINGSBURG CEMETERY DISTRICT</vt:lpstr>
    </vt:vector>
  </TitlesOfParts>
  <Company>Kingsburg Cemetery District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KINGSBURG CEMETERY DISTRICT</dc:title>
  <dc:subject/>
  <dc:creator>Tracey</dc:creator>
  <cp:keywords/>
  <dc:description/>
  <cp:lastModifiedBy>Tracey</cp:lastModifiedBy>
  <cp:revision>2</cp:revision>
  <cp:lastPrinted>2020-07-29T23:17:00Z</cp:lastPrinted>
  <dcterms:created xsi:type="dcterms:W3CDTF">2021-04-21T21:06:00Z</dcterms:created>
  <dcterms:modified xsi:type="dcterms:W3CDTF">2021-04-21T21:06:00Z</dcterms:modified>
</cp:coreProperties>
</file>