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3B96B331" w14:textId="77777777" w:rsidR="00FE2A4C" w:rsidRPr="00C93A48" w:rsidRDefault="00FE2A4C" w:rsidP="00FE2A4C">
      <w:pPr>
        <w:jc w:val="center"/>
        <w:rPr>
          <w:rFonts w:ascii="Bookman Old Style" w:hAnsi="Bookman Old Style"/>
          <w:b/>
          <w:sz w:val="22"/>
          <w:szCs w:val="22"/>
          <w:u w:val="single"/>
        </w:rPr>
      </w:pPr>
    </w:p>
    <w:p w14:paraId="1F652576" w14:textId="77777777" w:rsidR="00FE2A4C" w:rsidRPr="00C93A48"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065ADE5C" w14:textId="77777777" w:rsidR="00725A37" w:rsidRPr="00C93A48" w:rsidRDefault="00725A37" w:rsidP="00FE2A4C">
      <w:pPr>
        <w:jc w:val="center"/>
        <w:rPr>
          <w:rFonts w:ascii="Bookman Old Style" w:hAnsi="Bookman Old Style"/>
          <w:sz w:val="22"/>
          <w:szCs w:val="22"/>
        </w:rPr>
      </w:pPr>
    </w:p>
    <w:p w14:paraId="671135A1" w14:textId="21E137F8" w:rsidR="00FE2A4C" w:rsidRPr="00C93A48" w:rsidRDefault="00725A37" w:rsidP="0001159B">
      <w:pPr>
        <w:spacing w:line="240" w:lineRule="auto"/>
        <w:rPr>
          <w:rFonts w:ascii="Bookman Old Style" w:hAnsi="Bookman Old Style"/>
          <w:sz w:val="22"/>
          <w:szCs w:val="22"/>
        </w:rPr>
      </w:pPr>
      <w:r w:rsidRPr="00C93A48">
        <w:rPr>
          <w:rFonts w:ascii="Bookman Old Style" w:hAnsi="Bookman Old Style"/>
          <w:sz w:val="22"/>
          <w:szCs w:val="22"/>
        </w:rPr>
        <w:t xml:space="preserve">The regular monthly Board of Trustee meeting </w:t>
      </w:r>
      <w:r w:rsidR="00266A01" w:rsidRPr="00C93A48">
        <w:rPr>
          <w:rFonts w:ascii="Bookman Old Style" w:hAnsi="Bookman Old Style"/>
          <w:sz w:val="22"/>
          <w:szCs w:val="22"/>
        </w:rPr>
        <w:t>met</w:t>
      </w:r>
      <w:r w:rsidRPr="00C93A48">
        <w:rPr>
          <w:rFonts w:ascii="Bookman Old Style" w:hAnsi="Bookman Old Style"/>
          <w:sz w:val="22"/>
          <w:szCs w:val="22"/>
        </w:rPr>
        <w:t xml:space="preserve"> on </w:t>
      </w:r>
      <w:r w:rsidR="00D24B2F">
        <w:rPr>
          <w:rFonts w:ascii="Bookman Old Style" w:hAnsi="Bookman Old Style"/>
          <w:sz w:val="22"/>
          <w:szCs w:val="22"/>
        </w:rPr>
        <w:t>Ju</w:t>
      </w:r>
      <w:r w:rsidR="002C7221">
        <w:rPr>
          <w:rFonts w:ascii="Bookman Old Style" w:hAnsi="Bookman Old Style"/>
          <w:sz w:val="22"/>
          <w:szCs w:val="22"/>
        </w:rPr>
        <w:t>ly</w:t>
      </w:r>
      <w:r w:rsidR="00D24B2F">
        <w:rPr>
          <w:rFonts w:ascii="Bookman Old Style" w:hAnsi="Bookman Old Style"/>
          <w:sz w:val="22"/>
          <w:szCs w:val="22"/>
        </w:rPr>
        <w:t xml:space="preserve"> 2</w:t>
      </w:r>
      <w:r w:rsidR="002C7221">
        <w:rPr>
          <w:rFonts w:ascii="Bookman Old Style" w:hAnsi="Bookman Old Style"/>
          <w:sz w:val="22"/>
          <w:szCs w:val="22"/>
        </w:rPr>
        <w:t>8</w:t>
      </w:r>
      <w:r w:rsidR="00F4324A">
        <w:rPr>
          <w:rFonts w:ascii="Bookman Old Style" w:hAnsi="Bookman Old Style"/>
          <w:sz w:val="22"/>
          <w:szCs w:val="22"/>
        </w:rPr>
        <w:t>,</w:t>
      </w:r>
      <w:r w:rsidR="00C9216C" w:rsidRPr="00C93A48">
        <w:rPr>
          <w:rFonts w:ascii="Bookman Old Style" w:hAnsi="Bookman Old Style"/>
          <w:sz w:val="22"/>
          <w:szCs w:val="22"/>
        </w:rPr>
        <w:t xml:space="preserve"> 20</w:t>
      </w:r>
      <w:r w:rsidR="000D659E">
        <w:rPr>
          <w:rFonts w:ascii="Bookman Old Style" w:hAnsi="Bookman Old Style"/>
          <w:sz w:val="22"/>
          <w:szCs w:val="22"/>
        </w:rPr>
        <w:t>20</w:t>
      </w:r>
      <w:r w:rsidR="002E3292" w:rsidRPr="00C93A48">
        <w:rPr>
          <w:rFonts w:ascii="Bookman Old Style" w:hAnsi="Bookman Old Style"/>
          <w:sz w:val="22"/>
          <w:szCs w:val="22"/>
        </w:rPr>
        <w:t xml:space="preserve"> at 1:</w:t>
      </w:r>
      <w:r w:rsidR="00B632B8">
        <w:rPr>
          <w:rFonts w:ascii="Bookman Old Style" w:hAnsi="Bookman Old Style"/>
          <w:sz w:val="22"/>
          <w:szCs w:val="22"/>
        </w:rPr>
        <w:t>00</w:t>
      </w:r>
      <w:r w:rsidR="00FE2A4C" w:rsidRPr="00C93A48">
        <w:rPr>
          <w:rFonts w:ascii="Bookman Old Style" w:hAnsi="Bookman Old Style"/>
          <w:sz w:val="22"/>
          <w:szCs w:val="22"/>
        </w:rPr>
        <w:t xml:space="preserve"> </w:t>
      </w:r>
      <w:r w:rsidR="00386E1C" w:rsidRPr="00C93A48">
        <w:rPr>
          <w:rFonts w:ascii="Bookman Old Style" w:hAnsi="Bookman Old Style"/>
          <w:sz w:val="22"/>
          <w:szCs w:val="22"/>
        </w:rPr>
        <w:t>PM</w:t>
      </w:r>
      <w:r w:rsidR="00FE2A4C" w:rsidRPr="00C93A48">
        <w:rPr>
          <w:rFonts w:ascii="Bookman Old Style" w:hAnsi="Bookman Old Style"/>
          <w:sz w:val="22"/>
          <w:szCs w:val="22"/>
        </w:rPr>
        <w:t xml:space="preserve"> at the office of the Kingsburg Cemetery</w:t>
      </w:r>
      <w:r w:rsidR="006D7285">
        <w:rPr>
          <w:rFonts w:ascii="Bookman Old Style" w:hAnsi="Bookman Old Style"/>
          <w:sz w:val="22"/>
          <w:szCs w:val="22"/>
        </w:rPr>
        <w:t xml:space="preserve"> District</w:t>
      </w:r>
      <w:r w:rsidR="00FE2A4C" w:rsidRPr="00C93A48">
        <w:rPr>
          <w:rFonts w:ascii="Bookman Old Style" w:hAnsi="Bookman Old Style"/>
          <w:sz w:val="22"/>
          <w:szCs w:val="22"/>
        </w:rPr>
        <w:t>.</w:t>
      </w:r>
    </w:p>
    <w:p w14:paraId="1A4342E6" w14:textId="77777777" w:rsidR="00FE2A4C" w:rsidRPr="00C93A48" w:rsidRDefault="00FE2A4C" w:rsidP="0001159B">
      <w:pPr>
        <w:spacing w:line="240" w:lineRule="auto"/>
        <w:rPr>
          <w:rFonts w:ascii="Bookman Old Style" w:hAnsi="Bookman Old Style"/>
          <w:sz w:val="22"/>
          <w:szCs w:val="22"/>
        </w:rPr>
      </w:pPr>
    </w:p>
    <w:p w14:paraId="00DEECCA" w14:textId="25AE5E7C" w:rsidR="00633645"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w:t>
      </w:r>
      <w:r w:rsidR="000F7129" w:rsidRPr="00C93A48">
        <w:rPr>
          <w:rFonts w:ascii="Bookman Old Style" w:hAnsi="Bookman Old Style"/>
          <w:sz w:val="22"/>
          <w:szCs w:val="22"/>
        </w:rPr>
        <w:t>Chair</w:t>
      </w:r>
      <w:r w:rsidR="00082A87" w:rsidRPr="00C93A48">
        <w:rPr>
          <w:rFonts w:ascii="Bookman Old Style" w:hAnsi="Bookman Old Style"/>
          <w:sz w:val="22"/>
          <w:szCs w:val="22"/>
        </w:rPr>
        <w:t>person</w:t>
      </w:r>
      <w:r w:rsidR="00610B82" w:rsidRPr="00C93A48">
        <w:rPr>
          <w:rFonts w:ascii="Bookman Old Style" w:hAnsi="Bookman Old Style"/>
          <w:sz w:val="22"/>
          <w:szCs w:val="22"/>
        </w:rPr>
        <w:t xml:space="preserve"> </w:t>
      </w:r>
      <w:r w:rsidR="00676C91">
        <w:rPr>
          <w:rFonts w:ascii="Bookman Old Style" w:hAnsi="Bookman Old Style"/>
          <w:sz w:val="22"/>
          <w:szCs w:val="22"/>
        </w:rPr>
        <w:t>Wesley Carlson</w:t>
      </w:r>
      <w:r w:rsidR="00E24A2B">
        <w:rPr>
          <w:rFonts w:ascii="Bookman Old Style" w:hAnsi="Bookman Old Style"/>
          <w:sz w:val="22"/>
          <w:szCs w:val="22"/>
        </w:rPr>
        <w:t xml:space="preserve"> </w:t>
      </w:r>
      <w:r w:rsidR="00E17733" w:rsidRPr="00C93A48">
        <w:rPr>
          <w:rFonts w:ascii="Bookman Old Style" w:hAnsi="Bookman Old Style"/>
          <w:sz w:val="22"/>
          <w:szCs w:val="22"/>
        </w:rPr>
        <w:t>at 1:</w:t>
      </w:r>
      <w:r w:rsidR="001E1000">
        <w:rPr>
          <w:rFonts w:ascii="Bookman Old Style" w:hAnsi="Bookman Old Style"/>
          <w:sz w:val="22"/>
          <w:szCs w:val="22"/>
        </w:rPr>
        <w:t>0</w:t>
      </w:r>
      <w:r w:rsidR="00112A14">
        <w:rPr>
          <w:rFonts w:ascii="Bookman Old Style" w:hAnsi="Bookman Old Style"/>
          <w:sz w:val="22"/>
          <w:szCs w:val="22"/>
        </w:rPr>
        <w:t>0</w:t>
      </w:r>
      <w:r w:rsidR="00E17733" w:rsidRPr="00C93A48">
        <w:rPr>
          <w:rFonts w:ascii="Bookman Old Style" w:hAnsi="Bookman Old Style"/>
          <w:sz w:val="22"/>
          <w:szCs w:val="22"/>
        </w:rPr>
        <w:t xml:space="preserve"> PM</w:t>
      </w:r>
      <w:r w:rsidR="00074D35" w:rsidRPr="00C93A48">
        <w:rPr>
          <w:rFonts w:ascii="Bookman Old Style" w:hAnsi="Bookman Old Style"/>
          <w:sz w:val="22"/>
          <w:szCs w:val="22"/>
        </w:rPr>
        <w:t xml:space="preserve">.  </w:t>
      </w:r>
      <w:r w:rsidR="008B7E93" w:rsidRPr="00C93A48">
        <w:rPr>
          <w:rFonts w:ascii="Bookman Old Style" w:hAnsi="Bookman Old Style"/>
          <w:sz w:val="22"/>
          <w:szCs w:val="22"/>
        </w:rPr>
        <w:t>Also p</w:t>
      </w:r>
      <w:r w:rsidR="00074D35" w:rsidRPr="00C93A48">
        <w:rPr>
          <w:rFonts w:ascii="Bookman Old Style" w:hAnsi="Bookman Old Style"/>
          <w:sz w:val="22"/>
          <w:szCs w:val="22"/>
        </w:rPr>
        <w:t>resent w</w:t>
      </w:r>
      <w:r w:rsidR="00C62ABA">
        <w:rPr>
          <w:rFonts w:ascii="Bookman Old Style" w:hAnsi="Bookman Old Style"/>
          <w:sz w:val="22"/>
          <w:szCs w:val="22"/>
        </w:rPr>
        <w:t>as</w:t>
      </w:r>
      <w:r w:rsidR="00C72CFC" w:rsidRPr="00C93A48">
        <w:rPr>
          <w:rFonts w:ascii="Bookman Old Style" w:hAnsi="Bookman Old Style"/>
          <w:sz w:val="22"/>
          <w:szCs w:val="22"/>
        </w:rPr>
        <w:t xml:space="preserve"> Board </w:t>
      </w:r>
      <w:r w:rsidR="00625DBB" w:rsidRPr="00C93A48">
        <w:rPr>
          <w:rFonts w:ascii="Bookman Old Style" w:hAnsi="Bookman Old Style"/>
          <w:sz w:val="22"/>
          <w:szCs w:val="22"/>
        </w:rPr>
        <w:t>m</w:t>
      </w:r>
      <w:r w:rsidR="00C72CFC" w:rsidRPr="00C93A48">
        <w:rPr>
          <w:rFonts w:ascii="Bookman Old Style" w:hAnsi="Bookman Old Style"/>
          <w:sz w:val="22"/>
          <w:szCs w:val="22"/>
        </w:rPr>
        <w:t>ember</w:t>
      </w:r>
      <w:r w:rsidR="00D80CCF">
        <w:rPr>
          <w:rFonts w:ascii="Bookman Old Style" w:hAnsi="Bookman Old Style"/>
          <w:sz w:val="22"/>
          <w:szCs w:val="22"/>
        </w:rPr>
        <w:t xml:space="preserve"> Vice Chairperson Tamara Jackson, </w:t>
      </w:r>
      <w:r w:rsidRPr="00C93A48">
        <w:rPr>
          <w:rFonts w:ascii="Bookman Old Style" w:hAnsi="Bookman Old Style"/>
          <w:sz w:val="22"/>
          <w:szCs w:val="22"/>
        </w:rPr>
        <w:t>S</w:t>
      </w:r>
      <w:r w:rsidR="009658C8" w:rsidRPr="00C93A48">
        <w:rPr>
          <w:rFonts w:ascii="Bookman Old Style" w:hAnsi="Bookman Old Style"/>
          <w:sz w:val="22"/>
          <w:szCs w:val="22"/>
        </w:rPr>
        <w:t>uperintendent Carmen Rojas, Jr.</w:t>
      </w:r>
      <w:r w:rsidRPr="00C93A48">
        <w:rPr>
          <w:rFonts w:ascii="Bookman Old Style" w:hAnsi="Bookman Old Style"/>
          <w:sz w:val="22"/>
          <w:szCs w:val="22"/>
        </w:rPr>
        <w:t xml:space="preserve"> </w:t>
      </w:r>
      <w:r w:rsidR="00F50E21" w:rsidRPr="00C93A48">
        <w:rPr>
          <w:rFonts w:ascii="Bookman Old Style" w:hAnsi="Bookman Old Style"/>
          <w:sz w:val="22"/>
          <w:szCs w:val="22"/>
        </w:rPr>
        <w:t xml:space="preserve">and </w:t>
      </w:r>
      <w:r w:rsidRPr="00C93A48">
        <w:rPr>
          <w:rFonts w:ascii="Bookman Old Style" w:hAnsi="Bookman Old Style"/>
          <w:sz w:val="22"/>
          <w:szCs w:val="22"/>
        </w:rPr>
        <w:t>Administ</w:t>
      </w:r>
      <w:r w:rsidR="00A43AD0" w:rsidRPr="00C93A48">
        <w:rPr>
          <w:rFonts w:ascii="Bookman Old Style" w:hAnsi="Bookman Old Style"/>
          <w:sz w:val="22"/>
          <w:szCs w:val="22"/>
        </w:rPr>
        <w:t xml:space="preserve">rative Secretary </w:t>
      </w:r>
      <w:r w:rsidR="00CE0130" w:rsidRPr="00C93A48">
        <w:rPr>
          <w:rFonts w:ascii="Bookman Old Style" w:hAnsi="Bookman Old Style"/>
          <w:sz w:val="22"/>
          <w:szCs w:val="22"/>
        </w:rPr>
        <w:t>Tracey Lyons Nunez</w:t>
      </w:r>
      <w:r w:rsidR="00A43AD0" w:rsidRPr="00C93A48">
        <w:rPr>
          <w:rFonts w:ascii="Bookman Old Style" w:hAnsi="Bookman Old Style"/>
          <w:sz w:val="22"/>
          <w:szCs w:val="22"/>
        </w:rPr>
        <w:t>.</w:t>
      </w:r>
      <w:r w:rsidR="00CC49EC" w:rsidRPr="00C93A48">
        <w:rPr>
          <w:rFonts w:ascii="Bookman Old Style" w:hAnsi="Bookman Old Style"/>
          <w:sz w:val="22"/>
          <w:szCs w:val="22"/>
        </w:rPr>
        <w:t xml:space="preserve">  </w:t>
      </w:r>
      <w:r w:rsidR="002C7221" w:rsidRPr="00C93A48">
        <w:rPr>
          <w:rFonts w:ascii="Bookman Old Style" w:hAnsi="Bookman Old Style"/>
          <w:sz w:val="22"/>
          <w:szCs w:val="22"/>
        </w:rPr>
        <w:t xml:space="preserve">Secretary </w:t>
      </w:r>
      <w:r w:rsidR="002C7221">
        <w:rPr>
          <w:rFonts w:ascii="Bookman Old Style" w:hAnsi="Bookman Old Style"/>
          <w:sz w:val="22"/>
          <w:szCs w:val="22"/>
        </w:rPr>
        <w:t>Stan Palm joined the meeting at 1:10 PM.</w:t>
      </w:r>
    </w:p>
    <w:p w14:paraId="6B101DBF" w14:textId="77777777" w:rsidR="006D20EE" w:rsidRPr="00C93A48" w:rsidRDefault="006D20EE" w:rsidP="0001159B">
      <w:pPr>
        <w:spacing w:line="240" w:lineRule="auto"/>
        <w:rPr>
          <w:rFonts w:ascii="Bookman Old Style" w:hAnsi="Bookman Old Style"/>
          <w:sz w:val="22"/>
          <w:szCs w:val="22"/>
        </w:rPr>
      </w:pPr>
    </w:p>
    <w:p w14:paraId="032EA8B9" w14:textId="77777777" w:rsidR="0001159B"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PUBLIC INPUT:</w:t>
      </w:r>
      <w:r w:rsidRPr="00C93A48">
        <w:rPr>
          <w:rFonts w:ascii="Bookman Old Style" w:hAnsi="Bookman Old Style"/>
          <w:sz w:val="22"/>
          <w:szCs w:val="22"/>
        </w:rPr>
        <w:t xml:space="preserve">  None</w:t>
      </w:r>
    </w:p>
    <w:p w14:paraId="300B828C" w14:textId="77777777" w:rsidR="0001159B" w:rsidRPr="00C93A48" w:rsidRDefault="0001159B" w:rsidP="0001159B">
      <w:pPr>
        <w:spacing w:line="240" w:lineRule="auto"/>
        <w:rPr>
          <w:rFonts w:ascii="Bookman Old Style" w:hAnsi="Bookman Old Style"/>
          <w:sz w:val="22"/>
          <w:szCs w:val="22"/>
        </w:rPr>
      </w:pPr>
    </w:p>
    <w:p w14:paraId="449C02D2" w14:textId="69C45211" w:rsidR="00FE2A4C"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MINUTES</w:t>
      </w:r>
      <w:r w:rsidRPr="00C93A48">
        <w:rPr>
          <w:rFonts w:ascii="Bookman Old Style" w:hAnsi="Bookman Old Style"/>
          <w:sz w:val="22"/>
          <w:szCs w:val="22"/>
        </w:rPr>
        <w:t xml:space="preserve"> of the </w:t>
      </w:r>
      <w:r w:rsidR="002C7221">
        <w:rPr>
          <w:rFonts w:ascii="Bookman Old Style" w:hAnsi="Bookman Old Style"/>
          <w:sz w:val="22"/>
          <w:szCs w:val="22"/>
        </w:rPr>
        <w:t>June 23</w:t>
      </w:r>
      <w:r w:rsidR="00991C36">
        <w:rPr>
          <w:rFonts w:ascii="Bookman Old Style" w:hAnsi="Bookman Old Style"/>
          <w:sz w:val="22"/>
          <w:szCs w:val="22"/>
        </w:rPr>
        <w:t>, 20</w:t>
      </w:r>
      <w:r w:rsidR="002E1545">
        <w:rPr>
          <w:rFonts w:ascii="Bookman Old Style" w:hAnsi="Bookman Old Style"/>
          <w:sz w:val="22"/>
          <w:szCs w:val="22"/>
        </w:rPr>
        <w:t>20</w:t>
      </w:r>
      <w:r w:rsidR="00111D5F">
        <w:rPr>
          <w:rFonts w:ascii="Bookman Old Style" w:hAnsi="Bookman Old Style"/>
          <w:sz w:val="22"/>
          <w:szCs w:val="22"/>
        </w:rPr>
        <w:t xml:space="preserve"> </w:t>
      </w:r>
      <w:r w:rsidRPr="00C93A48">
        <w:rPr>
          <w:rFonts w:ascii="Bookman Old Style" w:hAnsi="Bookman Old Style"/>
          <w:sz w:val="22"/>
          <w:szCs w:val="22"/>
        </w:rPr>
        <w:t xml:space="preserve">meeting </w:t>
      </w:r>
      <w:r w:rsidR="00386E1C" w:rsidRPr="00C93A48">
        <w:rPr>
          <w:rFonts w:ascii="Bookman Old Style" w:hAnsi="Bookman Old Style"/>
          <w:sz w:val="22"/>
          <w:szCs w:val="22"/>
        </w:rPr>
        <w:t>were</w:t>
      </w:r>
      <w:r w:rsidR="00D362FD">
        <w:rPr>
          <w:rFonts w:ascii="Bookman Old Style" w:hAnsi="Bookman Old Style"/>
          <w:sz w:val="22"/>
          <w:szCs w:val="22"/>
        </w:rPr>
        <w:t xml:space="preserve"> </w:t>
      </w:r>
      <w:r w:rsidRPr="00C93A48">
        <w:rPr>
          <w:rFonts w:ascii="Bookman Old Style" w:hAnsi="Bookman Old Style"/>
          <w:sz w:val="22"/>
          <w:szCs w:val="22"/>
        </w:rPr>
        <w:t>read</w:t>
      </w:r>
      <w:r w:rsidR="00EA0AD5" w:rsidRPr="00C93A48">
        <w:rPr>
          <w:rFonts w:ascii="Bookman Old Style" w:hAnsi="Bookman Old Style"/>
          <w:sz w:val="22"/>
          <w:szCs w:val="22"/>
        </w:rPr>
        <w:t xml:space="preserve"> by </w:t>
      </w:r>
      <w:r w:rsidR="00991C36">
        <w:rPr>
          <w:rFonts w:ascii="Bookman Old Style" w:hAnsi="Bookman Old Style"/>
          <w:sz w:val="22"/>
          <w:szCs w:val="22"/>
        </w:rPr>
        <w:t>Tracey Nunez</w:t>
      </w:r>
      <w:r w:rsidR="00676C91">
        <w:rPr>
          <w:rFonts w:ascii="Bookman Old Style" w:hAnsi="Bookman Old Style"/>
          <w:sz w:val="22"/>
          <w:szCs w:val="22"/>
        </w:rPr>
        <w:t>.</w:t>
      </w:r>
      <w:r w:rsidR="00D24B2F">
        <w:rPr>
          <w:rFonts w:ascii="Bookman Old Style" w:hAnsi="Bookman Old Style"/>
          <w:sz w:val="22"/>
          <w:szCs w:val="22"/>
        </w:rPr>
        <w:t xml:space="preserve">  </w:t>
      </w:r>
      <w:r w:rsidR="00296AFF">
        <w:rPr>
          <w:rFonts w:ascii="Bookman Old Style" w:hAnsi="Bookman Old Style"/>
          <w:sz w:val="22"/>
          <w:szCs w:val="22"/>
        </w:rPr>
        <w:t>M</w:t>
      </w:r>
      <w:r w:rsidRPr="00C93A48">
        <w:rPr>
          <w:rFonts w:ascii="Bookman Old Style" w:hAnsi="Bookman Old Style"/>
          <w:sz w:val="22"/>
          <w:szCs w:val="22"/>
        </w:rPr>
        <w:t>otion to approve the minutes</w:t>
      </w:r>
      <w:r w:rsidR="00D80CCF">
        <w:rPr>
          <w:rFonts w:ascii="Bookman Old Style" w:hAnsi="Bookman Old Style"/>
          <w:sz w:val="22"/>
          <w:szCs w:val="22"/>
        </w:rPr>
        <w:t xml:space="preserve"> </w:t>
      </w:r>
      <w:r w:rsidR="00E86717" w:rsidRPr="00C93A48">
        <w:rPr>
          <w:rFonts w:ascii="Bookman Old Style" w:hAnsi="Bookman Old Style"/>
          <w:sz w:val="22"/>
          <w:szCs w:val="22"/>
        </w:rPr>
        <w:t>was made</w:t>
      </w:r>
      <w:r w:rsidR="007E6DA7">
        <w:rPr>
          <w:rFonts w:ascii="Bookman Old Style" w:hAnsi="Bookman Old Style"/>
          <w:sz w:val="22"/>
          <w:szCs w:val="22"/>
        </w:rPr>
        <w:t xml:space="preserve"> </w:t>
      </w:r>
      <w:r w:rsidR="00DC1329" w:rsidRPr="00C93A48">
        <w:rPr>
          <w:rFonts w:ascii="Bookman Old Style" w:hAnsi="Bookman Old Style"/>
          <w:sz w:val="22"/>
          <w:szCs w:val="22"/>
        </w:rPr>
        <w:t>by</w:t>
      </w:r>
      <w:r w:rsidR="002E1545">
        <w:rPr>
          <w:rFonts w:ascii="Bookman Old Style" w:hAnsi="Bookman Old Style"/>
          <w:sz w:val="22"/>
          <w:szCs w:val="22"/>
        </w:rPr>
        <w:t xml:space="preserve"> </w:t>
      </w:r>
      <w:r w:rsidR="00D24B2F">
        <w:rPr>
          <w:rFonts w:ascii="Bookman Old Style" w:hAnsi="Bookman Old Style"/>
          <w:sz w:val="22"/>
          <w:szCs w:val="22"/>
        </w:rPr>
        <w:t>Wesley Carlson</w:t>
      </w:r>
      <w:r w:rsidR="00176328" w:rsidRPr="00C93A48">
        <w:rPr>
          <w:rFonts w:ascii="Bookman Old Style" w:hAnsi="Bookman Old Style"/>
          <w:sz w:val="22"/>
          <w:szCs w:val="22"/>
        </w:rPr>
        <w:t>.  S</w:t>
      </w:r>
      <w:r w:rsidR="00E86717" w:rsidRPr="00C93A48">
        <w:rPr>
          <w:rFonts w:ascii="Bookman Old Style" w:hAnsi="Bookman Old Style"/>
          <w:sz w:val="22"/>
          <w:szCs w:val="22"/>
        </w:rPr>
        <w:t>econd by</w:t>
      </w:r>
      <w:r w:rsidR="00313A9D" w:rsidRPr="00C93A48">
        <w:rPr>
          <w:rFonts w:ascii="Bookman Old Style" w:hAnsi="Bookman Old Style"/>
          <w:sz w:val="22"/>
          <w:szCs w:val="22"/>
        </w:rPr>
        <w:t xml:space="preserve"> </w:t>
      </w:r>
      <w:r w:rsidR="002C7221">
        <w:rPr>
          <w:rFonts w:ascii="Bookman Old Style" w:hAnsi="Bookman Old Style"/>
          <w:sz w:val="22"/>
          <w:szCs w:val="22"/>
        </w:rPr>
        <w:t>Tamara Jackson</w:t>
      </w:r>
      <w:r w:rsidR="00176328" w:rsidRPr="00C93A48">
        <w:rPr>
          <w:rFonts w:ascii="Bookman Old Style" w:hAnsi="Bookman Old Style"/>
          <w:sz w:val="22"/>
          <w:szCs w:val="22"/>
        </w:rPr>
        <w:t>.</w:t>
      </w:r>
      <w:r w:rsidR="007E6DA7">
        <w:rPr>
          <w:rFonts w:ascii="Bookman Old Style" w:hAnsi="Bookman Old Style"/>
          <w:sz w:val="22"/>
          <w:szCs w:val="22"/>
        </w:rPr>
        <w:t xml:space="preserve">  All in favor.</w:t>
      </w:r>
      <w:r w:rsidR="00176328" w:rsidRPr="00C93A48">
        <w:rPr>
          <w:rFonts w:ascii="Bookman Old Style" w:hAnsi="Bookman Old Style"/>
          <w:sz w:val="22"/>
          <w:szCs w:val="22"/>
        </w:rPr>
        <w:t xml:space="preserve"> </w:t>
      </w:r>
      <w:r w:rsidR="001D374C" w:rsidRPr="00C93A48">
        <w:rPr>
          <w:rFonts w:ascii="Bookman Old Style" w:hAnsi="Bookman Old Style"/>
          <w:sz w:val="22"/>
          <w:szCs w:val="22"/>
        </w:rPr>
        <w:t xml:space="preserve"> </w:t>
      </w:r>
      <w:r w:rsidR="00176328" w:rsidRPr="00C93A48">
        <w:rPr>
          <w:rFonts w:ascii="Bookman Old Style" w:hAnsi="Bookman Old Style"/>
          <w:sz w:val="22"/>
          <w:szCs w:val="22"/>
        </w:rPr>
        <w:t>M</w:t>
      </w:r>
      <w:r w:rsidR="00E86717" w:rsidRPr="00C93A48">
        <w:rPr>
          <w:rFonts w:ascii="Bookman Old Style" w:hAnsi="Bookman Old Style"/>
          <w:sz w:val="22"/>
          <w:szCs w:val="22"/>
        </w:rPr>
        <w:t>otion carried</w:t>
      </w:r>
      <w:r w:rsidR="00F66EA4" w:rsidRPr="00C93A48">
        <w:rPr>
          <w:rFonts w:ascii="Bookman Old Style" w:hAnsi="Bookman Old Style"/>
          <w:sz w:val="22"/>
          <w:szCs w:val="22"/>
        </w:rPr>
        <w:t>.</w:t>
      </w:r>
    </w:p>
    <w:p w14:paraId="30250832" w14:textId="77777777" w:rsidR="00FE2A4C" w:rsidRPr="00C93A48" w:rsidRDefault="00FE2A4C" w:rsidP="0001159B">
      <w:pPr>
        <w:spacing w:line="240" w:lineRule="auto"/>
        <w:rPr>
          <w:rFonts w:ascii="Bookman Old Style" w:hAnsi="Bookman Old Style"/>
          <w:sz w:val="22"/>
          <w:szCs w:val="22"/>
        </w:rPr>
      </w:pPr>
    </w:p>
    <w:p w14:paraId="17B8367D" w14:textId="6B993322" w:rsidR="00E9569D" w:rsidRDefault="00FE2A4C" w:rsidP="0019232C">
      <w:pPr>
        <w:spacing w:line="240" w:lineRule="auto"/>
        <w:ind w:left="2520" w:hanging="2520"/>
        <w:rPr>
          <w:rFonts w:ascii="Bookman Old Style" w:hAnsi="Bookman Old Style"/>
          <w:sz w:val="22"/>
          <w:szCs w:val="22"/>
        </w:rPr>
      </w:pPr>
      <w:r w:rsidRPr="00C93A48">
        <w:rPr>
          <w:rFonts w:ascii="Bookman Old Style" w:hAnsi="Bookman Old Style"/>
          <w:b/>
          <w:sz w:val="22"/>
          <w:szCs w:val="22"/>
        </w:rPr>
        <w:t>CORRESPONDENCE:</w:t>
      </w:r>
      <w:r w:rsidR="0019232C" w:rsidRPr="00C93A48">
        <w:rPr>
          <w:rFonts w:ascii="Bookman Old Style" w:hAnsi="Bookman Old Style"/>
          <w:sz w:val="22"/>
          <w:szCs w:val="22"/>
        </w:rPr>
        <w:t xml:space="preserve"> </w:t>
      </w:r>
    </w:p>
    <w:p w14:paraId="6F4B83AE" w14:textId="04C06E85" w:rsidR="002C7221" w:rsidRPr="002C7221" w:rsidRDefault="002C7221" w:rsidP="004C633A">
      <w:pPr>
        <w:pStyle w:val="ListParagraph"/>
        <w:numPr>
          <w:ilvl w:val="0"/>
          <w:numId w:val="28"/>
        </w:numPr>
        <w:spacing w:line="240" w:lineRule="auto"/>
        <w:rPr>
          <w:rFonts w:ascii="Bookman Old Style" w:hAnsi="Bookman Old Style"/>
          <w:sz w:val="22"/>
          <w:szCs w:val="22"/>
        </w:rPr>
      </w:pPr>
      <w:r w:rsidRPr="002C7221">
        <w:rPr>
          <w:rFonts w:ascii="Bookman Old Style" w:hAnsi="Bookman Old Style"/>
          <w:bCs/>
          <w:sz w:val="22"/>
          <w:szCs w:val="22"/>
        </w:rPr>
        <w:t>Reserve Raisins Class Action Claim:  Inform Board of amount received.  Superintendent informed the Board that years ago the Board decided to participate in a class action lawsuit.  A check was recently received on behalf of that lawsuit for $1,298.54.  Information only.  No action to be taken.</w:t>
      </w:r>
    </w:p>
    <w:p w14:paraId="77DD8506" w14:textId="77777777" w:rsidR="00D80CCF" w:rsidRDefault="00D80CCF" w:rsidP="002E1545">
      <w:pPr>
        <w:spacing w:line="240" w:lineRule="auto"/>
        <w:rPr>
          <w:rFonts w:ascii="Bookman Old Style" w:hAnsi="Bookman Old Style"/>
          <w:b/>
          <w:bCs/>
          <w:sz w:val="22"/>
          <w:szCs w:val="22"/>
        </w:rPr>
      </w:pPr>
    </w:p>
    <w:p w14:paraId="1D96BF16" w14:textId="5E820B3D" w:rsidR="002E1545" w:rsidRDefault="002E1545" w:rsidP="002E1545">
      <w:pPr>
        <w:spacing w:line="240" w:lineRule="auto"/>
        <w:rPr>
          <w:rFonts w:ascii="Bookman Old Style" w:hAnsi="Bookman Old Style"/>
          <w:sz w:val="22"/>
          <w:szCs w:val="22"/>
        </w:rPr>
      </w:pPr>
      <w:r>
        <w:rPr>
          <w:rFonts w:ascii="Bookman Old Style" w:hAnsi="Bookman Old Style"/>
          <w:b/>
          <w:bCs/>
          <w:sz w:val="22"/>
          <w:szCs w:val="22"/>
        </w:rPr>
        <w:t xml:space="preserve">SUPERINTENDENT’S REPORT: </w:t>
      </w:r>
      <w:r w:rsidR="00180376">
        <w:rPr>
          <w:rFonts w:ascii="Bookman Old Style" w:hAnsi="Bookman Old Style"/>
          <w:b/>
          <w:bCs/>
          <w:sz w:val="22"/>
          <w:szCs w:val="22"/>
        </w:rPr>
        <w:t xml:space="preserve"> </w:t>
      </w:r>
      <w:r>
        <w:rPr>
          <w:rFonts w:ascii="Bookman Old Style" w:hAnsi="Bookman Old Style"/>
          <w:sz w:val="22"/>
          <w:szCs w:val="22"/>
        </w:rPr>
        <w:t>Inform and update Board.   No action to be taken.</w:t>
      </w:r>
    </w:p>
    <w:p w14:paraId="211A391F" w14:textId="7EA53EF2" w:rsidR="002C7221" w:rsidRDefault="002C7221" w:rsidP="002C7221">
      <w:pPr>
        <w:pStyle w:val="ListParagraph"/>
        <w:numPr>
          <w:ilvl w:val="0"/>
          <w:numId w:val="23"/>
        </w:numPr>
        <w:spacing w:line="240" w:lineRule="auto"/>
        <w:rPr>
          <w:rFonts w:ascii="Bookman Old Style" w:hAnsi="Bookman Old Style"/>
          <w:bCs/>
          <w:sz w:val="22"/>
          <w:szCs w:val="22"/>
        </w:rPr>
      </w:pPr>
      <w:r>
        <w:rPr>
          <w:rFonts w:ascii="Bookman Old Style" w:hAnsi="Bookman Old Style"/>
          <w:bCs/>
          <w:sz w:val="22"/>
          <w:szCs w:val="22"/>
        </w:rPr>
        <w:t xml:space="preserve">Equipment repairs:  Inform Board of repairs and cost.  There have been several unforeseen repairs since the last meeting.  1.  </w:t>
      </w:r>
      <w:r w:rsidR="002B1AE7">
        <w:rPr>
          <w:rFonts w:ascii="Bookman Old Style" w:hAnsi="Bookman Old Style"/>
          <w:bCs/>
          <w:sz w:val="22"/>
          <w:szCs w:val="22"/>
        </w:rPr>
        <w:t>On t</w:t>
      </w:r>
      <w:r>
        <w:rPr>
          <w:rFonts w:ascii="Bookman Old Style" w:hAnsi="Bookman Old Style"/>
          <w:bCs/>
          <w:sz w:val="22"/>
          <w:szCs w:val="22"/>
        </w:rPr>
        <w:t>he 2008 Chevrolet pickup the ignition</w:t>
      </w:r>
      <w:r w:rsidR="002B1AE7">
        <w:rPr>
          <w:rFonts w:ascii="Bookman Old Style" w:hAnsi="Bookman Old Style"/>
          <w:bCs/>
          <w:sz w:val="22"/>
          <w:szCs w:val="22"/>
        </w:rPr>
        <w:t xml:space="preserve"> tumbler went bad and could not be replaced in house.  Local mechanic, </w:t>
      </w:r>
      <w:r>
        <w:rPr>
          <w:rFonts w:ascii="Bookman Old Style" w:hAnsi="Bookman Old Style"/>
          <w:bCs/>
          <w:sz w:val="22"/>
          <w:szCs w:val="22"/>
        </w:rPr>
        <w:t xml:space="preserve">Henry Garcia, </w:t>
      </w:r>
      <w:r w:rsidR="002B1AE7">
        <w:rPr>
          <w:rFonts w:ascii="Bookman Old Style" w:hAnsi="Bookman Old Style"/>
          <w:bCs/>
          <w:sz w:val="22"/>
          <w:szCs w:val="22"/>
        </w:rPr>
        <w:t>was called and h</w:t>
      </w:r>
      <w:r>
        <w:rPr>
          <w:rFonts w:ascii="Bookman Old Style" w:hAnsi="Bookman Old Style"/>
          <w:bCs/>
          <w:sz w:val="22"/>
          <w:szCs w:val="22"/>
        </w:rPr>
        <w:t>e recommended the truck be taken to a dealer.  Ed Dena</w:t>
      </w:r>
      <w:r w:rsidR="002B1AE7">
        <w:rPr>
          <w:rFonts w:ascii="Bookman Old Style" w:hAnsi="Bookman Old Style"/>
          <w:bCs/>
          <w:sz w:val="22"/>
          <w:szCs w:val="22"/>
        </w:rPr>
        <w:t xml:space="preserve"> Chevrolet</w:t>
      </w:r>
      <w:r>
        <w:rPr>
          <w:rFonts w:ascii="Bookman Old Style" w:hAnsi="Bookman Old Style"/>
          <w:bCs/>
          <w:sz w:val="22"/>
          <w:szCs w:val="22"/>
        </w:rPr>
        <w:t xml:space="preserve"> in Dinuba</w:t>
      </w:r>
      <w:r w:rsidR="001E35C5">
        <w:rPr>
          <w:rFonts w:ascii="Bookman Old Style" w:hAnsi="Bookman Old Style"/>
          <w:bCs/>
          <w:sz w:val="22"/>
          <w:szCs w:val="22"/>
        </w:rPr>
        <w:t>, CA replaced casing, tumbler and serpentine belt</w:t>
      </w:r>
      <w:r>
        <w:rPr>
          <w:rFonts w:ascii="Bookman Old Style" w:hAnsi="Bookman Old Style"/>
          <w:bCs/>
          <w:sz w:val="22"/>
          <w:szCs w:val="22"/>
        </w:rPr>
        <w:t xml:space="preserve"> for </w:t>
      </w:r>
      <w:r w:rsidR="001E35C5">
        <w:rPr>
          <w:rFonts w:ascii="Bookman Old Style" w:hAnsi="Bookman Old Style"/>
          <w:bCs/>
          <w:sz w:val="22"/>
          <w:szCs w:val="22"/>
        </w:rPr>
        <w:t xml:space="preserve">a total of </w:t>
      </w:r>
      <w:r w:rsidR="000E1D03">
        <w:rPr>
          <w:rFonts w:ascii="Bookman Old Style" w:hAnsi="Bookman Old Style"/>
          <w:bCs/>
          <w:sz w:val="22"/>
          <w:szCs w:val="22"/>
        </w:rPr>
        <w:t xml:space="preserve">$857.47.  </w:t>
      </w:r>
      <w:r w:rsidR="001E35C5">
        <w:rPr>
          <w:rFonts w:ascii="Bookman Old Style" w:hAnsi="Bookman Old Style"/>
          <w:bCs/>
          <w:sz w:val="22"/>
          <w:szCs w:val="22"/>
        </w:rPr>
        <w:t>Kingsburg T</w:t>
      </w:r>
      <w:r w:rsidR="000E1D03">
        <w:rPr>
          <w:rFonts w:ascii="Bookman Old Style" w:hAnsi="Bookman Old Style"/>
          <w:bCs/>
          <w:sz w:val="22"/>
          <w:szCs w:val="22"/>
        </w:rPr>
        <w:t xml:space="preserve">owing </w:t>
      </w:r>
      <w:r w:rsidR="001E35C5">
        <w:rPr>
          <w:rFonts w:ascii="Bookman Old Style" w:hAnsi="Bookman Old Style"/>
          <w:bCs/>
          <w:sz w:val="22"/>
          <w:szCs w:val="22"/>
        </w:rPr>
        <w:t>charged $180.00 to tow the truck to the dealership</w:t>
      </w:r>
      <w:r w:rsidR="000E1D03">
        <w:rPr>
          <w:rFonts w:ascii="Bookman Old Style" w:hAnsi="Bookman Old Style"/>
          <w:bCs/>
          <w:sz w:val="22"/>
          <w:szCs w:val="22"/>
        </w:rPr>
        <w:t xml:space="preserve">.  2.  The David Brown (1974) </w:t>
      </w:r>
      <w:r w:rsidR="001E35C5">
        <w:rPr>
          <w:rFonts w:ascii="Bookman Old Style" w:hAnsi="Bookman Old Style"/>
          <w:bCs/>
          <w:sz w:val="22"/>
          <w:szCs w:val="22"/>
        </w:rPr>
        <w:t xml:space="preserve">power </w:t>
      </w:r>
      <w:r w:rsidR="000E1D03">
        <w:rPr>
          <w:rFonts w:ascii="Bookman Old Style" w:hAnsi="Bookman Old Style"/>
          <w:bCs/>
          <w:sz w:val="22"/>
          <w:szCs w:val="22"/>
        </w:rPr>
        <w:t>steering pump</w:t>
      </w:r>
      <w:r w:rsidR="00C62ABA">
        <w:rPr>
          <w:rFonts w:ascii="Bookman Old Style" w:hAnsi="Bookman Old Style"/>
          <w:bCs/>
          <w:sz w:val="22"/>
          <w:szCs w:val="22"/>
        </w:rPr>
        <w:t xml:space="preserve"> went</w:t>
      </w:r>
      <w:r w:rsidR="000E1D03">
        <w:rPr>
          <w:rFonts w:ascii="Bookman Old Style" w:hAnsi="Bookman Old Style"/>
          <w:bCs/>
          <w:sz w:val="22"/>
          <w:szCs w:val="22"/>
        </w:rPr>
        <w:t xml:space="preserve"> </w:t>
      </w:r>
      <w:r w:rsidR="001E35C5">
        <w:rPr>
          <w:rFonts w:ascii="Bookman Old Style" w:hAnsi="Bookman Old Style"/>
          <w:bCs/>
          <w:sz w:val="22"/>
          <w:szCs w:val="22"/>
        </w:rPr>
        <w:t>bad and parts to repair</w:t>
      </w:r>
      <w:r w:rsidR="002150B9">
        <w:rPr>
          <w:rFonts w:ascii="Bookman Old Style" w:hAnsi="Bookman Old Style"/>
          <w:bCs/>
          <w:sz w:val="22"/>
          <w:szCs w:val="22"/>
        </w:rPr>
        <w:t xml:space="preserve"> it are not available nor is a new replacement</w:t>
      </w:r>
      <w:r w:rsidR="000E1D03">
        <w:rPr>
          <w:rFonts w:ascii="Bookman Old Style" w:hAnsi="Bookman Old Style"/>
          <w:bCs/>
          <w:sz w:val="22"/>
          <w:szCs w:val="22"/>
        </w:rPr>
        <w:t xml:space="preserve">.  </w:t>
      </w:r>
      <w:r w:rsidR="002150B9">
        <w:rPr>
          <w:rFonts w:ascii="Bookman Old Style" w:hAnsi="Bookman Old Style"/>
          <w:bCs/>
          <w:sz w:val="22"/>
          <w:szCs w:val="22"/>
        </w:rPr>
        <w:t>A used unit was purchased from</w:t>
      </w:r>
      <w:r w:rsidR="006629EE">
        <w:rPr>
          <w:rFonts w:ascii="Bookman Old Style" w:hAnsi="Bookman Old Style"/>
          <w:bCs/>
          <w:sz w:val="22"/>
          <w:szCs w:val="22"/>
        </w:rPr>
        <w:t xml:space="preserve"> Myers Ward</w:t>
      </w:r>
      <w:r w:rsidR="002150B9">
        <w:rPr>
          <w:rFonts w:ascii="Bookman Old Style" w:hAnsi="Bookman Old Style"/>
          <w:bCs/>
          <w:sz w:val="22"/>
          <w:szCs w:val="22"/>
        </w:rPr>
        <w:t xml:space="preserve"> in Riverdale, CA and replaced in house. The cost </w:t>
      </w:r>
      <w:r w:rsidR="006629EE">
        <w:rPr>
          <w:rFonts w:ascii="Bookman Old Style" w:hAnsi="Bookman Old Style"/>
          <w:bCs/>
          <w:sz w:val="22"/>
          <w:szCs w:val="22"/>
        </w:rPr>
        <w:t>for</w:t>
      </w:r>
      <w:r w:rsidR="002150B9">
        <w:rPr>
          <w:rFonts w:ascii="Bookman Old Style" w:hAnsi="Bookman Old Style"/>
          <w:bCs/>
          <w:sz w:val="22"/>
          <w:szCs w:val="22"/>
        </w:rPr>
        <w:t xml:space="preserve"> the part was</w:t>
      </w:r>
      <w:r w:rsidR="006629EE">
        <w:rPr>
          <w:rFonts w:ascii="Bookman Old Style" w:hAnsi="Bookman Old Style"/>
          <w:bCs/>
          <w:sz w:val="22"/>
          <w:szCs w:val="22"/>
        </w:rPr>
        <w:t xml:space="preserve"> $431.90 with a 90-day warranty.  3.  The </w:t>
      </w:r>
      <w:r w:rsidR="002150B9">
        <w:rPr>
          <w:rFonts w:ascii="Bookman Old Style" w:hAnsi="Bookman Old Style"/>
          <w:bCs/>
          <w:sz w:val="22"/>
          <w:szCs w:val="22"/>
        </w:rPr>
        <w:t>ballast for the office light fixture went bad and a correct replacement could not be located. (5 retailers in Kingsburg and Fresno did not carry</w:t>
      </w:r>
      <w:r w:rsidR="00C62ABA">
        <w:rPr>
          <w:rFonts w:ascii="Bookman Old Style" w:hAnsi="Bookman Old Style"/>
          <w:bCs/>
          <w:sz w:val="22"/>
          <w:szCs w:val="22"/>
        </w:rPr>
        <w:t xml:space="preserve"> this part</w:t>
      </w:r>
      <w:r w:rsidR="002150B9">
        <w:rPr>
          <w:rFonts w:ascii="Bookman Old Style" w:hAnsi="Bookman Old Style"/>
          <w:bCs/>
          <w:sz w:val="22"/>
          <w:szCs w:val="22"/>
        </w:rPr>
        <w:t>.)  JDS Electric</w:t>
      </w:r>
      <w:r w:rsidR="00C62ABA">
        <w:rPr>
          <w:rFonts w:ascii="Bookman Old Style" w:hAnsi="Bookman Old Style"/>
          <w:bCs/>
          <w:sz w:val="22"/>
          <w:szCs w:val="22"/>
        </w:rPr>
        <w:t xml:space="preserve"> (Kingsburg)</w:t>
      </w:r>
      <w:r w:rsidR="002150B9">
        <w:rPr>
          <w:rFonts w:ascii="Bookman Old Style" w:hAnsi="Bookman Old Style"/>
          <w:bCs/>
          <w:sz w:val="22"/>
          <w:szCs w:val="22"/>
        </w:rPr>
        <w:t xml:space="preserve"> replaced both old light fixtures (fluorescent) with </w:t>
      </w:r>
      <w:r w:rsidR="006629EE">
        <w:rPr>
          <w:rFonts w:ascii="Bookman Old Style" w:hAnsi="Bookman Old Style"/>
          <w:bCs/>
          <w:sz w:val="22"/>
          <w:szCs w:val="22"/>
        </w:rPr>
        <w:t xml:space="preserve">new </w:t>
      </w:r>
      <w:r w:rsidR="002150B9">
        <w:rPr>
          <w:rFonts w:ascii="Bookman Old Style" w:hAnsi="Bookman Old Style"/>
          <w:bCs/>
          <w:sz w:val="22"/>
          <w:szCs w:val="22"/>
        </w:rPr>
        <w:t xml:space="preserve">LED type </w:t>
      </w:r>
      <w:r w:rsidR="006629EE">
        <w:rPr>
          <w:rFonts w:ascii="Bookman Old Style" w:hAnsi="Bookman Old Style"/>
          <w:bCs/>
          <w:sz w:val="22"/>
          <w:szCs w:val="22"/>
        </w:rPr>
        <w:t>lights</w:t>
      </w:r>
      <w:r w:rsidR="002150B9">
        <w:rPr>
          <w:rFonts w:ascii="Bookman Old Style" w:hAnsi="Bookman Old Style"/>
          <w:bCs/>
          <w:sz w:val="22"/>
          <w:szCs w:val="22"/>
        </w:rPr>
        <w:t xml:space="preserve"> for $383.00.</w:t>
      </w:r>
      <w:r w:rsidR="006629EE">
        <w:rPr>
          <w:rFonts w:ascii="Bookman Old Style" w:hAnsi="Bookman Old Style"/>
          <w:bCs/>
          <w:sz w:val="22"/>
          <w:szCs w:val="22"/>
        </w:rPr>
        <w:t xml:space="preserve">  Information only. No further action to be taken. </w:t>
      </w:r>
    </w:p>
    <w:p w14:paraId="060E2891" w14:textId="7DEBA31F" w:rsidR="002C7221" w:rsidRDefault="002C7221" w:rsidP="002C7221">
      <w:pPr>
        <w:pStyle w:val="ListParagraph"/>
        <w:numPr>
          <w:ilvl w:val="0"/>
          <w:numId w:val="23"/>
        </w:numPr>
        <w:spacing w:line="240" w:lineRule="auto"/>
        <w:rPr>
          <w:rFonts w:ascii="Bookman Old Style" w:hAnsi="Bookman Old Style"/>
          <w:bCs/>
          <w:sz w:val="22"/>
          <w:szCs w:val="22"/>
        </w:rPr>
      </w:pPr>
      <w:r>
        <w:rPr>
          <w:rFonts w:ascii="Bookman Old Style" w:hAnsi="Bookman Old Style"/>
          <w:bCs/>
          <w:sz w:val="22"/>
          <w:szCs w:val="22"/>
        </w:rPr>
        <w:t>District equipment:  Information for Board.</w:t>
      </w:r>
      <w:r w:rsidR="006629EE">
        <w:rPr>
          <w:rFonts w:ascii="Bookman Old Style" w:hAnsi="Bookman Old Style"/>
          <w:bCs/>
          <w:sz w:val="22"/>
          <w:szCs w:val="22"/>
        </w:rPr>
        <w:t xml:space="preserve">  Superintendent gave the Board information on the age and condition of the equipment used on the grounds.  The David Brown tractor is a 1974.  The excavator backhoe is a 1987 Case 580-K.  The John Deere tractor is a 1980.</w:t>
      </w:r>
      <w:r w:rsidR="00CE4F76">
        <w:rPr>
          <w:rFonts w:ascii="Bookman Old Style" w:hAnsi="Bookman Old Style"/>
          <w:bCs/>
          <w:sz w:val="22"/>
          <w:szCs w:val="22"/>
        </w:rPr>
        <w:t xml:space="preserve">  The Kabota M4700 i</w:t>
      </w:r>
      <w:r w:rsidR="00C62ABA">
        <w:rPr>
          <w:rFonts w:ascii="Bookman Old Style" w:hAnsi="Bookman Old Style"/>
          <w:bCs/>
          <w:sz w:val="22"/>
          <w:szCs w:val="22"/>
        </w:rPr>
        <w:t>s</w:t>
      </w:r>
      <w:r w:rsidR="00CE4F76">
        <w:rPr>
          <w:rFonts w:ascii="Bookman Old Style" w:hAnsi="Bookman Old Style"/>
          <w:bCs/>
          <w:sz w:val="22"/>
          <w:szCs w:val="22"/>
        </w:rPr>
        <w:t xml:space="preserve"> a 1998.  The boom lift truck is a 1974 and causes concern to be using with our employees 28 feet high.  The equipment that is older is now hard to get parts for.  </w:t>
      </w:r>
    </w:p>
    <w:p w14:paraId="6836EF08" w14:textId="06881672" w:rsidR="002C7221" w:rsidRDefault="002C7221" w:rsidP="002C7221">
      <w:pPr>
        <w:pStyle w:val="ListParagraph"/>
        <w:numPr>
          <w:ilvl w:val="0"/>
          <w:numId w:val="23"/>
        </w:numPr>
        <w:spacing w:line="240" w:lineRule="auto"/>
        <w:rPr>
          <w:rFonts w:ascii="Bookman Old Style" w:hAnsi="Bookman Old Style"/>
          <w:bCs/>
          <w:sz w:val="22"/>
          <w:szCs w:val="22"/>
        </w:rPr>
      </w:pPr>
      <w:r>
        <w:rPr>
          <w:rFonts w:ascii="Bookman Old Style" w:hAnsi="Bookman Old Style"/>
          <w:bCs/>
          <w:sz w:val="22"/>
          <w:szCs w:val="22"/>
        </w:rPr>
        <w:t>Group plan Covid relief:  Inform Board of amount.</w:t>
      </w:r>
      <w:r w:rsidR="00386340">
        <w:rPr>
          <w:rFonts w:ascii="Bookman Old Style" w:hAnsi="Bookman Old Style"/>
          <w:bCs/>
          <w:sz w:val="22"/>
          <w:szCs w:val="22"/>
        </w:rPr>
        <w:t xml:space="preserve">  Anthem Blue Cross which provides the group health plan sent a Covid-19 relief plan discount check in the amount of $720.78 to KCD.</w:t>
      </w:r>
    </w:p>
    <w:p w14:paraId="3DF5FDE6" w14:textId="77777777" w:rsidR="002C7221" w:rsidRDefault="002C7221" w:rsidP="002E1545">
      <w:pPr>
        <w:spacing w:line="240" w:lineRule="auto"/>
        <w:rPr>
          <w:rFonts w:ascii="Bookman Old Style" w:hAnsi="Bookman Old Style"/>
          <w:sz w:val="22"/>
          <w:szCs w:val="22"/>
        </w:rPr>
      </w:pPr>
    </w:p>
    <w:p w14:paraId="0D90028C" w14:textId="0A40E5CB" w:rsidR="00FE2A4C" w:rsidRPr="00C93A48" w:rsidRDefault="00FE2A4C" w:rsidP="0001159B">
      <w:pPr>
        <w:spacing w:line="240" w:lineRule="auto"/>
        <w:rPr>
          <w:rFonts w:ascii="Bookman Old Style" w:hAnsi="Bookman Old Style"/>
          <w:b/>
          <w:sz w:val="22"/>
          <w:szCs w:val="22"/>
        </w:rPr>
      </w:pPr>
      <w:r w:rsidRPr="00C93A48">
        <w:rPr>
          <w:rFonts w:ascii="Bookman Old Style" w:hAnsi="Bookman Old Style"/>
          <w:b/>
          <w:sz w:val="22"/>
          <w:szCs w:val="22"/>
        </w:rPr>
        <w:t xml:space="preserve">OLD BUSINESS:  </w:t>
      </w:r>
    </w:p>
    <w:p w14:paraId="0E4F319C" w14:textId="50EFAD74" w:rsidR="00D57986" w:rsidRPr="00386340" w:rsidRDefault="002E08DE" w:rsidP="00840723">
      <w:pPr>
        <w:pStyle w:val="ListParagraph"/>
        <w:numPr>
          <w:ilvl w:val="0"/>
          <w:numId w:val="1"/>
        </w:numPr>
        <w:spacing w:line="240" w:lineRule="auto"/>
        <w:textAlignment w:val="auto"/>
        <w:rPr>
          <w:rFonts w:ascii="Bookman Old Style" w:hAnsi="Bookman Old Style"/>
          <w:bCs/>
          <w:sz w:val="22"/>
          <w:szCs w:val="22"/>
        </w:rPr>
      </w:pPr>
      <w:r w:rsidRPr="00F26E30">
        <w:rPr>
          <w:rFonts w:ascii="Bookman Old Style" w:hAnsi="Bookman Old Style"/>
          <w:sz w:val="22"/>
          <w:szCs w:val="22"/>
        </w:rPr>
        <w:t xml:space="preserve">County Treasury and Bank of America accounts:  Inform Board of amounts in these accounts.  </w:t>
      </w:r>
      <w:r w:rsidR="00296AFF" w:rsidRPr="00F26E30">
        <w:rPr>
          <w:rFonts w:ascii="Bookman Old Style" w:hAnsi="Bookman Old Style"/>
          <w:sz w:val="22"/>
          <w:szCs w:val="22"/>
        </w:rPr>
        <w:t xml:space="preserve">  Fresno County Treasury</w:t>
      </w:r>
      <w:r w:rsidR="006D20EE">
        <w:rPr>
          <w:rFonts w:ascii="Bookman Old Style" w:hAnsi="Bookman Old Style"/>
          <w:sz w:val="22"/>
          <w:szCs w:val="22"/>
        </w:rPr>
        <w:t xml:space="preserve"> has </w:t>
      </w:r>
      <w:r w:rsidR="00A006BC">
        <w:rPr>
          <w:rFonts w:ascii="Bookman Old Style" w:hAnsi="Bookman Old Style"/>
          <w:sz w:val="22"/>
          <w:szCs w:val="22"/>
        </w:rPr>
        <w:t>a</w:t>
      </w:r>
      <w:r w:rsidR="00272B39">
        <w:rPr>
          <w:rFonts w:ascii="Bookman Old Style" w:hAnsi="Bookman Old Style"/>
          <w:sz w:val="22"/>
          <w:szCs w:val="22"/>
        </w:rPr>
        <w:t xml:space="preserve"> </w:t>
      </w:r>
      <w:r w:rsidR="00296AFF" w:rsidRPr="00F26E30">
        <w:rPr>
          <w:rFonts w:ascii="Bookman Old Style" w:hAnsi="Bookman Old Style"/>
          <w:sz w:val="22"/>
          <w:szCs w:val="22"/>
        </w:rPr>
        <w:t xml:space="preserve">balance </w:t>
      </w:r>
      <w:r w:rsidR="00A006BC">
        <w:rPr>
          <w:rFonts w:ascii="Bookman Old Style" w:hAnsi="Bookman Old Style"/>
          <w:sz w:val="22"/>
          <w:szCs w:val="22"/>
        </w:rPr>
        <w:t>of</w:t>
      </w:r>
      <w:r w:rsidR="00296AFF" w:rsidRPr="00F26E30">
        <w:rPr>
          <w:rFonts w:ascii="Bookman Old Style" w:hAnsi="Bookman Old Style"/>
          <w:sz w:val="22"/>
          <w:szCs w:val="22"/>
        </w:rPr>
        <w:t xml:space="preserve"> $</w:t>
      </w:r>
      <w:r w:rsidR="000A6F98">
        <w:rPr>
          <w:rFonts w:ascii="Bookman Old Style" w:hAnsi="Bookman Old Style"/>
          <w:sz w:val="22"/>
          <w:szCs w:val="22"/>
        </w:rPr>
        <w:t>9</w:t>
      </w:r>
      <w:r w:rsidR="00386340">
        <w:rPr>
          <w:rFonts w:ascii="Bookman Old Style" w:hAnsi="Bookman Old Style"/>
          <w:sz w:val="22"/>
          <w:szCs w:val="22"/>
        </w:rPr>
        <w:t>49</w:t>
      </w:r>
      <w:r w:rsidR="006D63B2">
        <w:rPr>
          <w:rFonts w:ascii="Bookman Old Style" w:hAnsi="Bookman Old Style"/>
          <w:sz w:val="22"/>
          <w:szCs w:val="22"/>
        </w:rPr>
        <w:t>,</w:t>
      </w:r>
      <w:r w:rsidR="000A6F98">
        <w:rPr>
          <w:rFonts w:ascii="Bookman Old Style" w:hAnsi="Bookman Old Style"/>
          <w:sz w:val="22"/>
          <w:szCs w:val="22"/>
        </w:rPr>
        <w:t>516</w:t>
      </w:r>
      <w:r w:rsidR="006D63B2">
        <w:rPr>
          <w:rFonts w:ascii="Bookman Old Style" w:hAnsi="Bookman Old Style"/>
          <w:sz w:val="22"/>
          <w:szCs w:val="22"/>
        </w:rPr>
        <w:t>.</w:t>
      </w:r>
      <w:r w:rsidR="000A6F98">
        <w:rPr>
          <w:rFonts w:ascii="Bookman Old Style" w:hAnsi="Bookman Old Style"/>
          <w:sz w:val="22"/>
          <w:szCs w:val="22"/>
        </w:rPr>
        <w:t>73</w:t>
      </w:r>
      <w:r w:rsidR="00D362FD">
        <w:rPr>
          <w:rFonts w:ascii="Bookman Old Style" w:hAnsi="Bookman Old Style"/>
          <w:sz w:val="22"/>
          <w:szCs w:val="22"/>
        </w:rPr>
        <w:t>.</w:t>
      </w:r>
      <w:r w:rsidR="002A3849">
        <w:rPr>
          <w:rFonts w:ascii="Bookman Old Style" w:hAnsi="Bookman Old Style"/>
          <w:sz w:val="22"/>
          <w:szCs w:val="22"/>
        </w:rPr>
        <w:t xml:space="preserve">  Th</w:t>
      </w:r>
      <w:r w:rsidR="00157940">
        <w:rPr>
          <w:rFonts w:ascii="Bookman Old Style" w:hAnsi="Bookman Old Style"/>
          <w:sz w:val="22"/>
          <w:szCs w:val="22"/>
        </w:rPr>
        <w:t xml:space="preserve">is includes </w:t>
      </w:r>
      <w:r w:rsidR="000A6F98">
        <w:rPr>
          <w:rFonts w:ascii="Bookman Old Style" w:hAnsi="Bookman Old Style"/>
          <w:sz w:val="22"/>
          <w:szCs w:val="22"/>
        </w:rPr>
        <w:t>the withdrawal of $</w:t>
      </w:r>
      <w:r w:rsidR="00386340">
        <w:rPr>
          <w:rFonts w:ascii="Bookman Old Style" w:hAnsi="Bookman Old Style"/>
          <w:sz w:val="22"/>
          <w:szCs w:val="22"/>
        </w:rPr>
        <w:t>25</w:t>
      </w:r>
      <w:r w:rsidR="000A6F98">
        <w:rPr>
          <w:rFonts w:ascii="Bookman Old Style" w:hAnsi="Bookman Old Style"/>
          <w:sz w:val="22"/>
          <w:szCs w:val="22"/>
        </w:rPr>
        <w:t>,000.00 that was deposited to the B of A checking account</w:t>
      </w:r>
      <w:r w:rsidR="00157940">
        <w:rPr>
          <w:rFonts w:ascii="Bookman Old Style" w:hAnsi="Bookman Old Style"/>
          <w:sz w:val="22"/>
          <w:szCs w:val="22"/>
        </w:rPr>
        <w:t>.</w:t>
      </w:r>
      <w:r w:rsidR="006D63B2">
        <w:rPr>
          <w:rFonts w:ascii="Bookman Old Style" w:hAnsi="Bookman Old Style"/>
          <w:sz w:val="22"/>
          <w:szCs w:val="22"/>
        </w:rPr>
        <w:t xml:space="preserve">  </w:t>
      </w:r>
      <w:r w:rsidR="00112A14">
        <w:rPr>
          <w:rFonts w:ascii="Bookman Old Style" w:hAnsi="Bookman Old Style"/>
          <w:sz w:val="22"/>
          <w:szCs w:val="22"/>
        </w:rPr>
        <w:t xml:space="preserve">The current balance in the </w:t>
      </w:r>
      <w:r w:rsidR="006D20EE">
        <w:rPr>
          <w:rFonts w:ascii="Bookman Old Style" w:hAnsi="Bookman Old Style"/>
          <w:sz w:val="22"/>
          <w:szCs w:val="22"/>
        </w:rPr>
        <w:t xml:space="preserve">B of A </w:t>
      </w:r>
      <w:r w:rsidR="00112A14">
        <w:rPr>
          <w:rFonts w:ascii="Bookman Old Style" w:hAnsi="Bookman Old Style"/>
          <w:sz w:val="22"/>
          <w:szCs w:val="22"/>
        </w:rPr>
        <w:t>Enhancement account</w:t>
      </w:r>
      <w:r w:rsidR="000A6F98">
        <w:rPr>
          <w:rFonts w:ascii="Bookman Old Style" w:hAnsi="Bookman Old Style"/>
          <w:sz w:val="22"/>
          <w:szCs w:val="22"/>
        </w:rPr>
        <w:t xml:space="preserve"> as of </w:t>
      </w:r>
      <w:r w:rsidR="00386340">
        <w:rPr>
          <w:rFonts w:ascii="Bookman Old Style" w:hAnsi="Bookman Old Style"/>
          <w:sz w:val="22"/>
          <w:szCs w:val="22"/>
        </w:rPr>
        <w:t>June 30</w:t>
      </w:r>
      <w:r w:rsidR="000A6F98">
        <w:rPr>
          <w:rFonts w:ascii="Bookman Old Style" w:hAnsi="Bookman Old Style"/>
          <w:sz w:val="22"/>
          <w:szCs w:val="22"/>
        </w:rPr>
        <w:t>, 2020</w:t>
      </w:r>
      <w:r w:rsidR="00112A14">
        <w:rPr>
          <w:rFonts w:ascii="Bookman Old Style" w:hAnsi="Bookman Old Style"/>
          <w:sz w:val="22"/>
          <w:szCs w:val="22"/>
        </w:rPr>
        <w:t xml:space="preserve"> is $</w:t>
      </w:r>
      <w:r w:rsidR="00456717">
        <w:rPr>
          <w:rFonts w:ascii="Bookman Old Style" w:hAnsi="Bookman Old Style"/>
          <w:sz w:val="22"/>
          <w:szCs w:val="22"/>
        </w:rPr>
        <w:t>5</w:t>
      </w:r>
      <w:r w:rsidR="00386340">
        <w:rPr>
          <w:rFonts w:ascii="Bookman Old Style" w:hAnsi="Bookman Old Style"/>
          <w:sz w:val="22"/>
          <w:szCs w:val="22"/>
        </w:rPr>
        <w:t>3</w:t>
      </w:r>
      <w:r w:rsidR="00456717">
        <w:rPr>
          <w:rFonts w:ascii="Bookman Old Style" w:hAnsi="Bookman Old Style"/>
          <w:sz w:val="22"/>
          <w:szCs w:val="22"/>
        </w:rPr>
        <w:t>4</w:t>
      </w:r>
      <w:r w:rsidR="0022276D">
        <w:rPr>
          <w:rFonts w:ascii="Bookman Old Style" w:hAnsi="Bookman Old Style"/>
          <w:sz w:val="22"/>
          <w:szCs w:val="22"/>
        </w:rPr>
        <w:t>,</w:t>
      </w:r>
      <w:r w:rsidR="00456717">
        <w:rPr>
          <w:rFonts w:ascii="Bookman Old Style" w:hAnsi="Bookman Old Style"/>
          <w:sz w:val="22"/>
          <w:szCs w:val="22"/>
        </w:rPr>
        <w:t>4</w:t>
      </w:r>
      <w:r w:rsidR="00386340">
        <w:rPr>
          <w:rFonts w:ascii="Bookman Old Style" w:hAnsi="Bookman Old Style"/>
          <w:sz w:val="22"/>
          <w:szCs w:val="22"/>
        </w:rPr>
        <w:t>32</w:t>
      </w:r>
      <w:r w:rsidR="0022276D">
        <w:rPr>
          <w:rFonts w:ascii="Bookman Old Style" w:hAnsi="Bookman Old Style"/>
          <w:sz w:val="22"/>
          <w:szCs w:val="22"/>
        </w:rPr>
        <w:t>.</w:t>
      </w:r>
      <w:r w:rsidR="00386340">
        <w:rPr>
          <w:rFonts w:ascii="Bookman Old Style" w:hAnsi="Bookman Old Style"/>
          <w:sz w:val="22"/>
          <w:szCs w:val="22"/>
        </w:rPr>
        <w:t>63</w:t>
      </w:r>
      <w:r w:rsidR="00112A14">
        <w:rPr>
          <w:rFonts w:ascii="Bookman Old Style" w:hAnsi="Bookman Old Style"/>
          <w:sz w:val="22"/>
          <w:szCs w:val="22"/>
        </w:rPr>
        <w:t>.</w:t>
      </w:r>
      <w:r w:rsidR="00456717">
        <w:rPr>
          <w:rFonts w:ascii="Bookman Old Style" w:hAnsi="Bookman Old Style"/>
          <w:sz w:val="22"/>
          <w:szCs w:val="22"/>
        </w:rPr>
        <w:t xml:space="preserve"> </w:t>
      </w:r>
      <w:r w:rsidR="007E6DA7" w:rsidRPr="00F26E30">
        <w:rPr>
          <w:rFonts w:ascii="Bookman Old Style" w:hAnsi="Bookman Old Style"/>
          <w:sz w:val="22"/>
          <w:szCs w:val="22"/>
        </w:rPr>
        <w:t>B of A</w:t>
      </w:r>
      <w:r w:rsidR="006D63B2">
        <w:rPr>
          <w:rFonts w:ascii="Bookman Old Style" w:hAnsi="Bookman Old Style"/>
          <w:sz w:val="22"/>
          <w:szCs w:val="22"/>
        </w:rPr>
        <w:t xml:space="preserve"> </w:t>
      </w:r>
      <w:r w:rsidR="007E6DA7" w:rsidRPr="00F26E30">
        <w:rPr>
          <w:rFonts w:ascii="Bookman Old Style" w:hAnsi="Bookman Old Style"/>
          <w:sz w:val="22"/>
          <w:szCs w:val="22"/>
        </w:rPr>
        <w:t>checking account has a balance of</w:t>
      </w:r>
      <w:r w:rsidR="007E6DA7">
        <w:rPr>
          <w:rFonts w:ascii="Bookman Old Style" w:hAnsi="Bookman Old Style"/>
          <w:sz w:val="22"/>
          <w:szCs w:val="22"/>
        </w:rPr>
        <w:t xml:space="preserve"> $</w:t>
      </w:r>
      <w:r w:rsidR="00386340">
        <w:rPr>
          <w:rFonts w:ascii="Bookman Old Style" w:hAnsi="Bookman Old Style"/>
          <w:sz w:val="22"/>
          <w:szCs w:val="22"/>
        </w:rPr>
        <w:t>22</w:t>
      </w:r>
      <w:r w:rsidR="0022276D">
        <w:rPr>
          <w:rFonts w:ascii="Bookman Old Style" w:hAnsi="Bookman Old Style"/>
          <w:sz w:val="22"/>
          <w:szCs w:val="22"/>
        </w:rPr>
        <w:t>,</w:t>
      </w:r>
      <w:r w:rsidR="00386340">
        <w:rPr>
          <w:rFonts w:ascii="Bookman Old Style" w:hAnsi="Bookman Old Style"/>
          <w:sz w:val="22"/>
          <w:szCs w:val="22"/>
        </w:rPr>
        <w:t>517</w:t>
      </w:r>
      <w:r w:rsidR="00885879">
        <w:rPr>
          <w:rFonts w:ascii="Bookman Old Style" w:hAnsi="Bookman Old Style"/>
          <w:sz w:val="22"/>
          <w:szCs w:val="22"/>
        </w:rPr>
        <w:t>.</w:t>
      </w:r>
      <w:r w:rsidR="00386340">
        <w:rPr>
          <w:rFonts w:ascii="Bookman Old Style" w:hAnsi="Bookman Old Style"/>
          <w:sz w:val="22"/>
          <w:szCs w:val="22"/>
        </w:rPr>
        <w:t xml:space="preserve">29.  </w:t>
      </w:r>
      <w:r w:rsidR="00D57986">
        <w:rPr>
          <w:rFonts w:ascii="Bookman Old Style" w:hAnsi="Bookman Old Style"/>
          <w:sz w:val="22"/>
          <w:szCs w:val="22"/>
        </w:rPr>
        <w:t xml:space="preserve">Superintendent requested a transfer of $25,000.00.  </w:t>
      </w:r>
      <w:r w:rsidR="00A61590">
        <w:rPr>
          <w:rFonts w:ascii="Bookman Old Style" w:hAnsi="Bookman Old Style"/>
          <w:sz w:val="22"/>
          <w:szCs w:val="22"/>
        </w:rPr>
        <w:t xml:space="preserve">A motion was made by </w:t>
      </w:r>
      <w:r w:rsidR="00D57986">
        <w:rPr>
          <w:rFonts w:ascii="Bookman Old Style" w:hAnsi="Bookman Old Style"/>
          <w:sz w:val="22"/>
          <w:szCs w:val="22"/>
        </w:rPr>
        <w:t>Stan Palm</w:t>
      </w:r>
      <w:r w:rsidR="00A61590">
        <w:rPr>
          <w:rFonts w:ascii="Bookman Old Style" w:hAnsi="Bookman Old Style"/>
          <w:sz w:val="22"/>
          <w:szCs w:val="22"/>
        </w:rPr>
        <w:t xml:space="preserve"> to </w:t>
      </w:r>
      <w:r w:rsidR="0022276D">
        <w:rPr>
          <w:rFonts w:ascii="Bookman Old Style" w:hAnsi="Bookman Old Style"/>
          <w:sz w:val="22"/>
          <w:szCs w:val="22"/>
        </w:rPr>
        <w:t xml:space="preserve">transfer </w:t>
      </w:r>
      <w:r w:rsidR="00A61590">
        <w:rPr>
          <w:rFonts w:ascii="Bookman Old Style" w:hAnsi="Bookman Old Style"/>
          <w:sz w:val="22"/>
          <w:szCs w:val="22"/>
        </w:rPr>
        <w:t>$</w:t>
      </w:r>
      <w:r w:rsidR="00386340">
        <w:rPr>
          <w:rFonts w:ascii="Bookman Old Style" w:hAnsi="Bookman Old Style"/>
          <w:sz w:val="22"/>
          <w:szCs w:val="22"/>
        </w:rPr>
        <w:t>3</w:t>
      </w:r>
      <w:r w:rsidR="00456717">
        <w:rPr>
          <w:rFonts w:ascii="Bookman Old Style" w:hAnsi="Bookman Old Style"/>
          <w:sz w:val="22"/>
          <w:szCs w:val="22"/>
        </w:rPr>
        <w:t>0</w:t>
      </w:r>
      <w:r w:rsidR="00A61590">
        <w:rPr>
          <w:rFonts w:ascii="Bookman Old Style" w:hAnsi="Bookman Old Style"/>
          <w:sz w:val="22"/>
          <w:szCs w:val="22"/>
        </w:rPr>
        <w:t>,000.00</w:t>
      </w:r>
      <w:r w:rsidR="00456717">
        <w:rPr>
          <w:rFonts w:ascii="Bookman Old Style" w:hAnsi="Bookman Old Style"/>
          <w:sz w:val="22"/>
          <w:szCs w:val="22"/>
        </w:rPr>
        <w:t xml:space="preserve"> from the County of Fresno account to the B of A checking account</w:t>
      </w:r>
      <w:r w:rsidR="0022276D">
        <w:rPr>
          <w:rFonts w:ascii="Bookman Old Style" w:hAnsi="Bookman Old Style"/>
          <w:sz w:val="22"/>
          <w:szCs w:val="22"/>
        </w:rPr>
        <w:t>.</w:t>
      </w:r>
      <w:r w:rsidR="00840723">
        <w:rPr>
          <w:rFonts w:ascii="Bookman Old Style" w:hAnsi="Bookman Old Style"/>
          <w:sz w:val="22"/>
          <w:szCs w:val="22"/>
        </w:rPr>
        <w:t xml:space="preserve">  Second by </w:t>
      </w:r>
      <w:r w:rsidR="00386340">
        <w:rPr>
          <w:rFonts w:ascii="Bookman Old Style" w:hAnsi="Bookman Old Style"/>
          <w:sz w:val="22"/>
          <w:szCs w:val="22"/>
        </w:rPr>
        <w:t>Wesley Carlson</w:t>
      </w:r>
      <w:r w:rsidR="00840723">
        <w:rPr>
          <w:rFonts w:ascii="Bookman Old Style" w:hAnsi="Bookman Old Style"/>
          <w:sz w:val="22"/>
          <w:szCs w:val="22"/>
        </w:rPr>
        <w:t>.  All in favor.  Motion carried.</w:t>
      </w:r>
    </w:p>
    <w:p w14:paraId="4C8F69DF" w14:textId="674E16AD" w:rsidR="00386340" w:rsidRDefault="00386340" w:rsidP="00386340">
      <w:pPr>
        <w:pStyle w:val="ListParagraph"/>
        <w:numPr>
          <w:ilvl w:val="0"/>
          <w:numId w:val="1"/>
        </w:numPr>
        <w:spacing w:line="240" w:lineRule="auto"/>
        <w:textAlignment w:val="auto"/>
        <w:rPr>
          <w:rFonts w:ascii="Bookman Old Style" w:hAnsi="Bookman Old Style"/>
          <w:sz w:val="22"/>
          <w:szCs w:val="22"/>
        </w:rPr>
      </w:pPr>
      <w:r>
        <w:rPr>
          <w:rFonts w:ascii="Bookman Old Style" w:hAnsi="Bookman Old Style"/>
          <w:sz w:val="22"/>
          <w:szCs w:val="22"/>
        </w:rPr>
        <w:t xml:space="preserve">District auditor:  Review auditor proposals to hire an auditor.  As directed by the Board, </w:t>
      </w:r>
      <w:r>
        <w:rPr>
          <w:rFonts w:ascii="Bookman Old Style" w:hAnsi="Bookman Old Style"/>
          <w:sz w:val="22"/>
          <w:szCs w:val="22"/>
        </w:rPr>
        <w:lastRenderedPageBreak/>
        <w:t xml:space="preserve">Superintendent called the references for Rob Dennis and Christy Tyler-Cooper.  He found out that they used to work for the same firm at one time.  All the references contacted liked both of them and their work.  </w:t>
      </w:r>
      <w:r w:rsidR="00B215F5">
        <w:rPr>
          <w:rFonts w:ascii="Bookman Old Style" w:hAnsi="Bookman Old Style"/>
          <w:sz w:val="22"/>
          <w:szCs w:val="22"/>
        </w:rPr>
        <w:t>Superintendent reviewed what contacts said about each candidate.  After discussion Wesley Carlson made a motion authorizing the Superintendent to sign an agreement with RT Dennis for three years pending availability to travel on site for the prices listed in his bid.  Second by Tamara Jackson.  All in favor.  Motion carried.</w:t>
      </w:r>
    </w:p>
    <w:p w14:paraId="6799AAF2" w14:textId="77777777" w:rsidR="00C62ABA" w:rsidRPr="00C62ABA" w:rsidRDefault="00386340" w:rsidP="003748A4">
      <w:pPr>
        <w:pStyle w:val="ListParagraph"/>
        <w:numPr>
          <w:ilvl w:val="0"/>
          <w:numId w:val="1"/>
        </w:numPr>
        <w:spacing w:line="240" w:lineRule="auto"/>
        <w:ind w:left="270"/>
        <w:textAlignment w:val="auto"/>
        <w:rPr>
          <w:rFonts w:ascii="Bookman Old Style" w:hAnsi="Bookman Old Style"/>
          <w:bCs/>
          <w:sz w:val="22"/>
          <w:szCs w:val="22"/>
        </w:rPr>
      </w:pPr>
      <w:r w:rsidRPr="00777241">
        <w:rPr>
          <w:rFonts w:ascii="Bookman Old Style" w:hAnsi="Bookman Old Style"/>
          <w:sz w:val="22"/>
          <w:szCs w:val="22"/>
        </w:rPr>
        <w:t>Covid-19:  Update Board.</w:t>
      </w:r>
      <w:r w:rsidR="00B215F5" w:rsidRPr="00777241">
        <w:rPr>
          <w:rFonts w:ascii="Bookman Old Style" w:hAnsi="Bookman Old Style"/>
          <w:sz w:val="22"/>
          <w:szCs w:val="22"/>
        </w:rPr>
        <w:t xml:space="preserve">  There are three lists that are given to all those scheduling a service: </w:t>
      </w:r>
    </w:p>
    <w:p w14:paraId="0AC1EC35" w14:textId="13E90132" w:rsidR="00386340" w:rsidRPr="00C62ABA" w:rsidRDefault="00B215F5" w:rsidP="00C62ABA">
      <w:pPr>
        <w:spacing w:line="240" w:lineRule="auto"/>
        <w:ind w:left="630"/>
        <w:textAlignment w:val="auto"/>
        <w:rPr>
          <w:rFonts w:ascii="Bookman Old Style" w:hAnsi="Bookman Old Style"/>
          <w:bCs/>
          <w:sz w:val="22"/>
          <w:szCs w:val="22"/>
        </w:rPr>
      </w:pPr>
      <w:r w:rsidRPr="00C62ABA">
        <w:rPr>
          <w:rFonts w:ascii="Bookman Old Style" w:hAnsi="Bookman Old Style"/>
          <w:sz w:val="22"/>
          <w:szCs w:val="22"/>
        </w:rPr>
        <w:t xml:space="preserve">1. Our Covid rules.  2.  The County of Fresno Covid rules for Mortuaries and Cemeteries.  3.  State of California-Department of Public Health guidance on the wearing of face masks. </w:t>
      </w:r>
      <w:r w:rsidR="00C62ABA">
        <w:rPr>
          <w:rFonts w:ascii="Bookman Old Style" w:hAnsi="Bookman Old Style"/>
          <w:sz w:val="22"/>
          <w:szCs w:val="22"/>
        </w:rPr>
        <w:t xml:space="preserve"> Note:  </w:t>
      </w:r>
      <w:r w:rsidRPr="00C62ABA">
        <w:rPr>
          <w:rFonts w:ascii="Bookman Old Style" w:hAnsi="Bookman Old Style"/>
          <w:sz w:val="22"/>
          <w:szCs w:val="22"/>
        </w:rPr>
        <w:t xml:space="preserve"> </w:t>
      </w:r>
      <w:r w:rsidR="00777241" w:rsidRPr="00C62ABA">
        <w:rPr>
          <w:rFonts w:ascii="Bookman Old Style" w:hAnsi="Bookman Old Style"/>
          <w:sz w:val="22"/>
          <w:szCs w:val="22"/>
        </w:rPr>
        <w:t>Masks are</w:t>
      </w:r>
      <w:r w:rsidR="000B3C7C" w:rsidRPr="00C62ABA">
        <w:rPr>
          <w:rFonts w:ascii="Bookman Old Style" w:hAnsi="Bookman Old Style"/>
          <w:sz w:val="22"/>
          <w:szCs w:val="22"/>
        </w:rPr>
        <w:t xml:space="preserve"> being</w:t>
      </w:r>
      <w:r w:rsidR="00777241" w:rsidRPr="00C62ABA">
        <w:rPr>
          <w:rFonts w:ascii="Bookman Old Style" w:hAnsi="Bookman Old Style"/>
          <w:sz w:val="22"/>
          <w:szCs w:val="22"/>
        </w:rPr>
        <w:t xml:space="preserve"> worn at all times by employees</w:t>
      </w:r>
      <w:r w:rsidR="00C62ABA">
        <w:rPr>
          <w:rFonts w:ascii="Bookman Old Style" w:hAnsi="Bookman Old Style"/>
          <w:sz w:val="22"/>
          <w:szCs w:val="22"/>
        </w:rPr>
        <w:t xml:space="preserve"> while</w:t>
      </w:r>
      <w:r w:rsidR="00777241" w:rsidRPr="00C62ABA">
        <w:rPr>
          <w:rFonts w:ascii="Bookman Old Style" w:hAnsi="Bookman Old Style"/>
          <w:sz w:val="22"/>
          <w:szCs w:val="22"/>
        </w:rPr>
        <w:t xml:space="preserve"> in the breakroom.</w:t>
      </w:r>
    </w:p>
    <w:p w14:paraId="24BE00C2" w14:textId="2C37DE59" w:rsidR="006D63B2" w:rsidRDefault="006D63B2" w:rsidP="002424CC">
      <w:pPr>
        <w:pStyle w:val="ListParagraph"/>
        <w:spacing w:line="240" w:lineRule="auto"/>
        <w:ind w:left="630"/>
        <w:rPr>
          <w:rFonts w:ascii="Bookman Old Style" w:hAnsi="Bookman Old Style"/>
          <w:sz w:val="22"/>
          <w:szCs w:val="22"/>
        </w:rPr>
      </w:pPr>
    </w:p>
    <w:p w14:paraId="1E9FE614" w14:textId="61D47D74" w:rsidR="00A41604" w:rsidRDefault="00E14FC6" w:rsidP="002E08DE">
      <w:pPr>
        <w:spacing w:line="240" w:lineRule="auto"/>
        <w:contextualSpacing/>
        <w:textAlignment w:val="auto"/>
        <w:rPr>
          <w:rFonts w:ascii="Bookman Old Style" w:hAnsi="Bookman Old Style"/>
          <w:b/>
          <w:sz w:val="22"/>
          <w:szCs w:val="22"/>
        </w:rPr>
      </w:pPr>
      <w:r>
        <w:rPr>
          <w:rFonts w:ascii="Bookman Old Style" w:hAnsi="Bookman Old Style"/>
          <w:b/>
          <w:sz w:val="22"/>
          <w:szCs w:val="22"/>
        </w:rPr>
        <w:t>NEW BUSINESS:</w:t>
      </w:r>
    </w:p>
    <w:p w14:paraId="005D611D" w14:textId="42628CF5" w:rsidR="00777241" w:rsidRDefault="00777241" w:rsidP="00777241">
      <w:pPr>
        <w:pStyle w:val="ListParagraph"/>
        <w:numPr>
          <w:ilvl w:val="0"/>
          <w:numId w:val="19"/>
        </w:numPr>
        <w:spacing w:line="240" w:lineRule="auto"/>
        <w:rPr>
          <w:rFonts w:ascii="Bookman Old Style" w:hAnsi="Bookman Old Style"/>
          <w:bCs/>
          <w:sz w:val="22"/>
          <w:szCs w:val="22"/>
        </w:rPr>
      </w:pPr>
      <w:r>
        <w:rPr>
          <w:rFonts w:ascii="Bookman Old Style" w:hAnsi="Bookman Old Style"/>
          <w:bCs/>
          <w:sz w:val="22"/>
          <w:szCs w:val="22"/>
        </w:rPr>
        <w:t xml:space="preserve">2020/2021 fiscal year budget:  Board will review proposed budget.  Recommend adopting.  </w:t>
      </w:r>
      <w:r w:rsidR="006F1F6B">
        <w:rPr>
          <w:rFonts w:ascii="Bookman Old Style" w:hAnsi="Bookman Old Style"/>
          <w:bCs/>
          <w:sz w:val="22"/>
          <w:szCs w:val="22"/>
        </w:rPr>
        <w:t>Superintendent explained that</w:t>
      </w:r>
      <w:r w:rsidR="00C62ABA">
        <w:rPr>
          <w:rFonts w:ascii="Bookman Old Style" w:hAnsi="Bookman Old Style"/>
          <w:bCs/>
          <w:sz w:val="22"/>
          <w:szCs w:val="22"/>
        </w:rPr>
        <w:t xml:space="preserve"> there is</w:t>
      </w:r>
      <w:r w:rsidR="006F1F6B">
        <w:rPr>
          <w:rFonts w:ascii="Bookman Old Style" w:hAnsi="Bookman Old Style"/>
          <w:bCs/>
          <w:sz w:val="22"/>
          <w:szCs w:val="22"/>
        </w:rPr>
        <w:t xml:space="preserve"> a</w:t>
      </w:r>
      <w:r>
        <w:rPr>
          <w:rFonts w:ascii="Bookman Old Style" w:hAnsi="Bookman Old Style"/>
          <w:bCs/>
          <w:sz w:val="22"/>
          <w:szCs w:val="22"/>
        </w:rPr>
        <w:t xml:space="preserve">n addition to the budget that was mailed to the Board in early June for review </w:t>
      </w:r>
      <w:r w:rsidR="00C62ABA">
        <w:rPr>
          <w:rFonts w:ascii="Bookman Old Style" w:hAnsi="Bookman Old Style"/>
          <w:bCs/>
          <w:sz w:val="22"/>
          <w:szCs w:val="22"/>
        </w:rPr>
        <w:t>in the</w:t>
      </w:r>
      <w:r>
        <w:rPr>
          <w:rFonts w:ascii="Bookman Old Style" w:hAnsi="Bookman Old Style"/>
          <w:bCs/>
          <w:sz w:val="22"/>
          <w:szCs w:val="22"/>
        </w:rPr>
        <w:t xml:space="preserve"> amount of $2</w:t>
      </w:r>
      <w:r w:rsidR="002B1AE7">
        <w:rPr>
          <w:rFonts w:ascii="Bookman Old Style" w:hAnsi="Bookman Old Style"/>
          <w:bCs/>
          <w:sz w:val="22"/>
          <w:szCs w:val="22"/>
        </w:rPr>
        <w:t>5</w:t>
      </w:r>
      <w:r>
        <w:rPr>
          <w:rFonts w:ascii="Bookman Old Style" w:hAnsi="Bookman Old Style"/>
          <w:bCs/>
          <w:sz w:val="22"/>
          <w:szCs w:val="22"/>
        </w:rPr>
        <w:t>,</w:t>
      </w:r>
      <w:r w:rsidR="002B1AE7">
        <w:rPr>
          <w:rFonts w:ascii="Bookman Old Style" w:hAnsi="Bookman Old Style"/>
          <w:bCs/>
          <w:sz w:val="22"/>
          <w:szCs w:val="22"/>
        </w:rPr>
        <w:t>0</w:t>
      </w:r>
      <w:r>
        <w:rPr>
          <w:rFonts w:ascii="Bookman Old Style" w:hAnsi="Bookman Old Style"/>
          <w:bCs/>
          <w:sz w:val="22"/>
          <w:szCs w:val="22"/>
        </w:rPr>
        <w:t>00.00 to the $1</w:t>
      </w:r>
      <w:r w:rsidR="00C62ABA">
        <w:rPr>
          <w:rFonts w:ascii="Bookman Old Style" w:hAnsi="Bookman Old Style"/>
          <w:bCs/>
          <w:sz w:val="22"/>
          <w:szCs w:val="22"/>
        </w:rPr>
        <w:t>,</w:t>
      </w:r>
      <w:r>
        <w:rPr>
          <w:rFonts w:ascii="Bookman Old Style" w:hAnsi="Bookman Old Style"/>
          <w:bCs/>
          <w:sz w:val="22"/>
          <w:szCs w:val="22"/>
        </w:rPr>
        <w:t>600.00 already there for a total of $26,600.00 for “Other Reserves (Roads and Trees</w:t>
      </w:r>
      <w:r w:rsidR="00C62ABA">
        <w:rPr>
          <w:rFonts w:ascii="Bookman Old Style" w:hAnsi="Bookman Old Style"/>
          <w:bCs/>
          <w:sz w:val="22"/>
          <w:szCs w:val="22"/>
        </w:rPr>
        <w:t>)</w:t>
      </w:r>
      <w:r>
        <w:rPr>
          <w:rFonts w:ascii="Bookman Old Style" w:hAnsi="Bookman Old Style"/>
          <w:bCs/>
          <w:sz w:val="22"/>
          <w:szCs w:val="22"/>
        </w:rPr>
        <w:t>”.  This is for the estimate to do avenue work and parking striping.</w:t>
      </w:r>
      <w:r w:rsidR="006F1F6B">
        <w:rPr>
          <w:rFonts w:ascii="Bookman Old Style" w:hAnsi="Bookman Old Style"/>
          <w:bCs/>
          <w:sz w:val="22"/>
          <w:szCs w:val="22"/>
        </w:rPr>
        <w:t xml:space="preserve">  The Board very briefly discussed the budget.  A motion was made by Wesley Carlson to adopt the updated budget for 2020/2021.  Second by Tamara Jackson.  All in favor.  Motion carried.</w:t>
      </w:r>
    </w:p>
    <w:p w14:paraId="1963500F" w14:textId="255BBA53" w:rsidR="00777241" w:rsidRDefault="00777241" w:rsidP="00777241">
      <w:pPr>
        <w:pStyle w:val="ListParagraph"/>
        <w:numPr>
          <w:ilvl w:val="0"/>
          <w:numId w:val="19"/>
        </w:numPr>
        <w:spacing w:line="240" w:lineRule="auto"/>
        <w:rPr>
          <w:rFonts w:ascii="Bookman Old Style" w:hAnsi="Bookman Old Style"/>
          <w:bCs/>
          <w:sz w:val="22"/>
          <w:szCs w:val="22"/>
        </w:rPr>
      </w:pPr>
      <w:r>
        <w:rPr>
          <w:rFonts w:ascii="Bookman Old Style" w:hAnsi="Bookman Old Style"/>
          <w:bCs/>
          <w:sz w:val="22"/>
          <w:szCs w:val="22"/>
        </w:rPr>
        <w:t>Required training:  Remind Board of training-AB1234 Ethics and AB1825 Harassment.</w:t>
      </w:r>
      <w:r w:rsidR="006F1F6B">
        <w:rPr>
          <w:rFonts w:ascii="Bookman Old Style" w:hAnsi="Bookman Old Style"/>
          <w:bCs/>
          <w:sz w:val="22"/>
          <w:szCs w:val="22"/>
        </w:rPr>
        <w:t xml:space="preserve">  Superintendent went over the required training </w:t>
      </w:r>
      <w:r w:rsidR="000B3C7C">
        <w:rPr>
          <w:rFonts w:ascii="Bookman Old Style" w:hAnsi="Bookman Old Style"/>
          <w:bCs/>
          <w:sz w:val="22"/>
          <w:szCs w:val="22"/>
        </w:rPr>
        <w:t>for everyone that is required and when it is due by and that if courses have been or will be taken that KCD needs a copy of completion certificate that is kept on file.  Secretary will look into getting an account for Tamara Jackson with CSDA and let her know the results.</w:t>
      </w:r>
    </w:p>
    <w:p w14:paraId="16D08910" w14:textId="3360BB86" w:rsidR="00E767D8" w:rsidRPr="00A11579" w:rsidRDefault="004E3F85" w:rsidP="00777241">
      <w:pPr>
        <w:pStyle w:val="ListParagraph"/>
        <w:spacing w:line="240" w:lineRule="auto"/>
        <w:rPr>
          <w:rFonts w:ascii="Bookman Old Style" w:hAnsi="Bookman Old Style"/>
          <w:bCs/>
          <w:sz w:val="22"/>
          <w:szCs w:val="22"/>
        </w:rPr>
      </w:pPr>
      <w:r>
        <w:rPr>
          <w:rFonts w:ascii="Bookman Old Style" w:hAnsi="Bookman Old Style"/>
          <w:bCs/>
          <w:sz w:val="22"/>
          <w:szCs w:val="22"/>
        </w:rPr>
        <w:t xml:space="preserve"> </w:t>
      </w:r>
    </w:p>
    <w:p w14:paraId="747B0174" w14:textId="0F49D738" w:rsidR="00E767D8" w:rsidRDefault="00E767D8" w:rsidP="00E767D8">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466BDC71" w14:textId="62455193"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Wesley Carlson</w:t>
      </w:r>
      <w:r w:rsidR="000B3C7C">
        <w:rPr>
          <w:rFonts w:ascii="Bookman Old Style" w:hAnsi="Bookman Old Style"/>
          <w:bCs/>
          <w:sz w:val="22"/>
          <w:szCs w:val="22"/>
        </w:rPr>
        <w:t>:  None</w:t>
      </w:r>
    </w:p>
    <w:p w14:paraId="32F4C467" w14:textId="1900FCD6" w:rsidR="0061708B"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Stan Palm:  </w:t>
      </w:r>
      <w:r w:rsidR="000B3C7C">
        <w:rPr>
          <w:rFonts w:ascii="Bookman Old Style" w:hAnsi="Bookman Old Style"/>
          <w:bCs/>
          <w:sz w:val="22"/>
          <w:szCs w:val="22"/>
        </w:rPr>
        <w:t xml:space="preserve">Would like at some point for all three of the Board members “to talk”. </w:t>
      </w:r>
    </w:p>
    <w:p w14:paraId="731F65BA" w14:textId="5294D903" w:rsidR="0061708B" w:rsidRPr="00F70AEF" w:rsidRDefault="0061708B" w:rsidP="0061708B">
      <w:pPr>
        <w:pStyle w:val="ListParagraph"/>
        <w:numPr>
          <w:ilvl w:val="0"/>
          <w:numId w:val="20"/>
        </w:numPr>
        <w:spacing w:line="240" w:lineRule="auto"/>
        <w:textAlignment w:val="auto"/>
        <w:rPr>
          <w:rFonts w:ascii="Bookman Old Style" w:hAnsi="Bookman Old Style"/>
          <w:bCs/>
          <w:sz w:val="22"/>
          <w:szCs w:val="22"/>
        </w:rPr>
      </w:pPr>
      <w:r>
        <w:rPr>
          <w:rFonts w:ascii="Bookman Old Style" w:hAnsi="Bookman Old Style"/>
          <w:bCs/>
          <w:sz w:val="22"/>
          <w:szCs w:val="22"/>
        </w:rPr>
        <w:t xml:space="preserve">Tamara Jackson:  </w:t>
      </w:r>
      <w:r w:rsidR="000B3C7C">
        <w:rPr>
          <w:rFonts w:ascii="Bookman Old Style" w:hAnsi="Bookman Old Style"/>
          <w:bCs/>
          <w:sz w:val="22"/>
          <w:szCs w:val="22"/>
        </w:rPr>
        <w:t>She had received a phone call from someone very upset about the “sink hole” in Block C.  She wanted to know if we contact the family or owner of the plot or plots regarding that.  Superintendent informed her that we do not.  It is repaired immediately and as long as there is no permanent damage, the repair is done without contacting anyone.  In this particular case the damage was done by a faulty sprinkler oversaturating the ground.</w:t>
      </w:r>
    </w:p>
    <w:p w14:paraId="5C0541F2" w14:textId="77777777" w:rsidR="004E3F85" w:rsidRDefault="004E3F85" w:rsidP="00197159">
      <w:pPr>
        <w:pStyle w:val="ListParagraph"/>
        <w:spacing w:line="240" w:lineRule="auto"/>
        <w:ind w:left="630"/>
        <w:textAlignment w:val="auto"/>
        <w:rPr>
          <w:rFonts w:ascii="Bookman Old Style" w:hAnsi="Bookman Old Style"/>
          <w:b/>
          <w:sz w:val="22"/>
          <w:szCs w:val="22"/>
        </w:rPr>
      </w:pPr>
    </w:p>
    <w:p w14:paraId="2C410B96" w14:textId="2E5F329F" w:rsidR="006B08CB" w:rsidRPr="00C93A48" w:rsidRDefault="006B08CB" w:rsidP="00394DEC">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sidR="005771F9">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w:t>
      </w:r>
      <w:r w:rsidR="006C1931" w:rsidRPr="00C93A48">
        <w:rPr>
          <w:rFonts w:ascii="Bookman Old Style" w:hAnsi="Bookman Old Style"/>
          <w:sz w:val="22"/>
          <w:szCs w:val="22"/>
        </w:rPr>
        <w:t>s</w:t>
      </w:r>
      <w:r w:rsidRPr="00C93A48">
        <w:rPr>
          <w:rFonts w:ascii="Bookman Old Style" w:hAnsi="Bookman Old Style"/>
          <w:sz w:val="22"/>
          <w:szCs w:val="22"/>
        </w:rPr>
        <w:t xml:space="preserve"> for the month</w:t>
      </w:r>
      <w:r w:rsidR="00DC177F">
        <w:rPr>
          <w:rFonts w:ascii="Bookman Old Style" w:hAnsi="Bookman Old Style"/>
          <w:sz w:val="22"/>
          <w:szCs w:val="22"/>
        </w:rPr>
        <w:t xml:space="preserve"> of</w:t>
      </w:r>
      <w:r w:rsidR="00625DBB" w:rsidRPr="00C93A48">
        <w:rPr>
          <w:rFonts w:ascii="Bookman Old Style" w:hAnsi="Bookman Old Style"/>
          <w:sz w:val="22"/>
          <w:szCs w:val="22"/>
        </w:rPr>
        <w:t xml:space="preserve"> </w:t>
      </w:r>
      <w:r w:rsidR="000B3C7C">
        <w:rPr>
          <w:rFonts w:ascii="Bookman Old Style" w:hAnsi="Bookman Old Style"/>
          <w:b/>
          <w:sz w:val="22"/>
          <w:szCs w:val="22"/>
        </w:rPr>
        <w:t xml:space="preserve">June </w:t>
      </w:r>
      <w:r w:rsidR="00676C91">
        <w:rPr>
          <w:rFonts w:ascii="Bookman Old Style" w:hAnsi="Bookman Old Style"/>
          <w:b/>
          <w:sz w:val="22"/>
          <w:szCs w:val="22"/>
        </w:rPr>
        <w:t>2020</w:t>
      </w:r>
      <w:r w:rsidR="00394DEC" w:rsidRPr="00C93A48">
        <w:rPr>
          <w:rFonts w:ascii="Bookman Old Style" w:hAnsi="Bookman Old Style"/>
          <w:b/>
          <w:sz w:val="22"/>
          <w:szCs w:val="22"/>
        </w:rPr>
        <w:t>.</w:t>
      </w:r>
    </w:p>
    <w:p w14:paraId="188C603C" w14:textId="77777777" w:rsidR="00F168EC" w:rsidRDefault="00F168EC" w:rsidP="00C60EF9">
      <w:pPr>
        <w:tabs>
          <w:tab w:val="left" w:pos="720"/>
          <w:tab w:val="decimal" w:pos="5040"/>
        </w:tabs>
        <w:spacing w:line="240" w:lineRule="auto"/>
        <w:ind w:left="2970" w:hanging="2970"/>
        <w:rPr>
          <w:rFonts w:ascii="Bookman Old Style" w:hAnsi="Bookman Old Style"/>
          <w:b/>
          <w:sz w:val="22"/>
          <w:szCs w:val="22"/>
        </w:rPr>
      </w:pPr>
    </w:p>
    <w:p w14:paraId="3AEC27E6" w14:textId="21320F94" w:rsidR="006B08CB" w:rsidRPr="00C93A48" w:rsidRDefault="006B08CB" w:rsidP="00C60EF9">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w:t>
      </w:r>
      <w:r w:rsidR="00206789" w:rsidRPr="00C93A48">
        <w:rPr>
          <w:rFonts w:ascii="Bookman Old Style" w:hAnsi="Bookman Old Style"/>
          <w:sz w:val="22"/>
          <w:szCs w:val="22"/>
        </w:rPr>
        <w:t xml:space="preserve">Review all bills and sign checks for the period </w:t>
      </w:r>
      <w:r w:rsidR="0061708B">
        <w:rPr>
          <w:rFonts w:ascii="Bookman Old Style" w:hAnsi="Bookman Old Style"/>
          <w:b/>
          <w:bCs/>
          <w:sz w:val="22"/>
          <w:szCs w:val="22"/>
        </w:rPr>
        <w:t>Ju</w:t>
      </w:r>
      <w:r w:rsidR="000B3C7C">
        <w:rPr>
          <w:rFonts w:ascii="Bookman Old Style" w:hAnsi="Bookman Old Style"/>
          <w:b/>
          <w:bCs/>
          <w:sz w:val="22"/>
          <w:szCs w:val="22"/>
        </w:rPr>
        <w:t>ly</w:t>
      </w:r>
      <w:r w:rsidR="000E2CAB">
        <w:rPr>
          <w:rFonts w:ascii="Bookman Old Style" w:hAnsi="Bookman Old Style"/>
          <w:b/>
          <w:bCs/>
          <w:sz w:val="22"/>
          <w:szCs w:val="22"/>
        </w:rPr>
        <w:t xml:space="preserve"> 1</w:t>
      </w:r>
      <w:r w:rsidR="00E15BAC">
        <w:rPr>
          <w:rFonts w:ascii="Bookman Old Style" w:hAnsi="Bookman Old Style"/>
          <w:b/>
          <w:bCs/>
          <w:sz w:val="22"/>
          <w:szCs w:val="22"/>
        </w:rPr>
        <w:t>5</w:t>
      </w:r>
      <w:r w:rsidR="000E2CAB">
        <w:rPr>
          <w:rFonts w:ascii="Bookman Old Style" w:hAnsi="Bookman Old Style"/>
          <w:b/>
          <w:bCs/>
          <w:sz w:val="22"/>
          <w:szCs w:val="22"/>
        </w:rPr>
        <w:t>,</w:t>
      </w:r>
      <w:r w:rsidR="00E15BAC">
        <w:rPr>
          <w:rFonts w:ascii="Bookman Old Style" w:hAnsi="Bookman Old Style"/>
          <w:b/>
          <w:bCs/>
          <w:sz w:val="22"/>
          <w:szCs w:val="22"/>
        </w:rPr>
        <w:t xml:space="preserve"> 2020</w:t>
      </w:r>
      <w:r w:rsidR="009A28EC">
        <w:rPr>
          <w:rFonts w:ascii="Bookman Old Style" w:hAnsi="Bookman Old Style"/>
          <w:b/>
          <w:sz w:val="22"/>
          <w:szCs w:val="22"/>
        </w:rPr>
        <w:t xml:space="preserve"> through </w:t>
      </w:r>
      <w:r w:rsidR="008C1F6A">
        <w:rPr>
          <w:rFonts w:ascii="Bookman Old Style" w:hAnsi="Bookman Old Style"/>
          <w:b/>
          <w:sz w:val="22"/>
          <w:szCs w:val="22"/>
        </w:rPr>
        <w:t>Ju</w:t>
      </w:r>
      <w:r w:rsidR="000B3C7C">
        <w:rPr>
          <w:rFonts w:ascii="Bookman Old Style" w:hAnsi="Bookman Old Style"/>
          <w:b/>
          <w:sz w:val="22"/>
          <w:szCs w:val="22"/>
        </w:rPr>
        <w:t>ly</w:t>
      </w:r>
      <w:r w:rsidR="00C60EF9">
        <w:rPr>
          <w:rFonts w:ascii="Bookman Old Style" w:hAnsi="Bookman Old Style"/>
          <w:b/>
          <w:sz w:val="22"/>
          <w:szCs w:val="22"/>
        </w:rPr>
        <w:t xml:space="preserve"> 2</w:t>
      </w:r>
      <w:r w:rsidR="000B3C7C">
        <w:rPr>
          <w:rFonts w:ascii="Bookman Old Style" w:hAnsi="Bookman Old Style"/>
          <w:b/>
          <w:sz w:val="22"/>
          <w:szCs w:val="22"/>
        </w:rPr>
        <w:t>8</w:t>
      </w:r>
      <w:r w:rsidR="00E15BAC">
        <w:rPr>
          <w:rFonts w:ascii="Bookman Old Style" w:hAnsi="Bookman Old Style"/>
          <w:b/>
          <w:sz w:val="22"/>
          <w:szCs w:val="22"/>
        </w:rPr>
        <w:t>, 2020</w:t>
      </w:r>
      <w:r w:rsidR="005771F9">
        <w:rPr>
          <w:rFonts w:ascii="Bookman Old Style" w:hAnsi="Bookman Old Style"/>
          <w:b/>
          <w:sz w:val="22"/>
          <w:szCs w:val="22"/>
        </w:rPr>
        <w:t xml:space="preserve">.  </w:t>
      </w:r>
      <w:r w:rsidR="00206789" w:rsidRPr="00C93A48">
        <w:rPr>
          <w:rFonts w:ascii="Bookman Old Style" w:hAnsi="Bookman Old Style"/>
          <w:sz w:val="22"/>
          <w:szCs w:val="22"/>
        </w:rPr>
        <w:t xml:space="preserve">A motion was made by </w:t>
      </w:r>
      <w:r w:rsidR="000B3C7C">
        <w:rPr>
          <w:rFonts w:ascii="Bookman Old Style" w:hAnsi="Bookman Old Style"/>
          <w:sz w:val="22"/>
          <w:szCs w:val="22"/>
        </w:rPr>
        <w:t>Tamara Jackson</w:t>
      </w:r>
      <w:r w:rsidR="00206789" w:rsidRPr="00C93A48">
        <w:rPr>
          <w:rFonts w:ascii="Bookman Old Style" w:hAnsi="Bookman Old Style"/>
          <w:sz w:val="22"/>
          <w:szCs w:val="22"/>
        </w:rPr>
        <w:t xml:space="preserve"> to approve all bills and sign all checks for this period.  Second by</w:t>
      </w:r>
      <w:r w:rsidR="00441BCD">
        <w:rPr>
          <w:rFonts w:ascii="Bookman Old Style" w:hAnsi="Bookman Old Style"/>
          <w:sz w:val="22"/>
          <w:szCs w:val="22"/>
        </w:rPr>
        <w:t xml:space="preserve"> </w:t>
      </w:r>
      <w:r w:rsidR="000B3C7C">
        <w:rPr>
          <w:rFonts w:ascii="Bookman Old Style" w:hAnsi="Bookman Old Style"/>
          <w:sz w:val="22"/>
          <w:szCs w:val="22"/>
        </w:rPr>
        <w:t>Stan Palm</w:t>
      </w:r>
      <w:r w:rsidR="00206789" w:rsidRPr="00C93A48">
        <w:rPr>
          <w:rFonts w:ascii="Bookman Old Style" w:hAnsi="Bookman Old Style"/>
          <w:sz w:val="22"/>
          <w:szCs w:val="22"/>
        </w:rPr>
        <w:t xml:space="preserve">.  </w:t>
      </w:r>
      <w:r w:rsidR="000D27C8">
        <w:rPr>
          <w:rFonts w:ascii="Bookman Old Style" w:hAnsi="Bookman Old Style"/>
          <w:sz w:val="22"/>
          <w:szCs w:val="22"/>
        </w:rPr>
        <w:t xml:space="preserve">All in favor.  </w:t>
      </w:r>
      <w:r w:rsidR="00206789" w:rsidRPr="00C93A48">
        <w:rPr>
          <w:rFonts w:ascii="Bookman Old Style" w:hAnsi="Bookman Old Style"/>
          <w:sz w:val="22"/>
          <w:szCs w:val="22"/>
        </w:rPr>
        <w:t>Motion carried.</w:t>
      </w:r>
    </w:p>
    <w:p w14:paraId="10C37C19" w14:textId="77777777" w:rsidR="006B08CB" w:rsidRPr="00C93A48" w:rsidRDefault="006B08CB" w:rsidP="006B08CB">
      <w:pPr>
        <w:tabs>
          <w:tab w:val="left" w:pos="2160"/>
          <w:tab w:val="decimal" w:pos="8640"/>
        </w:tabs>
        <w:spacing w:line="240" w:lineRule="auto"/>
        <w:rPr>
          <w:rFonts w:ascii="Bookman Old Style" w:hAnsi="Bookman Old Style"/>
          <w:sz w:val="22"/>
          <w:szCs w:val="22"/>
        </w:rPr>
      </w:pPr>
    </w:p>
    <w:p w14:paraId="367C80E2" w14:textId="450AC96C" w:rsidR="002E38C2"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t>
      </w:r>
      <w:bookmarkStart w:id="0" w:name="_Hlk513036878"/>
      <w:r w:rsidRPr="00C93A48">
        <w:rPr>
          <w:rFonts w:ascii="Bookman Old Style" w:hAnsi="Bookman Old Style"/>
          <w:sz w:val="22"/>
          <w:szCs w:val="22"/>
        </w:rPr>
        <w:t xml:space="preserve">Will be held on </w:t>
      </w:r>
      <w:r w:rsidR="000B3C7C">
        <w:rPr>
          <w:rFonts w:ascii="Bookman Old Style" w:hAnsi="Bookman Old Style"/>
          <w:sz w:val="22"/>
          <w:szCs w:val="22"/>
        </w:rPr>
        <w:t>August 25</w:t>
      </w:r>
      <w:r w:rsidR="00A910E4" w:rsidRPr="00C93A48">
        <w:rPr>
          <w:rFonts w:ascii="Bookman Old Style" w:hAnsi="Bookman Old Style"/>
          <w:sz w:val="22"/>
          <w:szCs w:val="22"/>
        </w:rPr>
        <w:t>, 20</w:t>
      </w:r>
      <w:r w:rsidR="00761F70">
        <w:rPr>
          <w:rFonts w:ascii="Bookman Old Style" w:hAnsi="Bookman Old Style"/>
          <w:sz w:val="22"/>
          <w:szCs w:val="22"/>
        </w:rPr>
        <w:t>20</w:t>
      </w:r>
      <w:r w:rsidRPr="00C93A48">
        <w:rPr>
          <w:rFonts w:ascii="Bookman Old Style" w:hAnsi="Bookman Old Style"/>
          <w:sz w:val="22"/>
          <w:szCs w:val="22"/>
        </w:rPr>
        <w:t xml:space="preserve"> at 1:00 PM.</w:t>
      </w:r>
      <w:r w:rsidR="003459D2" w:rsidRPr="00C93A48">
        <w:rPr>
          <w:rFonts w:ascii="Bookman Old Style" w:hAnsi="Bookman Old Style"/>
          <w:sz w:val="22"/>
          <w:szCs w:val="22"/>
        </w:rPr>
        <w:t xml:space="preserve"> </w:t>
      </w:r>
      <w:bookmarkEnd w:id="0"/>
      <w:r w:rsidR="006B6248">
        <w:rPr>
          <w:rFonts w:ascii="Bookman Old Style" w:hAnsi="Bookman Old Style"/>
          <w:sz w:val="22"/>
          <w:szCs w:val="22"/>
        </w:rPr>
        <w:t xml:space="preserve"> </w:t>
      </w:r>
    </w:p>
    <w:p w14:paraId="6169219C" w14:textId="77777777" w:rsidR="002E38C2" w:rsidRPr="00C93A48" w:rsidRDefault="002E38C2" w:rsidP="006B08CB">
      <w:pPr>
        <w:spacing w:line="240" w:lineRule="auto"/>
        <w:rPr>
          <w:rFonts w:ascii="Bookman Old Style" w:hAnsi="Bookman Old Style"/>
          <w:sz w:val="22"/>
          <w:szCs w:val="22"/>
        </w:rPr>
      </w:pPr>
    </w:p>
    <w:p w14:paraId="193B50C4" w14:textId="3B8E53A1" w:rsidR="006B08CB"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There being no further business</w:t>
      </w:r>
      <w:r w:rsidR="00954719">
        <w:rPr>
          <w:rFonts w:ascii="Bookman Old Style" w:hAnsi="Bookman Old Style"/>
          <w:sz w:val="22"/>
          <w:szCs w:val="22"/>
        </w:rPr>
        <w:t>,</w:t>
      </w:r>
      <w:r w:rsidRPr="00C93A48">
        <w:rPr>
          <w:rFonts w:ascii="Bookman Old Style" w:hAnsi="Bookman Old Style"/>
          <w:sz w:val="22"/>
          <w:szCs w:val="22"/>
        </w:rPr>
        <w:t xml:space="preserve"> </w:t>
      </w:r>
      <w:r w:rsidR="00954719">
        <w:rPr>
          <w:rFonts w:ascii="Bookman Old Style" w:hAnsi="Bookman Old Style"/>
          <w:sz w:val="22"/>
          <w:szCs w:val="22"/>
        </w:rPr>
        <w:t>a</w:t>
      </w:r>
      <w:r w:rsidRPr="00C93A48">
        <w:rPr>
          <w:rFonts w:ascii="Bookman Old Style" w:hAnsi="Bookman Old Style"/>
          <w:sz w:val="22"/>
          <w:szCs w:val="22"/>
        </w:rPr>
        <w:t xml:space="preserve"> motion</w:t>
      </w:r>
      <w:r w:rsidR="00954719">
        <w:rPr>
          <w:rFonts w:ascii="Bookman Old Style" w:hAnsi="Bookman Old Style"/>
          <w:sz w:val="22"/>
          <w:szCs w:val="22"/>
        </w:rPr>
        <w:t xml:space="preserve"> to adjourn was</w:t>
      </w:r>
      <w:r w:rsidR="00CA3F3A" w:rsidRPr="00C93A48">
        <w:rPr>
          <w:rFonts w:ascii="Bookman Old Style" w:hAnsi="Bookman Old Style"/>
          <w:sz w:val="22"/>
          <w:szCs w:val="22"/>
        </w:rPr>
        <w:t xml:space="preserve"> made</w:t>
      </w:r>
      <w:r w:rsidRPr="00C93A48">
        <w:rPr>
          <w:rFonts w:ascii="Bookman Old Style" w:hAnsi="Bookman Old Style"/>
          <w:sz w:val="22"/>
          <w:szCs w:val="22"/>
        </w:rPr>
        <w:t xml:space="preserve"> by</w:t>
      </w:r>
      <w:r w:rsidR="00441BCD">
        <w:rPr>
          <w:rFonts w:ascii="Bookman Old Style" w:hAnsi="Bookman Old Style"/>
          <w:sz w:val="22"/>
          <w:szCs w:val="22"/>
        </w:rPr>
        <w:t xml:space="preserve"> </w:t>
      </w:r>
      <w:r w:rsidR="005D258D">
        <w:rPr>
          <w:rFonts w:ascii="Bookman Old Style" w:hAnsi="Bookman Old Style"/>
          <w:sz w:val="22"/>
          <w:szCs w:val="22"/>
        </w:rPr>
        <w:t>Wesley Carl</w:t>
      </w:r>
      <w:r w:rsidR="00441BCD">
        <w:rPr>
          <w:rFonts w:ascii="Bookman Old Style" w:hAnsi="Bookman Old Style"/>
          <w:sz w:val="22"/>
          <w:szCs w:val="22"/>
        </w:rPr>
        <w:t>son</w:t>
      </w:r>
      <w:r w:rsidRPr="00C93A48">
        <w:rPr>
          <w:rFonts w:ascii="Bookman Old Style" w:hAnsi="Bookman Old Style"/>
          <w:sz w:val="22"/>
          <w:szCs w:val="22"/>
        </w:rPr>
        <w:t xml:space="preserve">, second by </w:t>
      </w:r>
      <w:r w:rsidR="005D258D">
        <w:rPr>
          <w:rFonts w:ascii="Bookman Old Style" w:hAnsi="Bookman Old Style"/>
          <w:sz w:val="22"/>
          <w:szCs w:val="22"/>
        </w:rPr>
        <w:t>Tamara Jackson</w:t>
      </w:r>
      <w:r w:rsidR="00FB0D5E">
        <w:rPr>
          <w:rFonts w:ascii="Bookman Old Style" w:hAnsi="Bookman Old Style"/>
          <w:sz w:val="22"/>
          <w:szCs w:val="22"/>
        </w:rPr>
        <w:t>. All in favor.</w:t>
      </w:r>
      <w:r w:rsidR="00BC4B38" w:rsidRPr="00C93A48">
        <w:rPr>
          <w:rFonts w:ascii="Bookman Old Style" w:hAnsi="Bookman Old Style"/>
          <w:sz w:val="22"/>
          <w:szCs w:val="22"/>
        </w:rPr>
        <w:t xml:space="preserve">  M</w:t>
      </w:r>
      <w:r w:rsidRPr="00C93A48">
        <w:rPr>
          <w:rFonts w:ascii="Bookman Old Style" w:hAnsi="Bookman Old Style"/>
          <w:sz w:val="22"/>
          <w:szCs w:val="22"/>
        </w:rPr>
        <w:t>otion</w:t>
      </w:r>
      <w:r w:rsidR="00CA3F3A" w:rsidRPr="00C93A48">
        <w:rPr>
          <w:rFonts w:ascii="Bookman Old Style" w:hAnsi="Bookman Old Style"/>
          <w:sz w:val="22"/>
          <w:szCs w:val="22"/>
        </w:rPr>
        <w:t xml:space="preserve"> </w:t>
      </w:r>
      <w:r w:rsidRPr="00C93A48">
        <w:rPr>
          <w:rFonts w:ascii="Bookman Old Style" w:hAnsi="Bookman Old Style"/>
          <w:sz w:val="22"/>
          <w:szCs w:val="22"/>
        </w:rPr>
        <w:t xml:space="preserve">carried to adjourn at </w:t>
      </w:r>
      <w:r w:rsidR="005D258D">
        <w:rPr>
          <w:rFonts w:ascii="Bookman Old Style" w:hAnsi="Bookman Old Style"/>
          <w:sz w:val="22"/>
          <w:szCs w:val="22"/>
        </w:rPr>
        <w:t>2</w:t>
      </w:r>
      <w:r w:rsidR="00B15F7B" w:rsidRPr="00C93A48">
        <w:rPr>
          <w:rFonts w:ascii="Bookman Old Style" w:hAnsi="Bookman Old Style"/>
          <w:sz w:val="22"/>
          <w:szCs w:val="22"/>
        </w:rPr>
        <w:t>:</w:t>
      </w:r>
      <w:r w:rsidR="008C1F6A">
        <w:rPr>
          <w:rFonts w:ascii="Bookman Old Style" w:hAnsi="Bookman Old Style"/>
          <w:sz w:val="22"/>
          <w:szCs w:val="22"/>
        </w:rPr>
        <w:t>4</w:t>
      </w:r>
      <w:r w:rsidR="000B3C7C">
        <w:rPr>
          <w:rFonts w:ascii="Bookman Old Style" w:hAnsi="Bookman Old Style"/>
          <w:sz w:val="22"/>
          <w:szCs w:val="22"/>
        </w:rPr>
        <w:t>3</w:t>
      </w:r>
      <w:r w:rsidRPr="00C93A48">
        <w:rPr>
          <w:rFonts w:ascii="Bookman Old Style" w:hAnsi="Bookman Old Style"/>
          <w:sz w:val="22"/>
          <w:szCs w:val="22"/>
        </w:rPr>
        <w:t xml:space="preserve"> PM</w:t>
      </w:r>
      <w:r w:rsidR="00BC4B38" w:rsidRPr="00C93A48">
        <w:rPr>
          <w:rFonts w:ascii="Bookman Old Style" w:hAnsi="Bookman Old Style"/>
          <w:sz w:val="22"/>
          <w:szCs w:val="22"/>
        </w:rPr>
        <w:t>.</w:t>
      </w:r>
    </w:p>
    <w:p w14:paraId="139622AF" w14:textId="77777777" w:rsidR="006B08CB" w:rsidRPr="00C93A48" w:rsidRDefault="006B08CB" w:rsidP="006B08CB">
      <w:pPr>
        <w:spacing w:line="240" w:lineRule="auto"/>
        <w:rPr>
          <w:rFonts w:ascii="Bookman Old Style" w:hAnsi="Bookman Old Style"/>
          <w:sz w:val="22"/>
          <w:szCs w:val="22"/>
        </w:rPr>
      </w:pPr>
    </w:p>
    <w:p w14:paraId="01BD3EE3" w14:textId="77777777" w:rsidR="006B08CB" w:rsidRPr="00C93A48" w:rsidRDefault="006B08CB" w:rsidP="006B08CB">
      <w:pPr>
        <w:spacing w:line="240" w:lineRule="auto"/>
        <w:rPr>
          <w:rFonts w:ascii="Bookman Old Style" w:hAnsi="Bookman Old Style"/>
          <w:sz w:val="22"/>
          <w:szCs w:val="22"/>
        </w:rPr>
      </w:pPr>
    </w:p>
    <w:p w14:paraId="54223D7D" w14:textId="77777777" w:rsidR="006B08CB" w:rsidRPr="00C93A48" w:rsidRDefault="006B08CB" w:rsidP="006B08CB">
      <w:pPr>
        <w:spacing w:line="240" w:lineRule="auto"/>
        <w:ind w:right="-900"/>
        <w:rPr>
          <w:rFonts w:ascii="Bookman Old Style" w:hAnsi="Bookman Old Style"/>
          <w:b/>
          <w:sz w:val="22"/>
          <w:szCs w:val="22"/>
        </w:rPr>
      </w:pPr>
      <w:r w:rsidRPr="00C93A48">
        <w:rPr>
          <w:rFonts w:ascii="Bookman Old Style" w:hAnsi="Bookman Old Style"/>
          <w:sz w:val="22"/>
          <w:szCs w:val="22"/>
        </w:rPr>
        <w:t xml:space="preserve">_________________________________     </w:t>
      </w:r>
      <w:r w:rsidRPr="00C93A48">
        <w:rPr>
          <w:rFonts w:ascii="Bookman Old Style" w:hAnsi="Bookman Old Style"/>
          <w:b/>
          <w:sz w:val="22"/>
          <w:szCs w:val="22"/>
        </w:rPr>
        <w:t>ATTEST _________________________________</w:t>
      </w:r>
    </w:p>
    <w:p w14:paraId="409DD900" w14:textId="37B69665" w:rsidR="006B08CB" w:rsidRPr="00C93A48" w:rsidRDefault="00654F12" w:rsidP="006B08CB">
      <w:pPr>
        <w:spacing w:line="240" w:lineRule="auto"/>
        <w:ind w:right="-900"/>
        <w:rPr>
          <w:rFonts w:ascii="Bookman Old Style" w:hAnsi="Bookman Old Style"/>
          <w:sz w:val="22"/>
          <w:szCs w:val="22"/>
        </w:rPr>
      </w:pPr>
      <w:r w:rsidRPr="00C93A48">
        <w:rPr>
          <w:rFonts w:ascii="Bookman Old Style" w:hAnsi="Bookman Old Style"/>
          <w:sz w:val="22"/>
          <w:szCs w:val="22"/>
        </w:rPr>
        <w:t xml:space="preserve">Chairperson, </w:t>
      </w:r>
      <w:r w:rsidR="00622099">
        <w:rPr>
          <w:rFonts w:ascii="Bookman Old Style" w:hAnsi="Bookman Old Style"/>
          <w:sz w:val="22"/>
          <w:szCs w:val="22"/>
        </w:rPr>
        <w:t>Wesley Carlson</w:t>
      </w:r>
      <w:r w:rsidR="00404839" w:rsidRPr="00C93A48">
        <w:rPr>
          <w:rFonts w:ascii="Bookman Old Style" w:hAnsi="Bookman Old Style"/>
          <w:sz w:val="22"/>
          <w:szCs w:val="22"/>
        </w:rPr>
        <w:tab/>
      </w:r>
      <w:r w:rsidR="00404839" w:rsidRPr="00C93A48">
        <w:rPr>
          <w:rFonts w:ascii="Bookman Old Style" w:hAnsi="Bookman Old Style"/>
          <w:sz w:val="22"/>
          <w:szCs w:val="22"/>
        </w:rPr>
        <w:tab/>
      </w:r>
      <w:r w:rsidR="00AF228A">
        <w:rPr>
          <w:rFonts w:ascii="Bookman Old Style" w:hAnsi="Bookman Old Style"/>
          <w:sz w:val="22"/>
          <w:szCs w:val="22"/>
        </w:rPr>
        <w:t xml:space="preserve">      </w:t>
      </w:r>
      <w:r w:rsidR="00B15F7B" w:rsidRPr="00C93A48">
        <w:rPr>
          <w:rFonts w:ascii="Bookman Old Style" w:hAnsi="Bookman Old Style"/>
          <w:sz w:val="22"/>
          <w:szCs w:val="22"/>
        </w:rPr>
        <w:t>Secretary-</w:t>
      </w:r>
      <w:r w:rsidR="00622099">
        <w:rPr>
          <w:rFonts w:ascii="Bookman Old Style" w:hAnsi="Bookman Old Style"/>
          <w:sz w:val="22"/>
          <w:szCs w:val="22"/>
        </w:rPr>
        <w:t>Stan Palm</w:t>
      </w:r>
    </w:p>
    <w:p w14:paraId="59DBED2E" w14:textId="77777777" w:rsidR="00A91ED9" w:rsidRDefault="00A91ED9" w:rsidP="00713AF0">
      <w:pPr>
        <w:spacing w:line="240" w:lineRule="auto"/>
        <w:jc w:val="center"/>
        <w:rPr>
          <w:rFonts w:ascii="Bookman Old Style" w:hAnsi="Bookman Old Style"/>
          <w:b/>
          <w:sz w:val="22"/>
          <w:szCs w:val="22"/>
        </w:rPr>
      </w:pPr>
    </w:p>
    <w:p w14:paraId="1FF49D3B" w14:textId="77777777" w:rsidR="00F168EC" w:rsidRDefault="00F168EC" w:rsidP="00713AF0">
      <w:pPr>
        <w:spacing w:line="240" w:lineRule="auto"/>
        <w:jc w:val="center"/>
        <w:rPr>
          <w:rFonts w:ascii="Bookman Old Style" w:hAnsi="Bookman Old Style"/>
          <w:b/>
          <w:sz w:val="22"/>
          <w:szCs w:val="22"/>
        </w:rPr>
      </w:pPr>
    </w:p>
    <w:p w14:paraId="76602459" w14:textId="77777777" w:rsidR="00F168EC" w:rsidRDefault="00F168EC" w:rsidP="00713AF0">
      <w:pPr>
        <w:spacing w:line="240" w:lineRule="auto"/>
        <w:jc w:val="center"/>
        <w:rPr>
          <w:rFonts w:ascii="Bookman Old Style" w:hAnsi="Bookman Old Style"/>
          <w:b/>
          <w:sz w:val="22"/>
          <w:szCs w:val="22"/>
        </w:rPr>
      </w:pPr>
    </w:p>
    <w:p w14:paraId="23A6A59B" w14:textId="77777777" w:rsidR="00F168EC" w:rsidRDefault="00F168EC" w:rsidP="00713AF0">
      <w:pPr>
        <w:spacing w:line="240" w:lineRule="auto"/>
        <w:jc w:val="center"/>
        <w:rPr>
          <w:rFonts w:ascii="Bookman Old Style" w:hAnsi="Bookman Old Style"/>
          <w:b/>
          <w:sz w:val="22"/>
          <w:szCs w:val="22"/>
        </w:rPr>
      </w:pPr>
    </w:p>
    <w:p w14:paraId="70365259" w14:textId="77777777" w:rsidR="00F168EC" w:rsidRDefault="00F168EC" w:rsidP="00713AF0">
      <w:pPr>
        <w:spacing w:line="240" w:lineRule="auto"/>
        <w:jc w:val="center"/>
        <w:rPr>
          <w:rFonts w:ascii="Bookman Old Style" w:hAnsi="Bookman Old Style"/>
          <w:b/>
          <w:sz w:val="22"/>
          <w:szCs w:val="22"/>
        </w:rPr>
      </w:pPr>
    </w:p>
    <w:p w14:paraId="3E84A6A7" w14:textId="77777777" w:rsidR="00F168EC" w:rsidRDefault="00F168EC" w:rsidP="00713AF0">
      <w:pPr>
        <w:spacing w:line="240" w:lineRule="auto"/>
        <w:jc w:val="center"/>
        <w:rPr>
          <w:rFonts w:ascii="Bookman Old Style" w:hAnsi="Bookman Old Style"/>
          <w:b/>
          <w:sz w:val="22"/>
          <w:szCs w:val="22"/>
        </w:rPr>
      </w:pPr>
    </w:p>
    <w:p w14:paraId="7701F572" w14:textId="77777777" w:rsidR="00F168EC" w:rsidRDefault="00F168EC" w:rsidP="00713AF0">
      <w:pPr>
        <w:spacing w:line="240" w:lineRule="auto"/>
        <w:jc w:val="center"/>
        <w:rPr>
          <w:rFonts w:ascii="Bookman Old Style" w:hAnsi="Bookman Old Style"/>
          <w:b/>
          <w:sz w:val="22"/>
          <w:szCs w:val="22"/>
        </w:rPr>
      </w:pPr>
    </w:p>
    <w:p w14:paraId="745E3764" w14:textId="01FA364E"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68E5D836"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A91ED9">
        <w:rPr>
          <w:rFonts w:ascii="Bookman Old Style" w:hAnsi="Bookman Old Style"/>
          <w:sz w:val="22"/>
          <w:szCs w:val="22"/>
        </w:rPr>
        <w:t>August 25</w:t>
      </w:r>
      <w:r>
        <w:rPr>
          <w:rFonts w:ascii="Bookman Old Style" w:hAnsi="Bookman Old Style"/>
          <w:sz w:val="22"/>
          <w:szCs w:val="22"/>
        </w:rPr>
        <w:t>, 20</w:t>
      </w:r>
      <w:r w:rsidR="00676C91">
        <w:rPr>
          <w:rFonts w:ascii="Bookman Old Style" w:hAnsi="Bookman Old Style"/>
          <w:sz w:val="22"/>
          <w:szCs w:val="22"/>
        </w:rPr>
        <w:t>20</w:t>
      </w:r>
      <w:r>
        <w:rPr>
          <w:rFonts w:ascii="Bookman Old Style" w:hAnsi="Bookman Old Style"/>
          <w:sz w:val="22"/>
          <w:szCs w:val="22"/>
        </w:rPr>
        <w:t xml:space="preserve"> at 1:00 PM in the office of the Kingsburg Cemetery District.</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35E0864A" w14:textId="77777777" w:rsidR="00713AF0" w:rsidRDefault="00713AF0" w:rsidP="00713AF0">
      <w:pPr>
        <w:spacing w:line="240" w:lineRule="auto"/>
        <w:rPr>
          <w:rFonts w:ascii="Bookman Old Style" w:hAnsi="Bookman Old Style"/>
          <w:sz w:val="22"/>
          <w:szCs w:val="22"/>
        </w:rPr>
      </w:pPr>
    </w:p>
    <w:p w14:paraId="067E6C63" w14:textId="77777777" w:rsidR="00A57927" w:rsidRPr="005C5214" w:rsidRDefault="00713AF0" w:rsidP="005C5214">
      <w:pPr>
        <w:spacing w:line="240" w:lineRule="auto"/>
        <w:rPr>
          <w:rFonts w:ascii="Bookman Old Style" w:hAnsi="Bookman Old Style"/>
          <w:bCs/>
          <w:sz w:val="22"/>
          <w:szCs w:val="22"/>
        </w:rPr>
      </w:pPr>
      <w:r w:rsidRPr="005C5214">
        <w:rPr>
          <w:rFonts w:ascii="Bookman Old Style" w:hAnsi="Bookman Old Style"/>
          <w:b/>
          <w:sz w:val="22"/>
          <w:szCs w:val="22"/>
        </w:rPr>
        <w:t>CORRESPONDENCE:</w:t>
      </w:r>
    </w:p>
    <w:p w14:paraId="018C9C54" w14:textId="58A23ADE" w:rsidR="00713AF0" w:rsidRDefault="005C5214" w:rsidP="005C5214">
      <w:pPr>
        <w:pStyle w:val="ListParagraph"/>
        <w:numPr>
          <w:ilvl w:val="0"/>
          <w:numId w:val="30"/>
        </w:numPr>
        <w:spacing w:line="240" w:lineRule="auto"/>
        <w:rPr>
          <w:rFonts w:ascii="Bookman Old Style" w:hAnsi="Bookman Old Style"/>
          <w:bCs/>
          <w:sz w:val="22"/>
          <w:szCs w:val="22"/>
        </w:rPr>
      </w:pPr>
      <w:r>
        <w:rPr>
          <w:rFonts w:ascii="Bookman Old Style" w:hAnsi="Bookman Old Style"/>
          <w:bCs/>
          <w:sz w:val="22"/>
          <w:szCs w:val="22"/>
        </w:rPr>
        <w:t>California Association of Public Cemeteries e-mail:  Inform Board of survey.</w:t>
      </w:r>
    </w:p>
    <w:p w14:paraId="62B94B9C" w14:textId="0906FB31" w:rsidR="005C5214" w:rsidRDefault="005C5214" w:rsidP="005C5214">
      <w:pPr>
        <w:pStyle w:val="ListParagraph"/>
        <w:numPr>
          <w:ilvl w:val="0"/>
          <w:numId w:val="30"/>
        </w:numPr>
        <w:spacing w:line="240" w:lineRule="auto"/>
        <w:rPr>
          <w:rFonts w:ascii="Bookman Old Style" w:hAnsi="Bookman Old Style"/>
          <w:bCs/>
          <w:sz w:val="22"/>
          <w:szCs w:val="22"/>
        </w:rPr>
      </w:pPr>
      <w:r>
        <w:rPr>
          <w:rFonts w:ascii="Bookman Old Style" w:hAnsi="Bookman Old Style"/>
          <w:bCs/>
          <w:sz w:val="22"/>
          <w:szCs w:val="22"/>
        </w:rPr>
        <w:t>Anthem group health plan refund:  Inform Board of MLR refund amount.</w:t>
      </w:r>
    </w:p>
    <w:p w14:paraId="6BDF3DCC" w14:textId="62F38FA9" w:rsidR="003446F3" w:rsidRPr="005C5214" w:rsidRDefault="003446F3" w:rsidP="005C5214">
      <w:pPr>
        <w:pStyle w:val="ListParagraph"/>
        <w:numPr>
          <w:ilvl w:val="0"/>
          <w:numId w:val="30"/>
        </w:numPr>
        <w:spacing w:line="240" w:lineRule="auto"/>
        <w:rPr>
          <w:rFonts w:ascii="Bookman Old Style" w:hAnsi="Bookman Old Style"/>
          <w:bCs/>
          <w:sz w:val="22"/>
          <w:szCs w:val="22"/>
        </w:rPr>
      </w:pPr>
      <w:r>
        <w:rPr>
          <w:rFonts w:ascii="Bookman Old Style" w:hAnsi="Bookman Old Style"/>
          <w:bCs/>
          <w:sz w:val="22"/>
          <w:szCs w:val="22"/>
        </w:rPr>
        <w:t>SDRMA Workers Comp. refund:  Inform Board of amount.</w:t>
      </w:r>
    </w:p>
    <w:p w14:paraId="410A592B" w14:textId="612CBF31" w:rsidR="002A243F" w:rsidRPr="009C21E4" w:rsidRDefault="002A243F" w:rsidP="009C21E4">
      <w:pPr>
        <w:pStyle w:val="ListParagraph"/>
        <w:spacing w:line="240" w:lineRule="auto"/>
        <w:textAlignment w:val="auto"/>
        <w:rPr>
          <w:rFonts w:ascii="Bookman Old Style" w:hAnsi="Bookman Old Style"/>
          <w:bCs/>
          <w:sz w:val="22"/>
          <w:szCs w:val="22"/>
        </w:rPr>
      </w:pPr>
    </w:p>
    <w:p w14:paraId="0CAF92FF" w14:textId="1A62BD0D"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702C6A0B" w14:textId="292D4CEA" w:rsidR="0033464D" w:rsidRDefault="005C5214" w:rsidP="0033464D">
      <w:pPr>
        <w:pStyle w:val="ListParagraph"/>
        <w:spacing w:line="240" w:lineRule="auto"/>
        <w:rPr>
          <w:rFonts w:ascii="Bookman Old Style" w:hAnsi="Bookman Old Style"/>
          <w:bCs/>
          <w:sz w:val="22"/>
          <w:szCs w:val="22"/>
        </w:rPr>
      </w:pPr>
      <w:r>
        <w:rPr>
          <w:rFonts w:ascii="Bookman Old Style" w:hAnsi="Bookman Old Style"/>
          <w:bCs/>
          <w:sz w:val="22"/>
          <w:szCs w:val="22"/>
        </w:rPr>
        <w:t>None</w:t>
      </w:r>
    </w:p>
    <w:p w14:paraId="49EC6B7F" w14:textId="77777777" w:rsidR="005C5214" w:rsidRPr="0033464D" w:rsidRDefault="005C5214" w:rsidP="0033464D">
      <w:pPr>
        <w:pStyle w:val="ListParagraph"/>
        <w:spacing w:line="240" w:lineRule="auto"/>
        <w:rPr>
          <w:rFonts w:ascii="Bookman Old Style" w:hAnsi="Bookman Old Style"/>
          <w:bCs/>
          <w:sz w:val="22"/>
          <w:szCs w:val="22"/>
        </w:rPr>
      </w:pPr>
    </w:p>
    <w:p w14:paraId="4EDDE23A"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2B930434" w14:textId="39C3BAD3" w:rsidR="00713AF0" w:rsidRPr="005C5214" w:rsidRDefault="00713AF0" w:rsidP="003150FC">
      <w:pPr>
        <w:pStyle w:val="ListParagraph"/>
        <w:numPr>
          <w:ilvl w:val="0"/>
          <w:numId w:val="2"/>
        </w:numPr>
        <w:spacing w:line="240" w:lineRule="auto"/>
        <w:textAlignment w:val="auto"/>
        <w:rPr>
          <w:rFonts w:ascii="Bookman Old Style" w:hAnsi="Bookman Old Style"/>
          <w:b/>
          <w:sz w:val="22"/>
          <w:szCs w:val="22"/>
        </w:rPr>
      </w:pPr>
      <w:r w:rsidRPr="005C5214">
        <w:rPr>
          <w:rFonts w:ascii="Bookman Old Style" w:hAnsi="Bookman Old Style"/>
          <w:sz w:val="22"/>
          <w:szCs w:val="22"/>
        </w:rPr>
        <w:t xml:space="preserve">Fresno County Treasury and Bank of America accounts:  Inform Board of amounts in these accounts. </w:t>
      </w:r>
    </w:p>
    <w:p w14:paraId="24E2F67D" w14:textId="0D9F20A9" w:rsidR="005C5214" w:rsidRPr="005C5214" w:rsidRDefault="005C5214" w:rsidP="003150FC">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District auditor:  Update Board on hiring of an auditor.</w:t>
      </w:r>
    </w:p>
    <w:p w14:paraId="2CB4BEC6" w14:textId="631B3932" w:rsidR="005C5214" w:rsidRPr="005C5214" w:rsidRDefault="005C5214" w:rsidP="003150FC">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Conflict of Interest Code:  Recommend amending KCD Conflict of Interest Code.</w:t>
      </w:r>
    </w:p>
    <w:p w14:paraId="266E11A7" w14:textId="34DB4420" w:rsidR="005C5214" w:rsidRPr="003446F3" w:rsidRDefault="005C5214" w:rsidP="003150FC">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Required training:  Update.</w:t>
      </w:r>
    </w:p>
    <w:p w14:paraId="5AD15185" w14:textId="61A47AF1" w:rsidR="003446F3" w:rsidRPr="005C5214" w:rsidRDefault="003446F3" w:rsidP="003150FC">
      <w:pPr>
        <w:pStyle w:val="ListParagraph"/>
        <w:numPr>
          <w:ilvl w:val="0"/>
          <w:numId w:val="2"/>
        </w:numPr>
        <w:spacing w:line="240" w:lineRule="auto"/>
        <w:textAlignment w:val="auto"/>
        <w:rPr>
          <w:rFonts w:ascii="Bookman Old Style" w:hAnsi="Bookman Old Style"/>
          <w:b/>
          <w:sz w:val="22"/>
          <w:szCs w:val="22"/>
        </w:rPr>
      </w:pPr>
      <w:r>
        <w:rPr>
          <w:rFonts w:ascii="Bookman Old Style" w:hAnsi="Bookman Old Style"/>
          <w:sz w:val="22"/>
          <w:szCs w:val="22"/>
        </w:rPr>
        <w:t>Start selling space in “old grounds”:  Inform Board.</w:t>
      </w:r>
    </w:p>
    <w:p w14:paraId="5DABECBF" w14:textId="77777777" w:rsidR="005C5214" w:rsidRPr="005C5214" w:rsidRDefault="005C5214" w:rsidP="005C5214">
      <w:pPr>
        <w:pStyle w:val="ListParagraph"/>
        <w:spacing w:line="240" w:lineRule="auto"/>
        <w:ind w:left="630"/>
        <w:textAlignment w:val="auto"/>
        <w:rPr>
          <w:rFonts w:ascii="Bookman Old Style" w:hAnsi="Bookman Old Style"/>
          <w:b/>
          <w:sz w:val="22"/>
          <w:szCs w:val="22"/>
        </w:rPr>
      </w:pPr>
    </w:p>
    <w:p w14:paraId="42151B5A" w14:textId="450AD72F"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NEW BUSINESS:</w:t>
      </w:r>
    </w:p>
    <w:p w14:paraId="4BEDEF47" w14:textId="533C6F01" w:rsidR="005C5214" w:rsidRPr="005C5214" w:rsidRDefault="005C5214" w:rsidP="005C5214">
      <w:pPr>
        <w:pStyle w:val="ListParagraph"/>
        <w:numPr>
          <w:ilvl w:val="0"/>
          <w:numId w:val="31"/>
        </w:numPr>
        <w:spacing w:line="240" w:lineRule="auto"/>
        <w:rPr>
          <w:rFonts w:ascii="Bookman Old Style" w:hAnsi="Bookman Old Style"/>
          <w:bCs/>
          <w:sz w:val="22"/>
          <w:szCs w:val="22"/>
        </w:rPr>
      </w:pPr>
      <w:r>
        <w:rPr>
          <w:rFonts w:ascii="Bookman Old Style" w:hAnsi="Bookman Old Style"/>
          <w:bCs/>
          <w:sz w:val="22"/>
          <w:szCs w:val="22"/>
        </w:rPr>
        <w:t>Trees:  Recommend replacing trees not doing well in undeveloped property (3 or 4 trees).</w:t>
      </w:r>
    </w:p>
    <w:p w14:paraId="72F6636E" w14:textId="77777777" w:rsidR="0033464D" w:rsidRPr="0033464D" w:rsidRDefault="0033464D" w:rsidP="0033464D">
      <w:pPr>
        <w:pStyle w:val="ListParagraph"/>
        <w:spacing w:line="240" w:lineRule="auto"/>
        <w:rPr>
          <w:rFonts w:ascii="Bookman Old Style" w:hAnsi="Bookman Old Style"/>
          <w:bCs/>
          <w:sz w:val="22"/>
          <w:szCs w:val="22"/>
        </w:rPr>
      </w:pPr>
    </w:p>
    <w:p w14:paraId="5FCBC276" w14:textId="13A8D2EB" w:rsidR="00C826F4" w:rsidRDefault="004D3F13" w:rsidP="00C826F4">
      <w:pPr>
        <w:spacing w:line="240" w:lineRule="auto"/>
        <w:textAlignment w:val="auto"/>
        <w:rPr>
          <w:rFonts w:ascii="Bookman Old Style" w:hAnsi="Bookman Old Style"/>
          <w:bCs/>
          <w:sz w:val="22"/>
          <w:szCs w:val="22"/>
        </w:rPr>
      </w:pPr>
      <w:r>
        <w:rPr>
          <w:rFonts w:ascii="Bookman Old Style" w:hAnsi="Bookman Old Style"/>
          <w:b/>
          <w:sz w:val="22"/>
          <w:szCs w:val="22"/>
        </w:rPr>
        <w:t>BOARD COMMENT(S)</w:t>
      </w:r>
      <w:r w:rsidR="00C826F4">
        <w:rPr>
          <w:rFonts w:ascii="Bookman Old Style" w:hAnsi="Bookman Old Style"/>
          <w:b/>
          <w:sz w:val="22"/>
          <w:szCs w:val="22"/>
        </w:rPr>
        <w:t xml:space="preserve">:  </w:t>
      </w:r>
      <w:r w:rsidR="00C826F4" w:rsidRPr="00C826F4">
        <w:rPr>
          <w:rFonts w:ascii="Bookman Old Style" w:hAnsi="Bookman Old Style"/>
          <w:bCs/>
          <w:sz w:val="22"/>
          <w:szCs w:val="22"/>
        </w:rPr>
        <w:t>Board time to make comment</w:t>
      </w:r>
      <w:r w:rsidR="00C826F4">
        <w:rPr>
          <w:rFonts w:ascii="Bookman Old Style" w:hAnsi="Bookman Old Style"/>
          <w:bCs/>
          <w:sz w:val="22"/>
          <w:szCs w:val="22"/>
        </w:rPr>
        <w:t>(s).</w:t>
      </w:r>
      <w:r>
        <w:rPr>
          <w:rFonts w:ascii="Bookman Old Style" w:hAnsi="Bookman Old Style"/>
          <w:bCs/>
          <w:sz w:val="22"/>
          <w:szCs w:val="22"/>
        </w:rPr>
        <w:t xml:space="preserve"> No action</w:t>
      </w:r>
      <w:r w:rsidR="00441BCD">
        <w:rPr>
          <w:rFonts w:ascii="Bookman Old Style" w:hAnsi="Bookman Old Style"/>
          <w:bCs/>
          <w:sz w:val="22"/>
          <w:szCs w:val="22"/>
        </w:rPr>
        <w:t xml:space="preserve"> to be taken</w:t>
      </w:r>
      <w:r>
        <w:rPr>
          <w:rFonts w:ascii="Bookman Old Style" w:hAnsi="Bookman Old Style"/>
          <w:bCs/>
          <w:sz w:val="22"/>
          <w:szCs w:val="22"/>
        </w:rPr>
        <w:t xml:space="preserve"> by Board.</w:t>
      </w:r>
    </w:p>
    <w:p w14:paraId="4EB04DB9" w14:textId="0D79E6DA" w:rsidR="00F70AEF" w:rsidRPr="0033464D" w:rsidRDefault="00F70AEF" w:rsidP="0033464D">
      <w:pPr>
        <w:pStyle w:val="ListParagraph"/>
        <w:numPr>
          <w:ilvl w:val="0"/>
          <w:numId w:val="27"/>
        </w:numPr>
        <w:spacing w:line="240" w:lineRule="auto"/>
        <w:textAlignment w:val="auto"/>
        <w:rPr>
          <w:rFonts w:ascii="Bookman Old Style" w:hAnsi="Bookman Old Style"/>
          <w:bCs/>
          <w:sz w:val="22"/>
          <w:szCs w:val="22"/>
        </w:rPr>
      </w:pPr>
      <w:r w:rsidRPr="0033464D">
        <w:rPr>
          <w:rFonts w:ascii="Bookman Old Style" w:hAnsi="Bookman Old Style"/>
          <w:bCs/>
          <w:sz w:val="22"/>
          <w:szCs w:val="22"/>
        </w:rPr>
        <w:t>Wesley Carlson:</w:t>
      </w:r>
    </w:p>
    <w:p w14:paraId="6462B631" w14:textId="6EA8D7F0" w:rsidR="00F70AEF" w:rsidRDefault="00F70AEF" w:rsidP="0033464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Stan Palm:</w:t>
      </w:r>
    </w:p>
    <w:p w14:paraId="538C1DC3" w14:textId="0A957F58" w:rsidR="00F70AEF" w:rsidRPr="00F70AEF" w:rsidRDefault="00F70AEF" w:rsidP="0033464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Tamara Jackson:</w:t>
      </w:r>
    </w:p>
    <w:p w14:paraId="3578C65A" w14:textId="77777777" w:rsidR="00713AF0" w:rsidRDefault="00713AF0" w:rsidP="00713AF0">
      <w:pPr>
        <w:pStyle w:val="ListParagraph"/>
        <w:spacing w:line="240" w:lineRule="auto"/>
        <w:ind w:left="2790"/>
        <w:rPr>
          <w:rFonts w:ascii="Bookman Old Style" w:hAnsi="Bookman Old Style"/>
          <w:bCs/>
          <w:sz w:val="22"/>
          <w:szCs w:val="22"/>
        </w:rPr>
      </w:pPr>
    </w:p>
    <w:p w14:paraId="755E2E5A" w14:textId="77777777" w:rsidR="00713AF0" w:rsidRDefault="00713AF0" w:rsidP="00713AF0">
      <w:pPr>
        <w:pStyle w:val="ListParagraph"/>
        <w:spacing w:line="240" w:lineRule="auto"/>
        <w:rPr>
          <w:rFonts w:ascii="Bookman Old Style" w:hAnsi="Bookman Old Style"/>
          <w:sz w:val="22"/>
          <w:szCs w:val="22"/>
        </w:rPr>
      </w:pPr>
    </w:p>
    <w:p w14:paraId="392533B9" w14:textId="0DF0103F" w:rsidR="00713AF0" w:rsidRDefault="00713AF0" w:rsidP="00713AF0">
      <w:pPr>
        <w:tabs>
          <w:tab w:val="left" w:pos="720"/>
          <w:tab w:val="decimal" w:pos="5040"/>
        </w:tabs>
        <w:spacing w:line="240" w:lineRule="auto"/>
        <w:ind w:left="2970" w:hanging="2970"/>
        <w:rPr>
          <w:rFonts w:ascii="Bookman Old Style" w:hAnsi="Bookman Old Style"/>
          <w:sz w:val="22"/>
          <w:szCs w:val="22"/>
        </w:rPr>
      </w:pPr>
      <w:r>
        <w:rPr>
          <w:rFonts w:ascii="Bookman Old Style" w:hAnsi="Bookman Old Style"/>
          <w:b/>
          <w:sz w:val="22"/>
          <w:szCs w:val="22"/>
        </w:rPr>
        <w:t>ACCOUNT BALANCES, INCOME &amp; EXPENSES</w:t>
      </w:r>
      <w:r>
        <w:rPr>
          <w:rFonts w:ascii="Bookman Old Style" w:hAnsi="Bookman Old Style"/>
          <w:sz w:val="22"/>
          <w:szCs w:val="22"/>
        </w:rPr>
        <w:t xml:space="preserve">:  Please see </w:t>
      </w:r>
      <w:r>
        <w:rPr>
          <w:rFonts w:ascii="Bookman Old Style" w:hAnsi="Bookman Old Style"/>
          <w:b/>
          <w:i/>
          <w:sz w:val="22"/>
          <w:szCs w:val="22"/>
        </w:rPr>
        <w:t>Profit &amp; Loss</w:t>
      </w:r>
      <w:r>
        <w:rPr>
          <w:rFonts w:ascii="Bookman Old Style" w:hAnsi="Bookman Old Style"/>
          <w:sz w:val="22"/>
          <w:szCs w:val="22"/>
        </w:rPr>
        <w:t xml:space="preserve">, </w:t>
      </w:r>
      <w:r>
        <w:rPr>
          <w:rFonts w:ascii="Bookman Old Style" w:hAnsi="Bookman Old Style"/>
          <w:b/>
          <w:i/>
          <w:sz w:val="22"/>
          <w:szCs w:val="22"/>
        </w:rPr>
        <w:t>Balance, Sales by Item Summary, Deposit</w:t>
      </w:r>
      <w:r>
        <w:rPr>
          <w:rFonts w:ascii="Bookman Old Style" w:hAnsi="Bookman Old Style"/>
          <w:sz w:val="22"/>
          <w:szCs w:val="22"/>
        </w:rPr>
        <w:t xml:space="preserve">, and </w:t>
      </w:r>
      <w:r>
        <w:rPr>
          <w:rFonts w:ascii="Bookman Old Style" w:hAnsi="Bookman Old Style"/>
          <w:b/>
          <w:i/>
          <w:sz w:val="22"/>
          <w:szCs w:val="22"/>
        </w:rPr>
        <w:t>Check</w:t>
      </w:r>
      <w:r>
        <w:rPr>
          <w:rFonts w:ascii="Bookman Old Style" w:hAnsi="Bookman Old Style"/>
          <w:sz w:val="22"/>
          <w:szCs w:val="22"/>
        </w:rPr>
        <w:t xml:space="preserve"> </w:t>
      </w:r>
      <w:r>
        <w:rPr>
          <w:rFonts w:ascii="Bookman Old Style" w:hAnsi="Bookman Old Style"/>
          <w:b/>
          <w:i/>
          <w:sz w:val="22"/>
          <w:szCs w:val="22"/>
        </w:rPr>
        <w:t>Detail</w:t>
      </w:r>
      <w:r>
        <w:rPr>
          <w:rFonts w:ascii="Bookman Old Style" w:hAnsi="Bookman Old Style"/>
          <w:sz w:val="22"/>
          <w:szCs w:val="22"/>
        </w:rPr>
        <w:t xml:space="preserve"> report</w:t>
      </w:r>
      <w:r w:rsidR="00D443EB">
        <w:rPr>
          <w:rFonts w:ascii="Bookman Old Style" w:hAnsi="Bookman Old Style"/>
          <w:sz w:val="22"/>
          <w:szCs w:val="22"/>
        </w:rPr>
        <w:t>s</w:t>
      </w:r>
      <w:r>
        <w:rPr>
          <w:rFonts w:ascii="Bookman Old Style" w:hAnsi="Bookman Old Style"/>
          <w:sz w:val="22"/>
          <w:szCs w:val="22"/>
        </w:rPr>
        <w:t xml:space="preserve"> for the month</w:t>
      </w:r>
      <w:r w:rsidR="00D443EB">
        <w:rPr>
          <w:rFonts w:ascii="Bookman Old Style" w:hAnsi="Bookman Old Style"/>
          <w:sz w:val="22"/>
          <w:szCs w:val="22"/>
        </w:rPr>
        <w:t>s</w:t>
      </w:r>
      <w:r>
        <w:rPr>
          <w:rFonts w:ascii="Bookman Old Style" w:hAnsi="Bookman Old Style"/>
          <w:sz w:val="22"/>
          <w:szCs w:val="22"/>
        </w:rPr>
        <w:t xml:space="preserve"> of </w:t>
      </w:r>
      <w:r w:rsidR="008C1F6A">
        <w:rPr>
          <w:rFonts w:ascii="Bookman Old Style" w:hAnsi="Bookman Old Style"/>
          <w:b/>
          <w:bCs/>
          <w:sz w:val="22"/>
          <w:szCs w:val="22"/>
        </w:rPr>
        <w:t>Ju</w:t>
      </w:r>
      <w:r w:rsidR="00A91ED9">
        <w:rPr>
          <w:rFonts w:ascii="Bookman Old Style" w:hAnsi="Bookman Old Style"/>
          <w:b/>
          <w:bCs/>
          <w:sz w:val="22"/>
          <w:szCs w:val="22"/>
        </w:rPr>
        <w:t>ly</w:t>
      </w:r>
      <w:r w:rsidR="00D443EB">
        <w:rPr>
          <w:rFonts w:ascii="Bookman Old Style" w:hAnsi="Bookman Old Style"/>
          <w:b/>
          <w:bCs/>
          <w:sz w:val="22"/>
          <w:szCs w:val="22"/>
        </w:rPr>
        <w:t xml:space="preserve"> </w:t>
      </w:r>
      <w:r>
        <w:rPr>
          <w:rFonts w:ascii="Bookman Old Style" w:hAnsi="Bookman Old Style"/>
          <w:b/>
          <w:bCs/>
          <w:sz w:val="22"/>
          <w:szCs w:val="22"/>
        </w:rPr>
        <w:t>2020</w:t>
      </w:r>
      <w:r>
        <w:rPr>
          <w:rFonts w:ascii="Bookman Old Style" w:hAnsi="Bookman Old Style"/>
          <w:b/>
          <w:sz w:val="22"/>
          <w:szCs w:val="22"/>
        </w:rPr>
        <w:t>.</w:t>
      </w:r>
    </w:p>
    <w:p w14:paraId="633E11F4" w14:textId="77777777" w:rsidR="00713AF0" w:rsidRDefault="00713AF0" w:rsidP="00713AF0">
      <w:pPr>
        <w:tabs>
          <w:tab w:val="left" w:pos="720"/>
          <w:tab w:val="decimal" w:pos="5040"/>
        </w:tabs>
        <w:spacing w:line="240" w:lineRule="auto"/>
        <w:ind w:left="2970" w:hanging="2970"/>
        <w:rPr>
          <w:rFonts w:ascii="Bookman Old Style" w:hAnsi="Bookman Old Style"/>
          <w:sz w:val="22"/>
          <w:szCs w:val="22"/>
        </w:rPr>
      </w:pPr>
    </w:p>
    <w:p w14:paraId="5F439DFF" w14:textId="45AE3CCA"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BILLS FOR APPROVAL:</w:t>
      </w:r>
      <w:r>
        <w:rPr>
          <w:rFonts w:ascii="Bookman Old Style" w:hAnsi="Bookman Old Style"/>
          <w:sz w:val="22"/>
          <w:szCs w:val="22"/>
        </w:rPr>
        <w:t xml:space="preserve">  Review all bills and sign checks for the period of </w:t>
      </w:r>
      <w:r w:rsidR="00A91ED9">
        <w:rPr>
          <w:rFonts w:ascii="Bookman Old Style" w:hAnsi="Bookman Old Style"/>
          <w:b/>
          <w:bCs/>
          <w:sz w:val="22"/>
          <w:szCs w:val="22"/>
        </w:rPr>
        <w:t>August</w:t>
      </w:r>
      <w:r w:rsidR="005D258D">
        <w:rPr>
          <w:rFonts w:ascii="Bookman Old Style" w:hAnsi="Bookman Old Style"/>
          <w:b/>
          <w:sz w:val="22"/>
          <w:szCs w:val="22"/>
        </w:rPr>
        <w:t xml:space="preserve"> 15</w:t>
      </w:r>
      <w:r>
        <w:rPr>
          <w:rFonts w:ascii="Bookman Old Style" w:hAnsi="Bookman Old Style"/>
          <w:b/>
          <w:sz w:val="22"/>
          <w:szCs w:val="22"/>
        </w:rPr>
        <w:t xml:space="preserve">, 2020 through </w:t>
      </w:r>
      <w:r w:rsidR="00A91ED9">
        <w:rPr>
          <w:rFonts w:ascii="Bookman Old Style" w:hAnsi="Bookman Old Style"/>
          <w:b/>
          <w:sz w:val="22"/>
          <w:szCs w:val="22"/>
        </w:rPr>
        <w:t>August 25</w:t>
      </w:r>
      <w:r>
        <w:rPr>
          <w:rFonts w:ascii="Bookman Old Style" w:hAnsi="Bookman Old Style"/>
          <w:b/>
          <w:sz w:val="22"/>
          <w:szCs w:val="22"/>
        </w:rPr>
        <w:t>, 2020.</w:t>
      </w:r>
    </w:p>
    <w:p w14:paraId="4011301B" w14:textId="77777777" w:rsidR="00713AF0" w:rsidRDefault="00713AF0" w:rsidP="00713AF0">
      <w:pPr>
        <w:tabs>
          <w:tab w:val="left" w:pos="720"/>
          <w:tab w:val="decimal" w:pos="5040"/>
        </w:tabs>
        <w:spacing w:line="240" w:lineRule="auto"/>
        <w:ind w:left="2970" w:hanging="2970"/>
        <w:rPr>
          <w:rFonts w:ascii="Bookman Old Style" w:hAnsi="Bookman Old Style"/>
          <w:b/>
          <w:sz w:val="22"/>
          <w:szCs w:val="22"/>
        </w:rPr>
      </w:pPr>
    </w:p>
    <w:p w14:paraId="6E6F47EF" w14:textId="1508D89F"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 xml:space="preserve">NEXT MEETING:  </w:t>
      </w:r>
      <w:r>
        <w:rPr>
          <w:rFonts w:ascii="Bookman Old Style" w:hAnsi="Bookman Old Style"/>
          <w:sz w:val="22"/>
          <w:szCs w:val="22"/>
        </w:rPr>
        <w:t xml:space="preserve">Will be held on </w:t>
      </w:r>
      <w:r w:rsidR="00A91ED9">
        <w:rPr>
          <w:rFonts w:ascii="Bookman Old Style" w:hAnsi="Bookman Old Style"/>
          <w:sz w:val="22"/>
          <w:szCs w:val="22"/>
        </w:rPr>
        <w:t>September 22</w:t>
      </w:r>
      <w:r>
        <w:rPr>
          <w:rFonts w:ascii="Bookman Old Style" w:hAnsi="Bookman Old Style"/>
          <w:sz w:val="22"/>
          <w:szCs w:val="22"/>
        </w:rPr>
        <w:t xml:space="preserve">, 2020 at 1:00 PM. </w:t>
      </w:r>
    </w:p>
    <w:p w14:paraId="1CDF72BB" w14:textId="77777777" w:rsidR="004D3F13" w:rsidRDefault="004D3F13" w:rsidP="00713AF0">
      <w:pPr>
        <w:tabs>
          <w:tab w:val="left" w:pos="720"/>
          <w:tab w:val="decimal" w:pos="5040"/>
        </w:tabs>
        <w:spacing w:line="240" w:lineRule="auto"/>
        <w:ind w:left="2970" w:hanging="2970"/>
        <w:rPr>
          <w:rFonts w:ascii="Bookman Old Style" w:hAnsi="Bookman Old Style"/>
          <w:b/>
          <w:sz w:val="22"/>
          <w:szCs w:val="22"/>
        </w:rPr>
      </w:pPr>
    </w:p>
    <w:p w14:paraId="3E278AA5" w14:textId="5BBA8078" w:rsidR="00713AF0" w:rsidRDefault="00713AF0" w:rsidP="00713AF0">
      <w:pPr>
        <w:tabs>
          <w:tab w:val="left" w:pos="720"/>
          <w:tab w:val="decimal" w:pos="5040"/>
        </w:tabs>
        <w:spacing w:line="240" w:lineRule="auto"/>
        <w:ind w:left="2970" w:hanging="2970"/>
        <w:rPr>
          <w:rFonts w:ascii="Bookman Old Style" w:hAnsi="Bookman Old Style"/>
          <w:b/>
          <w:sz w:val="22"/>
          <w:szCs w:val="22"/>
        </w:rPr>
      </w:pPr>
      <w:r>
        <w:rPr>
          <w:rFonts w:ascii="Bookman Old Style" w:hAnsi="Bookman Old Style"/>
          <w:b/>
          <w:sz w:val="22"/>
          <w:szCs w:val="22"/>
        </w:rPr>
        <w:t>ADJOURN:</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3C892F89" w14:textId="75F17D26" w:rsidR="005D258D" w:rsidRDefault="005D258D" w:rsidP="00713AF0">
      <w:pPr>
        <w:spacing w:line="240" w:lineRule="auto"/>
        <w:rPr>
          <w:rFonts w:ascii="Bookman Old Style" w:hAnsi="Bookman Old Style"/>
          <w:b/>
          <w:sz w:val="22"/>
          <w:szCs w:val="22"/>
        </w:rPr>
      </w:pPr>
    </w:p>
    <w:p w14:paraId="4C5B079A" w14:textId="5B3F6EE4" w:rsidR="005D258D" w:rsidRDefault="005D258D" w:rsidP="00713AF0">
      <w:pPr>
        <w:spacing w:line="240" w:lineRule="auto"/>
        <w:rPr>
          <w:rFonts w:ascii="Bookman Old Style" w:hAnsi="Bookman Old Style"/>
          <w:b/>
          <w:sz w:val="22"/>
          <w:szCs w:val="22"/>
        </w:rPr>
      </w:pPr>
    </w:p>
    <w:p w14:paraId="2B8E19C4" w14:textId="0F6AFAAC" w:rsidR="005D258D" w:rsidRDefault="005D258D" w:rsidP="00713AF0">
      <w:pPr>
        <w:spacing w:line="240" w:lineRule="auto"/>
        <w:rPr>
          <w:rFonts w:ascii="Bookman Old Style" w:hAnsi="Bookman Old Style"/>
          <w:b/>
          <w:sz w:val="22"/>
          <w:szCs w:val="22"/>
        </w:rPr>
      </w:pPr>
    </w:p>
    <w:p w14:paraId="161F40B9" w14:textId="4802C170" w:rsidR="00A91ED9" w:rsidRDefault="00A91ED9" w:rsidP="00713AF0">
      <w:pPr>
        <w:spacing w:line="240" w:lineRule="auto"/>
        <w:rPr>
          <w:rFonts w:ascii="Bookman Old Style" w:hAnsi="Bookman Old Style"/>
          <w:b/>
          <w:sz w:val="22"/>
          <w:szCs w:val="22"/>
        </w:rPr>
      </w:pPr>
    </w:p>
    <w:p w14:paraId="2CC3C36D" w14:textId="6D2CE8FD" w:rsidR="00A91ED9" w:rsidRDefault="00A91ED9" w:rsidP="00713AF0">
      <w:pPr>
        <w:spacing w:line="240" w:lineRule="auto"/>
        <w:rPr>
          <w:rFonts w:ascii="Bookman Old Style" w:hAnsi="Bookman Old Style"/>
          <w:b/>
          <w:sz w:val="22"/>
          <w:szCs w:val="22"/>
        </w:rPr>
      </w:pPr>
    </w:p>
    <w:p w14:paraId="6EF31B2F" w14:textId="7F66BBDA" w:rsidR="00A91ED9" w:rsidRDefault="00A91ED9" w:rsidP="00713AF0">
      <w:pPr>
        <w:spacing w:line="240" w:lineRule="auto"/>
        <w:rPr>
          <w:rFonts w:ascii="Bookman Old Style" w:hAnsi="Bookman Old Style"/>
          <w:b/>
          <w:sz w:val="22"/>
          <w:szCs w:val="22"/>
        </w:rPr>
      </w:pPr>
    </w:p>
    <w:p w14:paraId="47027D2D" w14:textId="2E421104" w:rsidR="00713AF0" w:rsidRDefault="00713AF0" w:rsidP="00713AF0">
      <w:pPr>
        <w:spacing w:line="240" w:lineRule="auto"/>
        <w:rPr>
          <w:rFonts w:ascii="Bookman Old Style" w:hAnsi="Bookman Old Style"/>
          <w:sz w:val="22"/>
          <w:szCs w:val="22"/>
        </w:rPr>
      </w:pPr>
      <w:r>
        <w:rPr>
          <w:rFonts w:ascii="Bookman Old Style" w:hAnsi="Bookman Old Style"/>
          <w:b/>
          <w:sz w:val="22"/>
          <w:szCs w:val="22"/>
        </w:rPr>
        <w:t xml:space="preserve">Pre-Agenda:  </w:t>
      </w:r>
      <w:r>
        <w:rPr>
          <w:rFonts w:ascii="Bookman Old Style" w:hAnsi="Bookman Old Style"/>
          <w:sz w:val="22"/>
          <w:szCs w:val="22"/>
        </w:rPr>
        <w:t xml:space="preserve">Inform Board of known items to be discussed at </w:t>
      </w:r>
      <w:r w:rsidR="005A07EA">
        <w:rPr>
          <w:rFonts w:ascii="Bookman Old Style" w:hAnsi="Bookman Old Style"/>
          <w:sz w:val="22"/>
          <w:szCs w:val="22"/>
        </w:rPr>
        <w:t>June</w:t>
      </w:r>
      <w:r>
        <w:rPr>
          <w:rFonts w:ascii="Bookman Old Style" w:hAnsi="Bookman Old Style"/>
          <w:sz w:val="22"/>
          <w:szCs w:val="22"/>
        </w:rPr>
        <w:t xml:space="preserve"> 2020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776685">
      <w:pPr>
        <w:pStyle w:val="ListParagraph"/>
        <w:numPr>
          <w:ilvl w:val="0"/>
          <w:numId w:val="4"/>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345CBBB6" w:rsidR="00FC7028" w:rsidRDefault="00FC7028"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6A00D3B" w14:textId="35286E78" w:rsidR="00180A07" w:rsidRDefault="00180A07" w:rsidP="0001159B">
      <w:pPr>
        <w:tabs>
          <w:tab w:val="left" w:pos="720"/>
          <w:tab w:val="decimal" w:pos="5040"/>
        </w:tabs>
        <w:spacing w:line="240" w:lineRule="auto"/>
        <w:rPr>
          <w:rFonts w:ascii="Bookman Old Style" w:hAnsi="Bookman Old Style"/>
          <w:i/>
          <w:sz w:val="22"/>
          <w:szCs w:val="22"/>
        </w:rPr>
      </w:pPr>
    </w:p>
    <w:p w14:paraId="6B22C9DB" w14:textId="30A6D5B7" w:rsidR="00180A07" w:rsidRDefault="00180A07" w:rsidP="0001159B">
      <w:pPr>
        <w:tabs>
          <w:tab w:val="left" w:pos="720"/>
          <w:tab w:val="decimal" w:pos="5040"/>
        </w:tabs>
        <w:spacing w:line="240" w:lineRule="auto"/>
        <w:rPr>
          <w:rFonts w:ascii="Bookman Old Style" w:hAnsi="Bookman Old Style"/>
          <w:i/>
          <w:sz w:val="22"/>
          <w:szCs w:val="22"/>
        </w:rPr>
      </w:pPr>
    </w:p>
    <w:p w14:paraId="0B618A67" w14:textId="38073862" w:rsidR="00180A07" w:rsidRDefault="00180A07" w:rsidP="0001159B">
      <w:pPr>
        <w:tabs>
          <w:tab w:val="left" w:pos="720"/>
          <w:tab w:val="decimal" w:pos="5040"/>
        </w:tabs>
        <w:spacing w:line="240" w:lineRule="auto"/>
        <w:rPr>
          <w:rFonts w:ascii="Bookman Old Style" w:hAnsi="Bookman Old Style"/>
          <w:i/>
          <w:sz w:val="22"/>
          <w:szCs w:val="22"/>
        </w:rPr>
      </w:pPr>
    </w:p>
    <w:p w14:paraId="080ACC77" w14:textId="2152A1F0" w:rsidR="00180A07" w:rsidRDefault="00180A07" w:rsidP="0001159B">
      <w:pPr>
        <w:tabs>
          <w:tab w:val="left" w:pos="720"/>
          <w:tab w:val="decimal" w:pos="5040"/>
        </w:tabs>
        <w:spacing w:line="240" w:lineRule="auto"/>
        <w:rPr>
          <w:rFonts w:ascii="Bookman Old Style" w:hAnsi="Bookman Old Style"/>
          <w:i/>
          <w:sz w:val="22"/>
          <w:szCs w:val="22"/>
        </w:rPr>
      </w:pPr>
    </w:p>
    <w:p w14:paraId="7A1B2A35" w14:textId="1B730FB8" w:rsidR="00180A07" w:rsidRDefault="00180A07" w:rsidP="0001159B">
      <w:pPr>
        <w:tabs>
          <w:tab w:val="left" w:pos="720"/>
          <w:tab w:val="decimal" w:pos="5040"/>
        </w:tabs>
        <w:spacing w:line="240" w:lineRule="auto"/>
        <w:rPr>
          <w:rFonts w:ascii="Bookman Old Style" w:hAnsi="Bookman Old Style"/>
          <w:i/>
          <w:sz w:val="22"/>
          <w:szCs w:val="22"/>
        </w:rPr>
      </w:pPr>
    </w:p>
    <w:p w14:paraId="282EBE1E" w14:textId="24404830" w:rsidR="00D80CCF" w:rsidRDefault="00D80CCF" w:rsidP="0001159B">
      <w:pPr>
        <w:tabs>
          <w:tab w:val="left" w:pos="720"/>
          <w:tab w:val="decimal" w:pos="5040"/>
        </w:tabs>
        <w:spacing w:line="240" w:lineRule="auto"/>
        <w:rPr>
          <w:rFonts w:ascii="Bookman Old Style" w:hAnsi="Bookman Old Style"/>
          <w:i/>
          <w:sz w:val="22"/>
          <w:szCs w:val="22"/>
        </w:rPr>
      </w:pPr>
    </w:p>
    <w:p w14:paraId="511E1142" w14:textId="0988F72F" w:rsidR="00D80CCF" w:rsidRDefault="00D80CCF" w:rsidP="0001159B">
      <w:pPr>
        <w:tabs>
          <w:tab w:val="left" w:pos="720"/>
          <w:tab w:val="decimal" w:pos="5040"/>
        </w:tabs>
        <w:spacing w:line="240" w:lineRule="auto"/>
        <w:rPr>
          <w:rFonts w:ascii="Bookman Old Style" w:hAnsi="Bookman Old Style"/>
          <w:i/>
          <w:sz w:val="22"/>
          <w:szCs w:val="22"/>
        </w:rPr>
      </w:pPr>
    </w:p>
    <w:p w14:paraId="667F7042" w14:textId="420277EE" w:rsidR="00D80CCF" w:rsidRDefault="00D80CCF" w:rsidP="0001159B">
      <w:pPr>
        <w:tabs>
          <w:tab w:val="left" w:pos="720"/>
          <w:tab w:val="decimal" w:pos="5040"/>
        </w:tabs>
        <w:spacing w:line="240" w:lineRule="auto"/>
        <w:rPr>
          <w:rFonts w:ascii="Bookman Old Style" w:hAnsi="Bookman Old Style"/>
          <w:i/>
          <w:sz w:val="22"/>
          <w:szCs w:val="22"/>
        </w:rPr>
      </w:pPr>
    </w:p>
    <w:p w14:paraId="73BFCB23" w14:textId="1FE0EA37" w:rsidR="00D80CCF" w:rsidRDefault="00D80CCF" w:rsidP="0001159B">
      <w:pPr>
        <w:tabs>
          <w:tab w:val="left" w:pos="720"/>
          <w:tab w:val="decimal" w:pos="5040"/>
        </w:tabs>
        <w:spacing w:line="240" w:lineRule="auto"/>
        <w:rPr>
          <w:rFonts w:ascii="Bookman Old Style" w:hAnsi="Bookman Old Style"/>
          <w:i/>
          <w:sz w:val="22"/>
          <w:szCs w:val="22"/>
        </w:rPr>
      </w:pPr>
    </w:p>
    <w:p w14:paraId="1285F40F" w14:textId="77777777" w:rsidR="00D80CCF" w:rsidRDefault="00D80CCF" w:rsidP="0001159B">
      <w:pPr>
        <w:tabs>
          <w:tab w:val="left" w:pos="720"/>
          <w:tab w:val="decimal" w:pos="5040"/>
        </w:tabs>
        <w:spacing w:line="240" w:lineRule="auto"/>
        <w:rPr>
          <w:rFonts w:ascii="Bookman Old Style" w:hAnsi="Bookman Old Style"/>
          <w:i/>
          <w:sz w:val="22"/>
          <w:szCs w:val="22"/>
        </w:rPr>
      </w:pPr>
    </w:p>
    <w:p w14:paraId="7249EE9E" w14:textId="1954112C" w:rsidR="00FC7028" w:rsidRDefault="00FC7028" w:rsidP="0001159B">
      <w:pPr>
        <w:tabs>
          <w:tab w:val="left" w:pos="720"/>
          <w:tab w:val="decimal" w:pos="5040"/>
        </w:tabs>
        <w:spacing w:line="240" w:lineRule="auto"/>
        <w:rPr>
          <w:rFonts w:ascii="Bookman Old Style" w:hAnsi="Bookman Old Style"/>
          <w:i/>
          <w:sz w:val="22"/>
          <w:szCs w:val="22"/>
        </w:rPr>
      </w:pPr>
    </w:p>
    <w:p w14:paraId="27B2125D" w14:textId="77777777" w:rsidR="005C5214" w:rsidRDefault="005C5214" w:rsidP="0001159B">
      <w:pPr>
        <w:tabs>
          <w:tab w:val="left" w:pos="720"/>
          <w:tab w:val="decimal" w:pos="5040"/>
        </w:tabs>
        <w:spacing w:line="240" w:lineRule="auto"/>
        <w:rPr>
          <w:rFonts w:ascii="Bookman Old Style" w:hAnsi="Bookman Old Style"/>
          <w:i/>
          <w:sz w:val="22"/>
          <w:szCs w:val="22"/>
        </w:rPr>
      </w:pPr>
    </w:p>
    <w:p w14:paraId="7C182695" w14:textId="77777777" w:rsidR="005C5214" w:rsidRDefault="005C5214" w:rsidP="0001159B">
      <w:pPr>
        <w:tabs>
          <w:tab w:val="left" w:pos="720"/>
          <w:tab w:val="decimal" w:pos="5040"/>
        </w:tabs>
        <w:spacing w:line="240" w:lineRule="auto"/>
        <w:rPr>
          <w:rFonts w:ascii="Bookman Old Style" w:hAnsi="Bookman Old Style"/>
          <w:i/>
          <w:sz w:val="22"/>
          <w:szCs w:val="22"/>
        </w:rPr>
      </w:pPr>
    </w:p>
    <w:p w14:paraId="39C1241E" w14:textId="75774828"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p>
    <w:p w14:paraId="26B44F6A" w14:textId="77777777" w:rsidR="004C0677" w:rsidRDefault="004C0677"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5EF14EC8"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621A87">
        <w:rPr>
          <w:rFonts w:ascii="Bookman Old Style" w:hAnsi="Bookman Old Style"/>
          <w:b/>
          <w:sz w:val="22"/>
          <w:szCs w:val="22"/>
          <w:u w:val="single"/>
        </w:rPr>
        <w:t>1</w:t>
      </w:r>
      <w:r w:rsidR="00D73E98">
        <w:rPr>
          <w:rFonts w:ascii="Bookman Old Style" w:hAnsi="Bookman Old Style"/>
          <w:b/>
          <w:sz w:val="22"/>
          <w:szCs w:val="22"/>
          <w:u w:val="single"/>
        </w:rPr>
        <w:t>2</w:t>
      </w:r>
      <w:r w:rsidR="001C4668" w:rsidRPr="001C4668">
        <w:rPr>
          <w:rFonts w:ascii="Bookman Old Style" w:hAnsi="Bookman Old Style"/>
          <w:b/>
          <w:sz w:val="22"/>
          <w:szCs w:val="22"/>
        </w:rPr>
        <w:tab/>
      </w:r>
      <w:r w:rsidRPr="00D55BB1">
        <w:rPr>
          <w:rFonts w:ascii="Bookman Old Style" w:hAnsi="Bookman Old Style"/>
          <w:sz w:val="22"/>
          <w:szCs w:val="22"/>
        </w:rPr>
        <w:tab/>
      </w:r>
      <w:r w:rsidR="001C4668">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155A78">
        <w:rPr>
          <w:rFonts w:ascii="Bookman Old Style" w:hAnsi="Bookman Old Style"/>
          <w:b/>
          <w:sz w:val="22"/>
          <w:szCs w:val="22"/>
          <w:u w:val="single"/>
        </w:rPr>
        <w:t>8</w:t>
      </w:r>
    </w:p>
    <w:p w14:paraId="29A8FCC2" w14:textId="6C23D78B" w:rsidR="008C1F6A" w:rsidRDefault="00FA58C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Bronson Slayton – (C-1</w:t>
      </w:r>
      <w:r>
        <w:rPr>
          <w:rFonts w:ascii="Bookman Old Style" w:hAnsi="Bookman Old Style"/>
          <w:color w:val="FF0000"/>
          <w:sz w:val="22"/>
          <w:szCs w:val="22"/>
        </w:rPr>
        <w:t>*</w:t>
      </w:r>
      <w:r>
        <w:rPr>
          <w:rFonts w:ascii="Bookman Old Style" w:hAnsi="Bookman Old Style"/>
          <w:sz w:val="22"/>
          <w:szCs w:val="22"/>
        </w:rPr>
        <w:t>) – (20-137)</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Robert Davis – 1</w:t>
      </w:r>
    </w:p>
    <w:p w14:paraId="6F2CD53F" w14:textId="1F2EB694" w:rsidR="00FA58CA" w:rsidRDefault="00FA58C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Dario J. Caudillo </w:t>
      </w:r>
      <w:r w:rsidR="00C122A3">
        <w:rPr>
          <w:rFonts w:ascii="Bookman Old Style" w:hAnsi="Bookman Old Style"/>
          <w:sz w:val="22"/>
          <w:szCs w:val="22"/>
        </w:rPr>
        <w:t xml:space="preserve">Jr. </w:t>
      </w:r>
      <w:r>
        <w:rPr>
          <w:rFonts w:ascii="Bookman Old Style" w:hAnsi="Bookman Old Style"/>
          <w:sz w:val="22"/>
          <w:szCs w:val="22"/>
        </w:rPr>
        <w:t>– (S) – (23-58)</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Amanda Moreno – 1</w:t>
      </w:r>
    </w:p>
    <w:p w14:paraId="29FF1603" w14:textId="77777777" w:rsidR="00621A87" w:rsidRPr="00FA58CA" w:rsidRDefault="00FA58CA" w:rsidP="00621A87">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Susan Jane Hauser – (C-2</w:t>
      </w:r>
      <w:r>
        <w:rPr>
          <w:rFonts w:ascii="Bookman Old Style" w:hAnsi="Bookman Old Style"/>
          <w:color w:val="FF0000"/>
          <w:sz w:val="22"/>
          <w:szCs w:val="22"/>
        </w:rPr>
        <w:t>*</w:t>
      </w:r>
      <w:r>
        <w:rPr>
          <w:rFonts w:ascii="Bookman Old Style" w:hAnsi="Bookman Old Style"/>
          <w:sz w:val="22"/>
          <w:szCs w:val="22"/>
        </w:rPr>
        <w:t>) – (4 ¾-65)</w:t>
      </w:r>
      <w:r w:rsidR="0077014E">
        <w:rPr>
          <w:rFonts w:ascii="Bookman Old Style" w:hAnsi="Bookman Old Style"/>
          <w:sz w:val="22"/>
          <w:szCs w:val="22"/>
        </w:rPr>
        <w:tab/>
      </w:r>
      <w:r w:rsidR="0077014E">
        <w:rPr>
          <w:rFonts w:ascii="Bookman Old Style" w:hAnsi="Bookman Old Style"/>
          <w:sz w:val="22"/>
          <w:szCs w:val="22"/>
        </w:rPr>
        <w:tab/>
      </w:r>
      <w:r w:rsidR="0077014E">
        <w:rPr>
          <w:rFonts w:ascii="Bookman Old Style" w:hAnsi="Bookman Old Style"/>
          <w:sz w:val="22"/>
          <w:szCs w:val="22"/>
        </w:rPr>
        <w:tab/>
      </w:r>
      <w:r w:rsidR="00621A87">
        <w:rPr>
          <w:rFonts w:ascii="Bookman Old Style" w:hAnsi="Bookman Old Style"/>
          <w:sz w:val="22"/>
          <w:szCs w:val="22"/>
        </w:rPr>
        <w:t>Gloria Garza - 1</w:t>
      </w:r>
    </w:p>
    <w:p w14:paraId="0193E748" w14:textId="55DB17B9" w:rsidR="00FA58CA" w:rsidRPr="00FA58CA" w:rsidRDefault="00FA58C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Tommy Inda – (S) – (20-109)</w:t>
      </w:r>
      <w:r w:rsidR="008B02D0">
        <w:rPr>
          <w:rFonts w:ascii="Bookman Old Style" w:hAnsi="Bookman Old Style"/>
          <w:sz w:val="22"/>
          <w:szCs w:val="22"/>
        </w:rPr>
        <w:tab/>
      </w:r>
      <w:r w:rsidR="008B02D0">
        <w:rPr>
          <w:rFonts w:ascii="Bookman Old Style" w:hAnsi="Bookman Old Style"/>
          <w:sz w:val="22"/>
          <w:szCs w:val="22"/>
        </w:rPr>
        <w:tab/>
      </w:r>
      <w:r w:rsidR="008B02D0">
        <w:rPr>
          <w:rFonts w:ascii="Bookman Old Style" w:hAnsi="Bookman Old Style"/>
          <w:sz w:val="22"/>
          <w:szCs w:val="22"/>
        </w:rPr>
        <w:tab/>
      </w:r>
      <w:r w:rsidR="00621A87">
        <w:rPr>
          <w:rFonts w:ascii="Bookman Old Style" w:hAnsi="Bookman Old Style"/>
          <w:sz w:val="22"/>
          <w:szCs w:val="22"/>
        </w:rPr>
        <w:t>Manuel Marquez - 1</w:t>
      </w:r>
    </w:p>
    <w:p w14:paraId="2E5A89FF" w14:textId="5B9C6A46" w:rsidR="008C1F6A" w:rsidRDefault="00FA58C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Phillip Griffin – (c-1) – (20-88)</w:t>
      </w:r>
      <w:r w:rsidR="00621A87">
        <w:rPr>
          <w:rFonts w:ascii="Bookman Old Style" w:hAnsi="Bookman Old Style"/>
          <w:sz w:val="22"/>
          <w:szCs w:val="22"/>
        </w:rPr>
        <w:tab/>
      </w:r>
      <w:r w:rsidR="00621A87">
        <w:rPr>
          <w:rFonts w:ascii="Bookman Old Style" w:hAnsi="Bookman Old Style"/>
          <w:sz w:val="22"/>
          <w:szCs w:val="22"/>
        </w:rPr>
        <w:tab/>
      </w:r>
      <w:r w:rsidR="00621A87">
        <w:rPr>
          <w:rFonts w:ascii="Bookman Old Style" w:hAnsi="Bookman Old Style"/>
          <w:sz w:val="22"/>
          <w:szCs w:val="22"/>
        </w:rPr>
        <w:tab/>
        <w:t>Beatriz Delgado - 1</w:t>
      </w:r>
    </w:p>
    <w:p w14:paraId="5EF2EF5E" w14:textId="5BFA4024" w:rsidR="008B02D0" w:rsidRDefault="008B02D0" w:rsidP="008B02D0">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Gloria Aguilar – (S) – (20-87)</w:t>
      </w:r>
      <w:r w:rsidR="00D73E98">
        <w:rPr>
          <w:rFonts w:ascii="Bookman Old Style" w:hAnsi="Bookman Old Style"/>
          <w:sz w:val="22"/>
          <w:szCs w:val="22"/>
        </w:rPr>
        <w:t xml:space="preserve"> – </w:t>
      </w:r>
      <w:r w:rsidR="00D73E98" w:rsidRPr="00155A78">
        <w:rPr>
          <w:rFonts w:ascii="Bookman Old Style" w:hAnsi="Bookman Old Style"/>
          <w:color w:val="FF0000"/>
          <w:sz w:val="22"/>
          <w:szCs w:val="22"/>
        </w:rPr>
        <w:t>C</w:t>
      </w:r>
      <w:r w:rsidR="00D73E98">
        <w:rPr>
          <w:rFonts w:ascii="Bookman Old Style" w:hAnsi="Bookman Old Style"/>
          <w:sz w:val="22"/>
          <w:szCs w:val="22"/>
        </w:rPr>
        <w:tab/>
      </w:r>
      <w:r w:rsidR="00D73E98">
        <w:rPr>
          <w:rFonts w:ascii="Bookman Old Style" w:hAnsi="Bookman Old Style"/>
          <w:sz w:val="22"/>
          <w:szCs w:val="22"/>
        </w:rPr>
        <w:tab/>
      </w:r>
      <w:r w:rsidR="00D73E98">
        <w:rPr>
          <w:rFonts w:ascii="Bookman Old Style" w:hAnsi="Bookman Old Style"/>
          <w:sz w:val="22"/>
          <w:szCs w:val="22"/>
        </w:rPr>
        <w:tab/>
        <w:t>Marisela Ortiz - 2</w:t>
      </w:r>
    </w:p>
    <w:p w14:paraId="2F270D3C" w14:textId="6E55B015" w:rsidR="008B02D0" w:rsidRDefault="008B02D0" w:rsidP="008B02D0">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Emma Marquez – (C-1</w:t>
      </w:r>
      <w:r>
        <w:rPr>
          <w:rFonts w:ascii="Bookman Old Style" w:hAnsi="Bookman Old Style"/>
          <w:color w:val="FF0000"/>
          <w:sz w:val="22"/>
          <w:szCs w:val="22"/>
        </w:rPr>
        <w:t>*</w:t>
      </w:r>
      <w:r>
        <w:rPr>
          <w:rFonts w:ascii="Bookman Old Style" w:hAnsi="Bookman Old Style"/>
          <w:sz w:val="22"/>
          <w:szCs w:val="22"/>
        </w:rPr>
        <w:t>) – (20-123)</w:t>
      </w:r>
      <w:r w:rsidR="00D73E98">
        <w:rPr>
          <w:rFonts w:ascii="Bookman Old Style" w:hAnsi="Bookman Old Style"/>
          <w:sz w:val="22"/>
          <w:szCs w:val="22"/>
        </w:rPr>
        <w:t xml:space="preserve"> </w:t>
      </w:r>
      <w:r w:rsidR="00155A78">
        <w:rPr>
          <w:rFonts w:ascii="Bookman Old Style" w:hAnsi="Bookman Old Style"/>
          <w:sz w:val="22"/>
          <w:szCs w:val="22"/>
        </w:rPr>
        <w:t>–</w:t>
      </w:r>
      <w:r w:rsidR="00D73E98">
        <w:rPr>
          <w:rFonts w:ascii="Bookman Old Style" w:hAnsi="Bookman Old Style"/>
          <w:sz w:val="22"/>
          <w:szCs w:val="22"/>
        </w:rPr>
        <w:t xml:space="preserve"> </w:t>
      </w:r>
      <w:r w:rsidR="00D73E98" w:rsidRPr="00155A78">
        <w:rPr>
          <w:rFonts w:ascii="Bookman Old Style" w:hAnsi="Bookman Old Style"/>
          <w:color w:val="FF0000"/>
          <w:sz w:val="22"/>
          <w:szCs w:val="22"/>
        </w:rPr>
        <w:t>C</w:t>
      </w:r>
      <w:r w:rsidR="00155A78">
        <w:rPr>
          <w:rFonts w:ascii="Bookman Old Style" w:hAnsi="Bookman Old Style"/>
          <w:sz w:val="22"/>
          <w:szCs w:val="22"/>
        </w:rPr>
        <w:tab/>
      </w:r>
      <w:r w:rsidR="00155A78">
        <w:rPr>
          <w:rFonts w:ascii="Bookman Old Style" w:hAnsi="Bookman Old Style"/>
          <w:sz w:val="22"/>
          <w:szCs w:val="22"/>
        </w:rPr>
        <w:tab/>
      </w:r>
      <w:r w:rsidR="00155A78">
        <w:rPr>
          <w:rFonts w:ascii="Bookman Old Style" w:hAnsi="Bookman Old Style"/>
          <w:sz w:val="22"/>
          <w:szCs w:val="22"/>
        </w:rPr>
        <w:tab/>
        <w:t>Ken Stafford - 1</w:t>
      </w:r>
    </w:p>
    <w:p w14:paraId="6A76A422" w14:textId="07FD6130" w:rsidR="00621A87" w:rsidRPr="0077014E" w:rsidRDefault="00621A87" w:rsidP="008B02D0">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Victor Delgado – (S) – (22-222)</w:t>
      </w:r>
      <w:r w:rsidR="00D73E98">
        <w:rPr>
          <w:rFonts w:ascii="Bookman Old Style" w:hAnsi="Bookman Old Style"/>
          <w:sz w:val="22"/>
          <w:szCs w:val="22"/>
        </w:rPr>
        <w:t xml:space="preserve"> - </w:t>
      </w:r>
      <w:r w:rsidR="00D73E98" w:rsidRPr="00155A78">
        <w:rPr>
          <w:rFonts w:ascii="Bookman Old Style" w:hAnsi="Bookman Old Style"/>
          <w:color w:val="FF0000"/>
          <w:sz w:val="22"/>
          <w:szCs w:val="22"/>
        </w:rPr>
        <w:t>C</w:t>
      </w:r>
    </w:p>
    <w:p w14:paraId="3A3871CE" w14:textId="46DF5995" w:rsidR="008B02D0" w:rsidRDefault="008B02D0" w:rsidP="008B02D0">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Barbara Luijkx Miller – (c-1) – (20-330)</w:t>
      </w:r>
      <w:r w:rsidR="00D73E98">
        <w:rPr>
          <w:rFonts w:ascii="Bookman Old Style" w:hAnsi="Bookman Old Style"/>
          <w:sz w:val="22"/>
          <w:szCs w:val="22"/>
        </w:rPr>
        <w:t xml:space="preserve"> </w:t>
      </w:r>
    </w:p>
    <w:p w14:paraId="00E2620E" w14:textId="5984B375" w:rsidR="008C1F6A" w:rsidRDefault="00B77E4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Marie Ramirez – (C-2) – (17-30)</w:t>
      </w:r>
      <w:r w:rsidR="00D73E98">
        <w:rPr>
          <w:rFonts w:ascii="Bookman Old Style" w:hAnsi="Bookman Old Style"/>
          <w:sz w:val="22"/>
          <w:szCs w:val="22"/>
        </w:rPr>
        <w:t xml:space="preserve"> – </w:t>
      </w:r>
      <w:r w:rsidR="00D73E98" w:rsidRPr="00155A78">
        <w:rPr>
          <w:rFonts w:ascii="Bookman Old Style" w:hAnsi="Bookman Old Style"/>
          <w:color w:val="FF0000"/>
          <w:sz w:val="22"/>
          <w:szCs w:val="22"/>
        </w:rPr>
        <w:t>C</w:t>
      </w:r>
    </w:p>
    <w:p w14:paraId="00AA50A5" w14:textId="738536E8" w:rsidR="00B612E4" w:rsidRDefault="00BF16AB"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Dora H. Garcia – (S) – (14-560)</w:t>
      </w:r>
      <w:r w:rsidR="00D73E98">
        <w:rPr>
          <w:rFonts w:ascii="Bookman Old Style" w:hAnsi="Bookman Old Style"/>
          <w:sz w:val="22"/>
          <w:szCs w:val="22"/>
        </w:rPr>
        <w:t xml:space="preserve"> - </w:t>
      </w:r>
      <w:r w:rsidR="00D73E98" w:rsidRPr="00155A78">
        <w:rPr>
          <w:rFonts w:ascii="Bookman Old Style" w:hAnsi="Bookman Old Style"/>
          <w:color w:val="FF0000"/>
          <w:sz w:val="22"/>
          <w:szCs w:val="22"/>
        </w:rPr>
        <w:t>C</w:t>
      </w:r>
    </w:p>
    <w:p w14:paraId="76C0B9A8" w14:textId="0DE637C9" w:rsidR="00B612E4" w:rsidRPr="00155A78" w:rsidRDefault="00D73E98"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 xml:space="preserve">Emilio Ortiz – (S) – (23-167) - </w:t>
      </w:r>
      <w:r w:rsidRPr="00155A78">
        <w:rPr>
          <w:rFonts w:ascii="Bookman Old Style" w:hAnsi="Bookman Old Style"/>
          <w:color w:val="FF0000"/>
          <w:sz w:val="22"/>
          <w:szCs w:val="22"/>
        </w:rPr>
        <w:t>C</w:t>
      </w:r>
    </w:p>
    <w:p w14:paraId="2D8FF034" w14:textId="77777777" w:rsidR="00B612E4" w:rsidRDefault="00B612E4" w:rsidP="0001159B">
      <w:pPr>
        <w:tabs>
          <w:tab w:val="left" w:pos="720"/>
          <w:tab w:val="decimal" w:pos="5040"/>
          <w:tab w:val="left" w:pos="5760"/>
        </w:tabs>
        <w:spacing w:line="240" w:lineRule="auto"/>
        <w:rPr>
          <w:rFonts w:ascii="Bookman Old Style" w:hAnsi="Bookman Old Style"/>
          <w:sz w:val="22"/>
          <w:szCs w:val="22"/>
        </w:rPr>
      </w:pPr>
    </w:p>
    <w:p w14:paraId="08AB6A8B" w14:textId="77777777" w:rsidR="00155A78" w:rsidRDefault="00155A78" w:rsidP="0001159B">
      <w:pPr>
        <w:tabs>
          <w:tab w:val="left" w:pos="720"/>
          <w:tab w:val="decimal" w:pos="5040"/>
          <w:tab w:val="left" w:pos="5760"/>
        </w:tabs>
        <w:spacing w:line="240" w:lineRule="auto"/>
        <w:rPr>
          <w:rFonts w:ascii="Bookman Old Style" w:hAnsi="Bookman Old Style"/>
          <w:sz w:val="22"/>
          <w:szCs w:val="22"/>
        </w:rPr>
      </w:pPr>
    </w:p>
    <w:p w14:paraId="4B079A6A" w14:textId="77777777" w:rsidR="00155A78" w:rsidRDefault="00155A78" w:rsidP="0001159B">
      <w:pPr>
        <w:tabs>
          <w:tab w:val="left" w:pos="720"/>
          <w:tab w:val="decimal" w:pos="5040"/>
          <w:tab w:val="left" w:pos="5760"/>
        </w:tabs>
        <w:spacing w:line="240" w:lineRule="auto"/>
        <w:rPr>
          <w:rFonts w:ascii="Bookman Old Style" w:hAnsi="Bookman Old Style"/>
          <w:sz w:val="22"/>
          <w:szCs w:val="22"/>
        </w:rPr>
      </w:pPr>
    </w:p>
    <w:p w14:paraId="063813EB" w14:textId="71C26E1F"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19A35768"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4820AFFC" w14:textId="77777777" w:rsidR="00E14FC6" w:rsidRDefault="00E14FC6" w:rsidP="0086350E">
      <w:pPr>
        <w:tabs>
          <w:tab w:val="left" w:pos="720"/>
          <w:tab w:val="decimal" w:pos="5040"/>
          <w:tab w:val="left" w:pos="5760"/>
        </w:tabs>
        <w:spacing w:line="240" w:lineRule="auto"/>
        <w:rPr>
          <w:rFonts w:ascii="Bookman Old Style" w:hAnsi="Bookman Old Style"/>
          <w:b/>
          <w:sz w:val="22"/>
          <w:szCs w:val="22"/>
          <w:u w:val="single"/>
        </w:rPr>
      </w:pPr>
    </w:p>
    <w:p w14:paraId="21F828CA" w14:textId="65B6F2DA"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73E6129E" w:rsidR="00943844" w:rsidRPr="008546E2" w:rsidRDefault="00943844"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Disinterments:  0</w:t>
      </w:r>
    </w:p>
    <w:p w14:paraId="5B1E220F" w14:textId="77777777" w:rsidR="000906C5" w:rsidRDefault="000906C5" w:rsidP="0001159B">
      <w:pPr>
        <w:tabs>
          <w:tab w:val="left" w:pos="720"/>
          <w:tab w:val="decimal" w:pos="5040"/>
          <w:tab w:val="left" w:pos="5760"/>
        </w:tabs>
        <w:spacing w:line="240" w:lineRule="auto"/>
        <w:rPr>
          <w:rFonts w:ascii="Bookman Old Style" w:hAnsi="Bookman Old Style"/>
        </w:rPr>
      </w:pPr>
    </w:p>
    <w:p w14:paraId="2E0D8978" w14:textId="7E15E80A" w:rsidR="000906C5" w:rsidRDefault="00943844" w:rsidP="0001159B">
      <w:pPr>
        <w:tabs>
          <w:tab w:val="left" w:pos="720"/>
          <w:tab w:val="decimal" w:pos="5040"/>
          <w:tab w:val="left" w:pos="5760"/>
        </w:tabs>
        <w:spacing w:line="240" w:lineRule="auto"/>
        <w:rPr>
          <w:rFonts w:ascii="Bookman Old Style" w:hAnsi="Bookman Old Style"/>
          <w:b/>
          <w:bCs/>
          <w:sz w:val="22"/>
          <w:szCs w:val="22"/>
          <w:u w:val="single"/>
        </w:rPr>
      </w:pPr>
      <w:bookmarkStart w:id="1"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1"/>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0</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9BC4883" w14:textId="2B2FACE8" w:rsidR="00DD15AC" w:rsidRPr="00CF0253" w:rsidRDefault="00DD15AC" w:rsidP="0001159B">
      <w:pPr>
        <w:tabs>
          <w:tab w:val="left" w:pos="720"/>
          <w:tab w:val="decimal" w:pos="5040"/>
          <w:tab w:val="left" w:pos="5760"/>
        </w:tabs>
        <w:spacing w:line="240" w:lineRule="auto"/>
        <w:rPr>
          <w:rFonts w:ascii="Bookman Old Style" w:hAnsi="Bookman Old Style"/>
          <w:sz w:val="22"/>
          <w:szCs w:val="22"/>
        </w:rPr>
      </w:pPr>
      <w:r w:rsidRPr="008914A0">
        <w:rPr>
          <w:rFonts w:ascii="Bookman Old Style" w:hAnsi="Bookman Old Style"/>
          <w:b/>
          <w:bCs/>
          <w:sz w:val="22"/>
          <w:szCs w:val="22"/>
          <w:u w:val="single"/>
        </w:rPr>
        <w:t xml:space="preserve">Space trades:  </w:t>
      </w:r>
      <w:r w:rsidR="00B13447">
        <w:rPr>
          <w:rFonts w:ascii="Bookman Old Style" w:hAnsi="Bookman Old Style"/>
          <w:b/>
          <w:bCs/>
          <w:sz w:val="22"/>
          <w:szCs w:val="22"/>
          <w:u w:val="single"/>
        </w:rPr>
        <w:t>0</w:t>
      </w:r>
    </w:p>
    <w:sectPr w:rsidR="00DD15AC"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E370" w14:textId="77777777" w:rsidR="00070405" w:rsidRDefault="00070405">
      <w:pPr>
        <w:spacing w:line="240" w:lineRule="auto"/>
      </w:pPr>
      <w:r>
        <w:separator/>
      </w:r>
    </w:p>
  </w:endnote>
  <w:endnote w:type="continuationSeparator" w:id="0">
    <w:p w14:paraId="39275ABB" w14:textId="77777777" w:rsidR="00070405" w:rsidRDefault="00070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5FC89" w14:textId="3AA1F446"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B612E4">
      <w:rPr>
        <w:i/>
        <w:noProof/>
        <w:sz w:val="12"/>
        <w:szCs w:val="12"/>
      </w:rPr>
      <w:t>C:\Users\Tracey\Documents\WORD FILES\BOARD DOCUMENTS 2020\Min 7-28-2020.docx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D32D" w14:textId="77777777" w:rsidR="00070405" w:rsidRDefault="00070405">
      <w:pPr>
        <w:spacing w:line="240" w:lineRule="auto"/>
      </w:pPr>
      <w:r>
        <w:separator/>
      </w:r>
    </w:p>
  </w:footnote>
  <w:footnote w:type="continuationSeparator" w:id="0">
    <w:p w14:paraId="4C5A2797" w14:textId="77777777" w:rsidR="00070405" w:rsidRDefault="000704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A28"/>
    <w:multiLevelType w:val="hybridMultilevel"/>
    <w:tmpl w:val="96E2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1562"/>
    <w:multiLevelType w:val="hybridMultilevel"/>
    <w:tmpl w:val="FD7E8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4D370E"/>
    <w:multiLevelType w:val="hybridMultilevel"/>
    <w:tmpl w:val="AA78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64B0"/>
    <w:multiLevelType w:val="hybridMultilevel"/>
    <w:tmpl w:val="B4A8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80BE9"/>
    <w:multiLevelType w:val="hybridMultilevel"/>
    <w:tmpl w:val="5048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965ED"/>
    <w:multiLevelType w:val="hybridMultilevel"/>
    <w:tmpl w:val="D040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34617"/>
    <w:multiLevelType w:val="hybridMultilevel"/>
    <w:tmpl w:val="EFC02FBA"/>
    <w:lvl w:ilvl="0" w:tplc="90BC0E6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B0FFE"/>
    <w:multiLevelType w:val="hybridMultilevel"/>
    <w:tmpl w:val="AB6261E0"/>
    <w:lvl w:ilvl="0" w:tplc="3226378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F6C37"/>
    <w:multiLevelType w:val="hybridMultilevel"/>
    <w:tmpl w:val="B37E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77602"/>
    <w:multiLevelType w:val="hybridMultilevel"/>
    <w:tmpl w:val="E674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68A"/>
    <w:multiLevelType w:val="hybridMultilevel"/>
    <w:tmpl w:val="0EE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D5DC9"/>
    <w:multiLevelType w:val="hybridMultilevel"/>
    <w:tmpl w:val="500EA746"/>
    <w:lvl w:ilvl="0" w:tplc="C26427C2">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E6B07D3"/>
    <w:multiLevelType w:val="hybridMultilevel"/>
    <w:tmpl w:val="C482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97045"/>
    <w:multiLevelType w:val="hybridMultilevel"/>
    <w:tmpl w:val="C660F0E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24703"/>
    <w:multiLevelType w:val="hybridMultilevel"/>
    <w:tmpl w:val="272E65DC"/>
    <w:lvl w:ilvl="0" w:tplc="BFE42A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9468F"/>
    <w:multiLevelType w:val="hybridMultilevel"/>
    <w:tmpl w:val="5D76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A3E1F"/>
    <w:multiLevelType w:val="hybridMultilevel"/>
    <w:tmpl w:val="E68AE5A6"/>
    <w:lvl w:ilvl="0" w:tplc="9962C88E">
      <w:start w:val="1"/>
      <w:numFmt w:val="decimal"/>
      <w:lvlText w:val="%1."/>
      <w:lvlJc w:val="left"/>
      <w:pPr>
        <w:ind w:left="6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65AA5"/>
    <w:multiLevelType w:val="hybridMultilevel"/>
    <w:tmpl w:val="7974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C6A17"/>
    <w:multiLevelType w:val="hybridMultilevel"/>
    <w:tmpl w:val="7BA00E74"/>
    <w:lvl w:ilvl="0" w:tplc="44C250A6">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41CCD"/>
    <w:multiLevelType w:val="hybridMultilevel"/>
    <w:tmpl w:val="3924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A6E7B"/>
    <w:multiLevelType w:val="hybridMultilevel"/>
    <w:tmpl w:val="5666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441BF"/>
    <w:multiLevelType w:val="hybridMultilevel"/>
    <w:tmpl w:val="FF6220A0"/>
    <w:lvl w:ilvl="0" w:tplc="A64A0536">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A66190"/>
    <w:multiLevelType w:val="hybridMultilevel"/>
    <w:tmpl w:val="3E4C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16369"/>
    <w:multiLevelType w:val="hybridMultilevel"/>
    <w:tmpl w:val="1574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05F32"/>
    <w:multiLevelType w:val="hybridMultilevel"/>
    <w:tmpl w:val="75A2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6451C"/>
    <w:multiLevelType w:val="hybridMultilevel"/>
    <w:tmpl w:val="E61EAD0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15:restartNumberingAfterBreak="0">
    <w:nsid w:val="71C72B4B"/>
    <w:multiLevelType w:val="hybridMultilevel"/>
    <w:tmpl w:val="49C8D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236643"/>
    <w:multiLevelType w:val="hybridMultilevel"/>
    <w:tmpl w:val="FB0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E4ADD"/>
    <w:multiLevelType w:val="hybridMultilevel"/>
    <w:tmpl w:val="8BC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7"/>
  </w:num>
  <w:num w:numId="9">
    <w:abstractNumId w:val="28"/>
  </w:num>
  <w:num w:numId="10">
    <w:abstractNumId w:val="15"/>
  </w:num>
  <w:num w:numId="11">
    <w:abstractNumId w:val="29"/>
  </w:num>
  <w:num w:numId="12">
    <w:abstractNumId w:val="1"/>
  </w:num>
  <w:num w:numId="13">
    <w:abstractNumId w:val="25"/>
  </w:num>
  <w:num w:numId="14">
    <w:abstractNumId w:val="16"/>
  </w:num>
  <w:num w:numId="15">
    <w:abstractNumId w:val="4"/>
  </w:num>
  <w:num w:numId="16">
    <w:abstractNumId w:val="2"/>
  </w:num>
  <w:num w:numId="17">
    <w:abstractNumId w:val="9"/>
  </w:num>
  <w:num w:numId="18">
    <w:abstractNumId w:val="14"/>
  </w:num>
  <w:num w:numId="19">
    <w:abstractNumId w:val="20"/>
  </w:num>
  <w:num w:numId="20">
    <w:abstractNumId w:val="24"/>
  </w:num>
  <w:num w:numId="21">
    <w:abstractNumId w:val="6"/>
  </w:num>
  <w:num w:numId="22">
    <w:abstractNumId w:val="27"/>
  </w:num>
  <w:num w:numId="23">
    <w:abstractNumId w:val="13"/>
  </w:num>
  <w:num w:numId="24">
    <w:abstractNumId w:val="19"/>
  </w:num>
  <w:num w:numId="25">
    <w:abstractNumId w:val="17"/>
  </w:num>
  <w:num w:numId="26">
    <w:abstractNumId w:val="10"/>
  </w:num>
  <w:num w:numId="27">
    <w:abstractNumId w:val="5"/>
  </w:num>
  <w:num w:numId="28">
    <w:abstractNumId w:val="22"/>
  </w:num>
  <w:num w:numId="29">
    <w:abstractNumId w:val="8"/>
  </w:num>
  <w:num w:numId="30">
    <w:abstractNumId w:val="26"/>
  </w:num>
  <w:num w:numId="3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6659"/>
    <w:rsid w:val="00007DA4"/>
    <w:rsid w:val="0001117A"/>
    <w:rsid w:val="000112D6"/>
    <w:rsid w:val="0001159B"/>
    <w:rsid w:val="00012E1D"/>
    <w:rsid w:val="00013247"/>
    <w:rsid w:val="0001332B"/>
    <w:rsid w:val="0001451F"/>
    <w:rsid w:val="000146CE"/>
    <w:rsid w:val="000159C4"/>
    <w:rsid w:val="00015D87"/>
    <w:rsid w:val="00016626"/>
    <w:rsid w:val="00016BFA"/>
    <w:rsid w:val="0001741B"/>
    <w:rsid w:val="00017D68"/>
    <w:rsid w:val="00017E06"/>
    <w:rsid w:val="00020C17"/>
    <w:rsid w:val="00020DD9"/>
    <w:rsid w:val="0002191B"/>
    <w:rsid w:val="00023EDE"/>
    <w:rsid w:val="00023F7C"/>
    <w:rsid w:val="00025735"/>
    <w:rsid w:val="0002597B"/>
    <w:rsid w:val="00025986"/>
    <w:rsid w:val="00025E5E"/>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A43"/>
    <w:rsid w:val="00041CC6"/>
    <w:rsid w:val="000429C2"/>
    <w:rsid w:val="00042EEE"/>
    <w:rsid w:val="000435BB"/>
    <w:rsid w:val="000438ED"/>
    <w:rsid w:val="00043D8B"/>
    <w:rsid w:val="000441C0"/>
    <w:rsid w:val="00044B74"/>
    <w:rsid w:val="00045212"/>
    <w:rsid w:val="00045510"/>
    <w:rsid w:val="00045B8B"/>
    <w:rsid w:val="00045CA6"/>
    <w:rsid w:val="000462DA"/>
    <w:rsid w:val="00050207"/>
    <w:rsid w:val="00050E3E"/>
    <w:rsid w:val="00052503"/>
    <w:rsid w:val="000541D3"/>
    <w:rsid w:val="000546FA"/>
    <w:rsid w:val="00054AF5"/>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71D"/>
    <w:rsid w:val="00070405"/>
    <w:rsid w:val="00071871"/>
    <w:rsid w:val="00072052"/>
    <w:rsid w:val="00072A70"/>
    <w:rsid w:val="00072D68"/>
    <w:rsid w:val="00073869"/>
    <w:rsid w:val="00073ADE"/>
    <w:rsid w:val="00074860"/>
    <w:rsid w:val="00074B1E"/>
    <w:rsid w:val="00074D35"/>
    <w:rsid w:val="00074FB5"/>
    <w:rsid w:val="0007554A"/>
    <w:rsid w:val="00077700"/>
    <w:rsid w:val="00080EDA"/>
    <w:rsid w:val="00081198"/>
    <w:rsid w:val="00081563"/>
    <w:rsid w:val="00082645"/>
    <w:rsid w:val="00082A87"/>
    <w:rsid w:val="0008370F"/>
    <w:rsid w:val="0008439E"/>
    <w:rsid w:val="00084BCC"/>
    <w:rsid w:val="00084CFA"/>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ED4"/>
    <w:rsid w:val="000B2EDF"/>
    <w:rsid w:val="000B3C7C"/>
    <w:rsid w:val="000B4D6E"/>
    <w:rsid w:val="000B5105"/>
    <w:rsid w:val="000B7C83"/>
    <w:rsid w:val="000C027D"/>
    <w:rsid w:val="000C04E6"/>
    <w:rsid w:val="000C1CC0"/>
    <w:rsid w:val="000C2BF7"/>
    <w:rsid w:val="000C2D27"/>
    <w:rsid w:val="000C32BB"/>
    <w:rsid w:val="000C3ED7"/>
    <w:rsid w:val="000C56C8"/>
    <w:rsid w:val="000C5F1A"/>
    <w:rsid w:val="000C6723"/>
    <w:rsid w:val="000C7C03"/>
    <w:rsid w:val="000D0B8F"/>
    <w:rsid w:val="000D1129"/>
    <w:rsid w:val="000D190B"/>
    <w:rsid w:val="000D27C8"/>
    <w:rsid w:val="000D2E25"/>
    <w:rsid w:val="000D3BFA"/>
    <w:rsid w:val="000D48D6"/>
    <w:rsid w:val="000D55D9"/>
    <w:rsid w:val="000D659E"/>
    <w:rsid w:val="000D75A2"/>
    <w:rsid w:val="000E0590"/>
    <w:rsid w:val="000E0DF0"/>
    <w:rsid w:val="000E181D"/>
    <w:rsid w:val="000E1D03"/>
    <w:rsid w:val="000E1E0D"/>
    <w:rsid w:val="000E1F1B"/>
    <w:rsid w:val="000E2CAB"/>
    <w:rsid w:val="000E3961"/>
    <w:rsid w:val="000E3A8D"/>
    <w:rsid w:val="000E6A65"/>
    <w:rsid w:val="000E7476"/>
    <w:rsid w:val="000F0BD4"/>
    <w:rsid w:val="000F1F39"/>
    <w:rsid w:val="000F35B4"/>
    <w:rsid w:val="000F4E12"/>
    <w:rsid w:val="000F5087"/>
    <w:rsid w:val="000F643C"/>
    <w:rsid w:val="000F6A4A"/>
    <w:rsid w:val="000F7129"/>
    <w:rsid w:val="001012E6"/>
    <w:rsid w:val="0010245B"/>
    <w:rsid w:val="00103F1E"/>
    <w:rsid w:val="0010451C"/>
    <w:rsid w:val="00105E98"/>
    <w:rsid w:val="0010652D"/>
    <w:rsid w:val="00106C1C"/>
    <w:rsid w:val="001070C9"/>
    <w:rsid w:val="00111D5F"/>
    <w:rsid w:val="00111E7C"/>
    <w:rsid w:val="00112462"/>
    <w:rsid w:val="00112475"/>
    <w:rsid w:val="00112A14"/>
    <w:rsid w:val="001152F6"/>
    <w:rsid w:val="001158F6"/>
    <w:rsid w:val="00115F2C"/>
    <w:rsid w:val="00116D81"/>
    <w:rsid w:val="00117661"/>
    <w:rsid w:val="0011794E"/>
    <w:rsid w:val="00117A65"/>
    <w:rsid w:val="00123230"/>
    <w:rsid w:val="00123346"/>
    <w:rsid w:val="0012363F"/>
    <w:rsid w:val="00124247"/>
    <w:rsid w:val="0013134D"/>
    <w:rsid w:val="00132A4C"/>
    <w:rsid w:val="001333CA"/>
    <w:rsid w:val="00134844"/>
    <w:rsid w:val="00135E63"/>
    <w:rsid w:val="001362CF"/>
    <w:rsid w:val="00136991"/>
    <w:rsid w:val="00136B15"/>
    <w:rsid w:val="00136E75"/>
    <w:rsid w:val="00137E4F"/>
    <w:rsid w:val="00137F81"/>
    <w:rsid w:val="00140F4C"/>
    <w:rsid w:val="00142079"/>
    <w:rsid w:val="0014319C"/>
    <w:rsid w:val="001431C6"/>
    <w:rsid w:val="0014338A"/>
    <w:rsid w:val="00144540"/>
    <w:rsid w:val="001477E7"/>
    <w:rsid w:val="00147BA6"/>
    <w:rsid w:val="00147D0A"/>
    <w:rsid w:val="00150437"/>
    <w:rsid w:val="00150744"/>
    <w:rsid w:val="001519B4"/>
    <w:rsid w:val="00152236"/>
    <w:rsid w:val="001522CD"/>
    <w:rsid w:val="00153755"/>
    <w:rsid w:val="00153AA5"/>
    <w:rsid w:val="00153FD5"/>
    <w:rsid w:val="00154081"/>
    <w:rsid w:val="0015414A"/>
    <w:rsid w:val="00154DF8"/>
    <w:rsid w:val="00155524"/>
    <w:rsid w:val="00155A78"/>
    <w:rsid w:val="00155E9A"/>
    <w:rsid w:val="00156CD7"/>
    <w:rsid w:val="00157940"/>
    <w:rsid w:val="00157D63"/>
    <w:rsid w:val="00161C5E"/>
    <w:rsid w:val="00161FFA"/>
    <w:rsid w:val="00163852"/>
    <w:rsid w:val="00163D5F"/>
    <w:rsid w:val="0016416D"/>
    <w:rsid w:val="00165807"/>
    <w:rsid w:val="00165968"/>
    <w:rsid w:val="00167498"/>
    <w:rsid w:val="00167D82"/>
    <w:rsid w:val="00167DBD"/>
    <w:rsid w:val="00170F73"/>
    <w:rsid w:val="00172B2B"/>
    <w:rsid w:val="00173FD9"/>
    <w:rsid w:val="00174088"/>
    <w:rsid w:val="00174BA8"/>
    <w:rsid w:val="00174D1E"/>
    <w:rsid w:val="00175191"/>
    <w:rsid w:val="00175A01"/>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EA9"/>
    <w:rsid w:val="0019153E"/>
    <w:rsid w:val="0019232C"/>
    <w:rsid w:val="001925C0"/>
    <w:rsid w:val="00192734"/>
    <w:rsid w:val="00194459"/>
    <w:rsid w:val="00195569"/>
    <w:rsid w:val="0019683D"/>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4C4"/>
    <w:rsid w:val="001B1804"/>
    <w:rsid w:val="001B30EC"/>
    <w:rsid w:val="001B4A4B"/>
    <w:rsid w:val="001B6060"/>
    <w:rsid w:val="001B6178"/>
    <w:rsid w:val="001B6BF7"/>
    <w:rsid w:val="001B7C9D"/>
    <w:rsid w:val="001C0D33"/>
    <w:rsid w:val="001C297F"/>
    <w:rsid w:val="001C3064"/>
    <w:rsid w:val="001C4668"/>
    <w:rsid w:val="001C4BA0"/>
    <w:rsid w:val="001C5C29"/>
    <w:rsid w:val="001D13AD"/>
    <w:rsid w:val="001D2FF6"/>
    <w:rsid w:val="001D374C"/>
    <w:rsid w:val="001D3AC7"/>
    <w:rsid w:val="001D43C5"/>
    <w:rsid w:val="001D4800"/>
    <w:rsid w:val="001D572A"/>
    <w:rsid w:val="001D6CE1"/>
    <w:rsid w:val="001D7619"/>
    <w:rsid w:val="001E0595"/>
    <w:rsid w:val="001E1000"/>
    <w:rsid w:val="001E1CBC"/>
    <w:rsid w:val="001E1FC5"/>
    <w:rsid w:val="001E218B"/>
    <w:rsid w:val="001E2766"/>
    <w:rsid w:val="001E298A"/>
    <w:rsid w:val="001E2C1F"/>
    <w:rsid w:val="001E2C5A"/>
    <w:rsid w:val="001E2CFB"/>
    <w:rsid w:val="001E35C5"/>
    <w:rsid w:val="001E3F98"/>
    <w:rsid w:val="001E4DF1"/>
    <w:rsid w:val="001E4F44"/>
    <w:rsid w:val="001E58E9"/>
    <w:rsid w:val="001E6048"/>
    <w:rsid w:val="001E748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24B8"/>
    <w:rsid w:val="00203C3E"/>
    <w:rsid w:val="00205630"/>
    <w:rsid w:val="0020574B"/>
    <w:rsid w:val="00205893"/>
    <w:rsid w:val="00205990"/>
    <w:rsid w:val="00206789"/>
    <w:rsid w:val="002072EE"/>
    <w:rsid w:val="002104F5"/>
    <w:rsid w:val="00210D50"/>
    <w:rsid w:val="002117D3"/>
    <w:rsid w:val="00212440"/>
    <w:rsid w:val="00212A18"/>
    <w:rsid w:val="00212DFC"/>
    <w:rsid w:val="002150B9"/>
    <w:rsid w:val="00216B31"/>
    <w:rsid w:val="00217761"/>
    <w:rsid w:val="00220670"/>
    <w:rsid w:val="002208A8"/>
    <w:rsid w:val="00222395"/>
    <w:rsid w:val="0022251A"/>
    <w:rsid w:val="002225DA"/>
    <w:rsid w:val="0022276D"/>
    <w:rsid w:val="002231C4"/>
    <w:rsid w:val="0022443F"/>
    <w:rsid w:val="00225C59"/>
    <w:rsid w:val="0022686A"/>
    <w:rsid w:val="002271CD"/>
    <w:rsid w:val="00227733"/>
    <w:rsid w:val="002302D7"/>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4180"/>
    <w:rsid w:val="002547D7"/>
    <w:rsid w:val="00254A48"/>
    <w:rsid w:val="00256613"/>
    <w:rsid w:val="002568D1"/>
    <w:rsid w:val="00256BCF"/>
    <w:rsid w:val="00256C25"/>
    <w:rsid w:val="00257719"/>
    <w:rsid w:val="00257ADA"/>
    <w:rsid w:val="00260FA5"/>
    <w:rsid w:val="00262930"/>
    <w:rsid w:val="00262FA3"/>
    <w:rsid w:val="002651D2"/>
    <w:rsid w:val="0026533D"/>
    <w:rsid w:val="00265B66"/>
    <w:rsid w:val="00266A01"/>
    <w:rsid w:val="00266B3B"/>
    <w:rsid w:val="0026712F"/>
    <w:rsid w:val="0026792A"/>
    <w:rsid w:val="00267C32"/>
    <w:rsid w:val="002714ED"/>
    <w:rsid w:val="00271827"/>
    <w:rsid w:val="00272B39"/>
    <w:rsid w:val="0027340B"/>
    <w:rsid w:val="00275BDA"/>
    <w:rsid w:val="00275D33"/>
    <w:rsid w:val="0027701B"/>
    <w:rsid w:val="0027788A"/>
    <w:rsid w:val="002807B1"/>
    <w:rsid w:val="00281C14"/>
    <w:rsid w:val="00283201"/>
    <w:rsid w:val="00283214"/>
    <w:rsid w:val="00283413"/>
    <w:rsid w:val="00285266"/>
    <w:rsid w:val="00285C06"/>
    <w:rsid w:val="00285C4E"/>
    <w:rsid w:val="00286050"/>
    <w:rsid w:val="002865E2"/>
    <w:rsid w:val="00287FBC"/>
    <w:rsid w:val="0029065D"/>
    <w:rsid w:val="00290E4D"/>
    <w:rsid w:val="00291B37"/>
    <w:rsid w:val="002929E7"/>
    <w:rsid w:val="00292E8A"/>
    <w:rsid w:val="00293884"/>
    <w:rsid w:val="00296342"/>
    <w:rsid w:val="00296AFF"/>
    <w:rsid w:val="00296FC4"/>
    <w:rsid w:val="002970C4"/>
    <w:rsid w:val="002A01F3"/>
    <w:rsid w:val="002A181E"/>
    <w:rsid w:val="002A243F"/>
    <w:rsid w:val="002A298B"/>
    <w:rsid w:val="002A3849"/>
    <w:rsid w:val="002A663B"/>
    <w:rsid w:val="002A6EC9"/>
    <w:rsid w:val="002A7934"/>
    <w:rsid w:val="002B1120"/>
    <w:rsid w:val="002B1AE7"/>
    <w:rsid w:val="002B32EE"/>
    <w:rsid w:val="002B6DAB"/>
    <w:rsid w:val="002B73DC"/>
    <w:rsid w:val="002B786F"/>
    <w:rsid w:val="002C05D4"/>
    <w:rsid w:val="002C17EE"/>
    <w:rsid w:val="002C22A4"/>
    <w:rsid w:val="002C3E6A"/>
    <w:rsid w:val="002C69A4"/>
    <w:rsid w:val="002C7221"/>
    <w:rsid w:val="002D18AF"/>
    <w:rsid w:val="002D1EAA"/>
    <w:rsid w:val="002D2A2B"/>
    <w:rsid w:val="002D3E02"/>
    <w:rsid w:val="002D404F"/>
    <w:rsid w:val="002D4E73"/>
    <w:rsid w:val="002D59FF"/>
    <w:rsid w:val="002D5C41"/>
    <w:rsid w:val="002D6336"/>
    <w:rsid w:val="002D6968"/>
    <w:rsid w:val="002E08DE"/>
    <w:rsid w:val="002E1545"/>
    <w:rsid w:val="002E1D18"/>
    <w:rsid w:val="002E27D0"/>
    <w:rsid w:val="002E2D77"/>
    <w:rsid w:val="002E3292"/>
    <w:rsid w:val="002E38C2"/>
    <w:rsid w:val="002E4247"/>
    <w:rsid w:val="002E48E6"/>
    <w:rsid w:val="002E531D"/>
    <w:rsid w:val="002E7F41"/>
    <w:rsid w:val="002F119D"/>
    <w:rsid w:val="002F1754"/>
    <w:rsid w:val="002F1F13"/>
    <w:rsid w:val="002F251D"/>
    <w:rsid w:val="002F34B4"/>
    <w:rsid w:val="002F3B5D"/>
    <w:rsid w:val="002F442C"/>
    <w:rsid w:val="002F7419"/>
    <w:rsid w:val="002F7C5D"/>
    <w:rsid w:val="002F7DC7"/>
    <w:rsid w:val="0030086B"/>
    <w:rsid w:val="00300A96"/>
    <w:rsid w:val="00300CCF"/>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3E1"/>
    <w:rsid w:val="00314858"/>
    <w:rsid w:val="00314CAC"/>
    <w:rsid w:val="00314F25"/>
    <w:rsid w:val="00315127"/>
    <w:rsid w:val="00315613"/>
    <w:rsid w:val="00315888"/>
    <w:rsid w:val="00315895"/>
    <w:rsid w:val="00316D89"/>
    <w:rsid w:val="003208CD"/>
    <w:rsid w:val="00322047"/>
    <w:rsid w:val="0032292B"/>
    <w:rsid w:val="003229C5"/>
    <w:rsid w:val="00322C8B"/>
    <w:rsid w:val="00327C55"/>
    <w:rsid w:val="003306BC"/>
    <w:rsid w:val="00331F2D"/>
    <w:rsid w:val="003328E6"/>
    <w:rsid w:val="00332AB2"/>
    <w:rsid w:val="00332BC1"/>
    <w:rsid w:val="0033464D"/>
    <w:rsid w:val="003347EC"/>
    <w:rsid w:val="003349A8"/>
    <w:rsid w:val="003350ED"/>
    <w:rsid w:val="003358F5"/>
    <w:rsid w:val="00336025"/>
    <w:rsid w:val="00336B48"/>
    <w:rsid w:val="00337425"/>
    <w:rsid w:val="0033766A"/>
    <w:rsid w:val="00337EEC"/>
    <w:rsid w:val="0034041D"/>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5E0"/>
    <w:rsid w:val="0035412E"/>
    <w:rsid w:val="00356238"/>
    <w:rsid w:val="00356481"/>
    <w:rsid w:val="00360315"/>
    <w:rsid w:val="003607C0"/>
    <w:rsid w:val="003622C8"/>
    <w:rsid w:val="00362486"/>
    <w:rsid w:val="003642D7"/>
    <w:rsid w:val="00365931"/>
    <w:rsid w:val="0036634A"/>
    <w:rsid w:val="00366CB3"/>
    <w:rsid w:val="0036722A"/>
    <w:rsid w:val="00370E91"/>
    <w:rsid w:val="00370EAC"/>
    <w:rsid w:val="00370F69"/>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6340"/>
    <w:rsid w:val="00386E1C"/>
    <w:rsid w:val="003872CB"/>
    <w:rsid w:val="00387440"/>
    <w:rsid w:val="0039069E"/>
    <w:rsid w:val="00391724"/>
    <w:rsid w:val="00392BC6"/>
    <w:rsid w:val="0039434C"/>
    <w:rsid w:val="00394DEC"/>
    <w:rsid w:val="00395BE3"/>
    <w:rsid w:val="003973AF"/>
    <w:rsid w:val="003978EB"/>
    <w:rsid w:val="003A0073"/>
    <w:rsid w:val="003A0E29"/>
    <w:rsid w:val="003A1133"/>
    <w:rsid w:val="003A15BA"/>
    <w:rsid w:val="003A26F0"/>
    <w:rsid w:val="003A284B"/>
    <w:rsid w:val="003A2A4A"/>
    <w:rsid w:val="003A2B94"/>
    <w:rsid w:val="003A311D"/>
    <w:rsid w:val="003A4A26"/>
    <w:rsid w:val="003A5436"/>
    <w:rsid w:val="003A6783"/>
    <w:rsid w:val="003A7049"/>
    <w:rsid w:val="003A7BF8"/>
    <w:rsid w:val="003B01E6"/>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18A"/>
    <w:rsid w:val="003C37F1"/>
    <w:rsid w:val="003C3A97"/>
    <w:rsid w:val="003C42DE"/>
    <w:rsid w:val="003D04AC"/>
    <w:rsid w:val="003D1A28"/>
    <w:rsid w:val="003D2D92"/>
    <w:rsid w:val="003D5BE0"/>
    <w:rsid w:val="003D73FC"/>
    <w:rsid w:val="003E0406"/>
    <w:rsid w:val="003E211F"/>
    <w:rsid w:val="003E2C0C"/>
    <w:rsid w:val="003E34A6"/>
    <w:rsid w:val="003E493F"/>
    <w:rsid w:val="003E4B05"/>
    <w:rsid w:val="003E4E5E"/>
    <w:rsid w:val="003E671D"/>
    <w:rsid w:val="003E67A6"/>
    <w:rsid w:val="003E731D"/>
    <w:rsid w:val="003E744B"/>
    <w:rsid w:val="003F0182"/>
    <w:rsid w:val="003F0909"/>
    <w:rsid w:val="003F1021"/>
    <w:rsid w:val="003F21BE"/>
    <w:rsid w:val="003F2858"/>
    <w:rsid w:val="003F339F"/>
    <w:rsid w:val="003F38C4"/>
    <w:rsid w:val="003F3F76"/>
    <w:rsid w:val="003F4B08"/>
    <w:rsid w:val="003F4E38"/>
    <w:rsid w:val="003F58D6"/>
    <w:rsid w:val="003F6403"/>
    <w:rsid w:val="003F6E17"/>
    <w:rsid w:val="003F6EFE"/>
    <w:rsid w:val="00400049"/>
    <w:rsid w:val="004003DD"/>
    <w:rsid w:val="00400496"/>
    <w:rsid w:val="00402136"/>
    <w:rsid w:val="00403F26"/>
    <w:rsid w:val="00404148"/>
    <w:rsid w:val="00404839"/>
    <w:rsid w:val="00404E32"/>
    <w:rsid w:val="00405D15"/>
    <w:rsid w:val="00406877"/>
    <w:rsid w:val="004101B3"/>
    <w:rsid w:val="004110E5"/>
    <w:rsid w:val="00411548"/>
    <w:rsid w:val="004115E1"/>
    <w:rsid w:val="00411EB0"/>
    <w:rsid w:val="004126F6"/>
    <w:rsid w:val="00413676"/>
    <w:rsid w:val="004149E8"/>
    <w:rsid w:val="00416678"/>
    <w:rsid w:val="00417B04"/>
    <w:rsid w:val="004201A4"/>
    <w:rsid w:val="00421405"/>
    <w:rsid w:val="004229CD"/>
    <w:rsid w:val="00423C8C"/>
    <w:rsid w:val="004244FC"/>
    <w:rsid w:val="00424DA3"/>
    <w:rsid w:val="004250D9"/>
    <w:rsid w:val="00425C1A"/>
    <w:rsid w:val="00425CD2"/>
    <w:rsid w:val="0042658F"/>
    <w:rsid w:val="00427049"/>
    <w:rsid w:val="00427575"/>
    <w:rsid w:val="00431767"/>
    <w:rsid w:val="00431837"/>
    <w:rsid w:val="00432E54"/>
    <w:rsid w:val="004331F3"/>
    <w:rsid w:val="004337D9"/>
    <w:rsid w:val="00433EA0"/>
    <w:rsid w:val="004355A2"/>
    <w:rsid w:val="00435DB5"/>
    <w:rsid w:val="00435EA5"/>
    <w:rsid w:val="00436441"/>
    <w:rsid w:val="00436DC9"/>
    <w:rsid w:val="00436DF5"/>
    <w:rsid w:val="0043773C"/>
    <w:rsid w:val="00441BCD"/>
    <w:rsid w:val="00441F06"/>
    <w:rsid w:val="00442804"/>
    <w:rsid w:val="0044280F"/>
    <w:rsid w:val="0044342B"/>
    <w:rsid w:val="00443B26"/>
    <w:rsid w:val="00443FC4"/>
    <w:rsid w:val="004448EC"/>
    <w:rsid w:val="00445460"/>
    <w:rsid w:val="00446766"/>
    <w:rsid w:val="00446804"/>
    <w:rsid w:val="00450AD5"/>
    <w:rsid w:val="00450B38"/>
    <w:rsid w:val="00451583"/>
    <w:rsid w:val="004521FE"/>
    <w:rsid w:val="0045371E"/>
    <w:rsid w:val="0045561F"/>
    <w:rsid w:val="00455C1E"/>
    <w:rsid w:val="00456717"/>
    <w:rsid w:val="0045687E"/>
    <w:rsid w:val="00460816"/>
    <w:rsid w:val="00460B19"/>
    <w:rsid w:val="00460E00"/>
    <w:rsid w:val="00462395"/>
    <w:rsid w:val="0046462B"/>
    <w:rsid w:val="00465150"/>
    <w:rsid w:val="00467939"/>
    <w:rsid w:val="00467D03"/>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90E45"/>
    <w:rsid w:val="004917FC"/>
    <w:rsid w:val="004920BB"/>
    <w:rsid w:val="0049276B"/>
    <w:rsid w:val="004927F0"/>
    <w:rsid w:val="0049285C"/>
    <w:rsid w:val="0049290E"/>
    <w:rsid w:val="00493E14"/>
    <w:rsid w:val="00494DF3"/>
    <w:rsid w:val="00495817"/>
    <w:rsid w:val="00495DD9"/>
    <w:rsid w:val="00496E2C"/>
    <w:rsid w:val="00496E38"/>
    <w:rsid w:val="004975BC"/>
    <w:rsid w:val="004A0AB6"/>
    <w:rsid w:val="004A0B88"/>
    <w:rsid w:val="004A1B78"/>
    <w:rsid w:val="004A268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F64"/>
    <w:rsid w:val="004C047A"/>
    <w:rsid w:val="004C0677"/>
    <w:rsid w:val="004C1213"/>
    <w:rsid w:val="004C1592"/>
    <w:rsid w:val="004C17E1"/>
    <w:rsid w:val="004C36D6"/>
    <w:rsid w:val="004C3EFB"/>
    <w:rsid w:val="004C4A51"/>
    <w:rsid w:val="004C4C6C"/>
    <w:rsid w:val="004C567B"/>
    <w:rsid w:val="004C60B9"/>
    <w:rsid w:val="004C6545"/>
    <w:rsid w:val="004C695B"/>
    <w:rsid w:val="004C6B49"/>
    <w:rsid w:val="004C6BCD"/>
    <w:rsid w:val="004C793A"/>
    <w:rsid w:val="004C7BAE"/>
    <w:rsid w:val="004D080C"/>
    <w:rsid w:val="004D1170"/>
    <w:rsid w:val="004D117B"/>
    <w:rsid w:val="004D1C20"/>
    <w:rsid w:val="004D22BE"/>
    <w:rsid w:val="004D25E4"/>
    <w:rsid w:val="004D377A"/>
    <w:rsid w:val="004D3F13"/>
    <w:rsid w:val="004D4B03"/>
    <w:rsid w:val="004D4C6C"/>
    <w:rsid w:val="004D676B"/>
    <w:rsid w:val="004E00F7"/>
    <w:rsid w:val="004E01B1"/>
    <w:rsid w:val="004E08F7"/>
    <w:rsid w:val="004E329A"/>
    <w:rsid w:val="004E3F85"/>
    <w:rsid w:val="004E4265"/>
    <w:rsid w:val="004E4317"/>
    <w:rsid w:val="004E4790"/>
    <w:rsid w:val="004E4F36"/>
    <w:rsid w:val="004E6913"/>
    <w:rsid w:val="004E6F7F"/>
    <w:rsid w:val="004E7AEC"/>
    <w:rsid w:val="004F0688"/>
    <w:rsid w:val="004F1F21"/>
    <w:rsid w:val="004F226E"/>
    <w:rsid w:val="004F22F7"/>
    <w:rsid w:val="004F239C"/>
    <w:rsid w:val="004F2B80"/>
    <w:rsid w:val="004F2CEE"/>
    <w:rsid w:val="004F3D68"/>
    <w:rsid w:val="004F4704"/>
    <w:rsid w:val="004F5641"/>
    <w:rsid w:val="004F5C22"/>
    <w:rsid w:val="004F749E"/>
    <w:rsid w:val="00503AE4"/>
    <w:rsid w:val="00507056"/>
    <w:rsid w:val="005071E5"/>
    <w:rsid w:val="00507BD3"/>
    <w:rsid w:val="00510CAE"/>
    <w:rsid w:val="00510E88"/>
    <w:rsid w:val="00510ED5"/>
    <w:rsid w:val="005111E2"/>
    <w:rsid w:val="00514520"/>
    <w:rsid w:val="005149AD"/>
    <w:rsid w:val="00514D03"/>
    <w:rsid w:val="005152AD"/>
    <w:rsid w:val="00515FD4"/>
    <w:rsid w:val="00516D58"/>
    <w:rsid w:val="00517261"/>
    <w:rsid w:val="0051790A"/>
    <w:rsid w:val="00522ADB"/>
    <w:rsid w:val="00523203"/>
    <w:rsid w:val="00523376"/>
    <w:rsid w:val="005234A6"/>
    <w:rsid w:val="00525893"/>
    <w:rsid w:val="005258DC"/>
    <w:rsid w:val="00525EF5"/>
    <w:rsid w:val="00526DF4"/>
    <w:rsid w:val="00530014"/>
    <w:rsid w:val="005303E0"/>
    <w:rsid w:val="00530BD0"/>
    <w:rsid w:val="00532E87"/>
    <w:rsid w:val="00534E46"/>
    <w:rsid w:val="005354D6"/>
    <w:rsid w:val="005358F7"/>
    <w:rsid w:val="005362EF"/>
    <w:rsid w:val="005368AF"/>
    <w:rsid w:val="00537962"/>
    <w:rsid w:val="0054009E"/>
    <w:rsid w:val="00541125"/>
    <w:rsid w:val="00543599"/>
    <w:rsid w:val="00544368"/>
    <w:rsid w:val="005445AC"/>
    <w:rsid w:val="00545240"/>
    <w:rsid w:val="0054583D"/>
    <w:rsid w:val="00546300"/>
    <w:rsid w:val="00546B60"/>
    <w:rsid w:val="005501F0"/>
    <w:rsid w:val="00550257"/>
    <w:rsid w:val="005508EE"/>
    <w:rsid w:val="00551143"/>
    <w:rsid w:val="00551458"/>
    <w:rsid w:val="00551AFA"/>
    <w:rsid w:val="00551C41"/>
    <w:rsid w:val="005531FC"/>
    <w:rsid w:val="00555C80"/>
    <w:rsid w:val="0055703B"/>
    <w:rsid w:val="00557870"/>
    <w:rsid w:val="0056082E"/>
    <w:rsid w:val="00560BC5"/>
    <w:rsid w:val="005623D5"/>
    <w:rsid w:val="00562CD3"/>
    <w:rsid w:val="00562DDE"/>
    <w:rsid w:val="00563B2C"/>
    <w:rsid w:val="0056407B"/>
    <w:rsid w:val="00564E81"/>
    <w:rsid w:val="0056598E"/>
    <w:rsid w:val="00565C75"/>
    <w:rsid w:val="00566C31"/>
    <w:rsid w:val="00566DE2"/>
    <w:rsid w:val="00570FE8"/>
    <w:rsid w:val="005718D4"/>
    <w:rsid w:val="00572D56"/>
    <w:rsid w:val="00574092"/>
    <w:rsid w:val="00574223"/>
    <w:rsid w:val="005749A8"/>
    <w:rsid w:val="00574BE8"/>
    <w:rsid w:val="0057640D"/>
    <w:rsid w:val="005771F9"/>
    <w:rsid w:val="0057765D"/>
    <w:rsid w:val="005776E4"/>
    <w:rsid w:val="00577A15"/>
    <w:rsid w:val="00577C33"/>
    <w:rsid w:val="0058046F"/>
    <w:rsid w:val="00581BE2"/>
    <w:rsid w:val="0058390A"/>
    <w:rsid w:val="00585CBB"/>
    <w:rsid w:val="00585E1E"/>
    <w:rsid w:val="00586E7D"/>
    <w:rsid w:val="005878AB"/>
    <w:rsid w:val="00587920"/>
    <w:rsid w:val="00590760"/>
    <w:rsid w:val="0059291A"/>
    <w:rsid w:val="0059505A"/>
    <w:rsid w:val="00595081"/>
    <w:rsid w:val="00595897"/>
    <w:rsid w:val="00595945"/>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61F1"/>
    <w:rsid w:val="005A69FD"/>
    <w:rsid w:val="005A6C9C"/>
    <w:rsid w:val="005A78A1"/>
    <w:rsid w:val="005A7D90"/>
    <w:rsid w:val="005B03DE"/>
    <w:rsid w:val="005B0912"/>
    <w:rsid w:val="005B10BB"/>
    <w:rsid w:val="005B1A2A"/>
    <w:rsid w:val="005B1FA4"/>
    <w:rsid w:val="005B2D87"/>
    <w:rsid w:val="005B4465"/>
    <w:rsid w:val="005B4C23"/>
    <w:rsid w:val="005B5CBD"/>
    <w:rsid w:val="005B7774"/>
    <w:rsid w:val="005C08B1"/>
    <w:rsid w:val="005C1984"/>
    <w:rsid w:val="005C3A16"/>
    <w:rsid w:val="005C4091"/>
    <w:rsid w:val="005C5214"/>
    <w:rsid w:val="005C5924"/>
    <w:rsid w:val="005C6AF7"/>
    <w:rsid w:val="005C7713"/>
    <w:rsid w:val="005C7831"/>
    <w:rsid w:val="005C7A22"/>
    <w:rsid w:val="005D0CF7"/>
    <w:rsid w:val="005D1E93"/>
    <w:rsid w:val="005D1FA0"/>
    <w:rsid w:val="005D213E"/>
    <w:rsid w:val="005D258D"/>
    <w:rsid w:val="005D2E01"/>
    <w:rsid w:val="005D374A"/>
    <w:rsid w:val="005D4B2C"/>
    <w:rsid w:val="005D5599"/>
    <w:rsid w:val="005E1D67"/>
    <w:rsid w:val="005E4003"/>
    <w:rsid w:val="005E41A3"/>
    <w:rsid w:val="005E6168"/>
    <w:rsid w:val="005E6B78"/>
    <w:rsid w:val="005E6D1A"/>
    <w:rsid w:val="005E742C"/>
    <w:rsid w:val="005E7699"/>
    <w:rsid w:val="005E7DEA"/>
    <w:rsid w:val="005F027C"/>
    <w:rsid w:val="005F02A6"/>
    <w:rsid w:val="005F0FE6"/>
    <w:rsid w:val="005F1C29"/>
    <w:rsid w:val="005F2B37"/>
    <w:rsid w:val="005F3001"/>
    <w:rsid w:val="005F329D"/>
    <w:rsid w:val="005F4C34"/>
    <w:rsid w:val="005F5284"/>
    <w:rsid w:val="005F5308"/>
    <w:rsid w:val="005F5AF3"/>
    <w:rsid w:val="005F761D"/>
    <w:rsid w:val="006003A7"/>
    <w:rsid w:val="0060081C"/>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4108"/>
    <w:rsid w:val="00615B52"/>
    <w:rsid w:val="006166D9"/>
    <w:rsid w:val="0061693D"/>
    <w:rsid w:val="0061708B"/>
    <w:rsid w:val="006170E4"/>
    <w:rsid w:val="006179B3"/>
    <w:rsid w:val="00620323"/>
    <w:rsid w:val="00620C35"/>
    <w:rsid w:val="006213D3"/>
    <w:rsid w:val="00621A87"/>
    <w:rsid w:val="00622099"/>
    <w:rsid w:val="00622875"/>
    <w:rsid w:val="006232DF"/>
    <w:rsid w:val="006246D1"/>
    <w:rsid w:val="00625480"/>
    <w:rsid w:val="00625DBB"/>
    <w:rsid w:val="00626744"/>
    <w:rsid w:val="0062778E"/>
    <w:rsid w:val="0063005B"/>
    <w:rsid w:val="006309CB"/>
    <w:rsid w:val="00630FB7"/>
    <w:rsid w:val="00632D35"/>
    <w:rsid w:val="00633226"/>
    <w:rsid w:val="00633645"/>
    <w:rsid w:val="00633ECB"/>
    <w:rsid w:val="0063541F"/>
    <w:rsid w:val="00635D95"/>
    <w:rsid w:val="00636074"/>
    <w:rsid w:val="00636DBF"/>
    <w:rsid w:val="0063703A"/>
    <w:rsid w:val="006418F9"/>
    <w:rsid w:val="00643513"/>
    <w:rsid w:val="00644153"/>
    <w:rsid w:val="006443E9"/>
    <w:rsid w:val="00644B69"/>
    <w:rsid w:val="0065046A"/>
    <w:rsid w:val="00650EE1"/>
    <w:rsid w:val="00651265"/>
    <w:rsid w:val="00651355"/>
    <w:rsid w:val="006515B8"/>
    <w:rsid w:val="0065237B"/>
    <w:rsid w:val="00653A65"/>
    <w:rsid w:val="00654DBC"/>
    <w:rsid w:val="00654F12"/>
    <w:rsid w:val="00655B83"/>
    <w:rsid w:val="00655CD4"/>
    <w:rsid w:val="00660951"/>
    <w:rsid w:val="00660A17"/>
    <w:rsid w:val="00660D25"/>
    <w:rsid w:val="00660D3B"/>
    <w:rsid w:val="00660D7F"/>
    <w:rsid w:val="006629EE"/>
    <w:rsid w:val="0066333E"/>
    <w:rsid w:val="0066466A"/>
    <w:rsid w:val="00664B25"/>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B8E"/>
    <w:rsid w:val="00676C91"/>
    <w:rsid w:val="0068021F"/>
    <w:rsid w:val="0068138D"/>
    <w:rsid w:val="00681815"/>
    <w:rsid w:val="00681CB4"/>
    <w:rsid w:val="00681DF2"/>
    <w:rsid w:val="006824DE"/>
    <w:rsid w:val="006829D6"/>
    <w:rsid w:val="00682ED8"/>
    <w:rsid w:val="00683302"/>
    <w:rsid w:val="00685472"/>
    <w:rsid w:val="006854CF"/>
    <w:rsid w:val="00686BCC"/>
    <w:rsid w:val="00686DAC"/>
    <w:rsid w:val="00686FFD"/>
    <w:rsid w:val="00687AA1"/>
    <w:rsid w:val="00690133"/>
    <w:rsid w:val="00690363"/>
    <w:rsid w:val="00690A20"/>
    <w:rsid w:val="0069221E"/>
    <w:rsid w:val="00692D1B"/>
    <w:rsid w:val="006930E1"/>
    <w:rsid w:val="00693295"/>
    <w:rsid w:val="00696506"/>
    <w:rsid w:val="00697A61"/>
    <w:rsid w:val="00697CB0"/>
    <w:rsid w:val="00697DE7"/>
    <w:rsid w:val="00697E61"/>
    <w:rsid w:val="006A0484"/>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54AF"/>
    <w:rsid w:val="006C63E6"/>
    <w:rsid w:val="006C64C1"/>
    <w:rsid w:val="006C6512"/>
    <w:rsid w:val="006C79E2"/>
    <w:rsid w:val="006D08DA"/>
    <w:rsid w:val="006D1366"/>
    <w:rsid w:val="006D20EE"/>
    <w:rsid w:val="006D3232"/>
    <w:rsid w:val="006D3B32"/>
    <w:rsid w:val="006D3D58"/>
    <w:rsid w:val="006D3D93"/>
    <w:rsid w:val="006D5A94"/>
    <w:rsid w:val="006D63B2"/>
    <w:rsid w:val="006D7285"/>
    <w:rsid w:val="006D737D"/>
    <w:rsid w:val="006E0483"/>
    <w:rsid w:val="006E0E25"/>
    <w:rsid w:val="006E11B6"/>
    <w:rsid w:val="006E1E2A"/>
    <w:rsid w:val="006E246F"/>
    <w:rsid w:val="006E24AC"/>
    <w:rsid w:val="006E2828"/>
    <w:rsid w:val="006E2D51"/>
    <w:rsid w:val="006E35DB"/>
    <w:rsid w:val="006E4389"/>
    <w:rsid w:val="006E44DE"/>
    <w:rsid w:val="006E4524"/>
    <w:rsid w:val="006E51A0"/>
    <w:rsid w:val="006E5463"/>
    <w:rsid w:val="006E5C12"/>
    <w:rsid w:val="006E5F05"/>
    <w:rsid w:val="006F08E5"/>
    <w:rsid w:val="006F1F6B"/>
    <w:rsid w:val="006F3057"/>
    <w:rsid w:val="006F388D"/>
    <w:rsid w:val="006F3FBD"/>
    <w:rsid w:val="006F58B2"/>
    <w:rsid w:val="006F64D4"/>
    <w:rsid w:val="006F7878"/>
    <w:rsid w:val="006F7D36"/>
    <w:rsid w:val="007000D7"/>
    <w:rsid w:val="007002F9"/>
    <w:rsid w:val="00700C89"/>
    <w:rsid w:val="00701E04"/>
    <w:rsid w:val="007020A6"/>
    <w:rsid w:val="007026EA"/>
    <w:rsid w:val="00703E90"/>
    <w:rsid w:val="00703EA4"/>
    <w:rsid w:val="00706603"/>
    <w:rsid w:val="00707409"/>
    <w:rsid w:val="007078A5"/>
    <w:rsid w:val="00710316"/>
    <w:rsid w:val="00711202"/>
    <w:rsid w:val="0071130D"/>
    <w:rsid w:val="00713AF0"/>
    <w:rsid w:val="00713B7A"/>
    <w:rsid w:val="00715832"/>
    <w:rsid w:val="00716482"/>
    <w:rsid w:val="007178A3"/>
    <w:rsid w:val="0072013C"/>
    <w:rsid w:val="00720B3B"/>
    <w:rsid w:val="00722A3C"/>
    <w:rsid w:val="0072306E"/>
    <w:rsid w:val="0072356C"/>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998"/>
    <w:rsid w:val="0074039B"/>
    <w:rsid w:val="0074046D"/>
    <w:rsid w:val="0074049A"/>
    <w:rsid w:val="00742CE4"/>
    <w:rsid w:val="00743083"/>
    <w:rsid w:val="007431AB"/>
    <w:rsid w:val="00743692"/>
    <w:rsid w:val="00743B2B"/>
    <w:rsid w:val="00743E5C"/>
    <w:rsid w:val="00744542"/>
    <w:rsid w:val="0074632A"/>
    <w:rsid w:val="00746583"/>
    <w:rsid w:val="00746C19"/>
    <w:rsid w:val="00746FE1"/>
    <w:rsid w:val="00750DE0"/>
    <w:rsid w:val="007524E6"/>
    <w:rsid w:val="007527BD"/>
    <w:rsid w:val="007531FE"/>
    <w:rsid w:val="007532B3"/>
    <w:rsid w:val="00753ACE"/>
    <w:rsid w:val="00756553"/>
    <w:rsid w:val="007568D5"/>
    <w:rsid w:val="00756C3B"/>
    <w:rsid w:val="007572EA"/>
    <w:rsid w:val="00757E45"/>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1374"/>
    <w:rsid w:val="0077189B"/>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541"/>
    <w:rsid w:val="00796576"/>
    <w:rsid w:val="00797B88"/>
    <w:rsid w:val="007A0D01"/>
    <w:rsid w:val="007A10A4"/>
    <w:rsid w:val="007A1831"/>
    <w:rsid w:val="007A28EE"/>
    <w:rsid w:val="007A2903"/>
    <w:rsid w:val="007A2A49"/>
    <w:rsid w:val="007A3DE4"/>
    <w:rsid w:val="007A74C9"/>
    <w:rsid w:val="007B0D2F"/>
    <w:rsid w:val="007B2848"/>
    <w:rsid w:val="007B29EB"/>
    <w:rsid w:val="007B38E1"/>
    <w:rsid w:val="007B52A3"/>
    <w:rsid w:val="007B5F15"/>
    <w:rsid w:val="007B6182"/>
    <w:rsid w:val="007B7696"/>
    <w:rsid w:val="007C0260"/>
    <w:rsid w:val="007C0690"/>
    <w:rsid w:val="007C1E01"/>
    <w:rsid w:val="007C3625"/>
    <w:rsid w:val="007C4668"/>
    <w:rsid w:val="007C4B38"/>
    <w:rsid w:val="007C58B6"/>
    <w:rsid w:val="007C5A9A"/>
    <w:rsid w:val="007C73D4"/>
    <w:rsid w:val="007C769E"/>
    <w:rsid w:val="007C7804"/>
    <w:rsid w:val="007C7A57"/>
    <w:rsid w:val="007C7AD2"/>
    <w:rsid w:val="007D0287"/>
    <w:rsid w:val="007D0742"/>
    <w:rsid w:val="007D165F"/>
    <w:rsid w:val="007D3556"/>
    <w:rsid w:val="007D41BB"/>
    <w:rsid w:val="007D5592"/>
    <w:rsid w:val="007D5CAF"/>
    <w:rsid w:val="007D628E"/>
    <w:rsid w:val="007D6786"/>
    <w:rsid w:val="007D7648"/>
    <w:rsid w:val="007E0C36"/>
    <w:rsid w:val="007E0C69"/>
    <w:rsid w:val="007E0E97"/>
    <w:rsid w:val="007E21D0"/>
    <w:rsid w:val="007E2207"/>
    <w:rsid w:val="007E4E06"/>
    <w:rsid w:val="007E5327"/>
    <w:rsid w:val="007E64E8"/>
    <w:rsid w:val="007E6810"/>
    <w:rsid w:val="007E6823"/>
    <w:rsid w:val="007E6DA7"/>
    <w:rsid w:val="007F04BD"/>
    <w:rsid w:val="007F1C0F"/>
    <w:rsid w:val="007F34B7"/>
    <w:rsid w:val="007F3726"/>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EA8"/>
    <w:rsid w:val="008065DA"/>
    <w:rsid w:val="00806AC5"/>
    <w:rsid w:val="00811772"/>
    <w:rsid w:val="00811FE0"/>
    <w:rsid w:val="0081229C"/>
    <w:rsid w:val="0081239E"/>
    <w:rsid w:val="00813661"/>
    <w:rsid w:val="008146C6"/>
    <w:rsid w:val="00816322"/>
    <w:rsid w:val="00821298"/>
    <w:rsid w:val="00822186"/>
    <w:rsid w:val="00824A53"/>
    <w:rsid w:val="00825456"/>
    <w:rsid w:val="00826589"/>
    <w:rsid w:val="00826A62"/>
    <w:rsid w:val="008273F1"/>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50775"/>
    <w:rsid w:val="0085110E"/>
    <w:rsid w:val="008512C5"/>
    <w:rsid w:val="0085178A"/>
    <w:rsid w:val="0085183E"/>
    <w:rsid w:val="008534BF"/>
    <w:rsid w:val="008546E2"/>
    <w:rsid w:val="00854C0B"/>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71B9A"/>
    <w:rsid w:val="00871DFF"/>
    <w:rsid w:val="00872AA8"/>
    <w:rsid w:val="00873D52"/>
    <w:rsid w:val="00874841"/>
    <w:rsid w:val="00874DD7"/>
    <w:rsid w:val="00875441"/>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61A0"/>
    <w:rsid w:val="00886BFB"/>
    <w:rsid w:val="0088714E"/>
    <w:rsid w:val="00887AB7"/>
    <w:rsid w:val="00890F9D"/>
    <w:rsid w:val="008914A0"/>
    <w:rsid w:val="008920E6"/>
    <w:rsid w:val="00895519"/>
    <w:rsid w:val="00895552"/>
    <w:rsid w:val="008964FA"/>
    <w:rsid w:val="00896DCF"/>
    <w:rsid w:val="00897697"/>
    <w:rsid w:val="008A018D"/>
    <w:rsid w:val="008A03D2"/>
    <w:rsid w:val="008A0593"/>
    <w:rsid w:val="008A259B"/>
    <w:rsid w:val="008A2E64"/>
    <w:rsid w:val="008A3A0F"/>
    <w:rsid w:val="008A42AA"/>
    <w:rsid w:val="008B02D0"/>
    <w:rsid w:val="008B07C5"/>
    <w:rsid w:val="008B08D6"/>
    <w:rsid w:val="008B326D"/>
    <w:rsid w:val="008B3533"/>
    <w:rsid w:val="008B3ABF"/>
    <w:rsid w:val="008B3BA9"/>
    <w:rsid w:val="008B58AB"/>
    <w:rsid w:val="008B659D"/>
    <w:rsid w:val="008B695D"/>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B37"/>
    <w:rsid w:val="008D31B6"/>
    <w:rsid w:val="008D31E1"/>
    <w:rsid w:val="008D4A02"/>
    <w:rsid w:val="008D711A"/>
    <w:rsid w:val="008E0451"/>
    <w:rsid w:val="008E0CC1"/>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3DEB"/>
    <w:rsid w:val="00913FC5"/>
    <w:rsid w:val="009143A8"/>
    <w:rsid w:val="00916879"/>
    <w:rsid w:val="00917BD5"/>
    <w:rsid w:val="00920158"/>
    <w:rsid w:val="00920209"/>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B05"/>
    <w:rsid w:val="00945CEF"/>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72B"/>
    <w:rsid w:val="00957A2D"/>
    <w:rsid w:val="009606AA"/>
    <w:rsid w:val="00961829"/>
    <w:rsid w:val="00961BE2"/>
    <w:rsid w:val="00961D23"/>
    <w:rsid w:val="0096238C"/>
    <w:rsid w:val="00962EA0"/>
    <w:rsid w:val="00963273"/>
    <w:rsid w:val="00963622"/>
    <w:rsid w:val="00964155"/>
    <w:rsid w:val="0096456D"/>
    <w:rsid w:val="00964B52"/>
    <w:rsid w:val="00964FD0"/>
    <w:rsid w:val="009658C8"/>
    <w:rsid w:val="00965FC9"/>
    <w:rsid w:val="00966046"/>
    <w:rsid w:val="00966B96"/>
    <w:rsid w:val="00967037"/>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2070"/>
    <w:rsid w:val="00982947"/>
    <w:rsid w:val="00982CF7"/>
    <w:rsid w:val="00983C06"/>
    <w:rsid w:val="009840EF"/>
    <w:rsid w:val="00984434"/>
    <w:rsid w:val="00984696"/>
    <w:rsid w:val="00984F95"/>
    <w:rsid w:val="00985837"/>
    <w:rsid w:val="0098743C"/>
    <w:rsid w:val="0098796D"/>
    <w:rsid w:val="00987A82"/>
    <w:rsid w:val="009907C1"/>
    <w:rsid w:val="009910E2"/>
    <w:rsid w:val="00991C36"/>
    <w:rsid w:val="009931ED"/>
    <w:rsid w:val="00993407"/>
    <w:rsid w:val="00993490"/>
    <w:rsid w:val="00997548"/>
    <w:rsid w:val="009A1AA5"/>
    <w:rsid w:val="009A1E03"/>
    <w:rsid w:val="009A283C"/>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55F3"/>
    <w:rsid w:val="009B56AE"/>
    <w:rsid w:val="009B636D"/>
    <w:rsid w:val="009B6736"/>
    <w:rsid w:val="009C1220"/>
    <w:rsid w:val="009C1BAA"/>
    <w:rsid w:val="009C21E4"/>
    <w:rsid w:val="009C2491"/>
    <w:rsid w:val="009C3030"/>
    <w:rsid w:val="009C3334"/>
    <w:rsid w:val="009C3586"/>
    <w:rsid w:val="009C3C12"/>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7287"/>
    <w:rsid w:val="009E10A2"/>
    <w:rsid w:val="009E1ECF"/>
    <w:rsid w:val="009E2729"/>
    <w:rsid w:val="009E444A"/>
    <w:rsid w:val="009E6FBE"/>
    <w:rsid w:val="009E7489"/>
    <w:rsid w:val="009E754E"/>
    <w:rsid w:val="009E7DA0"/>
    <w:rsid w:val="009F055D"/>
    <w:rsid w:val="009F2276"/>
    <w:rsid w:val="009F26CB"/>
    <w:rsid w:val="009F2F03"/>
    <w:rsid w:val="009F3557"/>
    <w:rsid w:val="009F54F4"/>
    <w:rsid w:val="009F5647"/>
    <w:rsid w:val="009F5E5A"/>
    <w:rsid w:val="009F65C7"/>
    <w:rsid w:val="009F6F6B"/>
    <w:rsid w:val="009F71A4"/>
    <w:rsid w:val="00A006BC"/>
    <w:rsid w:val="00A017E7"/>
    <w:rsid w:val="00A01AB4"/>
    <w:rsid w:val="00A043A9"/>
    <w:rsid w:val="00A0465A"/>
    <w:rsid w:val="00A05029"/>
    <w:rsid w:val="00A05D6F"/>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20841"/>
    <w:rsid w:val="00A2110E"/>
    <w:rsid w:val="00A21AB0"/>
    <w:rsid w:val="00A21D4B"/>
    <w:rsid w:val="00A222E2"/>
    <w:rsid w:val="00A2233D"/>
    <w:rsid w:val="00A23A2B"/>
    <w:rsid w:val="00A23D7F"/>
    <w:rsid w:val="00A24267"/>
    <w:rsid w:val="00A25426"/>
    <w:rsid w:val="00A25599"/>
    <w:rsid w:val="00A25AE1"/>
    <w:rsid w:val="00A277C6"/>
    <w:rsid w:val="00A2790B"/>
    <w:rsid w:val="00A30C4E"/>
    <w:rsid w:val="00A30D28"/>
    <w:rsid w:val="00A30DD8"/>
    <w:rsid w:val="00A31DBC"/>
    <w:rsid w:val="00A31E9E"/>
    <w:rsid w:val="00A31FF5"/>
    <w:rsid w:val="00A32295"/>
    <w:rsid w:val="00A3298E"/>
    <w:rsid w:val="00A32C4B"/>
    <w:rsid w:val="00A342E9"/>
    <w:rsid w:val="00A35929"/>
    <w:rsid w:val="00A36329"/>
    <w:rsid w:val="00A3695C"/>
    <w:rsid w:val="00A370DF"/>
    <w:rsid w:val="00A40B31"/>
    <w:rsid w:val="00A41604"/>
    <w:rsid w:val="00A41973"/>
    <w:rsid w:val="00A42F9A"/>
    <w:rsid w:val="00A43761"/>
    <w:rsid w:val="00A43AD0"/>
    <w:rsid w:val="00A43BA3"/>
    <w:rsid w:val="00A43EED"/>
    <w:rsid w:val="00A4420C"/>
    <w:rsid w:val="00A443A9"/>
    <w:rsid w:val="00A4500F"/>
    <w:rsid w:val="00A45EB9"/>
    <w:rsid w:val="00A4710B"/>
    <w:rsid w:val="00A47B7A"/>
    <w:rsid w:val="00A508DC"/>
    <w:rsid w:val="00A511E9"/>
    <w:rsid w:val="00A512B9"/>
    <w:rsid w:val="00A52AA0"/>
    <w:rsid w:val="00A53190"/>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325F"/>
    <w:rsid w:val="00A64580"/>
    <w:rsid w:val="00A65683"/>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6AF6"/>
    <w:rsid w:val="00A77C90"/>
    <w:rsid w:val="00A808FA"/>
    <w:rsid w:val="00A81CBB"/>
    <w:rsid w:val="00A82ACD"/>
    <w:rsid w:val="00A838D0"/>
    <w:rsid w:val="00A83C27"/>
    <w:rsid w:val="00A83E23"/>
    <w:rsid w:val="00A8586B"/>
    <w:rsid w:val="00A86717"/>
    <w:rsid w:val="00A910E4"/>
    <w:rsid w:val="00A91ED9"/>
    <w:rsid w:val="00A9205C"/>
    <w:rsid w:val="00A922BB"/>
    <w:rsid w:val="00A92AD4"/>
    <w:rsid w:val="00A92B15"/>
    <w:rsid w:val="00A935AB"/>
    <w:rsid w:val="00A940C8"/>
    <w:rsid w:val="00A94E56"/>
    <w:rsid w:val="00A95638"/>
    <w:rsid w:val="00A95E5C"/>
    <w:rsid w:val="00A965E0"/>
    <w:rsid w:val="00A967B8"/>
    <w:rsid w:val="00A96ED2"/>
    <w:rsid w:val="00A975B5"/>
    <w:rsid w:val="00A97835"/>
    <w:rsid w:val="00A97DE0"/>
    <w:rsid w:val="00AA0273"/>
    <w:rsid w:val="00AA1461"/>
    <w:rsid w:val="00AA1C9F"/>
    <w:rsid w:val="00AA381B"/>
    <w:rsid w:val="00AA3D82"/>
    <w:rsid w:val="00AA3DFB"/>
    <w:rsid w:val="00AA4B2D"/>
    <w:rsid w:val="00AA5E0F"/>
    <w:rsid w:val="00AA6050"/>
    <w:rsid w:val="00AA638B"/>
    <w:rsid w:val="00AA767C"/>
    <w:rsid w:val="00AA7CEF"/>
    <w:rsid w:val="00AA7EAF"/>
    <w:rsid w:val="00AB05CD"/>
    <w:rsid w:val="00AB0815"/>
    <w:rsid w:val="00AB1FB2"/>
    <w:rsid w:val="00AB347D"/>
    <w:rsid w:val="00AB5442"/>
    <w:rsid w:val="00AB6139"/>
    <w:rsid w:val="00AB64A0"/>
    <w:rsid w:val="00AB6EF1"/>
    <w:rsid w:val="00AB782B"/>
    <w:rsid w:val="00AC0182"/>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2625"/>
    <w:rsid w:val="00AD3685"/>
    <w:rsid w:val="00AD3778"/>
    <w:rsid w:val="00AD388E"/>
    <w:rsid w:val="00AD39A0"/>
    <w:rsid w:val="00AD4BA7"/>
    <w:rsid w:val="00AD4BBA"/>
    <w:rsid w:val="00AD510F"/>
    <w:rsid w:val="00AD5545"/>
    <w:rsid w:val="00AD5E8A"/>
    <w:rsid w:val="00AD647B"/>
    <w:rsid w:val="00AD68D2"/>
    <w:rsid w:val="00AD7BA3"/>
    <w:rsid w:val="00AE1C09"/>
    <w:rsid w:val="00AE2A36"/>
    <w:rsid w:val="00AE2D8F"/>
    <w:rsid w:val="00AE31B5"/>
    <w:rsid w:val="00AE5BBC"/>
    <w:rsid w:val="00AE6262"/>
    <w:rsid w:val="00AE6C1D"/>
    <w:rsid w:val="00AE794F"/>
    <w:rsid w:val="00AF0081"/>
    <w:rsid w:val="00AF1733"/>
    <w:rsid w:val="00AF228A"/>
    <w:rsid w:val="00AF2388"/>
    <w:rsid w:val="00AF2F48"/>
    <w:rsid w:val="00AF326B"/>
    <w:rsid w:val="00AF3D0D"/>
    <w:rsid w:val="00AF4CCA"/>
    <w:rsid w:val="00AF5CE4"/>
    <w:rsid w:val="00AF6070"/>
    <w:rsid w:val="00AF6657"/>
    <w:rsid w:val="00AF6B9B"/>
    <w:rsid w:val="00AF6D8A"/>
    <w:rsid w:val="00AF74DB"/>
    <w:rsid w:val="00AF7AC8"/>
    <w:rsid w:val="00B028BD"/>
    <w:rsid w:val="00B035F0"/>
    <w:rsid w:val="00B03B63"/>
    <w:rsid w:val="00B04059"/>
    <w:rsid w:val="00B04D4D"/>
    <w:rsid w:val="00B0553E"/>
    <w:rsid w:val="00B06CE8"/>
    <w:rsid w:val="00B11ECF"/>
    <w:rsid w:val="00B1233F"/>
    <w:rsid w:val="00B13447"/>
    <w:rsid w:val="00B15F7B"/>
    <w:rsid w:val="00B16A12"/>
    <w:rsid w:val="00B215F5"/>
    <w:rsid w:val="00B23213"/>
    <w:rsid w:val="00B24238"/>
    <w:rsid w:val="00B24742"/>
    <w:rsid w:val="00B24A55"/>
    <w:rsid w:val="00B25204"/>
    <w:rsid w:val="00B262ED"/>
    <w:rsid w:val="00B26F9D"/>
    <w:rsid w:val="00B30012"/>
    <w:rsid w:val="00B30455"/>
    <w:rsid w:val="00B30638"/>
    <w:rsid w:val="00B30CF0"/>
    <w:rsid w:val="00B31226"/>
    <w:rsid w:val="00B324EF"/>
    <w:rsid w:val="00B328EA"/>
    <w:rsid w:val="00B350DC"/>
    <w:rsid w:val="00B36402"/>
    <w:rsid w:val="00B36995"/>
    <w:rsid w:val="00B36C24"/>
    <w:rsid w:val="00B37738"/>
    <w:rsid w:val="00B37FB2"/>
    <w:rsid w:val="00B40644"/>
    <w:rsid w:val="00B41F8C"/>
    <w:rsid w:val="00B41FB0"/>
    <w:rsid w:val="00B42DB9"/>
    <w:rsid w:val="00B43203"/>
    <w:rsid w:val="00B4369E"/>
    <w:rsid w:val="00B43CC3"/>
    <w:rsid w:val="00B4467C"/>
    <w:rsid w:val="00B44CB4"/>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457A"/>
    <w:rsid w:val="00B54D1D"/>
    <w:rsid w:val="00B55168"/>
    <w:rsid w:val="00B558B9"/>
    <w:rsid w:val="00B55DD2"/>
    <w:rsid w:val="00B57363"/>
    <w:rsid w:val="00B5772B"/>
    <w:rsid w:val="00B57747"/>
    <w:rsid w:val="00B601DA"/>
    <w:rsid w:val="00B61000"/>
    <w:rsid w:val="00B61200"/>
    <w:rsid w:val="00B612E4"/>
    <w:rsid w:val="00B62318"/>
    <w:rsid w:val="00B6308E"/>
    <w:rsid w:val="00B630C4"/>
    <w:rsid w:val="00B632B8"/>
    <w:rsid w:val="00B632EA"/>
    <w:rsid w:val="00B64CDC"/>
    <w:rsid w:val="00B67077"/>
    <w:rsid w:val="00B6739D"/>
    <w:rsid w:val="00B71065"/>
    <w:rsid w:val="00B71136"/>
    <w:rsid w:val="00B7153B"/>
    <w:rsid w:val="00B71C9A"/>
    <w:rsid w:val="00B71CC9"/>
    <w:rsid w:val="00B71EFB"/>
    <w:rsid w:val="00B73A9F"/>
    <w:rsid w:val="00B73FFF"/>
    <w:rsid w:val="00B761C5"/>
    <w:rsid w:val="00B768D3"/>
    <w:rsid w:val="00B76EB7"/>
    <w:rsid w:val="00B77E43"/>
    <w:rsid w:val="00B80DB3"/>
    <w:rsid w:val="00B8197E"/>
    <w:rsid w:val="00B81F6D"/>
    <w:rsid w:val="00B8257A"/>
    <w:rsid w:val="00B830C1"/>
    <w:rsid w:val="00B84832"/>
    <w:rsid w:val="00B85013"/>
    <w:rsid w:val="00B858DD"/>
    <w:rsid w:val="00B859E0"/>
    <w:rsid w:val="00B86F94"/>
    <w:rsid w:val="00B906BA"/>
    <w:rsid w:val="00B913E8"/>
    <w:rsid w:val="00B92E18"/>
    <w:rsid w:val="00B92F08"/>
    <w:rsid w:val="00B939E3"/>
    <w:rsid w:val="00B9584C"/>
    <w:rsid w:val="00B96538"/>
    <w:rsid w:val="00B96E57"/>
    <w:rsid w:val="00B97AFB"/>
    <w:rsid w:val="00BA204F"/>
    <w:rsid w:val="00BA22AA"/>
    <w:rsid w:val="00BA49A8"/>
    <w:rsid w:val="00BA4F17"/>
    <w:rsid w:val="00BA51C2"/>
    <w:rsid w:val="00BA5F3D"/>
    <w:rsid w:val="00BA6CF4"/>
    <w:rsid w:val="00BA74B3"/>
    <w:rsid w:val="00BA78C4"/>
    <w:rsid w:val="00BB0F5C"/>
    <w:rsid w:val="00BB10AA"/>
    <w:rsid w:val="00BB22F2"/>
    <w:rsid w:val="00BB2597"/>
    <w:rsid w:val="00BB2FD6"/>
    <w:rsid w:val="00BB33FB"/>
    <w:rsid w:val="00BB3437"/>
    <w:rsid w:val="00BB34FA"/>
    <w:rsid w:val="00BB44A0"/>
    <w:rsid w:val="00BB49C6"/>
    <w:rsid w:val="00BB4D7F"/>
    <w:rsid w:val="00BB4F5C"/>
    <w:rsid w:val="00BB5603"/>
    <w:rsid w:val="00BB76E2"/>
    <w:rsid w:val="00BB7BBB"/>
    <w:rsid w:val="00BC141E"/>
    <w:rsid w:val="00BC163F"/>
    <w:rsid w:val="00BC1AA7"/>
    <w:rsid w:val="00BC2159"/>
    <w:rsid w:val="00BC2387"/>
    <w:rsid w:val="00BC3D1A"/>
    <w:rsid w:val="00BC3E7E"/>
    <w:rsid w:val="00BC4092"/>
    <w:rsid w:val="00BC4B38"/>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28BA"/>
    <w:rsid w:val="00BE34D4"/>
    <w:rsid w:val="00BE4C21"/>
    <w:rsid w:val="00BE65BF"/>
    <w:rsid w:val="00BE6A96"/>
    <w:rsid w:val="00BF012E"/>
    <w:rsid w:val="00BF0253"/>
    <w:rsid w:val="00BF107E"/>
    <w:rsid w:val="00BF16AB"/>
    <w:rsid w:val="00BF1ED7"/>
    <w:rsid w:val="00BF31BE"/>
    <w:rsid w:val="00BF39A6"/>
    <w:rsid w:val="00BF3DCE"/>
    <w:rsid w:val="00BF4378"/>
    <w:rsid w:val="00BF4620"/>
    <w:rsid w:val="00BF53A8"/>
    <w:rsid w:val="00BF76D1"/>
    <w:rsid w:val="00C01488"/>
    <w:rsid w:val="00C01584"/>
    <w:rsid w:val="00C01882"/>
    <w:rsid w:val="00C01F94"/>
    <w:rsid w:val="00C02BC5"/>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527"/>
    <w:rsid w:val="00C21579"/>
    <w:rsid w:val="00C21DB5"/>
    <w:rsid w:val="00C22280"/>
    <w:rsid w:val="00C223D7"/>
    <w:rsid w:val="00C229F2"/>
    <w:rsid w:val="00C24CDE"/>
    <w:rsid w:val="00C2598A"/>
    <w:rsid w:val="00C25AD6"/>
    <w:rsid w:val="00C25E5E"/>
    <w:rsid w:val="00C271DD"/>
    <w:rsid w:val="00C27FD2"/>
    <w:rsid w:val="00C3081E"/>
    <w:rsid w:val="00C30E5B"/>
    <w:rsid w:val="00C3112A"/>
    <w:rsid w:val="00C33756"/>
    <w:rsid w:val="00C33CB5"/>
    <w:rsid w:val="00C35021"/>
    <w:rsid w:val="00C350C6"/>
    <w:rsid w:val="00C3518F"/>
    <w:rsid w:val="00C352BD"/>
    <w:rsid w:val="00C352EB"/>
    <w:rsid w:val="00C36667"/>
    <w:rsid w:val="00C36F30"/>
    <w:rsid w:val="00C3710E"/>
    <w:rsid w:val="00C37294"/>
    <w:rsid w:val="00C3789B"/>
    <w:rsid w:val="00C41549"/>
    <w:rsid w:val="00C42916"/>
    <w:rsid w:val="00C42DD7"/>
    <w:rsid w:val="00C430F4"/>
    <w:rsid w:val="00C444B3"/>
    <w:rsid w:val="00C44EC0"/>
    <w:rsid w:val="00C45024"/>
    <w:rsid w:val="00C456A1"/>
    <w:rsid w:val="00C45753"/>
    <w:rsid w:val="00C4609B"/>
    <w:rsid w:val="00C507EC"/>
    <w:rsid w:val="00C50ACF"/>
    <w:rsid w:val="00C51127"/>
    <w:rsid w:val="00C5288B"/>
    <w:rsid w:val="00C528DD"/>
    <w:rsid w:val="00C52BCC"/>
    <w:rsid w:val="00C5379A"/>
    <w:rsid w:val="00C53EC4"/>
    <w:rsid w:val="00C54100"/>
    <w:rsid w:val="00C546D8"/>
    <w:rsid w:val="00C54D79"/>
    <w:rsid w:val="00C607D9"/>
    <w:rsid w:val="00C60EF9"/>
    <w:rsid w:val="00C6152F"/>
    <w:rsid w:val="00C61663"/>
    <w:rsid w:val="00C628A6"/>
    <w:rsid w:val="00C62926"/>
    <w:rsid w:val="00C62ABA"/>
    <w:rsid w:val="00C63518"/>
    <w:rsid w:val="00C636D7"/>
    <w:rsid w:val="00C63C26"/>
    <w:rsid w:val="00C64AE3"/>
    <w:rsid w:val="00C64C0B"/>
    <w:rsid w:val="00C6571A"/>
    <w:rsid w:val="00C6623C"/>
    <w:rsid w:val="00C66A7B"/>
    <w:rsid w:val="00C67B25"/>
    <w:rsid w:val="00C702B7"/>
    <w:rsid w:val="00C71B62"/>
    <w:rsid w:val="00C72121"/>
    <w:rsid w:val="00C72CFC"/>
    <w:rsid w:val="00C731BA"/>
    <w:rsid w:val="00C73220"/>
    <w:rsid w:val="00C74A93"/>
    <w:rsid w:val="00C757AC"/>
    <w:rsid w:val="00C76759"/>
    <w:rsid w:val="00C779E6"/>
    <w:rsid w:val="00C77EDC"/>
    <w:rsid w:val="00C77F6F"/>
    <w:rsid w:val="00C81088"/>
    <w:rsid w:val="00C81E0E"/>
    <w:rsid w:val="00C826F4"/>
    <w:rsid w:val="00C82E38"/>
    <w:rsid w:val="00C82F42"/>
    <w:rsid w:val="00C8384D"/>
    <w:rsid w:val="00C840AB"/>
    <w:rsid w:val="00C84D2F"/>
    <w:rsid w:val="00C85381"/>
    <w:rsid w:val="00C85FB4"/>
    <w:rsid w:val="00C8658C"/>
    <w:rsid w:val="00C86619"/>
    <w:rsid w:val="00C86C8E"/>
    <w:rsid w:val="00C87141"/>
    <w:rsid w:val="00C87662"/>
    <w:rsid w:val="00C87BC0"/>
    <w:rsid w:val="00C9036D"/>
    <w:rsid w:val="00C90609"/>
    <w:rsid w:val="00C909CE"/>
    <w:rsid w:val="00C9216C"/>
    <w:rsid w:val="00C927DB"/>
    <w:rsid w:val="00C929ED"/>
    <w:rsid w:val="00C932D5"/>
    <w:rsid w:val="00C932E4"/>
    <w:rsid w:val="00C93602"/>
    <w:rsid w:val="00C93969"/>
    <w:rsid w:val="00C93A48"/>
    <w:rsid w:val="00C94A1F"/>
    <w:rsid w:val="00C95935"/>
    <w:rsid w:val="00C95DA0"/>
    <w:rsid w:val="00C96AC0"/>
    <w:rsid w:val="00C97FDB"/>
    <w:rsid w:val="00CA173D"/>
    <w:rsid w:val="00CA34F0"/>
    <w:rsid w:val="00CA38C1"/>
    <w:rsid w:val="00CA3F3A"/>
    <w:rsid w:val="00CA40E6"/>
    <w:rsid w:val="00CA431D"/>
    <w:rsid w:val="00CA4AF7"/>
    <w:rsid w:val="00CA4BBD"/>
    <w:rsid w:val="00CA6A1D"/>
    <w:rsid w:val="00CB1F3E"/>
    <w:rsid w:val="00CB41E6"/>
    <w:rsid w:val="00CB47F1"/>
    <w:rsid w:val="00CB5282"/>
    <w:rsid w:val="00CB56B0"/>
    <w:rsid w:val="00CB6A6A"/>
    <w:rsid w:val="00CB7151"/>
    <w:rsid w:val="00CB7611"/>
    <w:rsid w:val="00CB77F0"/>
    <w:rsid w:val="00CC00D6"/>
    <w:rsid w:val="00CC018E"/>
    <w:rsid w:val="00CC0E36"/>
    <w:rsid w:val="00CC2836"/>
    <w:rsid w:val="00CC2CB2"/>
    <w:rsid w:val="00CC3269"/>
    <w:rsid w:val="00CC42E4"/>
    <w:rsid w:val="00CC43DC"/>
    <w:rsid w:val="00CC49EC"/>
    <w:rsid w:val="00CC5113"/>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362B"/>
    <w:rsid w:val="00CE4116"/>
    <w:rsid w:val="00CE4415"/>
    <w:rsid w:val="00CE4557"/>
    <w:rsid w:val="00CE4698"/>
    <w:rsid w:val="00CE4F76"/>
    <w:rsid w:val="00CE554D"/>
    <w:rsid w:val="00CE6876"/>
    <w:rsid w:val="00CE6E7C"/>
    <w:rsid w:val="00CE7DFB"/>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3A56"/>
    <w:rsid w:val="00D23CCF"/>
    <w:rsid w:val="00D241D0"/>
    <w:rsid w:val="00D24B2F"/>
    <w:rsid w:val="00D2621F"/>
    <w:rsid w:val="00D31CFC"/>
    <w:rsid w:val="00D356F2"/>
    <w:rsid w:val="00D362FD"/>
    <w:rsid w:val="00D412D9"/>
    <w:rsid w:val="00D41802"/>
    <w:rsid w:val="00D42326"/>
    <w:rsid w:val="00D42920"/>
    <w:rsid w:val="00D43A45"/>
    <w:rsid w:val="00D44059"/>
    <w:rsid w:val="00D443EB"/>
    <w:rsid w:val="00D4471B"/>
    <w:rsid w:val="00D44A90"/>
    <w:rsid w:val="00D45495"/>
    <w:rsid w:val="00D456A3"/>
    <w:rsid w:val="00D4574D"/>
    <w:rsid w:val="00D45B34"/>
    <w:rsid w:val="00D45F7E"/>
    <w:rsid w:val="00D46136"/>
    <w:rsid w:val="00D47013"/>
    <w:rsid w:val="00D50EFA"/>
    <w:rsid w:val="00D512A3"/>
    <w:rsid w:val="00D51B26"/>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B81"/>
    <w:rsid w:val="00D60FE4"/>
    <w:rsid w:val="00D62689"/>
    <w:rsid w:val="00D62E5D"/>
    <w:rsid w:val="00D64550"/>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BDB"/>
    <w:rsid w:val="00D76EC8"/>
    <w:rsid w:val="00D772FE"/>
    <w:rsid w:val="00D77D67"/>
    <w:rsid w:val="00D80CCF"/>
    <w:rsid w:val="00D825F5"/>
    <w:rsid w:val="00D833FB"/>
    <w:rsid w:val="00D85EE6"/>
    <w:rsid w:val="00D85F3F"/>
    <w:rsid w:val="00D86530"/>
    <w:rsid w:val="00D868BB"/>
    <w:rsid w:val="00D87E0F"/>
    <w:rsid w:val="00D9074B"/>
    <w:rsid w:val="00D9155D"/>
    <w:rsid w:val="00D91B7F"/>
    <w:rsid w:val="00D94777"/>
    <w:rsid w:val="00D962A7"/>
    <w:rsid w:val="00D97029"/>
    <w:rsid w:val="00DA03D4"/>
    <w:rsid w:val="00DA1A1F"/>
    <w:rsid w:val="00DA4DE7"/>
    <w:rsid w:val="00DA4F84"/>
    <w:rsid w:val="00DA4F8E"/>
    <w:rsid w:val="00DA606A"/>
    <w:rsid w:val="00DA67EF"/>
    <w:rsid w:val="00DA6E2F"/>
    <w:rsid w:val="00DA6E5D"/>
    <w:rsid w:val="00DA7D12"/>
    <w:rsid w:val="00DB0125"/>
    <w:rsid w:val="00DB0ECE"/>
    <w:rsid w:val="00DB162F"/>
    <w:rsid w:val="00DB1EDE"/>
    <w:rsid w:val="00DB2091"/>
    <w:rsid w:val="00DB2789"/>
    <w:rsid w:val="00DB5AC8"/>
    <w:rsid w:val="00DB68BF"/>
    <w:rsid w:val="00DB74DD"/>
    <w:rsid w:val="00DB79D3"/>
    <w:rsid w:val="00DC0568"/>
    <w:rsid w:val="00DC0DA1"/>
    <w:rsid w:val="00DC116A"/>
    <w:rsid w:val="00DC1329"/>
    <w:rsid w:val="00DC177F"/>
    <w:rsid w:val="00DC295C"/>
    <w:rsid w:val="00DC2D0A"/>
    <w:rsid w:val="00DC2EEC"/>
    <w:rsid w:val="00DC30ED"/>
    <w:rsid w:val="00DC3974"/>
    <w:rsid w:val="00DC399D"/>
    <w:rsid w:val="00DC531A"/>
    <w:rsid w:val="00DC64E4"/>
    <w:rsid w:val="00DC7F36"/>
    <w:rsid w:val="00DD15AC"/>
    <w:rsid w:val="00DD21EC"/>
    <w:rsid w:val="00DD28EB"/>
    <w:rsid w:val="00DD29E1"/>
    <w:rsid w:val="00DD2D3A"/>
    <w:rsid w:val="00DD36D9"/>
    <w:rsid w:val="00DD3913"/>
    <w:rsid w:val="00DD4EDE"/>
    <w:rsid w:val="00DD52AF"/>
    <w:rsid w:val="00DD5C8E"/>
    <w:rsid w:val="00DD6ABA"/>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15BC"/>
    <w:rsid w:val="00DF22BB"/>
    <w:rsid w:val="00DF273B"/>
    <w:rsid w:val="00DF2D8C"/>
    <w:rsid w:val="00DF3307"/>
    <w:rsid w:val="00DF41BE"/>
    <w:rsid w:val="00DF4FCA"/>
    <w:rsid w:val="00DF56F1"/>
    <w:rsid w:val="00DF57CB"/>
    <w:rsid w:val="00DF6770"/>
    <w:rsid w:val="00E00A59"/>
    <w:rsid w:val="00E014CD"/>
    <w:rsid w:val="00E01578"/>
    <w:rsid w:val="00E028BA"/>
    <w:rsid w:val="00E031CD"/>
    <w:rsid w:val="00E040EA"/>
    <w:rsid w:val="00E04E53"/>
    <w:rsid w:val="00E05F82"/>
    <w:rsid w:val="00E06069"/>
    <w:rsid w:val="00E0714E"/>
    <w:rsid w:val="00E0719D"/>
    <w:rsid w:val="00E07DAC"/>
    <w:rsid w:val="00E10F8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AA5"/>
    <w:rsid w:val="00E220C2"/>
    <w:rsid w:val="00E23CE9"/>
    <w:rsid w:val="00E24339"/>
    <w:rsid w:val="00E24957"/>
    <w:rsid w:val="00E24A2B"/>
    <w:rsid w:val="00E25BF4"/>
    <w:rsid w:val="00E264F1"/>
    <w:rsid w:val="00E2695C"/>
    <w:rsid w:val="00E26B49"/>
    <w:rsid w:val="00E302E0"/>
    <w:rsid w:val="00E305E5"/>
    <w:rsid w:val="00E3085C"/>
    <w:rsid w:val="00E31E08"/>
    <w:rsid w:val="00E32A2D"/>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663"/>
    <w:rsid w:val="00E507F2"/>
    <w:rsid w:val="00E50BEA"/>
    <w:rsid w:val="00E50CA4"/>
    <w:rsid w:val="00E51A19"/>
    <w:rsid w:val="00E51D34"/>
    <w:rsid w:val="00E52C2F"/>
    <w:rsid w:val="00E537DF"/>
    <w:rsid w:val="00E54839"/>
    <w:rsid w:val="00E556E1"/>
    <w:rsid w:val="00E55CC0"/>
    <w:rsid w:val="00E56828"/>
    <w:rsid w:val="00E56FA1"/>
    <w:rsid w:val="00E572C8"/>
    <w:rsid w:val="00E57775"/>
    <w:rsid w:val="00E57810"/>
    <w:rsid w:val="00E57CB2"/>
    <w:rsid w:val="00E6085D"/>
    <w:rsid w:val="00E6130E"/>
    <w:rsid w:val="00E629A9"/>
    <w:rsid w:val="00E629FB"/>
    <w:rsid w:val="00E6305E"/>
    <w:rsid w:val="00E64B47"/>
    <w:rsid w:val="00E6659D"/>
    <w:rsid w:val="00E705F7"/>
    <w:rsid w:val="00E70DB9"/>
    <w:rsid w:val="00E715B6"/>
    <w:rsid w:val="00E71E3A"/>
    <w:rsid w:val="00E72B4E"/>
    <w:rsid w:val="00E7332B"/>
    <w:rsid w:val="00E74982"/>
    <w:rsid w:val="00E7567D"/>
    <w:rsid w:val="00E75AB8"/>
    <w:rsid w:val="00E76131"/>
    <w:rsid w:val="00E76157"/>
    <w:rsid w:val="00E7661E"/>
    <w:rsid w:val="00E767D8"/>
    <w:rsid w:val="00E767E5"/>
    <w:rsid w:val="00E80B81"/>
    <w:rsid w:val="00E80DE8"/>
    <w:rsid w:val="00E81D3B"/>
    <w:rsid w:val="00E82BA7"/>
    <w:rsid w:val="00E8362F"/>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754"/>
    <w:rsid w:val="00EA1E4C"/>
    <w:rsid w:val="00EA1FA9"/>
    <w:rsid w:val="00EA2433"/>
    <w:rsid w:val="00EA2FC1"/>
    <w:rsid w:val="00EA3ADD"/>
    <w:rsid w:val="00EA3EDA"/>
    <w:rsid w:val="00EA49C8"/>
    <w:rsid w:val="00EA50A9"/>
    <w:rsid w:val="00EA53ED"/>
    <w:rsid w:val="00EA56D4"/>
    <w:rsid w:val="00EA5BD3"/>
    <w:rsid w:val="00EA6019"/>
    <w:rsid w:val="00EA6F17"/>
    <w:rsid w:val="00EA7A85"/>
    <w:rsid w:val="00EA7F09"/>
    <w:rsid w:val="00EA7F5C"/>
    <w:rsid w:val="00EB117A"/>
    <w:rsid w:val="00EB1B5A"/>
    <w:rsid w:val="00EB25CE"/>
    <w:rsid w:val="00EB43BC"/>
    <w:rsid w:val="00EB4436"/>
    <w:rsid w:val="00EB5D9F"/>
    <w:rsid w:val="00EB69B7"/>
    <w:rsid w:val="00EC06DB"/>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ACC"/>
    <w:rsid w:val="00ED2BF8"/>
    <w:rsid w:val="00ED324D"/>
    <w:rsid w:val="00ED3537"/>
    <w:rsid w:val="00ED3B40"/>
    <w:rsid w:val="00ED43AB"/>
    <w:rsid w:val="00ED4BA6"/>
    <w:rsid w:val="00ED5200"/>
    <w:rsid w:val="00ED60D8"/>
    <w:rsid w:val="00ED68D2"/>
    <w:rsid w:val="00ED76BC"/>
    <w:rsid w:val="00EE0152"/>
    <w:rsid w:val="00EE090D"/>
    <w:rsid w:val="00EE0951"/>
    <w:rsid w:val="00EE1307"/>
    <w:rsid w:val="00EE151C"/>
    <w:rsid w:val="00EE1CF1"/>
    <w:rsid w:val="00EE1E3A"/>
    <w:rsid w:val="00EE2A71"/>
    <w:rsid w:val="00EE4CF7"/>
    <w:rsid w:val="00EE6893"/>
    <w:rsid w:val="00EE6A28"/>
    <w:rsid w:val="00EE6E38"/>
    <w:rsid w:val="00EE7C35"/>
    <w:rsid w:val="00EE7CD7"/>
    <w:rsid w:val="00EE7D81"/>
    <w:rsid w:val="00EF1168"/>
    <w:rsid w:val="00EF159F"/>
    <w:rsid w:val="00EF1EEE"/>
    <w:rsid w:val="00EF2452"/>
    <w:rsid w:val="00EF254E"/>
    <w:rsid w:val="00EF3386"/>
    <w:rsid w:val="00EF36D7"/>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97E"/>
    <w:rsid w:val="00F11331"/>
    <w:rsid w:val="00F11672"/>
    <w:rsid w:val="00F1179F"/>
    <w:rsid w:val="00F132DC"/>
    <w:rsid w:val="00F137E3"/>
    <w:rsid w:val="00F144FE"/>
    <w:rsid w:val="00F14B75"/>
    <w:rsid w:val="00F157D2"/>
    <w:rsid w:val="00F16353"/>
    <w:rsid w:val="00F164B6"/>
    <w:rsid w:val="00F168EC"/>
    <w:rsid w:val="00F16F0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2A2E"/>
    <w:rsid w:val="00F4324A"/>
    <w:rsid w:val="00F442DA"/>
    <w:rsid w:val="00F44CFF"/>
    <w:rsid w:val="00F4526B"/>
    <w:rsid w:val="00F4541F"/>
    <w:rsid w:val="00F458EE"/>
    <w:rsid w:val="00F461E6"/>
    <w:rsid w:val="00F46691"/>
    <w:rsid w:val="00F46990"/>
    <w:rsid w:val="00F46999"/>
    <w:rsid w:val="00F478B1"/>
    <w:rsid w:val="00F47943"/>
    <w:rsid w:val="00F50474"/>
    <w:rsid w:val="00F50D82"/>
    <w:rsid w:val="00F50E21"/>
    <w:rsid w:val="00F50F18"/>
    <w:rsid w:val="00F517A2"/>
    <w:rsid w:val="00F5201E"/>
    <w:rsid w:val="00F52038"/>
    <w:rsid w:val="00F52765"/>
    <w:rsid w:val="00F537FA"/>
    <w:rsid w:val="00F53C03"/>
    <w:rsid w:val="00F55EB5"/>
    <w:rsid w:val="00F5659D"/>
    <w:rsid w:val="00F56B3A"/>
    <w:rsid w:val="00F57541"/>
    <w:rsid w:val="00F5783D"/>
    <w:rsid w:val="00F608CD"/>
    <w:rsid w:val="00F622D6"/>
    <w:rsid w:val="00F644CC"/>
    <w:rsid w:val="00F66929"/>
    <w:rsid w:val="00F66D4C"/>
    <w:rsid w:val="00F66D7C"/>
    <w:rsid w:val="00F66EA4"/>
    <w:rsid w:val="00F672CB"/>
    <w:rsid w:val="00F67CDD"/>
    <w:rsid w:val="00F700CC"/>
    <w:rsid w:val="00F708D3"/>
    <w:rsid w:val="00F70960"/>
    <w:rsid w:val="00F70AEF"/>
    <w:rsid w:val="00F71580"/>
    <w:rsid w:val="00F74BD1"/>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6770"/>
    <w:rsid w:val="00F875B6"/>
    <w:rsid w:val="00F90592"/>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DB5"/>
    <w:rsid w:val="00FA1134"/>
    <w:rsid w:val="00FA116E"/>
    <w:rsid w:val="00FA23CA"/>
    <w:rsid w:val="00FA473B"/>
    <w:rsid w:val="00FA5156"/>
    <w:rsid w:val="00FA56C4"/>
    <w:rsid w:val="00FA58CA"/>
    <w:rsid w:val="00FA5B16"/>
    <w:rsid w:val="00FA6420"/>
    <w:rsid w:val="00FA663B"/>
    <w:rsid w:val="00FA7360"/>
    <w:rsid w:val="00FB059E"/>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C10E0"/>
    <w:rsid w:val="00FC17C9"/>
    <w:rsid w:val="00FC3500"/>
    <w:rsid w:val="00FC3FD1"/>
    <w:rsid w:val="00FC50F6"/>
    <w:rsid w:val="00FC5D69"/>
    <w:rsid w:val="00FC6367"/>
    <w:rsid w:val="00FC6856"/>
    <w:rsid w:val="00FC7028"/>
    <w:rsid w:val="00FC71D2"/>
    <w:rsid w:val="00FD05A1"/>
    <w:rsid w:val="00FD06B5"/>
    <w:rsid w:val="00FD0EC3"/>
    <w:rsid w:val="00FD2A37"/>
    <w:rsid w:val="00FD2E9E"/>
    <w:rsid w:val="00FD440F"/>
    <w:rsid w:val="00FD50B9"/>
    <w:rsid w:val="00FD510F"/>
    <w:rsid w:val="00FD584A"/>
    <w:rsid w:val="00FD5C1C"/>
    <w:rsid w:val="00FD6A84"/>
    <w:rsid w:val="00FD7D9F"/>
    <w:rsid w:val="00FE149D"/>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A28"/>
    <w:rsid w:val="00FF1A6E"/>
    <w:rsid w:val="00FF1C0E"/>
    <w:rsid w:val="00FF24B4"/>
    <w:rsid w:val="00FF30DA"/>
    <w:rsid w:val="00FF39B9"/>
    <w:rsid w:val="00FF3BDB"/>
    <w:rsid w:val="00FF3E57"/>
    <w:rsid w:val="00FF4F6D"/>
    <w:rsid w:val="00FF57DC"/>
    <w:rsid w:val="00FF5811"/>
    <w:rsid w:val="00FF5C6B"/>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82</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18</cp:revision>
  <cp:lastPrinted>2020-07-29T23:17:00Z</cp:lastPrinted>
  <dcterms:created xsi:type="dcterms:W3CDTF">2020-07-30T16:56:00Z</dcterms:created>
  <dcterms:modified xsi:type="dcterms:W3CDTF">2020-08-24T21:42:00Z</dcterms:modified>
</cp:coreProperties>
</file>