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9C4CD" w14:textId="77777777" w:rsidR="008814B9" w:rsidRDefault="008814B9" w:rsidP="008814B9">
      <w:pPr>
        <w:spacing w:line="240" w:lineRule="auto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AGENDA</w:t>
      </w:r>
    </w:p>
    <w:p w14:paraId="2E9FA7E4" w14:textId="77777777" w:rsidR="008814B9" w:rsidRDefault="008814B9" w:rsidP="008814B9">
      <w:pPr>
        <w:spacing w:line="240" w:lineRule="auto"/>
        <w:jc w:val="center"/>
        <w:rPr>
          <w:rFonts w:ascii="Bookman Old Style" w:hAnsi="Bookman Old Style"/>
          <w:b/>
          <w:sz w:val="22"/>
          <w:szCs w:val="22"/>
        </w:rPr>
      </w:pPr>
    </w:p>
    <w:p w14:paraId="3DF8B13E" w14:textId="77777777" w:rsidR="008814B9" w:rsidRDefault="008814B9" w:rsidP="008814B9">
      <w:pPr>
        <w:spacing w:line="24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The regular monthly Board of Trustee meeting is being held on December 7, </w:t>
      </w:r>
      <w:proofErr w:type="gramStart"/>
      <w:r>
        <w:rPr>
          <w:rFonts w:ascii="Bookman Old Style" w:hAnsi="Bookman Old Style"/>
          <w:sz w:val="22"/>
          <w:szCs w:val="22"/>
        </w:rPr>
        <w:t>2021</w:t>
      </w:r>
      <w:proofErr w:type="gramEnd"/>
      <w:r>
        <w:rPr>
          <w:rFonts w:ascii="Bookman Old Style" w:hAnsi="Bookman Old Style"/>
          <w:sz w:val="22"/>
          <w:szCs w:val="22"/>
        </w:rPr>
        <w:t xml:space="preserve"> at 1:00 PM in the office of the Kingsburg Cemetery District.  </w:t>
      </w:r>
    </w:p>
    <w:p w14:paraId="08B46215" w14:textId="77777777" w:rsidR="008814B9" w:rsidRDefault="008814B9" w:rsidP="008814B9">
      <w:pPr>
        <w:spacing w:line="240" w:lineRule="auto"/>
        <w:rPr>
          <w:rFonts w:ascii="Bookman Old Style" w:hAnsi="Bookman Old Style"/>
          <w:sz w:val="22"/>
          <w:szCs w:val="22"/>
        </w:rPr>
      </w:pPr>
    </w:p>
    <w:p w14:paraId="0B2368D8" w14:textId="77777777" w:rsidR="008814B9" w:rsidRDefault="008814B9" w:rsidP="008814B9">
      <w:pPr>
        <w:spacing w:line="240" w:lineRule="auto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CALL TO ORDER:  </w:t>
      </w:r>
    </w:p>
    <w:p w14:paraId="6879D632" w14:textId="77777777" w:rsidR="008814B9" w:rsidRDefault="008814B9" w:rsidP="008814B9">
      <w:pPr>
        <w:spacing w:line="240" w:lineRule="auto"/>
        <w:rPr>
          <w:rFonts w:ascii="Bookman Old Style" w:hAnsi="Bookman Old Style"/>
          <w:sz w:val="22"/>
          <w:szCs w:val="22"/>
        </w:rPr>
      </w:pPr>
    </w:p>
    <w:p w14:paraId="251B310E" w14:textId="77777777" w:rsidR="008814B9" w:rsidRDefault="008814B9" w:rsidP="008814B9">
      <w:pPr>
        <w:spacing w:line="240" w:lineRule="auto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ROLL CALL:</w:t>
      </w:r>
    </w:p>
    <w:p w14:paraId="1F35A75A" w14:textId="77777777" w:rsidR="008814B9" w:rsidRDefault="008814B9" w:rsidP="008814B9">
      <w:pPr>
        <w:spacing w:line="240" w:lineRule="auto"/>
        <w:rPr>
          <w:rFonts w:ascii="Bookman Old Style" w:hAnsi="Bookman Old Style"/>
          <w:sz w:val="22"/>
          <w:szCs w:val="22"/>
        </w:rPr>
      </w:pPr>
    </w:p>
    <w:p w14:paraId="6861E330" w14:textId="77777777" w:rsidR="008814B9" w:rsidRDefault="008814B9" w:rsidP="008814B9">
      <w:pPr>
        <w:spacing w:line="240" w:lineRule="auto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PUBLIC INPUT:</w:t>
      </w:r>
    </w:p>
    <w:p w14:paraId="0E558AD2" w14:textId="77777777" w:rsidR="008814B9" w:rsidRDefault="008814B9" w:rsidP="008814B9">
      <w:pPr>
        <w:spacing w:line="240" w:lineRule="auto"/>
        <w:rPr>
          <w:rFonts w:ascii="Bookman Old Style" w:hAnsi="Bookman Old Style"/>
          <w:sz w:val="22"/>
          <w:szCs w:val="22"/>
        </w:rPr>
      </w:pPr>
    </w:p>
    <w:p w14:paraId="02BB60BA" w14:textId="77777777" w:rsidR="008814B9" w:rsidRDefault="008814B9" w:rsidP="008814B9">
      <w:pPr>
        <w:spacing w:line="240" w:lineRule="auto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READING OF MINUTES:  </w:t>
      </w:r>
    </w:p>
    <w:p w14:paraId="697A6927" w14:textId="77777777" w:rsidR="008814B9" w:rsidRDefault="008814B9" w:rsidP="008814B9">
      <w:pPr>
        <w:spacing w:line="240" w:lineRule="auto"/>
        <w:rPr>
          <w:rFonts w:ascii="Bookman Old Style" w:hAnsi="Bookman Old Style"/>
          <w:b/>
          <w:sz w:val="22"/>
          <w:szCs w:val="22"/>
        </w:rPr>
      </w:pPr>
    </w:p>
    <w:p w14:paraId="1820F61B" w14:textId="77777777" w:rsidR="008814B9" w:rsidRDefault="008814B9" w:rsidP="008814B9">
      <w:pPr>
        <w:spacing w:line="240" w:lineRule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CORRESPONDENCE:</w:t>
      </w:r>
      <w:r>
        <w:rPr>
          <w:rFonts w:ascii="Bookman Old Style" w:hAnsi="Bookman Old Style"/>
          <w:bCs/>
          <w:sz w:val="22"/>
          <w:szCs w:val="22"/>
        </w:rPr>
        <w:t xml:space="preserve"> </w:t>
      </w:r>
    </w:p>
    <w:p w14:paraId="438E3ABB" w14:textId="77777777" w:rsidR="008814B9" w:rsidRDefault="008814B9" w:rsidP="008814B9">
      <w:pPr>
        <w:pStyle w:val="ListParagraph"/>
        <w:spacing w:line="240" w:lineRule="auto"/>
        <w:rPr>
          <w:rFonts w:ascii="Bookman Old Style" w:hAnsi="Bookman Old Style"/>
          <w:bCs/>
          <w:sz w:val="22"/>
          <w:szCs w:val="22"/>
        </w:rPr>
      </w:pPr>
    </w:p>
    <w:p w14:paraId="426FF85E" w14:textId="77777777" w:rsidR="008814B9" w:rsidRDefault="008814B9" w:rsidP="008814B9">
      <w:pPr>
        <w:spacing w:line="240" w:lineRule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SUPERINTENDENT’S REPORT:</w:t>
      </w:r>
      <w:r>
        <w:rPr>
          <w:rFonts w:ascii="Bookman Old Style" w:hAnsi="Bookman Old Style"/>
          <w:bCs/>
          <w:sz w:val="22"/>
          <w:szCs w:val="22"/>
        </w:rPr>
        <w:t xml:space="preserve">  Inform and update Board. No action to be taken.</w:t>
      </w:r>
    </w:p>
    <w:p w14:paraId="5C97FF38" w14:textId="77777777" w:rsidR="008814B9" w:rsidRDefault="008814B9" w:rsidP="008814B9">
      <w:pPr>
        <w:pStyle w:val="ListParagraph"/>
        <w:numPr>
          <w:ilvl w:val="0"/>
          <w:numId w:val="37"/>
        </w:numPr>
        <w:spacing w:line="240" w:lineRule="auto"/>
        <w:textAlignment w:val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Disinterment at Traver Cemetery:  Update Board.</w:t>
      </w:r>
    </w:p>
    <w:p w14:paraId="4E26F5B6" w14:textId="77777777" w:rsidR="008814B9" w:rsidRDefault="008814B9" w:rsidP="008814B9">
      <w:pPr>
        <w:pStyle w:val="ListParagraph"/>
        <w:spacing w:line="240" w:lineRule="auto"/>
        <w:rPr>
          <w:rFonts w:ascii="Bookman Old Style" w:hAnsi="Bookman Old Style"/>
          <w:bCs/>
          <w:sz w:val="22"/>
          <w:szCs w:val="22"/>
        </w:rPr>
      </w:pPr>
    </w:p>
    <w:p w14:paraId="47AD3650" w14:textId="77777777" w:rsidR="008814B9" w:rsidRDefault="008814B9" w:rsidP="008814B9">
      <w:pPr>
        <w:spacing w:line="240" w:lineRule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PLANNING WORKSHOP:  </w:t>
      </w:r>
      <w:r>
        <w:rPr>
          <w:rFonts w:ascii="Bookman Old Style" w:hAnsi="Bookman Old Style"/>
          <w:bCs/>
          <w:sz w:val="22"/>
          <w:szCs w:val="22"/>
        </w:rPr>
        <w:t>Board to discuss ideas and goals for future cemetery development.</w:t>
      </w:r>
    </w:p>
    <w:p w14:paraId="5B0963D1" w14:textId="77777777" w:rsidR="008814B9" w:rsidRDefault="008814B9" w:rsidP="008814B9">
      <w:pPr>
        <w:pStyle w:val="ListParagraph"/>
        <w:numPr>
          <w:ilvl w:val="0"/>
          <w:numId w:val="38"/>
        </w:numPr>
        <w:spacing w:line="240" w:lineRule="auto"/>
        <w:textAlignment w:val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Continue Board discussion on ideas and goals for future cemetery development.</w:t>
      </w:r>
    </w:p>
    <w:p w14:paraId="12473114" w14:textId="77777777" w:rsidR="008814B9" w:rsidRDefault="008814B9" w:rsidP="008814B9">
      <w:pPr>
        <w:spacing w:line="240" w:lineRule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ab/>
      </w:r>
    </w:p>
    <w:p w14:paraId="5032922C" w14:textId="77777777" w:rsidR="008814B9" w:rsidRDefault="008814B9" w:rsidP="008814B9">
      <w:pPr>
        <w:spacing w:line="240" w:lineRule="auto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OLD BUSINESS:</w:t>
      </w:r>
    </w:p>
    <w:p w14:paraId="3F1E8DE2" w14:textId="77777777" w:rsidR="008814B9" w:rsidRDefault="008814B9" w:rsidP="008814B9">
      <w:pPr>
        <w:pStyle w:val="ListParagraph"/>
        <w:numPr>
          <w:ilvl w:val="0"/>
          <w:numId w:val="39"/>
        </w:numPr>
        <w:spacing w:line="240" w:lineRule="auto"/>
        <w:textAlignment w:val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Fresno County Treasury and Bank of America accounts:  Inform Board of amounts in these accounts.  Recommend transfer.</w:t>
      </w:r>
    </w:p>
    <w:p w14:paraId="1235E029" w14:textId="77777777" w:rsidR="008814B9" w:rsidRDefault="008814B9" w:rsidP="008814B9">
      <w:pPr>
        <w:pStyle w:val="ListParagraph"/>
        <w:numPr>
          <w:ilvl w:val="0"/>
          <w:numId w:val="39"/>
        </w:numPr>
        <w:spacing w:line="240" w:lineRule="auto"/>
        <w:textAlignment w:val="auto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Signature card for Bank of America:  Update Board.</w:t>
      </w:r>
    </w:p>
    <w:p w14:paraId="37E53C31" w14:textId="77777777" w:rsidR="008814B9" w:rsidRDefault="008814B9" w:rsidP="008814B9">
      <w:pPr>
        <w:pStyle w:val="ListParagraph"/>
        <w:spacing w:line="240" w:lineRule="auto"/>
        <w:rPr>
          <w:rFonts w:ascii="Bookman Old Style" w:hAnsi="Bookman Old Style"/>
          <w:b/>
          <w:sz w:val="22"/>
          <w:szCs w:val="22"/>
        </w:rPr>
      </w:pPr>
    </w:p>
    <w:p w14:paraId="7042FF96" w14:textId="77777777" w:rsidR="008814B9" w:rsidRDefault="008814B9" w:rsidP="008814B9">
      <w:pPr>
        <w:spacing w:line="240" w:lineRule="auto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NEW BUSINESS:</w:t>
      </w:r>
    </w:p>
    <w:p w14:paraId="55540AE3" w14:textId="77777777" w:rsidR="008814B9" w:rsidRDefault="008814B9" w:rsidP="008814B9">
      <w:pPr>
        <w:pStyle w:val="ListParagraph"/>
        <w:numPr>
          <w:ilvl w:val="0"/>
          <w:numId w:val="40"/>
        </w:numPr>
        <w:spacing w:line="240" w:lineRule="auto"/>
        <w:textAlignment w:val="auto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Closed session:  Board to go into closed session to review employee job performance evaluations and evaluate Superintendent.</w:t>
      </w:r>
    </w:p>
    <w:p w14:paraId="143287CD" w14:textId="77777777" w:rsidR="008814B9" w:rsidRDefault="008814B9" w:rsidP="008814B9">
      <w:pPr>
        <w:pStyle w:val="ListParagraph"/>
        <w:numPr>
          <w:ilvl w:val="0"/>
          <w:numId w:val="40"/>
        </w:numPr>
        <w:spacing w:line="240" w:lineRule="auto"/>
        <w:textAlignment w:val="auto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Group health plan:  Review group health plan options for 2022.</w:t>
      </w:r>
    </w:p>
    <w:p w14:paraId="71907513" w14:textId="77777777" w:rsidR="008814B9" w:rsidRDefault="008814B9" w:rsidP="008814B9">
      <w:pPr>
        <w:pStyle w:val="ListParagraph"/>
        <w:numPr>
          <w:ilvl w:val="0"/>
          <w:numId w:val="40"/>
        </w:numPr>
        <w:spacing w:line="240" w:lineRule="auto"/>
        <w:textAlignment w:val="auto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Cemetery employee salary increase:  Superintendent to recommend salary increase for employees.</w:t>
      </w:r>
    </w:p>
    <w:p w14:paraId="4DE83D2F" w14:textId="77777777" w:rsidR="008814B9" w:rsidRDefault="008814B9" w:rsidP="008814B9">
      <w:pPr>
        <w:pStyle w:val="ListParagraph"/>
        <w:numPr>
          <w:ilvl w:val="0"/>
          <w:numId w:val="40"/>
        </w:numPr>
        <w:spacing w:line="240" w:lineRule="auto"/>
        <w:textAlignment w:val="auto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Gates for Christmas &amp; New Year’s weekends:  Discuss with Board.</w:t>
      </w:r>
    </w:p>
    <w:p w14:paraId="61800179" w14:textId="77777777" w:rsidR="008814B9" w:rsidRDefault="008814B9" w:rsidP="008814B9">
      <w:pPr>
        <w:spacing w:line="240" w:lineRule="auto"/>
        <w:rPr>
          <w:rFonts w:ascii="Bookman Old Style" w:hAnsi="Bookman Old Style"/>
          <w:b/>
          <w:sz w:val="22"/>
          <w:szCs w:val="22"/>
        </w:rPr>
      </w:pPr>
    </w:p>
    <w:p w14:paraId="06C57127" w14:textId="77777777" w:rsidR="008814B9" w:rsidRDefault="008814B9" w:rsidP="008814B9">
      <w:pPr>
        <w:spacing w:line="240" w:lineRule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BOARD COMMENTS: </w:t>
      </w:r>
      <w:r>
        <w:rPr>
          <w:rFonts w:ascii="Bookman Old Style" w:hAnsi="Bookman Old Style"/>
          <w:bCs/>
          <w:sz w:val="22"/>
          <w:szCs w:val="22"/>
        </w:rPr>
        <w:t>Board time to make comment(s).  No action to be taken by Board.</w:t>
      </w:r>
    </w:p>
    <w:p w14:paraId="5F9291C0" w14:textId="77777777" w:rsidR="008814B9" w:rsidRDefault="008814B9" w:rsidP="008814B9">
      <w:pPr>
        <w:pStyle w:val="ListParagraph"/>
        <w:numPr>
          <w:ilvl w:val="0"/>
          <w:numId w:val="31"/>
        </w:numPr>
        <w:spacing w:line="240" w:lineRule="auto"/>
        <w:textAlignment w:val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 xml:space="preserve">Wesley Carlson:  </w:t>
      </w:r>
    </w:p>
    <w:p w14:paraId="14EE4F84" w14:textId="77777777" w:rsidR="008814B9" w:rsidRDefault="008814B9" w:rsidP="008814B9">
      <w:pPr>
        <w:pStyle w:val="ListParagraph"/>
        <w:numPr>
          <w:ilvl w:val="0"/>
          <w:numId w:val="31"/>
        </w:numPr>
        <w:spacing w:line="240" w:lineRule="auto"/>
        <w:textAlignment w:val="auto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Tamara Jackson:</w:t>
      </w:r>
    </w:p>
    <w:p w14:paraId="156D297D" w14:textId="77777777" w:rsidR="008814B9" w:rsidRDefault="008814B9" w:rsidP="008814B9">
      <w:pPr>
        <w:pStyle w:val="ListParagraph"/>
        <w:numPr>
          <w:ilvl w:val="0"/>
          <w:numId w:val="31"/>
        </w:numPr>
        <w:spacing w:line="240" w:lineRule="auto"/>
        <w:textAlignment w:val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 xml:space="preserve">Rick </w:t>
      </w:r>
      <w:proofErr w:type="spellStart"/>
      <w:r>
        <w:rPr>
          <w:rFonts w:ascii="Bookman Old Style" w:hAnsi="Bookman Old Style"/>
          <w:bCs/>
          <w:sz w:val="22"/>
          <w:szCs w:val="22"/>
        </w:rPr>
        <w:t>Carsey</w:t>
      </w:r>
      <w:proofErr w:type="spellEnd"/>
      <w:r>
        <w:rPr>
          <w:rFonts w:ascii="Bookman Old Style" w:hAnsi="Bookman Old Style"/>
          <w:bCs/>
          <w:sz w:val="22"/>
          <w:szCs w:val="22"/>
        </w:rPr>
        <w:t xml:space="preserve">:  </w:t>
      </w:r>
    </w:p>
    <w:p w14:paraId="17DD4C2C" w14:textId="77777777" w:rsidR="008814B9" w:rsidRDefault="008814B9" w:rsidP="008814B9">
      <w:pPr>
        <w:pStyle w:val="ListParagraph"/>
        <w:spacing w:line="240" w:lineRule="auto"/>
        <w:rPr>
          <w:rFonts w:ascii="Bookman Old Style" w:hAnsi="Bookman Old Style"/>
          <w:bCs/>
          <w:sz w:val="22"/>
          <w:szCs w:val="22"/>
        </w:rPr>
      </w:pPr>
    </w:p>
    <w:p w14:paraId="1FBFEA76" w14:textId="77777777" w:rsidR="008814B9" w:rsidRDefault="008814B9" w:rsidP="008814B9">
      <w:pPr>
        <w:spacing w:line="240" w:lineRule="auto"/>
        <w:ind w:left="3330" w:hanging="333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ACCOUNT BALANCES, INCOME, and EXPENSES:  </w:t>
      </w:r>
      <w:r>
        <w:rPr>
          <w:rFonts w:ascii="Bookman Old Style" w:hAnsi="Bookman Old Style"/>
          <w:sz w:val="22"/>
          <w:szCs w:val="22"/>
        </w:rPr>
        <w:t xml:space="preserve">please see </w:t>
      </w:r>
      <w:r>
        <w:rPr>
          <w:rFonts w:ascii="Bookman Old Style" w:hAnsi="Bookman Old Style"/>
          <w:b/>
          <w:i/>
          <w:sz w:val="22"/>
          <w:szCs w:val="22"/>
        </w:rPr>
        <w:t>Profit &amp; Loss, Balance Sheet, Sales by Item Summary, Deposit Detail,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b/>
          <w:sz w:val="22"/>
          <w:szCs w:val="22"/>
        </w:rPr>
        <w:t>&amp;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b/>
          <w:i/>
          <w:sz w:val="22"/>
          <w:szCs w:val="22"/>
        </w:rPr>
        <w:t>Check Detail</w:t>
      </w:r>
      <w:r>
        <w:rPr>
          <w:rFonts w:ascii="Bookman Old Style" w:hAnsi="Bookman Old Style"/>
          <w:sz w:val="22"/>
          <w:szCs w:val="22"/>
        </w:rPr>
        <w:t xml:space="preserve"> reports for the months of </w:t>
      </w:r>
      <w:r>
        <w:rPr>
          <w:rFonts w:ascii="Bookman Old Style" w:hAnsi="Bookman Old Style"/>
          <w:b/>
          <w:sz w:val="22"/>
          <w:szCs w:val="22"/>
        </w:rPr>
        <w:t>October and November 2021.</w:t>
      </w:r>
    </w:p>
    <w:p w14:paraId="2092665E" w14:textId="77777777" w:rsidR="008814B9" w:rsidRDefault="008814B9" w:rsidP="008814B9">
      <w:pPr>
        <w:tabs>
          <w:tab w:val="left" w:pos="720"/>
          <w:tab w:val="decimal" w:pos="5040"/>
        </w:tabs>
        <w:spacing w:line="240" w:lineRule="auto"/>
        <w:ind w:left="2970" w:hanging="2970"/>
        <w:rPr>
          <w:rFonts w:ascii="Bookman Old Style" w:hAnsi="Bookman Old Style"/>
          <w:b/>
          <w:sz w:val="22"/>
          <w:szCs w:val="22"/>
        </w:rPr>
      </w:pPr>
    </w:p>
    <w:p w14:paraId="2B6DF226" w14:textId="77777777" w:rsidR="008814B9" w:rsidRDefault="008814B9" w:rsidP="008814B9">
      <w:pPr>
        <w:tabs>
          <w:tab w:val="left" w:pos="720"/>
          <w:tab w:val="decimal" w:pos="5040"/>
        </w:tabs>
        <w:spacing w:line="240" w:lineRule="auto"/>
        <w:ind w:left="2970" w:hanging="297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BILLS FOR APPROVAL:</w:t>
      </w:r>
      <w:r>
        <w:rPr>
          <w:rFonts w:ascii="Bookman Old Style" w:hAnsi="Bookman Old Style"/>
          <w:sz w:val="22"/>
          <w:szCs w:val="22"/>
        </w:rPr>
        <w:t xml:space="preserve">  Review all bills and sign checks for the period </w:t>
      </w:r>
      <w:r>
        <w:rPr>
          <w:rFonts w:ascii="Bookman Old Style" w:hAnsi="Bookman Old Style"/>
          <w:b/>
          <w:bCs/>
          <w:sz w:val="22"/>
          <w:szCs w:val="22"/>
        </w:rPr>
        <w:t xml:space="preserve">December 1, </w:t>
      </w:r>
      <w:proofErr w:type="gramStart"/>
      <w:r>
        <w:rPr>
          <w:rFonts w:ascii="Bookman Old Style" w:hAnsi="Bookman Old Style"/>
          <w:b/>
          <w:bCs/>
          <w:sz w:val="22"/>
          <w:szCs w:val="22"/>
        </w:rPr>
        <w:t>2021</w:t>
      </w:r>
      <w:proofErr w:type="gramEnd"/>
      <w:r>
        <w:rPr>
          <w:rFonts w:ascii="Bookman Old Style" w:hAnsi="Bookman Old Style"/>
          <w:b/>
          <w:sz w:val="22"/>
          <w:szCs w:val="22"/>
        </w:rPr>
        <w:t xml:space="preserve"> through December 7, 2021.  </w:t>
      </w:r>
    </w:p>
    <w:p w14:paraId="33EF7904" w14:textId="77777777" w:rsidR="008814B9" w:rsidRDefault="008814B9" w:rsidP="008814B9">
      <w:pPr>
        <w:tabs>
          <w:tab w:val="left" w:pos="2160"/>
          <w:tab w:val="decimal" w:pos="8640"/>
        </w:tabs>
        <w:spacing w:line="240" w:lineRule="auto"/>
        <w:rPr>
          <w:rFonts w:ascii="Bookman Old Style" w:hAnsi="Bookman Old Style"/>
          <w:sz w:val="22"/>
          <w:szCs w:val="22"/>
        </w:rPr>
      </w:pPr>
    </w:p>
    <w:p w14:paraId="050266CC" w14:textId="77777777" w:rsidR="008814B9" w:rsidRDefault="008814B9" w:rsidP="008814B9">
      <w:pPr>
        <w:spacing w:line="24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NEXT MEETING:</w:t>
      </w:r>
      <w:r>
        <w:rPr>
          <w:rFonts w:ascii="Bookman Old Style" w:hAnsi="Bookman Old Style"/>
          <w:sz w:val="22"/>
          <w:szCs w:val="22"/>
        </w:rPr>
        <w:t xml:space="preserve">  Will be held on January 25, </w:t>
      </w:r>
      <w:proofErr w:type="gramStart"/>
      <w:r>
        <w:rPr>
          <w:rFonts w:ascii="Bookman Old Style" w:hAnsi="Bookman Old Style"/>
          <w:sz w:val="22"/>
          <w:szCs w:val="22"/>
        </w:rPr>
        <w:t>2022</w:t>
      </w:r>
      <w:proofErr w:type="gramEnd"/>
      <w:r>
        <w:rPr>
          <w:rFonts w:ascii="Bookman Old Style" w:hAnsi="Bookman Old Style"/>
          <w:sz w:val="22"/>
          <w:szCs w:val="22"/>
        </w:rPr>
        <w:t xml:space="preserve"> at 1:00 PM.  </w:t>
      </w:r>
    </w:p>
    <w:p w14:paraId="482E5981" w14:textId="77777777" w:rsidR="008814B9" w:rsidRDefault="008814B9" w:rsidP="008814B9">
      <w:pPr>
        <w:spacing w:line="240" w:lineRule="auto"/>
        <w:rPr>
          <w:rFonts w:ascii="Bookman Old Style" w:hAnsi="Bookman Old Style"/>
          <w:sz w:val="22"/>
          <w:szCs w:val="22"/>
        </w:rPr>
      </w:pPr>
    </w:p>
    <w:p w14:paraId="352C88F3" w14:textId="77777777" w:rsidR="008814B9" w:rsidRDefault="008814B9" w:rsidP="008814B9">
      <w:pPr>
        <w:spacing w:line="24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ADJOURN:</w:t>
      </w:r>
      <w:r>
        <w:rPr>
          <w:rFonts w:ascii="Bookman Old Style" w:hAnsi="Bookman Old Style"/>
          <w:sz w:val="22"/>
          <w:szCs w:val="22"/>
        </w:rPr>
        <w:t xml:space="preserve">  </w:t>
      </w:r>
    </w:p>
    <w:p w14:paraId="088E9903" w14:textId="77777777" w:rsidR="008814B9" w:rsidRDefault="008814B9" w:rsidP="008814B9">
      <w:pPr>
        <w:spacing w:line="240" w:lineRule="auto"/>
        <w:rPr>
          <w:rFonts w:ascii="Bookman Old Style" w:hAnsi="Bookman Old Style"/>
          <w:b/>
          <w:sz w:val="22"/>
          <w:szCs w:val="22"/>
        </w:rPr>
      </w:pPr>
    </w:p>
    <w:p w14:paraId="6190CD8C" w14:textId="77777777" w:rsidR="008814B9" w:rsidRDefault="008814B9" w:rsidP="008814B9">
      <w:pPr>
        <w:spacing w:line="240" w:lineRule="auto"/>
        <w:rPr>
          <w:rFonts w:ascii="Bookman Old Style" w:hAnsi="Bookman Old Style"/>
          <w:b/>
          <w:sz w:val="22"/>
          <w:szCs w:val="22"/>
        </w:rPr>
      </w:pPr>
    </w:p>
    <w:p w14:paraId="0B2A5C50" w14:textId="77777777" w:rsidR="008814B9" w:rsidRDefault="008814B9" w:rsidP="008814B9">
      <w:pPr>
        <w:spacing w:line="240" w:lineRule="auto"/>
        <w:rPr>
          <w:rFonts w:ascii="Bookman Old Style" w:hAnsi="Bookman Old Style"/>
          <w:b/>
          <w:sz w:val="22"/>
          <w:szCs w:val="22"/>
        </w:rPr>
      </w:pPr>
    </w:p>
    <w:p w14:paraId="7324247A" w14:textId="77777777" w:rsidR="008814B9" w:rsidRDefault="008814B9" w:rsidP="008814B9">
      <w:pPr>
        <w:spacing w:line="240" w:lineRule="auto"/>
        <w:rPr>
          <w:rFonts w:ascii="Bookman Old Style" w:hAnsi="Bookman Old Style"/>
          <w:b/>
          <w:sz w:val="22"/>
          <w:szCs w:val="22"/>
        </w:rPr>
      </w:pPr>
    </w:p>
    <w:p w14:paraId="4C985E18" w14:textId="77777777" w:rsidR="008814B9" w:rsidRDefault="008814B9" w:rsidP="008814B9">
      <w:pPr>
        <w:spacing w:line="240" w:lineRule="auto"/>
        <w:rPr>
          <w:rFonts w:ascii="Bookman Old Style" w:hAnsi="Bookman Old Style"/>
          <w:b/>
          <w:sz w:val="22"/>
          <w:szCs w:val="22"/>
        </w:rPr>
      </w:pPr>
    </w:p>
    <w:p w14:paraId="0C5EAFA4" w14:textId="77777777" w:rsidR="008814B9" w:rsidRDefault="008814B9" w:rsidP="008814B9">
      <w:pPr>
        <w:spacing w:line="240" w:lineRule="auto"/>
        <w:rPr>
          <w:rFonts w:ascii="Bookman Old Style" w:hAnsi="Bookman Old Style"/>
          <w:b/>
          <w:sz w:val="22"/>
          <w:szCs w:val="22"/>
        </w:rPr>
      </w:pPr>
    </w:p>
    <w:p w14:paraId="2784CFCA" w14:textId="77777777" w:rsidR="008814B9" w:rsidRDefault="008814B9" w:rsidP="008814B9">
      <w:pPr>
        <w:spacing w:line="240" w:lineRule="auto"/>
        <w:rPr>
          <w:rFonts w:ascii="Bookman Old Style" w:hAnsi="Bookman Old Style"/>
          <w:b/>
          <w:sz w:val="22"/>
          <w:szCs w:val="22"/>
        </w:rPr>
      </w:pPr>
    </w:p>
    <w:p w14:paraId="2D244E7A" w14:textId="77777777" w:rsidR="008814B9" w:rsidRDefault="008814B9" w:rsidP="008814B9">
      <w:pPr>
        <w:spacing w:line="24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 xml:space="preserve">Pre-Agenda:  </w:t>
      </w:r>
      <w:r>
        <w:rPr>
          <w:rFonts w:ascii="Bookman Old Style" w:hAnsi="Bookman Old Style"/>
          <w:sz w:val="22"/>
          <w:szCs w:val="22"/>
        </w:rPr>
        <w:t>Inform Board of known items to be discussed at September 2021 Board meeting.</w:t>
      </w:r>
    </w:p>
    <w:p w14:paraId="64E36CD8" w14:textId="77777777" w:rsidR="008814B9" w:rsidRDefault="008814B9" w:rsidP="008814B9">
      <w:pPr>
        <w:spacing w:line="240" w:lineRule="auto"/>
        <w:rPr>
          <w:rFonts w:ascii="Bookman Old Style" w:hAnsi="Bookman Old Style"/>
          <w:sz w:val="22"/>
          <w:szCs w:val="22"/>
        </w:rPr>
      </w:pPr>
    </w:p>
    <w:p w14:paraId="03D38219" w14:textId="77777777" w:rsidR="008814B9" w:rsidRDefault="008814B9" w:rsidP="008814B9">
      <w:pPr>
        <w:spacing w:line="24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Correspondence:</w:t>
      </w:r>
    </w:p>
    <w:p w14:paraId="6432B493" w14:textId="77777777" w:rsidR="008814B9" w:rsidRDefault="008814B9" w:rsidP="008814B9">
      <w:pPr>
        <w:spacing w:line="24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 xml:space="preserve">None </w:t>
      </w:r>
      <w:proofErr w:type="gramStart"/>
      <w:r>
        <w:rPr>
          <w:rFonts w:ascii="Bookman Old Style" w:hAnsi="Bookman Old Style"/>
          <w:sz w:val="22"/>
          <w:szCs w:val="22"/>
        </w:rPr>
        <w:t>at this time</w:t>
      </w:r>
      <w:proofErr w:type="gramEnd"/>
      <w:r>
        <w:rPr>
          <w:rFonts w:ascii="Bookman Old Style" w:hAnsi="Bookman Old Style"/>
          <w:sz w:val="22"/>
          <w:szCs w:val="22"/>
        </w:rPr>
        <w:t>.</w:t>
      </w:r>
    </w:p>
    <w:p w14:paraId="08464DC9" w14:textId="77777777" w:rsidR="008814B9" w:rsidRDefault="008814B9" w:rsidP="008814B9">
      <w:pPr>
        <w:spacing w:line="240" w:lineRule="auto"/>
        <w:rPr>
          <w:rFonts w:ascii="Bookman Old Style" w:hAnsi="Bookman Old Style"/>
          <w:sz w:val="22"/>
          <w:szCs w:val="22"/>
        </w:rPr>
      </w:pPr>
    </w:p>
    <w:p w14:paraId="0C22DE75" w14:textId="77777777" w:rsidR="008814B9" w:rsidRDefault="008814B9" w:rsidP="008814B9">
      <w:pPr>
        <w:spacing w:line="24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Old Business:</w:t>
      </w:r>
    </w:p>
    <w:p w14:paraId="30BCD817" w14:textId="77777777" w:rsidR="008814B9" w:rsidRDefault="008814B9" w:rsidP="008814B9">
      <w:pPr>
        <w:pStyle w:val="ListParagraph"/>
        <w:numPr>
          <w:ilvl w:val="0"/>
          <w:numId w:val="2"/>
        </w:numPr>
        <w:spacing w:line="240" w:lineRule="auto"/>
        <w:textAlignment w:val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Fresno County Treasury and Bank of America accounts:  Inform Board of amounts in these accounts.</w:t>
      </w:r>
    </w:p>
    <w:p w14:paraId="57BABCED" w14:textId="77777777" w:rsidR="008814B9" w:rsidRDefault="008814B9" w:rsidP="008814B9">
      <w:pPr>
        <w:pStyle w:val="ListParagraph"/>
        <w:spacing w:line="240" w:lineRule="auto"/>
        <w:rPr>
          <w:rFonts w:ascii="Bookman Old Style" w:hAnsi="Bookman Old Style"/>
          <w:sz w:val="22"/>
          <w:szCs w:val="22"/>
        </w:rPr>
      </w:pPr>
    </w:p>
    <w:p w14:paraId="31EEB062" w14:textId="77777777" w:rsidR="008814B9" w:rsidRDefault="008814B9" w:rsidP="008814B9">
      <w:pPr>
        <w:spacing w:line="240" w:lineRule="auto"/>
        <w:rPr>
          <w:rFonts w:ascii="Bookman Old Style" w:hAnsi="Bookman Old Style"/>
          <w:sz w:val="22"/>
          <w:szCs w:val="22"/>
        </w:rPr>
      </w:pPr>
    </w:p>
    <w:p w14:paraId="2CF162BD" w14:textId="77777777" w:rsidR="008814B9" w:rsidRDefault="008814B9" w:rsidP="008814B9">
      <w:pPr>
        <w:spacing w:line="240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New Business:</w:t>
      </w:r>
    </w:p>
    <w:p w14:paraId="4365BCE9" w14:textId="77777777" w:rsidR="008814B9" w:rsidRDefault="008814B9" w:rsidP="008814B9">
      <w:pPr>
        <w:pStyle w:val="ListParagraph"/>
      </w:pPr>
    </w:p>
    <w:p w14:paraId="310CFEBA" w14:textId="77777777" w:rsidR="008814B9" w:rsidRDefault="008814B9" w:rsidP="008814B9">
      <w:pPr>
        <w:spacing w:line="240" w:lineRule="auto"/>
        <w:jc w:val="center"/>
        <w:rPr>
          <w:rFonts w:ascii="Bookman Old Style" w:hAnsi="Bookman Old Style"/>
          <w:b/>
          <w:sz w:val="22"/>
          <w:szCs w:val="22"/>
        </w:rPr>
      </w:pPr>
    </w:p>
    <w:p w14:paraId="5A94F55E" w14:textId="77777777" w:rsidR="008814B9" w:rsidRDefault="008814B9" w:rsidP="008814B9">
      <w:pPr>
        <w:tabs>
          <w:tab w:val="left" w:pos="720"/>
          <w:tab w:val="decimal" w:pos="5040"/>
        </w:tabs>
        <w:spacing w:line="240" w:lineRule="auto"/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i/>
          <w:sz w:val="22"/>
          <w:szCs w:val="22"/>
        </w:rPr>
        <w:tab/>
      </w:r>
    </w:p>
    <w:p w14:paraId="74C4099C" w14:textId="25BA299D" w:rsidR="00637E22" w:rsidRPr="00EA29B3" w:rsidRDefault="00637E22" w:rsidP="00EA29B3">
      <w:pPr>
        <w:spacing w:line="240" w:lineRule="auto"/>
        <w:rPr>
          <w:rFonts w:ascii="Bookman Old Style" w:hAnsi="Bookman Old Style"/>
          <w:b/>
          <w:sz w:val="22"/>
          <w:szCs w:val="22"/>
        </w:rPr>
      </w:pPr>
    </w:p>
    <w:sectPr w:rsidR="00637E22" w:rsidRPr="00EA29B3" w:rsidSect="00A23D7F">
      <w:footerReference w:type="default" r:id="rId8"/>
      <w:pgSz w:w="12240" w:h="15840" w:code="1"/>
      <w:pgMar w:top="432" w:right="720" w:bottom="432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77585" w14:textId="77777777" w:rsidR="00A06FC0" w:rsidRDefault="00A06FC0">
      <w:pPr>
        <w:spacing w:line="240" w:lineRule="auto"/>
      </w:pPr>
      <w:r>
        <w:separator/>
      </w:r>
    </w:p>
  </w:endnote>
  <w:endnote w:type="continuationSeparator" w:id="0">
    <w:p w14:paraId="7707A1D1" w14:textId="77777777" w:rsidR="00A06FC0" w:rsidRDefault="00A06F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5FC89" w14:textId="3AA1F446" w:rsidR="00825456" w:rsidRDefault="00825456" w:rsidP="00A40B31">
    <w:pPr>
      <w:pStyle w:val="Footer"/>
      <w:jc w:val="left"/>
    </w:pPr>
    <w:r w:rsidRPr="00A40B31">
      <w:rPr>
        <w:i/>
        <w:sz w:val="12"/>
        <w:szCs w:val="12"/>
      </w:rPr>
      <w:fldChar w:fldCharType="begin"/>
    </w:r>
    <w:r w:rsidRPr="00A40B31">
      <w:rPr>
        <w:i/>
        <w:sz w:val="12"/>
        <w:szCs w:val="12"/>
      </w:rPr>
      <w:instrText xml:space="preserve"> FILENAME \p </w:instrText>
    </w:r>
    <w:r w:rsidRPr="00A40B31">
      <w:rPr>
        <w:i/>
        <w:sz w:val="12"/>
        <w:szCs w:val="12"/>
      </w:rPr>
      <w:fldChar w:fldCharType="separate"/>
    </w:r>
    <w:r w:rsidR="00B612E4">
      <w:rPr>
        <w:i/>
        <w:noProof/>
        <w:sz w:val="12"/>
        <w:szCs w:val="12"/>
      </w:rPr>
      <w:t>C:\Users\Tracey\Documents\WORD FILES\BOARD DOCUMENTS 2020\Min 7-28-2020.docx</w:t>
    </w:r>
    <w:r w:rsidRPr="00A40B31">
      <w:rPr>
        <w:i/>
        <w:sz w:val="12"/>
        <w:szCs w:val="12"/>
      </w:rPr>
      <w:fldChar w:fldCharType="end"/>
    </w:r>
    <w:proofErr w:type="gramStart"/>
    <w:r>
      <w:tab/>
      <w:t xml:space="preserve">  Page</w:t>
    </w:r>
    <w:proofErr w:type="gramEnd"/>
    <w:r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9F2F03">
      <w:rPr>
        <w:noProof/>
      </w:rPr>
      <w:t>4</w:t>
    </w:r>
    <w:r>
      <w:rPr>
        <w:noProof/>
      </w:rPr>
      <w:fldChar w:fldCharType="end"/>
    </w:r>
    <w:r>
      <w:t xml:space="preserve"> of </w:t>
    </w:r>
    <w:r w:rsidR="00C82E38">
      <w:rPr>
        <w:noProof/>
      </w:rPr>
      <w:fldChar w:fldCharType="begin"/>
    </w:r>
    <w:r w:rsidR="00C82E38">
      <w:rPr>
        <w:noProof/>
      </w:rPr>
      <w:instrText xml:space="preserve"> NUMPAGES </w:instrText>
    </w:r>
    <w:r w:rsidR="00C82E38">
      <w:rPr>
        <w:noProof/>
      </w:rPr>
      <w:fldChar w:fldCharType="separate"/>
    </w:r>
    <w:r w:rsidR="009F2F03">
      <w:rPr>
        <w:noProof/>
      </w:rPr>
      <w:t>4</w:t>
    </w:r>
    <w:r w:rsidR="00C82E3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DE5E3" w14:textId="77777777" w:rsidR="00A06FC0" w:rsidRDefault="00A06FC0">
      <w:pPr>
        <w:spacing w:line="240" w:lineRule="auto"/>
      </w:pPr>
      <w:r>
        <w:separator/>
      </w:r>
    </w:p>
  </w:footnote>
  <w:footnote w:type="continuationSeparator" w:id="0">
    <w:p w14:paraId="6F67143B" w14:textId="77777777" w:rsidR="00A06FC0" w:rsidRDefault="00A06FC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82B03"/>
    <w:multiLevelType w:val="hybridMultilevel"/>
    <w:tmpl w:val="BD20E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E308B"/>
    <w:multiLevelType w:val="hybridMultilevel"/>
    <w:tmpl w:val="04C8D0DE"/>
    <w:lvl w:ilvl="0" w:tplc="71BEF3E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72B28"/>
    <w:multiLevelType w:val="hybridMultilevel"/>
    <w:tmpl w:val="8F2AB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01DC2"/>
    <w:multiLevelType w:val="hybridMultilevel"/>
    <w:tmpl w:val="9EF6C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56708"/>
    <w:multiLevelType w:val="hybridMultilevel"/>
    <w:tmpl w:val="7CE4B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902BB"/>
    <w:multiLevelType w:val="hybridMultilevel"/>
    <w:tmpl w:val="CB364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F65BBB"/>
    <w:multiLevelType w:val="hybridMultilevel"/>
    <w:tmpl w:val="AC18B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FC089F"/>
    <w:multiLevelType w:val="hybridMultilevel"/>
    <w:tmpl w:val="86BE8704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13614"/>
    <w:multiLevelType w:val="hybridMultilevel"/>
    <w:tmpl w:val="03344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5D5DC9"/>
    <w:multiLevelType w:val="hybridMultilevel"/>
    <w:tmpl w:val="500EA746"/>
    <w:lvl w:ilvl="0" w:tplc="C26427C2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2BE06317"/>
    <w:multiLevelType w:val="hybridMultilevel"/>
    <w:tmpl w:val="4C328FB4"/>
    <w:lvl w:ilvl="0" w:tplc="55200A6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532472"/>
    <w:multiLevelType w:val="hybridMultilevel"/>
    <w:tmpl w:val="B344E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505502"/>
    <w:multiLevelType w:val="hybridMultilevel"/>
    <w:tmpl w:val="FD80B960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 w15:restartNumberingAfterBreak="0">
    <w:nsid w:val="3FD3532D"/>
    <w:multiLevelType w:val="hybridMultilevel"/>
    <w:tmpl w:val="9246F2C8"/>
    <w:lvl w:ilvl="0" w:tplc="71BEF3E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387801"/>
    <w:multiLevelType w:val="hybridMultilevel"/>
    <w:tmpl w:val="DFE4C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D456AF"/>
    <w:multiLevelType w:val="hybridMultilevel"/>
    <w:tmpl w:val="E6DAE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472BDC"/>
    <w:multiLevelType w:val="hybridMultilevel"/>
    <w:tmpl w:val="E00269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4E2FAF"/>
    <w:multiLevelType w:val="hybridMultilevel"/>
    <w:tmpl w:val="93CEC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2016E6"/>
    <w:multiLevelType w:val="hybridMultilevel"/>
    <w:tmpl w:val="2ED02D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C2672E"/>
    <w:multiLevelType w:val="hybridMultilevel"/>
    <w:tmpl w:val="34F4C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4E7B91"/>
    <w:multiLevelType w:val="hybridMultilevel"/>
    <w:tmpl w:val="8570973A"/>
    <w:lvl w:ilvl="0" w:tplc="A3EE90A0">
      <w:start w:val="1"/>
      <w:numFmt w:val="decimal"/>
      <w:lvlText w:val="%1."/>
      <w:lvlJc w:val="left"/>
      <w:pPr>
        <w:ind w:left="705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1" w15:restartNumberingAfterBreak="0">
    <w:nsid w:val="50DA0F03"/>
    <w:multiLevelType w:val="hybridMultilevel"/>
    <w:tmpl w:val="54E07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4A7C64"/>
    <w:multiLevelType w:val="hybridMultilevel"/>
    <w:tmpl w:val="0BAE9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8A13F1"/>
    <w:multiLevelType w:val="hybridMultilevel"/>
    <w:tmpl w:val="5C685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A16369"/>
    <w:multiLevelType w:val="hybridMultilevel"/>
    <w:tmpl w:val="FEC46094"/>
    <w:lvl w:ilvl="0" w:tplc="DA7C622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9B3CC2"/>
    <w:multiLevelType w:val="hybridMultilevel"/>
    <w:tmpl w:val="315C1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37114D"/>
    <w:multiLevelType w:val="hybridMultilevel"/>
    <w:tmpl w:val="E4AAE5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7A604B"/>
    <w:multiLevelType w:val="hybridMultilevel"/>
    <w:tmpl w:val="F1248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F960B7"/>
    <w:multiLevelType w:val="hybridMultilevel"/>
    <w:tmpl w:val="3830D4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286B79"/>
    <w:multiLevelType w:val="hybridMultilevel"/>
    <w:tmpl w:val="8D907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ED691E"/>
    <w:multiLevelType w:val="hybridMultilevel"/>
    <w:tmpl w:val="3EFE13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5C0736"/>
    <w:multiLevelType w:val="hybridMultilevel"/>
    <w:tmpl w:val="A3D83C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736BB2"/>
    <w:multiLevelType w:val="hybridMultilevel"/>
    <w:tmpl w:val="122A1C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6B16B6"/>
    <w:multiLevelType w:val="hybridMultilevel"/>
    <w:tmpl w:val="50C87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9E4CE7"/>
    <w:multiLevelType w:val="hybridMultilevel"/>
    <w:tmpl w:val="ECD07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8"/>
  </w:num>
  <w:num w:numId="5">
    <w:abstractNumId w:val="14"/>
  </w:num>
  <w:num w:numId="6">
    <w:abstractNumId w:val="20"/>
  </w:num>
  <w:num w:numId="7">
    <w:abstractNumId w:val="4"/>
  </w:num>
  <w:num w:numId="8">
    <w:abstractNumId w:val="12"/>
  </w:num>
  <w:num w:numId="9">
    <w:abstractNumId w:val="18"/>
  </w:num>
  <w:num w:numId="10">
    <w:abstractNumId w:val="15"/>
  </w:num>
  <w:num w:numId="11">
    <w:abstractNumId w:val="33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655"/>
    <w:rsid w:val="00000068"/>
    <w:rsid w:val="00000087"/>
    <w:rsid w:val="0000103C"/>
    <w:rsid w:val="000010E3"/>
    <w:rsid w:val="00002236"/>
    <w:rsid w:val="00002C0E"/>
    <w:rsid w:val="00002DC8"/>
    <w:rsid w:val="00003774"/>
    <w:rsid w:val="00003D16"/>
    <w:rsid w:val="00004474"/>
    <w:rsid w:val="00006659"/>
    <w:rsid w:val="00007DA4"/>
    <w:rsid w:val="0001117A"/>
    <w:rsid w:val="000112D6"/>
    <w:rsid w:val="0001159B"/>
    <w:rsid w:val="00012E1D"/>
    <w:rsid w:val="00013247"/>
    <w:rsid w:val="0001332B"/>
    <w:rsid w:val="0001451F"/>
    <w:rsid w:val="000145B7"/>
    <w:rsid w:val="000146CE"/>
    <w:rsid w:val="00015341"/>
    <w:rsid w:val="000159C4"/>
    <w:rsid w:val="00015D87"/>
    <w:rsid w:val="00016626"/>
    <w:rsid w:val="00016BFA"/>
    <w:rsid w:val="000171F8"/>
    <w:rsid w:val="0001741B"/>
    <w:rsid w:val="00017D68"/>
    <w:rsid w:val="00017E06"/>
    <w:rsid w:val="00020C17"/>
    <w:rsid w:val="00020DD9"/>
    <w:rsid w:val="0002191B"/>
    <w:rsid w:val="00023EDE"/>
    <w:rsid w:val="00023F7C"/>
    <w:rsid w:val="00025735"/>
    <w:rsid w:val="0002597B"/>
    <w:rsid w:val="00025986"/>
    <w:rsid w:val="00025E5E"/>
    <w:rsid w:val="00027702"/>
    <w:rsid w:val="00027704"/>
    <w:rsid w:val="00027B21"/>
    <w:rsid w:val="00027FA4"/>
    <w:rsid w:val="0003027F"/>
    <w:rsid w:val="000304BF"/>
    <w:rsid w:val="000304D2"/>
    <w:rsid w:val="00030847"/>
    <w:rsid w:val="000320DE"/>
    <w:rsid w:val="00032E1A"/>
    <w:rsid w:val="00033581"/>
    <w:rsid w:val="00033A8D"/>
    <w:rsid w:val="000344F2"/>
    <w:rsid w:val="0003608C"/>
    <w:rsid w:val="00036660"/>
    <w:rsid w:val="00037025"/>
    <w:rsid w:val="00037A9D"/>
    <w:rsid w:val="00040A43"/>
    <w:rsid w:val="00041CC6"/>
    <w:rsid w:val="000429C2"/>
    <w:rsid w:val="00042EEE"/>
    <w:rsid w:val="000435BB"/>
    <w:rsid w:val="000438ED"/>
    <w:rsid w:val="00043D8B"/>
    <w:rsid w:val="000441C0"/>
    <w:rsid w:val="00044B74"/>
    <w:rsid w:val="00045212"/>
    <w:rsid w:val="00045510"/>
    <w:rsid w:val="00045B8B"/>
    <w:rsid w:val="00045CA6"/>
    <w:rsid w:val="000462DA"/>
    <w:rsid w:val="00050207"/>
    <w:rsid w:val="00050E3E"/>
    <w:rsid w:val="00052503"/>
    <w:rsid w:val="000533CB"/>
    <w:rsid w:val="000541D3"/>
    <w:rsid w:val="000546FA"/>
    <w:rsid w:val="00054AF5"/>
    <w:rsid w:val="00054B60"/>
    <w:rsid w:val="00056312"/>
    <w:rsid w:val="0005641D"/>
    <w:rsid w:val="00056792"/>
    <w:rsid w:val="0005716B"/>
    <w:rsid w:val="0005735E"/>
    <w:rsid w:val="00061187"/>
    <w:rsid w:val="0006262A"/>
    <w:rsid w:val="000632C6"/>
    <w:rsid w:val="00063AC7"/>
    <w:rsid w:val="0006412B"/>
    <w:rsid w:val="00064BAB"/>
    <w:rsid w:val="0006557D"/>
    <w:rsid w:val="000657FA"/>
    <w:rsid w:val="000657FF"/>
    <w:rsid w:val="00066E7E"/>
    <w:rsid w:val="0006771D"/>
    <w:rsid w:val="00070405"/>
    <w:rsid w:val="00071871"/>
    <w:rsid w:val="00072052"/>
    <w:rsid w:val="00072A70"/>
    <w:rsid w:val="00072D68"/>
    <w:rsid w:val="00073869"/>
    <w:rsid w:val="00073ADE"/>
    <w:rsid w:val="00074860"/>
    <w:rsid w:val="00074B1E"/>
    <w:rsid w:val="00074D35"/>
    <w:rsid w:val="00074FB5"/>
    <w:rsid w:val="00075175"/>
    <w:rsid w:val="0007554A"/>
    <w:rsid w:val="00077700"/>
    <w:rsid w:val="00080EDA"/>
    <w:rsid w:val="00081198"/>
    <w:rsid w:val="000814FD"/>
    <w:rsid w:val="00081563"/>
    <w:rsid w:val="00082645"/>
    <w:rsid w:val="00082A87"/>
    <w:rsid w:val="0008370F"/>
    <w:rsid w:val="0008439E"/>
    <w:rsid w:val="00084BCC"/>
    <w:rsid w:val="00084CFA"/>
    <w:rsid w:val="00087794"/>
    <w:rsid w:val="00087BEE"/>
    <w:rsid w:val="000906C5"/>
    <w:rsid w:val="00092041"/>
    <w:rsid w:val="00094134"/>
    <w:rsid w:val="00094779"/>
    <w:rsid w:val="000948F2"/>
    <w:rsid w:val="00094FF9"/>
    <w:rsid w:val="00096255"/>
    <w:rsid w:val="00097098"/>
    <w:rsid w:val="000975A6"/>
    <w:rsid w:val="000A1650"/>
    <w:rsid w:val="000A2B93"/>
    <w:rsid w:val="000A3A9A"/>
    <w:rsid w:val="000A3C00"/>
    <w:rsid w:val="000A3E85"/>
    <w:rsid w:val="000A421E"/>
    <w:rsid w:val="000A4DED"/>
    <w:rsid w:val="000A54E4"/>
    <w:rsid w:val="000A5DFE"/>
    <w:rsid w:val="000A5E74"/>
    <w:rsid w:val="000A5FF5"/>
    <w:rsid w:val="000A6F57"/>
    <w:rsid w:val="000A6F98"/>
    <w:rsid w:val="000B0DBE"/>
    <w:rsid w:val="000B25B1"/>
    <w:rsid w:val="000B2ED4"/>
    <w:rsid w:val="000B2EDF"/>
    <w:rsid w:val="000B3C7C"/>
    <w:rsid w:val="000B4D6E"/>
    <w:rsid w:val="000B5105"/>
    <w:rsid w:val="000B7C83"/>
    <w:rsid w:val="000C027D"/>
    <w:rsid w:val="000C04E6"/>
    <w:rsid w:val="000C1CC0"/>
    <w:rsid w:val="000C2BF7"/>
    <w:rsid w:val="000C2D27"/>
    <w:rsid w:val="000C32BB"/>
    <w:rsid w:val="000C3ED7"/>
    <w:rsid w:val="000C56C8"/>
    <w:rsid w:val="000C5F1A"/>
    <w:rsid w:val="000C6723"/>
    <w:rsid w:val="000C7C03"/>
    <w:rsid w:val="000D0B8F"/>
    <w:rsid w:val="000D1129"/>
    <w:rsid w:val="000D190B"/>
    <w:rsid w:val="000D27C8"/>
    <w:rsid w:val="000D2E25"/>
    <w:rsid w:val="000D3BFA"/>
    <w:rsid w:val="000D48D6"/>
    <w:rsid w:val="000D55D9"/>
    <w:rsid w:val="000D659E"/>
    <w:rsid w:val="000D75A2"/>
    <w:rsid w:val="000E0590"/>
    <w:rsid w:val="000E0820"/>
    <w:rsid w:val="000E0DF0"/>
    <w:rsid w:val="000E181D"/>
    <w:rsid w:val="000E1D03"/>
    <w:rsid w:val="000E1E0D"/>
    <w:rsid w:val="000E1F1B"/>
    <w:rsid w:val="000E2CAB"/>
    <w:rsid w:val="000E3961"/>
    <w:rsid w:val="000E3A8D"/>
    <w:rsid w:val="000E6A65"/>
    <w:rsid w:val="000E7476"/>
    <w:rsid w:val="000F0BD4"/>
    <w:rsid w:val="000F1F39"/>
    <w:rsid w:val="000F35B4"/>
    <w:rsid w:val="000F4E12"/>
    <w:rsid w:val="000F5087"/>
    <w:rsid w:val="000F643C"/>
    <w:rsid w:val="000F6A4A"/>
    <w:rsid w:val="000F7129"/>
    <w:rsid w:val="001012E6"/>
    <w:rsid w:val="0010245B"/>
    <w:rsid w:val="00103F1E"/>
    <w:rsid w:val="0010451C"/>
    <w:rsid w:val="00105E98"/>
    <w:rsid w:val="0010652D"/>
    <w:rsid w:val="00106C1C"/>
    <w:rsid w:val="001070C9"/>
    <w:rsid w:val="00111B09"/>
    <w:rsid w:val="00111D5F"/>
    <w:rsid w:val="00111E7C"/>
    <w:rsid w:val="00112462"/>
    <w:rsid w:val="00112475"/>
    <w:rsid w:val="00112A14"/>
    <w:rsid w:val="00114534"/>
    <w:rsid w:val="001152F6"/>
    <w:rsid w:val="001158F6"/>
    <w:rsid w:val="00115F2C"/>
    <w:rsid w:val="00116D81"/>
    <w:rsid w:val="00117661"/>
    <w:rsid w:val="0011794E"/>
    <w:rsid w:val="00117A65"/>
    <w:rsid w:val="00123230"/>
    <w:rsid w:val="00123346"/>
    <w:rsid w:val="0012363F"/>
    <w:rsid w:val="00124247"/>
    <w:rsid w:val="001310C7"/>
    <w:rsid w:val="0013134D"/>
    <w:rsid w:val="00132A4C"/>
    <w:rsid w:val="001333CA"/>
    <w:rsid w:val="00134844"/>
    <w:rsid w:val="00135E63"/>
    <w:rsid w:val="001362CF"/>
    <w:rsid w:val="00136991"/>
    <w:rsid w:val="00136B15"/>
    <w:rsid w:val="00136E75"/>
    <w:rsid w:val="00137E4F"/>
    <w:rsid w:val="00137F81"/>
    <w:rsid w:val="001409D2"/>
    <w:rsid w:val="00140F4C"/>
    <w:rsid w:val="00142079"/>
    <w:rsid w:val="0014319C"/>
    <w:rsid w:val="001431C6"/>
    <w:rsid w:val="0014338A"/>
    <w:rsid w:val="00144540"/>
    <w:rsid w:val="001477E7"/>
    <w:rsid w:val="00147BA6"/>
    <w:rsid w:val="00147D0A"/>
    <w:rsid w:val="00150437"/>
    <w:rsid w:val="00150744"/>
    <w:rsid w:val="00150A69"/>
    <w:rsid w:val="001519B4"/>
    <w:rsid w:val="00152236"/>
    <w:rsid w:val="001522CD"/>
    <w:rsid w:val="00153755"/>
    <w:rsid w:val="00153AA5"/>
    <w:rsid w:val="00153FD5"/>
    <w:rsid w:val="00154081"/>
    <w:rsid w:val="0015414A"/>
    <w:rsid w:val="00154955"/>
    <w:rsid w:val="00154DF8"/>
    <w:rsid w:val="00155524"/>
    <w:rsid w:val="00155A78"/>
    <w:rsid w:val="00155E9A"/>
    <w:rsid w:val="00156CD7"/>
    <w:rsid w:val="00157940"/>
    <w:rsid w:val="00157D63"/>
    <w:rsid w:val="00161C5E"/>
    <w:rsid w:val="00161FFA"/>
    <w:rsid w:val="00163852"/>
    <w:rsid w:val="00163D5F"/>
    <w:rsid w:val="0016416D"/>
    <w:rsid w:val="00164EED"/>
    <w:rsid w:val="00165807"/>
    <w:rsid w:val="00165968"/>
    <w:rsid w:val="0016731F"/>
    <w:rsid w:val="00167498"/>
    <w:rsid w:val="00167D82"/>
    <w:rsid w:val="00167DBD"/>
    <w:rsid w:val="00170F73"/>
    <w:rsid w:val="00172B2B"/>
    <w:rsid w:val="00173FD9"/>
    <w:rsid w:val="00174088"/>
    <w:rsid w:val="00174BA8"/>
    <w:rsid w:val="00174D1E"/>
    <w:rsid w:val="00175191"/>
    <w:rsid w:val="00175A01"/>
    <w:rsid w:val="00175CE7"/>
    <w:rsid w:val="00175F4C"/>
    <w:rsid w:val="001761BF"/>
    <w:rsid w:val="00176328"/>
    <w:rsid w:val="00176558"/>
    <w:rsid w:val="001769AA"/>
    <w:rsid w:val="00176FF5"/>
    <w:rsid w:val="00177773"/>
    <w:rsid w:val="00177B7E"/>
    <w:rsid w:val="00180376"/>
    <w:rsid w:val="00180A07"/>
    <w:rsid w:val="0018105C"/>
    <w:rsid w:val="001817A7"/>
    <w:rsid w:val="00182F2E"/>
    <w:rsid w:val="00183F95"/>
    <w:rsid w:val="001844B8"/>
    <w:rsid w:val="00184CDF"/>
    <w:rsid w:val="00185766"/>
    <w:rsid w:val="0018596F"/>
    <w:rsid w:val="00187335"/>
    <w:rsid w:val="00187384"/>
    <w:rsid w:val="00190EA9"/>
    <w:rsid w:val="0019153E"/>
    <w:rsid w:val="0019232C"/>
    <w:rsid w:val="001925C0"/>
    <w:rsid w:val="00192734"/>
    <w:rsid w:val="00194459"/>
    <w:rsid w:val="00195569"/>
    <w:rsid w:val="0019683D"/>
    <w:rsid w:val="00196FCC"/>
    <w:rsid w:val="00197159"/>
    <w:rsid w:val="00197865"/>
    <w:rsid w:val="00197973"/>
    <w:rsid w:val="001A0160"/>
    <w:rsid w:val="001A0172"/>
    <w:rsid w:val="001A08BF"/>
    <w:rsid w:val="001A17DF"/>
    <w:rsid w:val="001A2678"/>
    <w:rsid w:val="001A2769"/>
    <w:rsid w:val="001A3DC6"/>
    <w:rsid w:val="001A4E3F"/>
    <w:rsid w:val="001A7147"/>
    <w:rsid w:val="001A7D06"/>
    <w:rsid w:val="001A7E85"/>
    <w:rsid w:val="001B04C4"/>
    <w:rsid w:val="001B159F"/>
    <w:rsid w:val="001B1804"/>
    <w:rsid w:val="001B30EC"/>
    <w:rsid w:val="001B4A4B"/>
    <w:rsid w:val="001B6060"/>
    <w:rsid w:val="001B6178"/>
    <w:rsid w:val="001B6BF7"/>
    <w:rsid w:val="001B7758"/>
    <w:rsid w:val="001B7C9D"/>
    <w:rsid w:val="001C0D33"/>
    <w:rsid w:val="001C297F"/>
    <w:rsid w:val="001C3064"/>
    <w:rsid w:val="001C4668"/>
    <w:rsid w:val="001C4BA0"/>
    <w:rsid w:val="001C5C29"/>
    <w:rsid w:val="001C685F"/>
    <w:rsid w:val="001D13AD"/>
    <w:rsid w:val="001D2FF6"/>
    <w:rsid w:val="001D374C"/>
    <w:rsid w:val="001D384B"/>
    <w:rsid w:val="001D3AC7"/>
    <w:rsid w:val="001D43C5"/>
    <w:rsid w:val="001D4800"/>
    <w:rsid w:val="001D572A"/>
    <w:rsid w:val="001D6CE1"/>
    <w:rsid w:val="001D7619"/>
    <w:rsid w:val="001D78BA"/>
    <w:rsid w:val="001E0595"/>
    <w:rsid w:val="001E1000"/>
    <w:rsid w:val="001E1CBC"/>
    <w:rsid w:val="001E1FC5"/>
    <w:rsid w:val="001E218B"/>
    <w:rsid w:val="001E2766"/>
    <w:rsid w:val="001E298A"/>
    <w:rsid w:val="001E2C1F"/>
    <w:rsid w:val="001E2C5A"/>
    <w:rsid w:val="001E2CFB"/>
    <w:rsid w:val="001E35C5"/>
    <w:rsid w:val="001E3F98"/>
    <w:rsid w:val="001E4DF1"/>
    <w:rsid w:val="001E4F44"/>
    <w:rsid w:val="001E58E9"/>
    <w:rsid w:val="001E6048"/>
    <w:rsid w:val="001E748A"/>
    <w:rsid w:val="001E75FA"/>
    <w:rsid w:val="001E7A01"/>
    <w:rsid w:val="001E7D45"/>
    <w:rsid w:val="001F06B3"/>
    <w:rsid w:val="001F1CD4"/>
    <w:rsid w:val="001F28DD"/>
    <w:rsid w:val="001F2CFA"/>
    <w:rsid w:val="001F2F15"/>
    <w:rsid w:val="001F45A3"/>
    <w:rsid w:val="001F4607"/>
    <w:rsid w:val="001F4A33"/>
    <w:rsid w:val="001F4C4D"/>
    <w:rsid w:val="001F56AF"/>
    <w:rsid w:val="001F5EBE"/>
    <w:rsid w:val="001F7875"/>
    <w:rsid w:val="002018BD"/>
    <w:rsid w:val="002024B8"/>
    <w:rsid w:val="00203C3E"/>
    <w:rsid w:val="00205630"/>
    <w:rsid w:val="0020574B"/>
    <w:rsid w:val="00205893"/>
    <w:rsid w:val="00205990"/>
    <w:rsid w:val="00206789"/>
    <w:rsid w:val="002067D8"/>
    <w:rsid w:val="002072EE"/>
    <w:rsid w:val="002104F5"/>
    <w:rsid w:val="00210D50"/>
    <w:rsid w:val="002117D3"/>
    <w:rsid w:val="00212440"/>
    <w:rsid w:val="00212A18"/>
    <w:rsid w:val="00212DFC"/>
    <w:rsid w:val="00213A36"/>
    <w:rsid w:val="002150B9"/>
    <w:rsid w:val="00216B31"/>
    <w:rsid w:val="00217761"/>
    <w:rsid w:val="00220670"/>
    <w:rsid w:val="002208A8"/>
    <w:rsid w:val="00222395"/>
    <w:rsid w:val="0022251A"/>
    <w:rsid w:val="002225DA"/>
    <w:rsid w:val="0022276D"/>
    <w:rsid w:val="002231C4"/>
    <w:rsid w:val="0022443F"/>
    <w:rsid w:val="00225C59"/>
    <w:rsid w:val="00225FFB"/>
    <w:rsid w:val="0022686A"/>
    <w:rsid w:val="002271CD"/>
    <w:rsid w:val="00227733"/>
    <w:rsid w:val="002302D7"/>
    <w:rsid w:val="00231D01"/>
    <w:rsid w:val="00232F02"/>
    <w:rsid w:val="00233E7C"/>
    <w:rsid w:val="00233F0A"/>
    <w:rsid w:val="00233FD9"/>
    <w:rsid w:val="00233FF4"/>
    <w:rsid w:val="002344AA"/>
    <w:rsid w:val="002368E4"/>
    <w:rsid w:val="00236A08"/>
    <w:rsid w:val="002370E6"/>
    <w:rsid w:val="002405C8"/>
    <w:rsid w:val="002424CC"/>
    <w:rsid w:val="0024274E"/>
    <w:rsid w:val="00242C66"/>
    <w:rsid w:val="00243FC4"/>
    <w:rsid w:val="002527A0"/>
    <w:rsid w:val="002532FB"/>
    <w:rsid w:val="002534DC"/>
    <w:rsid w:val="00254180"/>
    <w:rsid w:val="002547D7"/>
    <w:rsid w:val="00254A48"/>
    <w:rsid w:val="00256613"/>
    <w:rsid w:val="002568D1"/>
    <w:rsid w:val="00256BCF"/>
    <w:rsid w:val="00256C25"/>
    <w:rsid w:val="00257719"/>
    <w:rsid w:val="00257A2F"/>
    <w:rsid w:val="00257ADA"/>
    <w:rsid w:val="00260FA5"/>
    <w:rsid w:val="00261C4E"/>
    <w:rsid w:val="00262930"/>
    <w:rsid w:val="00262FA3"/>
    <w:rsid w:val="002651D2"/>
    <w:rsid w:val="0026533D"/>
    <w:rsid w:val="00265B66"/>
    <w:rsid w:val="00266A01"/>
    <w:rsid w:val="00266B3B"/>
    <w:rsid w:val="0026712F"/>
    <w:rsid w:val="0026792A"/>
    <w:rsid w:val="00267C32"/>
    <w:rsid w:val="002714ED"/>
    <w:rsid w:val="00271827"/>
    <w:rsid w:val="00272B39"/>
    <w:rsid w:val="002733F0"/>
    <w:rsid w:val="0027340B"/>
    <w:rsid w:val="00275BDA"/>
    <w:rsid w:val="00275D33"/>
    <w:rsid w:val="00276EEC"/>
    <w:rsid w:val="0027701B"/>
    <w:rsid w:val="0027788A"/>
    <w:rsid w:val="002807B1"/>
    <w:rsid w:val="00281C14"/>
    <w:rsid w:val="00283201"/>
    <w:rsid w:val="00283214"/>
    <w:rsid w:val="00283413"/>
    <w:rsid w:val="00285266"/>
    <w:rsid w:val="00285C06"/>
    <w:rsid w:val="00285C4E"/>
    <w:rsid w:val="00286050"/>
    <w:rsid w:val="002865E2"/>
    <w:rsid w:val="0028794F"/>
    <w:rsid w:val="00287FBC"/>
    <w:rsid w:val="0029065D"/>
    <w:rsid w:val="00290E4D"/>
    <w:rsid w:val="00291B37"/>
    <w:rsid w:val="002929E7"/>
    <w:rsid w:val="00292E8A"/>
    <w:rsid w:val="00293884"/>
    <w:rsid w:val="00294CC3"/>
    <w:rsid w:val="0029508E"/>
    <w:rsid w:val="00296342"/>
    <w:rsid w:val="00296AFF"/>
    <w:rsid w:val="00296FC4"/>
    <w:rsid w:val="002970C4"/>
    <w:rsid w:val="00297AC5"/>
    <w:rsid w:val="002A01F3"/>
    <w:rsid w:val="002A1255"/>
    <w:rsid w:val="002A181E"/>
    <w:rsid w:val="002A243F"/>
    <w:rsid w:val="002A298B"/>
    <w:rsid w:val="002A3849"/>
    <w:rsid w:val="002A663B"/>
    <w:rsid w:val="002A6EC9"/>
    <w:rsid w:val="002A7934"/>
    <w:rsid w:val="002B1120"/>
    <w:rsid w:val="002B1AE7"/>
    <w:rsid w:val="002B32EE"/>
    <w:rsid w:val="002B6DAB"/>
    <w:rsid w:val="002B73DC"/>
    <w:rsid w:val="002B786F"/>
    <w:rsid w:val="002C05D4"/>
    <w:rsid w:val="002C17EE"/>
    <w:rsid w:val="002C22A4"/>
    <w:rsid w:val="002C3E6A"/>
    <w:rsid w:val="002C69A4"/>
    <w:rsid w:val="002C7221"/>
    <w:rsid w:val="002D18AF"/>
    <w:rsid w:val="002D1EAA"/>
    <w:rsid w:val="002D2A2B"/>
    <w:rsid w:val="002D3E02"/>
    <w:rsid w:val="002D404F"/>
    <w:rsid w:val="002D4E73"/>
    <w:rsid w:val="002D540A"/>
    <w:rsid w:val="002D59FF"/>
    <w:rsid w:val="002D5C41"/>
    <w:rsid w:val="002D6336"/>
    <w:rsid w:val="002D6968"/>
    <w:rsid w:val="002E02A9"/>
    <w:rsid w:val="002E08DE"/>
    <w:rsid w:val="002E1545"/>
    <w:rsid w:val="002E1D18"/>
    <w:rsid w:val="002E27D0"/>
    <w:rsid w:val="002E2D77"/>
    <w:rsid w:val="002E3292"/>
    <w:rsid w:val="002E38C2"/>
    <w:rsid w:val="002E4247"/>
    <w:rsid w:val="002E48E6"/>
    <w:rsid w:val="002E531D"/>
    <w:rsid w:val="002E7F41"/>
    <w:rsid w:val="002F119D"/>
    <w:rsid w:val="002F1754"/>
    <w:rsid w:val="002F1F13"/>
    <w:rsid w:val="002F2006"/>
    <w:rsid w:val="002F251D"/>
    <w:rsid w:val="002F34B4"/>
    <w:rsid w:val="002F3B5D"/>
    <w:rsid w:val="002F40A4"/>
    <w:rsid w:val="002F442C"/>
    <w:rsid w:val="002F7419"/>
    <w:rsid w:val="002F7C5D"/>
    <w:rsid w:val="002F7DC7"/>
    <w:rsid w:val="0030086B"/>
    <w:rsid w:val="003008F6"/>
    <w:rsid w:val="00300A96"/>
    <w:rsid w:val="00300CCF"/>
    <w:rsid w:val="00301759"/>
    <w:rsid w:val="00301C83"/>
    <w:rsid w:val="00302F27"/>
    <w:rsid w:val="003032D3"/>
    <w:rsid w:val="003047AD"/>
    <w:rsid w:val="00305C3A"/>
    <w:rsid w:val="003069D0"/>
    <w:rsid w:val="00310A76"/>
    <w:rsid w:val="00310E17"/>
    <w:rsid w:val="00311674"/>
    <w:rsid w:val="00311830"/>
    <w:rsid w:val="003124A1"/>
    <w:rsid w:val="003128D0"/>
    <w:rsid w:val="00312B3D"/>
    <w:rsid w:val="003134AC"/>
    <w:rsid w:val="00313A9D"/>
    <w:rsid w:val="0031424D"/>
    <w:rsid w:val="003143E1"/>
    <w:rsid w:val="00314858"/>
    <w:rsid w:val="00314CAC"/>
    <w:rsid w:val="00314F25"/>
    <w:rsid w:val="00315127"/>
    <w:rsid w:val="00315613"/>
    <w:rsid w:val="00315888"/>
    <w:rsid w:val="00315895"/>
    <w:rsid w:val="00316D89"/>
    <w:rsid w:val="003208CD"/>
    <w:rsid w:val="00322047"/>
    <w:rsid w:val="0032292B"/>
    <w:rsid w:val="003229C5"/>
    <w:rsid w:val="00322C8B"/>
    <w:rsid w:val="003246A8"/>
    <w:rsid w:val="00327C55"/>
    <w:rsid w:val="003306BC"/>
    <w:rsid w:val="00331F2D"/>
    <w:rsid w:val="003328E6"/>
    <w:rsid w:val="00332AB2"/>
    <w:rsid w:val="00332BC1"/>
    <w:rsid w:val="003336A0"/>
    <w:rsid w:val="0033464D"/>
    <w:rsid w:val="003347EC"/>
    <w:rsid w:val="003349A8"/>
    <w:rsid w:val="003350ED"/>
    <w:rsid w:val="003358F5"/>
    <w:rsid w:val="00336025"/>
    <w:rsid w:val="00336B48"/>
    <w:rsid w:val="00337425"/>
    <w:rsid w:val="0033766A"/>
    <w:rsid w:val="00337EEC"/>
    <w:rsid w:val="0034041D"/>
    <w:rsid w:val="0034296E"/>
    <w:rsid w:val="00343A21"/>
    <w:rsid w:val="00343DB7"/>
    <w:rsid w:val="003446F3"/>
    <w:rsid w:val="00344E6A"/>
    <w:rsid w:val="0034525F"/>
    <w:rsid w:val="0034576E"/>
    <w:rsid w:val="003458BD"/>
    <w:rsid w:val="003459D2"/>
    <w:rsid w:val="0034742A"/>
    <w:rsid w:val="00347A32"/>
    <w:rsid w:val="00350523"/>
    <w:rsid w:val="00350870"/>
    <w:rsid w:val="00350A60"/>
    <w:rsid w:val="003520C1"/>
    <w:rsid w:val="003525E0"/>
    <w:rsid w:val="0035412E"/>
    <w:rsid w:val="00356238"/>
    <w:rsid w:val="00356481"/>
    <w:rsid w:val="00360315"/>
    <w:rsid w:val="003607C0"/>
    <w:rsid w:val="003622C8"/>
    <w:rsid w:val="00362486"/>
    <w:rsid w:val="003642D7"/>
    <w:rsid w:val="00365931"/>
    <w:rsid w:val="0036634A"/>
    <w:rsid w:val="00366CB3"/>
    <w:rsid w:val="0036722A"/>
    <w:rsid w:val="00367B06"/>
    <w:rsid w:val="00370E91"/>
    <w:rsid w:val="00370EAC"/>
    <w:rsid w:val="00370F69"/>
    <w:rsid w:val="00371B4A"/>
    <w:rsid w:val="0037223F"/>
    <w:rsid w:val="0037229F"/>
    <w:rsid w:val="00372A71"/>
    <w:rsid w:val="00373572"/>
    <w:rsid w:val="00373B0C"/>
    <w:rsid w:val="00375D9E"/>
    <w:rsid w:val="003776CB"/>
    <w:rsid w:val="0038089A"/>
    <w:rsid w:val="0038284C"/>
    <w:rsid w:val="003829EE"/>
    <w:rsid w:val="00382EF8"/>
    <w:rsid w:val="00383477"/>
    <w:rsid w:val="00383746"/>
    <w:rsid w:val="00383C5D"/>
    <w:rsid w:val="00384832"/>
    <w:rsid w:val="00384C8D"/>
    <w:rsid w:val="00384DF9"/>
    <w:rsid w:val="00386340"/>
    <w:rsid w:val="00386E1C"/>
    <w:rsid w:val="003872CB"/>
    <w:rsid w:val="00387440"/>
    <w:rsid w:val="0039069E"/>
    <w:rsid w:val="00391027"/>
    <w:rsid w:val="00391724"/>
    <w:rsid w:val="00392BC6"/>
    <w:rsid w:val="0039434C"/>
    <w:rsid w:val="00394DEC"/>
    <w:rsid w:val="00395BE3"/>
    <w:rsid w:val="003968AD"/>
    <w:rsid w:val="003973AF"/>
    <w:rsid w:val="003978EB"/>
    <w:rsid w:val="003A0073"/>
    <w:rsid w:val="003A0E29"/>
    <w:rsid w:val="003A1133"/>
    <w:rsid w:val="003A15BA"/>
    <w:rsid w:val="003A26F0"/>
    <w:rsid w:val="003A284B"/>
    <w:rsid w:val="003A2A4A"/>
    <w:rsid w:val="003A2B94"/>
    <w:rsid w:val="003A311D"/>
    <w:rsid w:val="003A3159"/>
    <w:rsid w:val="003A4A26"/>
    <w:rsid w:val="003A5436"/>
    <w:rsid w:val="003A6783"/>
    <w:rsid w:val="003A7049"/>
    <w:rsid w:val="003A7BF8"/>
    <w:rsid w:val="003B01E6"/>
    <w:rsid w:val="003B0736"/>
    <w:rsid w:val="003B0939"/>
    <w:rsid w:val="003B0A8D"/>
    <w:rsid w:val="003B1ECE"/>
    <w:rsid w:val="003B4175"/>
    <w:rsid w:val="003B4568"/>
    <w:rsid w:val="003B497A"/>
    <w:rsid w:val="003B562E"/>
    <w:rsid w:val="003B6185"/>
    <w:rsid w:val="003B62F3"/>
    <w:rsid w:val="003B6D38"/>
    <w:rsid w:val="003B790B"/>
    <w:rsid w:val="003C0C03"/>
    <w:rsid w:val="003C1B0E"/>
    <w:rsid w:val="003C30D9"/>
    <w:rsid w:val="003C318A"/>
    <w:rsid w:val="003C37F1"/>
    <w:rsid w:val="003C3A97"/>
    <w:rsid w:val="003C42DE"/>
    <w:rsid w:val="003C7DE4"/>
    <w:rsid w:val="003D04AC"/>
    <w:rsid w:val="003D1A28"/>
    <w:rsid w:val="003D2D92"/>
    <w:rsid w:val="003D3124"/>
    <w:rsid w:val="003D5BE0"/>
    <w:rsid w:val="003D73FC"/>
    <w:rsid w:val="003E0406"/>
    <w:rsid w:val="003E211F"/>
    <w:rsid w:val="003E2C0C"/>
    <w:rsid w:val="003E34A6"/>
    <w:rsid w:val="003E493F"/>
    <w:rsid w:val="003E4B05"/>
    <w:rsid w:val="003E4E5E"/>
    <w:rsid w:val="003E671D"/>
    <w:rsid w:val="003E67A6"/>
    <w:rsid w:val="003E731D"/>
    <w:rsid w:val="003E744B"/>
    <w:rsid w:val="003F0182"/>
    <w:rsid w:val="003F0909"/>
    <w:rsid w:val="003F1021"/>
    <w:rsid w:val="003F21BE"/>
    <w:rsid w:val="003F2858"/>
    <w:rsid w:val="003F339F"/>
    <w:rsid w:val="003F38C4"/>
    <w:rsid w:val="003F3F76"/>
    <w:rsid w:val="003F4B08"/>
    <w:rsid w:val="003F4E38"/>
    <w:rsid w:val="003F58D6"/>
    <w:rsid w:val="003F5D21"/>
    <w:rsid w:val="003F6403"/>
    <w:rsid w:val="003F6E17"/>
    <w:rsid w:val="003F6EFE"/>
    <w:rsid w:val="00400049"/>
    <w:rsid w:val="004003DD"/>
    <w:rsid w:val="00400496"/>
    <w:rsid w:val="00402136"/>
    <w:rsid w:val="00403F26"/>
    <w:rsid w:val="00403F70"/>
    <w:rsid w:val="00404148"/>
    <w:rsid w:val="00404839"/>
    <w:rsid w:val="00404E32"/>
    <w:rsid w:val="00405D15"/>
    <w:rsid w:val="00406877"/>
    <w:rsid w:val="004101B3"/>
    <w:rsid w:val="004110E5"/>
    <w:rsid w:val="00411548"/>
    <w:rsid w:val="004115E1"/>
    <w:rsid w:val="00411EB0"/>
    <w:rsid w:val="004126F6"/>
    <w:rsid w:val="00413676"/>
    <w:rsid w:val="004149E8"/>
    <w:rsid w:val="00416678"/>
    <w:rsid w:val="00416705"/>
    <w:rsid w:val="00417B04"/>
    <w:rsid w:val="004201A4"/>
    <w:rsid w:val="00421405"/>
    <w:rsid w:val="0042251B"/>
    <w:rsid w:val="004229CD"/>
    <w:rsid w:val="00423C8C"/>
    <w:rsid w:val="004244FC"/>
    <w:rsid w:val="00424DA3"/>
    <w:rsid w:val="004250D9"/>
    <w:rsid w:val="00425C1A"/>
    <w:rsid w:val="00425CD2"/>
    <w:rsid w:val="00425DD8"/>
    <w:rsid w:val="0042658F"/>
    <w:rsid w:val="00427049"/>
    <w:rsid w:val="00427575"/>
    <w:rsid w:val="00431767"/>
    <w:rsid w:val="00431837"/>
    <w:rsid w:val="00432E54"/>
    <w:rsid w:val="004331F3"/>
    <w:rsid w:val="00433574"/>
    <w:rsid w:val="004337D9"/>
    <w:rsid w:val="00433EA0"/>
    <w:rsid w:val="004355A2"/>
    <w:rsid w:val="00435DB5"/>
    <w:rsid w:val="00435EA5"/>
    <w:rsid w:val="00436441"/>
    <w:rsid w:val="00436DC9"/>
    <w:rsid w:val="00436DF5"/>
    <w:rsid w:val="0043773C"/>
    <w:rsid w:val="00437E2D"/>
    <w:rsid w:val="00440C5A"/>
    <w:rsid w:val="00441BCD"/>
    <w:rsid w:val="00441F06"/>
    <w:rsid w:val="00442804"/>
    <w:rsid w:val="0044280F"/>
    <w:rsid w:val="0044342B"/>
    <w:rsid w:val="00443B26"/>
    <w:rsid w:val="00443FC4"/>
    <w:rsid w:val="004448EC"/>
    <w:rsid w:val="00445460"/>
    <w:rsid w:val="00446766"/>
    <w:rsid w:val="00446804"/>
    <w:rsid w:val="00447C7B"/>
    <w:rsid w:val="00450AD5"/>
    <w:rsid w:val="00450B38"/>
    <w:rsid w:val="00451583"/>
    <w:rsid w:val="00451A57"/>
    <w:rsid w:val="004521FE"/>
    <w:rsid w:val="0045371E"/>
    <w:rsid w:val="0045561F"/>
    <w:rsid w:val="00455C1E"/>
    <w:rsid w:val="00456717"/>
    <w:rsid w:val="0045687E"/>
    <w:rsid w:val="00460816"/>
    <w:rsid w:val="00460B19"/>
    <w:rsid w:val="00460E00"/>
    <w:rsid w:val="00460EE1"/>
    <w:rsid w:val="00462395"/>
    <w:rsid w:val="0046462B"/>
    <w:rsid w:val="00465150"/>
    <w:rsid w:val="00467939"/>
    <w:rsid w:val="00467D03"/>
    <w:rsid w:val="00471176"/>
    <w:rsid w:val="004712E0"/>
    <w:rsid w:val="00471A74"/>
    <w:rsid w:val="0047204F"/>
    <w:rsid w:val="0047391E"/>
    <w:rsid w:val="00476DB8"/>
    <w:rsid w:val="00477880"/>
    <w:rsid w:val="00477E96"/>
    <w:rsid w:val="0048023E"/>
    <w:rsid w:val="0048321C"/>
    <w:rsid w:val="00483347"/>
    <w:rsid w:val="0048531B"/>
    <w:rsid w:val="00485590"/>
    <w:rsid w:val="004863B2"/>
    <w:rsid w:val="004866C6"/>
    <w:rsid w:val="00487199"/>
    <w:rsid w:val="00487633"/>
    <w:rsid w:val="00490E45"/>
    <w:rsid w:val="004917FC"/>
    <w:rsid w:val="004920BB"/>
    <w:rsid w:val="0049276B"/>
    <w:rsid w:val="004927F0"/>
    <w:rsid w:val="0049285C"/>
    <w:rsid w:val="0049290E"/>
    <w:rsid w:val="00493E14"/>
    <w:rsid w:val="00494DF3"/>
    <w:rsid w:val="00495817"/>
    <w:rsid w:val="00495B6A"/>
    <w:rsid w:val="00495DD9"/>
    <w:rsid w:val="00496E2C"/>
    <w:rsid w:val="00496E38"/>
    <w:rsid w:val="004975BC"/>
    <w:rsid w:val="004A0AB6"/>
    <w:rsid w:val="004A0B88"/>
    <w:rsid w:val="004A1B78"/>
    <w:rsid w:val="004A2683"/>
    <w:rsid w:val="004A2E43"/>
    <w:rsid w:val="004A30F5"/>
    <w:rsid w:val="004A33A3"/>
    <w:rsid w:val="004A465D"/>
    <w:rsid w:val="004A4956"/>
    <w:rsid w:val="004A538C"/>
    <w:rsid w:val="004A6490"/>
    <w:rsid w:val="004A6B26"/>
    <w:rsid w:val="004A6E46"/>
    <w:rsid w:val="004A7776"/>
    <w:rsid w:val="004A7EC8"/>
    <w:rsid w:val="004B067A"/>
    <w:rsid w:val="004B0E01"/>
    <w:rsid w:val="004B2738"/>
    <w:rsid w:val="004B27D9"/>
    <w:rsid w:val="004B2B22"/>
    <w:rsid w:val="004B2EE0"/>
    <w:rsid w:val="004B3123"/>
    <w:rsid w:val="004B35B1"/>
    <w:rsid w:val="004B35E8"/>
    <w:rsid w:val="004B35F6"/>
    <w:rsid w:val="004B3853"/>
    <w:rsid w:val="004B4230"/>
    <w:rsid w:val="004B76E8"/>
    <w:rsid w:val="004B7F64"/>
    <w:rsid w:val="004C047A"/>
    <w:rsid w:val="004C0677"/>
    <w:rsid w:val="004C1213"/>
    <w:rsid w:val="004C1592"/>
    <w:rsid w:val="004C17E1"/>
    <w:rsid w:val="004C36D6"/>
    <w:rsid w:val="004C38DC"/>
    <w:rsid w:val="004C3EFB"/>
    <w:rsid w:val="004C4392"/>
    <w:rsid w:val="004C4A51"/>
    <w:rsid w:val="004C4C6C"/>
    <w:rsid w:val="004C567B"/>
    <w:rsid w:val="004C5BCC"/>
    <w:rsid w:val="004C60B9"/>
    <w:rsid w:val="004C6545"/>
    <w:rsid w:val="004C695B"/>
    <w:rsid w:val="004C6B49"/>
    <w:rsid w:val="004C6BCD"/>
    <w:rsid w:val="004C793A"/>
    <w:rsid w:val="004C7BAE"/>
    <w:rsid w:val="004D080C"/>
    <w:rsid w:val="004D1170"/>
    <w:rsid w:val="004D117B"/>
    <w:rsid w:val="004D1C20"/>
    <w:rsid w:val="004D22BE"/>
    <w:rsid w:val="004D25E4"/>
    <w:rsid w:val="004D26A9"/>
    <w:rsid w:val="004D2CBF"/>
    <w:rsid w:val="004D377A"/>
    <w:rsid w:val="004D3F13"/>
    <w:rsid w:val="004D4B03"/>
    <w:rsid w:val="004D4C6C"/>
    <w:rsid w:val="004D676B"/>
    <w:rsid w:val="004E00F7"/>
    <w:rsid w:val="004E01B1"/>
    <w:rsid w:val="004E08F7"/>
    <w:rsid w:val="004E30C4"/>
    <w:rsid w:val="004E329A"/>
    <w:rsid w:val="004E3F85"/>
    <w:rsid w:val="004E4265"/>
    <w:rsid w:val="004E4317"/>
    <w:rsid w:val="004E4790"/>
    <w:rsid w:val="004E4F36"/>
    <w:rsid w:val="004E6913"/>
    <w:rsid w:val="004E6F7F"/>
    <w:rsid w:val="004E7AEC"/>
    <w:rsid w:val="004F0688"/>
    <w:rsid w:val="004F1F21"/>
    <w:rsid w:val="004F226E"/>
    <w:rsid w:val="004F22F7"/>
    <w:rsid w:val="004F239C"/>
    <w:rsid w:val="004F2B80"/>
    <w:rsid w:val="004F2CEE"/>
    <w:rsid w:val="004F3643"/>
    <w:rsid w:val="004F3D68"/>
    <w:rsid w:val="004F4704"/>
    <w:rsid w:val="004F5641"/>
    <w:rsid w:val="004F5C22"/>
    <w:rsid w:val="004F738A"/>
    <w:rsid w:val="004F749E"/>
    <w:rsid w:val="00503AE4"/>
    <w:rsid w:val="00506406"/>
    <w:rsid w:val="00507056"/>
    <w:rsid w:val="005071E5"/>
    <w:rsid w:val="00507BD3"/>
    <w:rsid w:val="00510CAE"/>
    <w:rsid w:val="00510E88"/>
    <w:rsid w:val="00510ED5"/>
    <w:rsid w:val="005111E2"/>
    <w:rsid w:val="00514520"/>
    <w:rsid w:val="005149AD"/>
    <w:rsid w:val="00514D03"/>
    <w:rsid w:val="005152AD"/>
    <w:rsid w:val="00515FD4"/>
    <w:rsid w:val="00516D58"/>
    <w:rsid w:val="00517261"/>
    <w:rsid w:val="0051790A"/>
    <w:rsid w:val="0052092F"/>
    <w:rsid w:val="00521782"/>
    <w:rsid w:val="00522ADB"/>
    <w:rsid w:val="00523203"/>
    <w:rsid w:val="00523376"/>
    <w:rsid w:val="005234A6"/>
    <w:rsid w:val="00525893"/>
    <w:rsid w:val="005258DC"/>
    <w:rsid w:val="00525EF5"/>
    <w:rsid w:val="00526DF4"/>
    <w:rsid w:val="00530014"/>
    <w:rsid w:val="005303E0"/>
    <w:rsid w:val="00530BD0"/>
    <w:rsid w:val="00532E87"/>
    <w:rsid w:val="0053377F"/>
    <w:rsid w:val="00534E46"/>
    <w:rsid w:val="005354D6"/>
    <w:rsid w:val="005358F7"/>
    <w:rsid w:val="00536031"/>
    <w:rsid w:val="005362EF"/>
    <w:rsid w:val="005368AF"/>
    <w:rsid w:val="00537962"/>
    <w:rsid w:val="0054009E"/>
    <w:rsid w:val="00540316"/>
    <w:rsid w:val="00541125"/>
    <w:rsid w:val="00543599"/>
    <w:rsid w:val="00544368"/>
    <w:rsid w:val="005445AC"/>
    <w:rsid w:val="00545240"/>
    <w:rsid w:val="0054583D"/>
    <w:rsid w:val="00545BB6"/>
    <w:rsid w:val="00546300"/>
    <w:rsid w:val="00546B60"/>
    <w:rsid w:val="005501F0"/>
    <w:rsid w:val="00550257"/>
    <w:rsid w:val="005508EE"/>
    <w:rsid w:val="00551143"/>
    <w:rsid w:val="00551458"/>
    <w:rsid w:val="00551AFA"/>
    <w:rsid w:val="00551C41"/>
    <w:rsid w:val="005531FC"/>
    <w:rsid w:val="005549BB"/>
    <w:rsid w:val="00555C80"/>
    <w:rsid w:val="0055703B"/>
    <w:rsid w:val="00557870"/>
    <w:rsid w:val="0056082E"/>
    <w:rsid w:val="00560BC5"/>
    <w:rsid w:val="005623D5"/>
    <w:rsid w:val="00562CD3"/>
    <w:rsid w:val="00562DDE"/>
    <w:rsid w:val="00563B2C"/>
    <w:rsid w:val="0056407B"/>
    <w:rsid w:val="00564E81"/>
    <w:rsid w:val="0056598E"/>
    <w:rsid w:val="00565C75"/>
    <w:rsid w:val="00566C31"/>
    <w:rsid w:val="00566D2F"/>
    <w:rsid w:val="00566DE2"/>
    <w:rsid w:val="0056727A"/>
    <w:rsid w:val="00570FE8"/>
    <w:rsid w:val="00571852"/>
    <w:rsid w:val="005718D4"/>
    <w:rsid w:val="00572D56"/>
    <w:rsid w:val="00574092"/>
    <w:rsid w:val="00574223"/>
    <w:rsid w:val="005749A8"/>
    <w:rsid w:val="00574BE8"/>
    <w:rsid w:val="00575332"/>
    <w:rsid w:val="0057640D"/>
    <w:rsid w:val="005771F9"/>
    <w:rsid w:val="0057765D"/>
    <w:rsid w:val="005776E4"/>
    <w:rsid w:val="00577A15"/>
    <w:rsid w:val="00577C33"/>
    <w:rsid w:val="0058046F"/>
    <w:rsid w:val="00581116"/>
    <w:rsid w:val="00581BE2"/>
    <w:rsid w:val="0058390A"/>
    <w:rsid w:val="00585CBB"/>
    <w:rsid w:val="00585E1E"/>
    <w:rsid w:val="00586E7D"/>
    <w:rsid w:val="005878AB"/>
    <w:rsid w:val="00587920"/>
    <w:rsid w:val="00590760"/>
    <w:rsid w:val="0059291A"/>
    <w:rsid w:val="0059505A"/>
    <w:rsid w:val="00595081"/>
    <w:rsid w:val="00595897"/>
    <w:rsid w:val="00595945"/>
    <w:rsid w:val="0059607F"/>
    <w:rsid w:val="0059698B"/>
    <w:rsid w:val="00596A6F"/>
    <w:rsid w:val="00596FB2"/>
    <w:rsid w:val="005A07EA"/>
    <w:rsid w:val="005A0F40"/>
    <w:rsid w:val="005A109E"/>
    <w:rsid w:val="005A1957"/>
    <w:rsid w:val="005A2EE4"/>
    <w:rsid w:val="005A3D0E"/>
    <w:rsid w:val="005A3D2F"/>
    <w:rsid w:val="005A4403"/>
    <w:rsid w:val="005A4C1F"/>
    <w:rsid w:val="005A5B37"/>
    <w:rsid w:val="005A5EAE"/>
    <w:rsid w:val="005A61F1"/>
    <w:rsid w:val="005A69FD"/>
    <w:rsid w:val="005A6C9C"/>
    <w:rsid w:val="005A78A1"/>
    <w:rsid w:val="005A7D90"/>
    <w:rsid w:val="005B03DE"/>
    <w:rsid w:val="005B0912"/>
    <w:rsid w:val="005B10BB"/>
    <w:rsid w:val="005B1A2A"/>
    <w:rsid w:val="005B1FA4"/>
    <w:rsid w:val="005B2D87"/>
    <w:rsid w:val="005B4465"/>
    <w:rsid w:val="005B4C23"/>
    <w:rsid w:val="005B5CBD"/>
    <w:rsid w:val="005B7774"/>
    <w:rsid w:val="005C08B1"/>
    <w:rsid w:val="005C1984"/>
    <w:rsid w:val="005C3A16"/>
    <w:rsid w:val="005C3DCD"/>
    <w:rsid w:val="005C4091"/>
    <w:rsid w:val="005C5214"/>
    <w:rsid w:val="005C5924"/>
    <w:rsid w:val="005C6AF7"/>
    <w:rsid w:val="005C7713"/>
    <w:rsid w:val="005C7831"/>
    <w:rsid w:val="005C7A22"/>
    <w:rsid w:val="005D0CF7"/>
    <w:rsid w:val="005D1E93"/>
    <w:rsid w:val="005D1F61"/>
    <w:rsid w:val="005D1FA0"/>
    <w:rsid w:val="005D213E"/>
    <w:rsid w:val="005D258D"/>
    <w:rsid w:val="005D2E01"/>
    <w:rsid w:val="005D374A"/>
    <w:rsid w:val="005D4B2C"/>
    <w:rsid w:val="005D5599"/>
    <w:rsid w:val="005D7C37"/>
    <w:rsid w:val="005E1D67"/>
    <w:rsid w:val="005E4003"/>
    <w:rsid w:val="005E41A3"/>
    <w:rsid w:val="005E6168"/>
    <w:rsid w:val="005E6A99"/>
    <w:rsid w:val="005E6B78"/>
    <w:rsid w:val="005E6D1A"/>
    <w:rsid w:val="005E742C"/>
    <w:rsid w:val="005E7699"/>
    <w:rsid w:val="005E7DEA"/>
    <w:rsid w:val="005F027C"/>
    <w:rsid w:val="005F02A6"/>
    <w:rsid w:val="005F0FE6"/>
    <w:rsid w:val="005F1C29"/>
    <w:rsid w:val="005F2B37"/>
    <w:rsid w:val="005F3001"/>
    <w:rsid w:val="005F329D"/>
    <w:rsid w:val="005F3447"/>
    <w:rsid w:val="005F4C34"/>
    <w:rsid w:val="005F5284"/>
    <w:rsid w:val="005F5308"/>
    <w:rsid w:val="005F5AF3"/>
    <w:rsid w:val="005F761D"/>
    <w:rsid w:val="006003A7"/>
    <w:rsid w:val="0060081C"/>
    <w:rsid w:val="00600FB3"/>
    <w:rsid w:val="0060178A"/>
    <w:rsid w:val="00601FA1"/>
    <w:rsid w:val="00603B4B"/>
    <w:rsid w:val="00604248"/>
    <w:rsid w:val="00604B00"/>
    <w:rsid w:val="00604E45"/>
    <w:rsid w:val="00605806"/>
    <w:rsid w:val="00605935"/>
    <w:rsid w:val="00605DAF"/>
    <w:rsid w:val="00605F06"/>
    <w:rsid w:val="006068B2"/>
    <w:rsid w:val="00610B82"/>
    <w:rsid w:val="00612AE4"/>
    <w:rsid w:val="00612F23"/>
    <w:rsid w:val="00614108"/>
    <w:rsid w:val="00615B52"/>
    <w:rsid w:val="006166D9"/>
    <w:rsid w:val="0061693D"/>
    <w:rsid w:val="0061708B"/>
    <w:rsid w:val="006170E4"/>
    <w:rsid w:val="006179B3"/>
    <w:rsid w:val="00620323"/>
    <w:rsid w:val="00620C35"/>
    <w:rsid w:val="006213D3"/>
    <w:rsid w:val="00621A87"/>
    <w:rsid w:val="00622099"/>
    <w:rsid w:val="00622875"/>
    <w:rsid w:val="006232DF"/>
    <w:rsid w:val="006246D1"/>
    <w:rsid w:val="00624C02"/>
    <w:rsid w:val="00625480"/>
    <w:rsid w:val="00625DBB"/>
    <w:rsid w:val="00626744"/>
    <w:rsid w:val="00627210"/>
    <w:rsid w:val="0062778E"/>
    <w:rsid w:val="0063005B"/>
    <w:rsid w:val="006309CB"/>
    <w:rsid w:val="00630FB7"/>
    <w:rsid w:val="00632D35"/>
    <w:rsid w:val="00633226"/>
    <w:rsid w:val="00633645"/>
    <w:rsid w:val="00633ECB"/>
    <w:rsid w:val="0063541F"/>
    <w:rsid w:val="00635BDD"/>
    <w:rsid w:val="00635D95"/>
    <w:rsid w:val="00636074"/>
    <w:rsid w:val="00636DBF"/>
    <w:rsid w:val="0063703A"/>
    <w:rsid w:val="006372BE"/>
    <w:rsid w:val="00637E22"/>
    <w:rsid w:val="006418F9"/>
    <w:rsid w:val="00643513"/>
    <w:rsid w:val="00644153"/>
    <w:rsid w:val="006443E9"/>
    <w:rsid w:val="00644B69"/>
    <w:rsid w:val="006450B3"/>
    <w:rsid w:val="0064728C"/>
    <w:rsid w:val="0065046A"/>
    <w:rsid w:val="00650EE1"/>
    <w:rsid w:val="00651265"/>
    <w:rsid w:val="00651355"/>
    <w:rsid w:val="006515B8"/>
    <w:rsid w:val="00651D72"/>
    <w:rsid w:val="0065237B"/>
    <w:rsid w:val="00652B1F"/>
    <w:rsid w:val="00653A65"/>
    <w:rsid w:val="00654DBC"/>
    <w:rsid w:val="00654F12"/>
    <w:rsid w:val="00655B83"/>
    <w:rsid w:val="00655CD4"/>
    <w:rsid w:val="0065780F"/>
    <w:rsid w:val="00660951"/>
    <w:rsid w:val="00660A17"/>
    <w:rsid w:val="00660D25"/>
    <w:rsid w:val="00660D3B"/>
    <w:rsid w:val="00660D7F"/>
    <w:rsid w:val="006629EE"/>
    <w:rsid w:val="0066333E"/>
    <w:rsid w:val="0066466A"/>
    <w:rsid w:val="00664B25"/>
    <w:rsid w:val="00664F28"/>
    <w:rsid w:val="00665EDF"/>
    <w:rsid w:val="006663C7"/>
    <w:rsid w:val="00666E9D"/>
    <w:rsid w:val="0066714C"/>
    <w:rsid w:val="006674CC"/>
    <w:rsid w:val="006675B2"/>
    <w:rsid w:val="00667BDA"/>
    <w:rsid w:val="006700D0"/>
    <w:rsid w:val="0067073E"/>
    <w:rsid w:val="00670F35"/>
    <w:rsid w:val="0067136B"/>
    <w:rsid w:val="006718D0"/>
    <w:rsid w:val="00671A55"/>
    <w:rsid w:val="006723A3"/>
    <w:rsid w:val="0067275B"/>
    <w:rsid w:val="00673F68"/>
    <w:rsid w:val="00673FDC"/>
    <w:rsid w:val="00674151"/>
    <w:rsid w:val="006741D0"/>
    <w:rsid w:val="0067439D"/>
    <w:rsid w:val="0067458A"/>
    <w:rsid w:val="00674A0C"/>
    <w:rsid w:val="00674F64"/>
    <w:rsid w:val="0067597A"/>
    <w:rsid w:val="00676B8E"/>
    <w:rsid w:val="00676C91"/>
    <w:rsid w:val="0068021F"/>
    <w:rsid w:val="006803F6"/>
    <w:rsid w:val="0068138D"/>
    <w:rsid w:val="00681815"/>
    <w:rsid w:val="00681CB4"/>
    <w:rsid w:val="00681DF2"/>
    <w:rsid w:val="006824DE"/>
    <w:rsid w:val="006829D6"/>
    <w:rsid w:val="00682ED8"/>
    <w:rsid w:val="00683302"/>
    <w:rsid w:val="00685472"/>
    <w:rsid w:val="006854CF"/>
    <w:rsid w:val="00686BCC"/>
    <w:rsid w:val="00686DAC"/>
    <w:rsid w:val="00686FFD"/>
    <w:rsid w:val="00687AA1"/>
    <w:rsid w:val="00690133"/>
    <w:rsid w:val="00690363"/>
    <w:rsid w:val="00690A20"/>
    <w:rsid w:val="0069221E"/>
    <w:rsid w:val="00692D1B"/>
    <w:rsid w:val="006930E1"/>
    <w:rsid w:val="00693295"/>
    <w:rsid w:val="00696506"/>
    <w:rsid w:val="00697A61"/>
    <w:rsid w:val="00697CB0"/>
    <w:rsid w:val="00697DE7"/>
    <w:rsid w:val="00697E61"/>
    <w:rsid w:val="006A0484"/>
    <w:rsid w:val="006A131F"/>
    <w:rsid w:val="006A5238"/>
    <w:rsid w:val="006A53E1"/>
    <w:rsid w:val="006A5EE6"/>
    <w:rsid w:val="006A65E2"/>
    <w:rsid w:val="006A6CBC"/>
    <w:rsid w:val="006A6DBD"/>
    <w:rsid w:val="006A6ED3"/>
    <w:rsid w:val="006B08CB"/>
    <w:rsid w:val="006B182B"/>
    <w:rsid w:val="006B27F8"/>
    <w:rsid w:val="006B2BE1"/>
    <w:rsid w:val="006B2C1B"/>
    <w:rsid w:val="006B3A62"/>
    <w:rsid w:val="006B4FF2"/>
    <w:rsid w:val="006B5314"/>
    <w:rsid w:val="006B5424"/>
    <w:rsid w:val="006B58BB"/>
    <w:rsid w:val="006B6248"/>
    <w:rsid w:val="006B649D"/>
    <w:rsid w:val="006B6C30"/>
    <w:rsid w:val="006B6F34"/>
    <w:rsid w:val="006B7323"/>
    <w:rsid w:val="006B762B"/>
    <w:rsid w:val="006B7634"/>
    <w:rsid w:val="006B79D9"/>
    <w:rsid w:val="006C01E4"/>
    <w:rsid w:val="006C1336"/>
    <w:rsid w:val="006C1931"/>
    <w:rsid w:val="006C2DFE"/>
    <w:rsid w:val="006C311B"/>
    <w:rsid w:val="006C3511"/>
    <w:rsid w:val="006C3AF4"/>
    <w:rsid w:val="006C54AF"/>
    <w:rsid w:val="006C63E6"/>
    <w:rsid w:val="006C64C1"/>
    <w:rsid w:val="006C6512"/>
    <w:rsid w:val="006C79E2"/>
    <w:rsid w:val="006D08DA"/>
    <w:rsid w:val="006D1366"/>
    <w:rsid w:val="006D20EE"/>
    <w:rsid w:val="006D3232"/>
    <w:rsid w:val="006D3B32"/>
    <w:rsid w:val="006D3D58"/>
    <w:rsid w:val="006D3D93"/>
    <w:rsid w:val="006D5A94"/>
    <w:rsid w:val="006D63B2"/>
    <w:rsid w:val="006D7285"/>
    <w:rsid w:val="006D737D"/>
    <w:rsid w:val="006E0483"/>
    <w:rsid w:val="006E0E25"/>
    <w:rsid w:val="006E11B6"/>
    <w:rsid w:val="006E1E2A"/>
    <w:rsid w:val="006E246F"/>
    <w:rsid w:val="006E24AC"/>
    <w:rsid w:val="006E2828"/>
    <w:rsid w:val="006E2D51"/>
    <w:rsid w:val="006E305C"/>
    <w:rsid w:val="006E35DB"/>
    <w:rsid w:val="006E388D"/>
    <w:rsid w:val="006E4389"/>
    <w:rsid w:val="006E44DE"/>
    <w:rsid w:val="006E4524"/>
    <w:rsid w:val="006E51A0"/>
    <w:rsid w:val="006E5463"/>
    <w:rsid w:val="006E5C12"/>
    <w:rsid w:val="006E5F05"/>
    <w:rsid w:val="006F08E5"/>
    <w:rsid w:val="006F0D30"/>
    <w:rsid w:val="006F1F6B"/>
    <w:rsid w:val="006F3057"/>
    <w:rsid w:val="006F388D"/>
    <w:rsid w:val="006F3FBD"/>
    <w:rsid w:val="006F4EF2"/>
    <w:rsid w:val="006F58B2"/>
    <w:rsid w:val="006F64D4"/>
    <w:rsid w:val="006F6B03"/>
    <w:rsid w:val="006F7878"/>
    <w:rsid w:val="006F7D36"/>
    <w:rsid w:val="007000D7"/>
    <w:rsid w:val="007002F9"/>
    <w:rsid w:val="00700C89"/>
    <w:rsid w:val="00701E04"/>
    <w:rsid w:val="007020A6"/>
    <w:rsid w:val="007026EA"/>
    <w:rsid w:val="00703E90"/>
    <w:rsid w:val="00703EA4"/>
    <w:rsid w:val="00704D47"/>
    <w:rsid w:val="00706603"/>
    <w:rsid w:val="00707409"/>
    <w:rsid w:val="007078A5"/>
    <w:rsid w:val="00710316"/>
    <w:rsid w:val="00711202"/>
    <w:rsid w:val="0071130D"/>
    <w:rsid w:val="00713AF0"/>
    <w:rsid w:val="00713B7A"/>
    <w:rsid w:val="00715832"/>
    <w:rsid w:val="00716482"/>
    <w:rsid w:val="007178A3"/>
    <w:rsid w:val="0072013C"/>
    <w:rsid w:val="00720B3B"/>
    <w:rsid w:val="00722A3C"/>
    <w:rsid w:val="0072306E"/>
    <w:rsid w:val="0072356C"/>
    <w:rsid w:val="007236DA"/>
    <w:rsid w:val="00723A55"/>
    <w:rsid w:val="00724102"/>
    <w:rsid w:val="007244BA"/>
    <w:rsid w:val="007249F6"/>
    <w:rsid w:val="00724D16"/>
    <w:rsid w:val="00724E9A"/>
    <w:rsid w:val="00725322"/>
    <w:rsid w:val="00725A37"/>
    <w:rsid w:val="007272A3"/>
    <w:rsid w:val="007276E5"/>
    <w:rsid w:val="00727EE5"/>
    <w:rsid w:val="00730181"/>
    <w:rsid w:val="0073113E"/>
    <w:rsid w:val="007318C9"/>
    <w:rsid w:val="00731CF0"/>
    <w:rsid w:val="00731D67"/>
    <w:rsid w:val="0073243A"/>
    <w:rsid w:val="00732743"/>
    <w:rsid w:val="00732E26"/>
    <w:rsid w:val="00733C3F"/>
    <w:rsid w:val="0073402F"/>
    <w:rsid w:val="007344E5"/>
    <w:rsid w:val="00734B73"/>
    <w:rsid w:val="007360C8"/>
    <w:rsid w:val="00736B0C"/>
    <w:rsid w:val="00736EDD"/>
    <w:rsid w:val="00737998"/>
    <w:rsid w:val="0074039B"/>
    <w:rsid w:val="0074046D"/>
    <w:rsid w:val="0074049A"/>
    <w:rsid w:val="00741C01"/>
    <w:rsid w:val="00742CE4"/>
    <w:rsid w:val="00743083"/>
    <w:rsid w:val="007431AB"/>
    <w:rsid w:val="00743692"/>
    <w:rsid w:val="00743B2B"/>
    <w:rsid w:val="00743E5C"/>
    <w:rsid w:val="00744542"/>
    <w:rsid w:val="00745F65"/>
    <w:rsid w:val="0074632A"/>
    <w:rsid w:val="00746583"/>
    <w:rsid w:val="00746C19"/>
    <w:rsid w:val="00746FE1"/>
    <w:rsid w:val="00750DE0"/>
    <w:rsid w:val="007524E6"/>
    <w:rsid w:val="007527BD"/>
    <w:rsid w:val="007531FE"/>
    <w:rsid w:val="007532B3"/>
    <w:rsid w:val="00753ACE"/>
    <w:rsid w:val="00754FDE"/>
    <w:rsid w:val="00754FF5"/>
    <w:rsid w:val="00756553"/>
    <w:rsid w:val="007568D5"/>
    <w:rsid w:val="00756C3B"/>
    <w:rsid w:val="007572EA"/>
    <w:rsid w:val="00757E45"/>
    <w:rsid w:val="00760371"/>
    <w:rsid w:val="0076072C"/>
    <w:rsid w:val="00761F70"/>
    <w:rsid w:val="007626B8"/>
    <w:rsid w:val="00762C95"/>
    <w:rsid w:val="00763567"/>
    <w:rsid w:val="007635C8"/>
    <w:rsid w:val="00763943"/>
    <w:rsid w:val="00764042"/>
    <w:rsid w:val="007644B7"/>
    <w:rsid w:val="00765495"/>
    <w:rsid w:val="00766C4D"/>
    <w:rsid w:val="00766F34"/>
    <w:rsid w:val="0076716C"/>
    <w:rsid w:val="00767701"/>
    <w:rsid w:val="00767DA6"/>
    <w:rsid w:val="0077014E"/>
    <w:rsid w:val="007708B8"/>
    <w:rsid w:val="00771374"/>
    <w:rsid w:val="0077189B"/>
    <w:rsid w:val="007718A2"/>
    <w:rsid w:val="007720F9"/>
    <w:rsid w:val="007722A1"/>
    <w:rsid w:val="0077249F"/>
    <w:rsid w:val="007725C6"/>
    <w:rsid w:val="0077344E"/>
    <w:rsid w:val="0077398B"/>
    <w:rsid w:val="00774022"/>
    <w:rsid w:val="007754C2"/>
    <w:rsid w:val="007755E4"/>
    <w:rsid w:val="007756FF"/>
    <w:rsid w:val="00775C37"/>
    <w:rsid w:val="00776685"/>
    <w:rsid w:val="00777241"/>
    <w:rsid w:val="007776B6"/>
    <w:rsid w:val="00777825"/>
    <w:rsid w:val="00777B64"/>
    <w:rsid w:val="00777CF2"/>
    <w:rsid w:val="00780365"/>
    <w:rsid w:val="00782F1C"/>
    <w:rsid w:val="00784274"/>
    <w:rsid w:val="00784BB0"/>
    <w:rsid w:val="00784FFF"/>
    <w:rsid w:val="00785CAF"/>
    <w:rsid w:val="007865E5"/>
    <w:rsid w:val="00786DF2"/>
    <w:rsid w:val="0078729C"/>
    <w:rsid w:val="00791308"/>
    <w:rsid w:val="0079289A"/>
    <w:rsid w:val="007928CE"/>
    <w:rsid w:val="00792AC3"/>
    <w:rsid w:val="00792CD2"/>
    <w:rsid w:val="00792E31"/>
    <w:rsid w:val="00793854"/>
    <w:rsid w:val="00795F22"/>
    <w:rsid w:val="00796541"/>
    <w:rsid w:val="00796576"/>
    <w:rsid w:val="00797B88"/>
    <w:rsid w:val="007A0D01"/>
    <w:rsid w:val="007A10A4"/>
    <w:rsid w:val="007A1831"/>
    <w:rsid w:val="007A28EE"/>
    <w:rsid w:val="007A2903"/>
    <w:rsid w:val="007A2A49"/>
    <w:rsid w:val="007A3DE4"/>
    <w:rsid w:val="007A630D"/>
    <w:rsid w:val="007A74C9"/>
    <w:rsid w:val="007B0D2F"/>
    <w:rsid w:val="007B2848"/>
    <w:rsid w:val="007B29EB"/>
    <w:rsid w:val="007B38E1"/>
    <w:rsid w:val="007B52A3"/>
    <w:rsid w:val="007B5F15"/>
    <w:rsid w:val="007B6182"/>
    <w:rsid w:val="007B7696"/>
    <w:rsid w:val="007C0260"/>
    <w:rsid w:val="007C0690"/>
    <w:rsid w:val="007C1E01"/>
    <w:rsid w:val="007C3625"/>
    <w:rsid w:val="007C3964"/>
    <w:rsid w:val="007C4668"/>
    <w:rsid w:val="007C4B38"/>
    <w:rsid w:val="007C58B6"/>
    <w:rsid w:val="007C5A9A"/>
    <w:rsid w:val="007C6A4D"/>
    <w:rsid w:val="007C73D4"/>
    <w:rsid w:val="007C769E"/>
    <w:rsid w:val="007C7804"/>
    <w:rsid w:val="007C7A57"/>
    <w:rsid w:val="007C7AD2"/>
    <w:rsid w:val="007D0287"/>
    <w:rsid w:val="007D0742"/>
    <w:rsid w:val="007D165F"/>
    <w:rsid w:val="007D26AF"/>
    <w:rsid w:val="007D3556"/>
    <w:rsid w:val="007D41BB"/>
    <w:rsid w:val="007D5592"/>
    <w:rsid w:val="007D5CAF"/>
    <w:rsid w:val="007D628E"/>
    <w:rsid w:val="007D6786"/>
    <w:rsid w:val="007D7648"/>
    <w:rsid w:val="007E0C36"/>
    <w:rsid w:val="007E0C69"/>
    <w:rsid w:val="007E0E97"/>
    <w:rsid w:val="007E21D0"/>
    <w:rsid w:val="007E2207"/>
    <w:rsid w:val="007E4E06"/>
    <w:rsid w:val="007E5327"/>
    <w:rsid w:val="007E64E8"/>
    <w:rsid w:val="007E6810"/>
    <w:rsid w:val="007E6823"/>
    <w:rsid w:val="007E6DA7"/>
    <w:rsid w:val="007F04BD"/>
    <w:rsid w:val="007F1C0F"/>
    <w:rsid w:val="007F2BF4"/>
    <w:rsid w:val="007F34B7"/>
    <w:rsid w:val="007F3726"/>
    <w:rsid w:val="007F464D"/>
    <w:rsid w:val="007F4C16"/>
    <w:rsid w:val="007F54E5"/>
    <w:rsid w:val="007F5DE4"/>
    <w:rsid w:val="007F7B7E"/>
    <w:rsid w:val="007F7C7E"/>
    <w:rsid w:val="00800BDF"/>
    <w:rsid w:val="008026A3"/>
    <w:rsid w:val="008029B8"/>
    <w:rsid w:val="00802C5D"/>
    <w:rsid w:val="0080336C"/>
    <w:rsid w:val="00804CAB"/>
    <w:rsid w:val="00804E7C"/>
    <w:rsid w:val="008052FA"/>
    <w:rsid w:val="0080550E"/>
    <w:rsid w:val="00805EA8"/>
    <w:rsid w:val="008065DA"/>
    <w:rsid w:val="00806AC5"/>
    <w:rsid w:val="00811772"/>
    <w:rsid w:val="00811FE0"/>
    <w:rsid w:val="0081229C"/>
    <w:rsid w:val="0081239E"/>
    <w:rsid w:val="00813661"/>
    <w:rsid w:val="008146C6"/>
    <w:rsid w:val="00816322"/>
    <w:rsid w:val="00821298"/>
    <w:rsid w:val="00822186"/>
    <w:rsid w:val="00824A53"/>
    <w:rsid w:val="00825456"/>
    <w:rsid w:val="00826589"/>
    <w:rsid w:val="00826A62"/>
    <w:rsid w:val="0082724E"/>
    <w:rsid w:val="008273F1"/>
    <w:rsid w:val="00832090"/>
    <w:rsid w:val="00832586"/>
    <w:rsid w:val="00832668"/>
    <w:rsid w:val="008327B5"/>
    <w:rsid w:val="0083348E"/>
    <w:rsid w:val="00833A88"/>
    <w:rsid w:val="00833EA4"/>
    <w:rsid w:val="00834FCC"/>
    <w:rsid w:val="008354EE"/>
    <w:rsid w:val="00835A56"/>
    <w:rsid w:val="00836922"/>
    <w:rsid w:val="008374E8"/>
    <w:rsid w:val="0083757D"/>
    <w:rsid w:val="008406CE"/>
    <w:rsid w:val="00840723"/>
    <w:rsid w:val="00844E9F"/>
    <w:rsid w:val="00846234"/>
    <w:rsid w:val="00846397"/>
    <w:rsid w:val="00847F84"/>
    <w:rsid w:val="00850775"/>
    <w:rsid w:val="0085110E"/>
    <w:rsid w:val="008512C5"/>
    <w:rsid w:val="0085178A"/>
    <w:rsid w:val="0085183E"/>
    <w:rsid w:val="008534BF"/>
    <w:rsid w:val="008546E2"/>
    <w:rsid w:val="00854C0B"/>
    <w:rsid w:val="00854E85"/>
    <w:rsid w:val="0085522E"/>
    <w:rsid w:val="00856032"/>
    <w:rsid w:val="00856B97"/>
    <w:rsid w:val="008576A2"/>
    <w:rsid w:val="00857A69"/>
    <w:rsid w:val="00860F88"/>
    <w:rsid w:val="0086216A"/>
    <w:rsid w:val="00862763"/>
    <w:rsid w:val="00862829"/>
    <w:rsid w:val="0086350E"/>
    <w:rsid w:val="00864ACC"/>
    <w:rsid w:val="00867341"/>
    <w:rsid w:val="00867561"/>
    <w:rsid w:val="00871B9A"/>
    <w:rsid w:val="00871DFF"/>
    <w:rsid w:val="00872AA8"/>
    <w:rsid w:val="008737A7"/>
    <w:rsid w:val="00873D52"/>
    <w:rsid w:val="00874841"/>
    <w:rsid w:val="00874DD7"/>
    <w:rsid w:val="00875441"/>
    <w:rsid w:val="00875919"/>
    <w:rsid w:val="00875BD2"/>
    <w:rsid w:val="00876314"/>
    <w:rsid w:val="00876373"/>
    <w:rsid w:val="00876655"/>
    <w:rsid w:val="0087723C"/>
    <w:rsid w:val="0087764C"/>
    <w:rsid w:val="00877E44"/>
    <w:rsid w:val="0088124F"/>
    <w:rsid w:val="008814B9"/>
    <w:rsid w:val="00881AB2"/>
    <w:rsid w:val="00881D44"/>
    <w:rsid w:val="00882FA0"/>
    <w:rsid w:val="00884087"/>
    <w:rsid w:val="008849F9"/>
    <w:rsid w:val="00885879"/>
    <w:rsid w:val="008859AB"/>
    <w:rsid w:val="008861A0"/>
    <w:rsid w:val="00886BFB"/>
    <w:rsid w:val="0088714E"/>
    <w:rsid w:val="00887AB7"/>
    <w:rsid w:val="00890F9D"/>
    <w:rsid w:val="008914A0"/>
    <w:rsid w:val="008920E6"/>
    <w:rsid w:val="00895519"/>
    <w:rsid w:val="00895552"/>
    <w:rsid w:val="008964FA"/>
    <w:rsid w:val="00896DCF"/>
    <w:rsid w:val="00897697"/>
    <w:rsid w:val="008A018D"/>
    <w:rsid w:val="008A03D2"/>
    <w:rsid w:val="008A0593"/>
    <w:rsid w:val="008A1DCC"/>
    <w:rsid w:val="008A259B"/>
    <w:rsid w:val="008A2E64"/>
    <w:rsid w:val="008A3A0F"/>
    <w:rsid w:val="008A42AA"/>
    <w:rsid w:val="008B02D0"/>
    <w:rsid w:val="008B07C5"/>
    <w:rsid w:val="008B08D6"/>
    <w:rsid w:val="008B288E"/>
    <w:rsid w:val="008B326D"/>
    <w:rsid w:val="008B3533"/>
    <w:rsid w:val="008B3ABF"/>
    <w:rsid w:val="008B3BA9"/>
    <w:rsid w:val="008B4FAB"/>
    <w:rsid w:val="008B58AB"/>
    <w:rsid w:val="008B659D"/>
    <w:rsid w:val="008B695D"/>
    <w:rsid w:val="008B732C"/>
    <w:rsid w:val="008B7AE5"/>
    <w:rsid w:val="008B7E93"/>
    <w:rsid w:val="008C0637"/>
    <w:rsid w:val="008C0EB5"/>
    <w:rsid w:val="008C1993"/>
    <w:rsid w:val="008C1F6A"/>
    <w:rsid w:val="008C45A3"/>
    <w:rsid w:val="008C460B"/>
    <w:rsid w:val="008C5935"/>
    <w:rsid w:val="008C5DF0"/>
    <w:rsid w:val="008C7ADF"/>
    <w:rsid w:val="008D0110"/>
    <w:rsid w:val="008D025B"/>
    <w:rsid w:val="008D2068"/>
    <w:rsid w:val="008D2B37"/>
    <w:rsid w:val="008D31B6"/>
    <w:rsid w:val="008D31E1"/>
    <w:rsid w:val="008D3C14"/>
    <w:rsid w:val="008D4A02"/>
    <w:rsid w:val="008D4D22"/>
    <w:rsid w:val="008D711A"/>
    <w:rsid w:val="008E0451"/>
    <w:rsid w:val="008E0CC1"/>
    <w:rsid w:val="008E0FA9"/>
    <w:rsid w:val="008E1184"/>
    <w:rsid w:val="008E2595"/>
    <w:rsid w:val="008E31E9"/>
    <w:rsid w:val="008E3770"/>
    <w:rsid w:val="008E3B0D"/>
    <w:rsid w:val="008E3BAD"/>
    <w:rsid w:val="008E3FBD"/>
    <w:rsid w:val="008E54C1"/>
    <w:rsid w:val="008E5526"/>
    <w:rsid w:val="008E5756"/>
    <w:rsid w:val="008E63B9"/>
    <w:rsid w:val="008E6AB6"/>
    <w:rsid w:val="008F0FA5"/>
    <w:rsid w:val="008F2265"/>
    <w:rsid w:val="008F2607"/>
    <w:rsid w:val="008F286B"/>
    <w:rsid w:val="008F389F"/>
    <w:rsid w:val="008F4B28"/>
    <w:rsid w:val="008F51FA"/>
    <w:rsid w:val="008F57C5"/>
    <w:rsid w:val="008F5A8F"/>
    <w:rsid w:val="008F6F1D"/>
    <w:rsid w:val="00900219"/>
    <w:rsid w:val="00901094"/>
    <w:rsid w:val="00902DB9"/>
    <w:rsid w:val="00903517"/>
    <w:rsid w:val="00903920"/>
    <w:rsid w:val="00903C9D"/>
    <w:rsid w:val="0090484C"/>
    <w:rsid w:val="00904D01"/>
    <w:rsid w:val="0090511B"/>
    <w:rsid w:val="00905400"/>
    <w:rsid w:val="0090573D"/>
    <w:rsid w:val="00905CAF"/>
    <w:rsid w:val="00905ED9"/>
    <w:rsid w:val="00905F0C"/>
    <w:rsid w:val="0091194D"/>
    <w:rsid w:val="00911DB6"/>
    <w:rsid w:val="00913DEB"/>
    <w:rsid w:val="00913FC5"/>
    <w:rsid w:val="009143A8"/>
    <w:rsid w:val="00916879"/>
    <w:rsid w:val="00917BD5"/>
    <w:rsid w:val="00920158"/>
    <w:rsid w:val="00920209"/>
    <w:rsid w:val="00923E74"/>
    <w:rsid w:val="00924053"/>
    <w:rsid w:val="00924718"/>
    <w:rsid w:val="009247FC"/>
    <w:rsid w:val="0092537D"/>
    <w:rsid w:val="009258CF"/>
    <w:rsid w:val="00926BCB"/>
    <w:rsid w:val="00927351"/>
    <w:rsid w:val="00927924"/>
    <w:rsid w:val="00927C56"/>
    <w:rsid w:val="00930E8B"/>
    <w:rsid w:val="00931E4E"/>
    <w:rsid w:val="00931F3F"/>
    <w:rsid w:val="0093238D"/>
    <w:rsid w:val="009323DA"/>
    <w:rsid w:val="00933309"/>
    <w:rsid w:val="0093345C"/>
    <w:rsid w:val="00933807"/>
    <w:rsid w:val="0093435B"/>
    <w:rsid w:val="0093660E"/>
    <w:rsid w:val="00936889"/>
    <w:rsid w:val="00936E00"/>
    <w:rsid w:val="00937583"/>
    <w:rsid w:val="009379B3"/>
    <w:rsid w:val="00937BDB"/>
    <w:rsid w:val="00937F76"/>
    <w:rsid w:val="0094058E"/>
    <w:rsid w:val="0094193C"/>
    <w:rsid w:val="009419DC"/>
    <w:rsid w:val="009420E7"/>
    <w:rsid w:val="00942607"/>
    <w:rsid w:val="0094289F"/>
    <w:rsid w:val="00942D38"/>
    <w:rsid w:val="00942F86"/>
    <w:rsid w:val="00943844"/>
    <w:rsid w:val="0094450E"/>
    <w:rsid w:val="00945B05"/>
    <w:rsid w:val="00945CEF"/>
    <w:rsid w:val="009460BC"/>
    <w:rsid w:val="009477D0"/>
    <w:rsid w:val="00950CC8"/>
    <w:rsid w:val="0095129E"/>
    <w:rsid w:val="00951B42"/>
    <w:rsid w:val="0095205A"/>
    <w:rsid w:val="00952757"/>
    <w:rsid w:val="009527FA"/>
    <w:rsid w:val="00952C60"/>
    <w:rsid w:val="00953FB9"/>
    <w:rsid w:val="00954339"/>
    <w:rsid w:val="00954719"/>
    <w:rsid w:val="00954958"/>
    <w:rsid w:val="00954DF6"/>
    <w:rsid w:val="00955288"/>
    <w:rsid w:val="0095572B"/>
    <w:rsid w:val="00957A2D"/>
    <w:rsid w:val="009606AA"/>
    <w:rsid w:val="00961829"/>
    <w:rsid w:val="00961BE2"/>
    <w:rsid w:val="00961D23"/>
    <w:rsid w:val="0096238C"/>
    <w:rsid w:val="00962EA0"/>
    <w:rsid w:val="00963273"/>
    <w:rsid w:val="00963622"/>
    <w:rsid w:val="00964155"/>
    <w:rsid w:val="0096456D"/>
    <w:rsid w:val="009645D8"/>
    <w:rsid w:val="00964B52"/>
    <w:rsid w:val="00964FD0"/>
    <w:rsid w:val="009658C8"/>
    <w:rsid w:val="00965FC9"/>
    <w:rsid w:val="00966046"/>
    <w:rsid w:val="00966B96"/>
    <w:rsid w:val="00967037"/>
    <w:rsid w:val="00967260"/>
    <w:rsid w:val="0096787E"/>
    <w:rsid w:val="00967D79"/>
    <w:rsid w:val="0097083F"/>
    <w:rsid w:val="00970B98"/>
    <w:rsid w:val="00970E45"/>
    <w:rsid w:val="009712AF"/>
    <w:rsid w:val="00971A61"/>
    <w:rsid w:val="0097295E"/>
    <w:rsid w:val="009730A0"/>
    <w:rsid w:val="009730A1"/>
    <w:rsid w:val="00973B30"/>
    <w:rsid w:val="009740BA"/>
    <w:rsid w:val="00974954"/>
    <w:rsid w:val="00974A64"/>
    <w:rsid w:val="00975D1A"/>
    <w:rsid w:val="00977453"/>
    <w:rsid w:val="00980DD7"/>
    <w:rsid w:val="00981794"/>
    <w:rsid w:val="00982070"/>
    <w:rsid w:val="00982947"/>
    <w:rsid w:val="00982CF7"/>
    <w:rsid w:val="00983C06"/>
    <w:rsid w:val="009840EF"/>
    <w:rsid w:val="00984434"/>
    <w:rsid w:val="00984696"/>
    <w:rsid w:val="00984F95"/>
    <w:rsid w:val="00985837"/>
    <w:rsid w:val="00985BF6"/>
    <w:rsid w:val="0098743C"/>
    <w:rsid w:val="0098796D"/>
    <w:rsid w:val="00987A82"/>
    <w:rsid w:val="00987B48"/>
    <w:rsid w:val="009907C1"/>
    <w:rsid w:val="009910E2"/>
    <w:rsid w:val="00991C36"/>
    <w:rsid w:val="009931ED"/>
    <w:rsid w:val="00993407"/>
    <w:rsid w:val="00993490"/>
    <w:rsid w:val="00997548"/>
    <w:rsid w:val="009976B9"/>
    <w:rsid w:val="009A1AA5"/>
    <w:rsid w:val="009A1D54"/>
    <w:rsid w:val="009A1E03"/>
    <w:rsid w:val="009A21DC"/>
    <w:rsid w:val="009A283C"/>
    <w:rsid w:val="009A28E7"/>
    <w:rsid w:val="009A28EC"/>
    <w:rsid w:val="009A3B63"/>
    <w:rsid w:val="009A3BA3"/>
    <w:rsid w:val="009A4AEB"/>
    <w:rsid w:val="009A5018"/>
    <w:rsid w:val="009A68B2"/>
    <w:rsid w:val="009B0103"/>
    <w:rsid w:val="009B10B5"/>
    <w:rsid w:val="009B1D39"/>
    <w:rsid w:val="009B26F1"/>
    <w:rsid w:val="009B2F86"/>
    <w:rsid w:val="009B313C"/>
    <w:rsid w:val="009B3168"/>
    <w:rsid w:val="009B34D6"/>
    <w:rsid w:val="009B3FC1"/>
    <w:rsid w:val="009B55F3"/>
    <w:rsid w:val="009B56AE"/>
    <w:rsid w:val="009B636D"/>
    <w:rsid w:val="009B6736"/>
    <w:rsid w:val="009C1220"/>
    <w:rsid w:val="009C1BAA"/>
    <w:rsid w:val="009C21E4"/>
    <w:rsid w:val="009C2491"/>
    <w:rsid w:val="009C3030"/>
    <w:rsid w:val="009C3334"/>
    <w:rsid w:val="009C3586"/>
    <w:rsid w:val="009C3C12"/>
    <w:rsid w:val="009C4783"/>
    <w:rsid w:val="009C539F"/>
    <w:rsid w:val="009C5DFB"/>
    <w:rsid w:val="009C668F"/>
    <w:rsid w:val="009C68C6"/>
    <w:rsid w:val="009C7151"/>
    <w:rsid w:val="009C7307"/>
    <w:rsid w:val="009C78A1"/>
    <w:rsid w:val="009C7956"/>
    <w:rsid w:val="009D06AC"/>
    <w:rsid w:val="009D14BF"/>
    <w:rsid w:val="009D1F7A"/>
    <w:rsid w:val="009D1FE6"/>
    <w:rsid w:val="009D4819"/>
    <w:rsid w:val="009D4C24"/>
    <w:rsid w:val="009D5384"/>
    <w:rsid w:val="009D5A8F"/>
    <w:rsid w:val="009D6319"/>
    <w:rsid w:val="009D63C2"/>
    <w:rsid w:val="009D7287"/>
    <w:rsid w:val="009E10A2"/>
    <w:rsid w:val="009E1ECF"/>
    <w:rsid w:val="009E2729"/>
    <w:rsid w:val="009E444A"/>
    <w:rsid w:val="009E6FBE"/>
    <w:rsid w:val="009E7489"/>
    <w:rsid w:val="009E754E"/>
    <w:rsid w:val="009E7DA0"/>
    <w:rsid w:val="009F055D"/>
    <w:rsid w:val="009F0F25"/>
    <w:rsid w:val="009F2276"/>
    <w:rsid w:val="009F26CB"/>
    <w:rsid w:val="009F2F03"/>
    <w:rsid w:val="009F3557"/>
    <w:rsid w:val="009F54F4"/>
    <w:rsid w:val="009F5647"/>
    <w:rsid w:val="009F5E5A"/>
    <w:rsid w:val="009F65C7"/>
    <w:rsid w:val="009F6F6B"/>
    <w:rsid w:val="009F71A4"/>
    <w:rsid w:val="00A006BC"/>
    <w:rsid w:val="00A017E7"/>
    <w:rsid w:val="00A01AB4"/>
    <w:rsid w:val="00A043A9"/>
    <w:rsid w:val="00A045D8"/>
    <w:rsid w:val="00A0465A"/>
    <w:rsid w:val="00A05029"/>
    <w:rsid w:val="00A05D6F"/>
    <w:rsid w:val="00A06C8D"/>
    <w:rsid w:val="00A06CAC"/>
    <w:rsid w:val="00A06FC0"/>
    <w:rsid w:val="00A07C4F"/>
    <w:rsid w:val="00A10473"/>
    <w:rsid w:val="00A10D5E"/>
    <w:rsid w:val="00A11579"/>
    <w:rsid w:val="00A121F6"/>
    <w:rsid w:val="00A14171"/>
    <w:rsid w:val="00A14D94"/>
    <w:rsid w:val="00A14F4E"/>
    <w:rsid w:val="00A15C3A"/>
    <w:rsid w:val="00A16596"/>
    <w:rsid w:val="00A16617"/>
    <w:rsid w:val="00A17317"/>
    <w:rsid w:val="00A17AF2"/>
    <w:rsid w:val="00A17D0B"/>
    <w:rsid w:val="00A20841"/>
    <w:rsid w:val="00A2110E"/>
    <w:rsid w:val="00A21AB0"/>
    <w:rsid w:val="00A21D4B"/>
    <w:rsid w:val="00A222E2"/>
    <w:rsid w:val="00A2233D"/>
    <w:rsid w:val="00A23A2B"/>
    <w:rsid w:val="00A23D7F"/>
    <w:rsid w:val="00A24267"/>
    <w:rsid w:val="00A25426"/>
    <w:rsid w:val="00A25599"/>
    <w:rsid w:val="00A25AE1"/>
    <w:rsid w:val="00A277C6"/>
    <w:rsid w:val="00A2790B"/>
    <w:rsid w:val="00A30C4E"/>
    <w:rsid w:val="00A30C60"/>
    <w:rsid w:val="00A30D28"/>
    <w:rsid w:val="00A30DD8"/>
    <w:rsid w:val="00A31DBC"/>
    <w:rsid w:val="00A31E9E"/>
    <w:rsid w:val="00A31FF5"/>
    <w:rsid w:val="00A32295"/>
    <w:rsid w:val="00A3298E"/>
    <w:rsid w:val="00A32C4B"/>
    <w:rsid w:val="00A342E9"/>
    <w:rsid w:val="00A3496E"/>
    <w:rsid w:val="00A35929"/>
    <w:rsid w:val="00A36329"/>
    <w:rsid w:val="00A3695C"/>
    <w:rsid w:val="00A370DF"/>
    <w:rsid w:val="00A40B31"/>
    <w:rsid w:val="00A41604"/>
    <w:rsid w:val="00A41973"/>
    <w:rsid w:val="00A42F9A"/>
    <w:rsid w:val="00A4342C"/>
    <w:rsid w:val="00A43761"/>
    <w:rsid w:val="00A43AD0"/>
    <w:rsid w:val="00A43BA3"/>
    <w:rsid w:val="00A43EED"/>
    <w:rsid w:val="00A4420C"/>
    <w:rsid w:val="00A443A9"/>
    <w:rsid w:val="00A4500F"/>
    <w:rsid w:val="00A45EB9"/>
    <w:rsid w:val="00A4710B"/>
    <w:rsid w:val="00A473AC"/>
    <w:rsid w:val="00A47B7A"/>
    <w:rsid w:val="00A508DC"/>
    <w:rsid w:val="00A511E9"/>
    <w:rsid w:val="00A512B9"/>
    <w:rsid w:val="00A528A0"/>
    <w:rsid w:val="00A52AA0"/>
    <w:rsid w:val="00A53190"/>
    <w:rsid w:val="00A53F68"/>
    <w:rsid w:val="00A54889"/>
    <w:rsid w:val="00A54B5D"/>
    <w:rsid w:val="00A5581E"/>
    <w:rsid w:val="00A55902"/>
    <w:rsid w:val="00A55B5F"/>
    <w:rsid w:val="00A56987"/>
    <w:rsid w:val="00A56A5A"/>
    <w:rsid w:val="00A56A94"/>
    <w:rsid w:val="00A573D9"/>
    <w:rsid w:val="00A574D9"/>
    <w:rsid w:val="00A57927"/>
    <w:rsid w:val="00A57CF0"/>
    <w:rsid w:val="00A61590"/>
    <w:rsid w:val="00A61728"/>
    <w:rsid w:val="00A617A1"/>
    <w:rsid w:val="00A61E7C"/>
    <w:rsid w:val="00A6325F"/>
    <w:rsid w:val="00A64580"/>
    <w:rsid w:val="00A64906"/>
    <w:rsid w:val="00A650E1"/>
    <w:rsid w:val="00A65683"/>
    <w:rsid w:val="00A66D9C"/>
    <w:rsid w:val="00A673F1"/>
    <w:rsid w:val="00A67718"/>
    <w:rsid w:val="00A7002D"/>
    <w:rsid w:val="00A702E1"/>
    <w:rsid w:val="00A7061A"/>
    <w:rsid w:val="00A70C5B"/>
    <w:rsid w:val="00A70EB0"/>
    <w:rsid w:val="00A7187E"/>
    <w:rsid w:val="00A71D9A"/>
    <w:rsid w:val="00A727EF"/>
    <w:rsid w:val="00A72B46"/>
    <w:rsid w:val="00A72C91"/>
    <w:rsid w:val="00A73E1A"/>
    <w:rsid w:val="00A74DC1"/>
    <w:rsid w:val="00A75E14"/>
    <w:rsid w:val="00A76AF6"/>
    <w:rsid w:val="00A77C90"/>
    <w:rsid w:val="00A808FA"/>
    <w:rsid w:val="00A81CBB"/>
    <w:rsid w:val="00A82ACD"/>
    <w:rsid w:val="00A838D0"/>
    <w:rsid w:val="00A83C27"/>
    <w:rsid w:val="00A83E23"/>
    <w:rsid w:val="00A8586B"/>
    <w:rsid w:val="00A86717"/>
    <w:rsid w:val="00A87709"/>
    <w:rsid w:val="00A910E4"/>
    <w:rsid w:val="00A91ED9"/>
    <w:rsid w:val="00A9205C"/>
    <w:rsid w:val="00A922BB"/>
    <w:rsid w:val="00A92AD4"/>
    <w:rsid w:val="00A92B15"/>
    <w:rsid w:val="00A935AB"/>
    <w:rsid w:val="00A940C8"/>
    <w:rsid w:val="00A94E56"/>
    <w:rsid w:val="00A95638"/>
    <w:rsid w:val="00A95E5C"/>
    <w:rsid w:val="00A965E0"/>
    <w:rsid w:val="00A967B8"/>
    <w:rsid w:val="00A96ED2"/>
    <w:rsid w:val="00A975B5"/>
    <w:rsid w:val="00A97835"/>
    <w:rsid w:val="00A97DE0"/>
    <w:rsid w:val="00AA0273"/>
    <w:rsid w:val="00AA1461"/>
    <w:rsid w:val="00AA1C9F"/>
    <w:rsid w:val="00AA2231"/>
    <w:rsid w:val="00AA381B"/>
    <w:rsid w:val="00AA3D82"/>
    <w:rsid w:val="00AA3DFB"/>
    <w:rsid w:val="00AA4B2D"/>
    <w:rsid w:val="00AA5E0F"/>
    <w:rsid w:val="00AA6050"/>
    <w:rsid w:val="00AA638B"/>
    <w:rsid w:val="00AA767C"/>
    <w:rsid w:val="00AA7CEF"/>
    <w:rsid w:val="00AA7EAF"/>
    <w:rsid w:val="00AB05CD"/>
    <w:rsid w:val="00AB0815"/>
    <w:rsid w:val="00AB1C0F"/>
    <w:rsid w:val="00AB1FB2"/>
    <w:rsid w:val="00AB347D"/>
    <w:rsid w:val="00AB3EEF"/>
    <w:rsid w:val="00AB5442"/>
    <w:rsid w:val="00AB6139"/>
    <w:rsid w:val="00AB64A0"/>
    <w:rsid w:val="00AB6EF1"/>
    <w:rsid w:val="00AB782B"/>
    <w:rsid w:val="00AC0182"/>
    <w:rsid w:val="00AC0259"/>
    <w:rsid w:val="00AC0557"/>
    <w:rsid w:val="00AC11C3"/>
    <w:rsid w:val="00AC1377"/>
    <w:rsid w:val="00AC2687"/>
    <w:rsid w:val="00AC27D1"/>
    <w:rsid w:val="00AC3617"/>
    <w:rsid w:val="00AC4347"/>
    <w:rsid w:val="00AC4AF4"/>
    <w:rsid w:val="00AC4C71"/>
    <w:rsid w:val="00AC5840"/>
    <w:rsid w:val="00AC5F81"/>
    <w:rsid w:val="00AC5FAF"/>
    <w:rsid w:val="00AC6185"/>
    <w:rsid w:val="00AC654E"/>
    <w:rsid w:val="00AC6743"/>
    <w:rsid w:val="00AD0AB1"/>
    <w:rsid w:val="00AD2625"/>
    <w:rsid w:val="00AD3685"/>
    <w:rsid w:val="00AD3778"/>
    <w:rsid w:val="00AD388E"/>
    <w:rsid w:val="00AD39A0"/>
    <w:rsid w:val="00AD4BA7"/>
    <w:rsid w:val="00AD4BBA"/>
    <w:rsid w:val="00AD510F"/>
    <w:rsid w:val="00AD51C2"/>
    <w:rsid w:val="00AD5545"/>
    <w:rsid w:val="00AD5E8A"/>
    <w:rsid w:val="00AD647B"/>
    <w:rsid w:val="00AD68D2"/>
    <w:rsid w:val="00AD7BA3"/>
    <w:rsid w:val="00AE1C09"/>
    <w:rsid w:val="00AE2A36"/>
    <w:rsid w:val="00AE2D8F"/>
    <w:rsid w:val="00AE31B5"/>
    <w:rsid w:val="00AE5BBC"/>
    <w:rsid w:val="00AE6262"/>
    <w:rsid w:val="00AE6C1D"/>
    <w:rsid w:val="00AE794F"/>
    <w:rsid w:val="00AF0081"/>
    <w:rsid w:val="00AF1733"/>
    <w:rsid w:val="00AF228A"/>
    <w:rsid w:val="00AF2388"/>
    <w:rsid w:val="00AF2F48"/>
    <w:rsid w:val="00AF326B"/>
    <w:rsid w:val="00AF3D0D"/>
    <w:rsid w:val="00AF4CCA"/>
    <w:rsid w:val="00AF5CE4"/>
    <w:rsid w:val="00AF6070"/>
    <w:rsid w:val="00AF6657"/>
    <w:rsid w:val="00AF6B9B"/>
    <w:rsid w:val="00AF6D8A"/>
    <w:rsid w:val="00AF74DB"/>
    <w:rsid w:val="00AF7AC8"/>
    <w:rsid w:val="00B0211A"/>
    <w:rsid w:val="00B028BD"/>
    <w:rsid w:val="00B035F0"/>
    <w:rsid w:val="00B03B63"/>
    <w:rsid w:val="00B04059"/>
    <w:rsid w:val="00B04D4D"/>
    <w:rsid w:val="00B0553E"/>
    <w:rsid w:val="00B06CE8"/>
    <w:rsid w:val="00B11788"/>
    <w:rsid w:val="00B11ECF"/>
    <w:rsid w:val="00B1233F"/>
    <w:rsid w:val="00B13005"/>
    <w:rsid w:val="00B13447"/>
    <w:rsid w:val="00B14C56"/>
    <w:rsid w:val="00B15F7B"/>
    <w:rsid w:val="00B16A12"/>
    <w:rsid w:val="00B215F5"/>
    <w:rsid w:val="00B23213"/>
    <w:rsid w:val="00B24238"/>
    <w:rsid w:val="00B24742"/>
    <w:rsid w:val="00B24A55"/>
    <w:rsid w:val="00B25204"/>
    <w:rsid w:val="00B262ED"/>
    <w:rsid w:val="00B26F9D"/>
    <w:rsid w:val="00B30012"/>
    <w:rsid w:val="00B30455"/>
    <w:rsid w:val="00B30638"/>
    <w:rsid w:val="00B30CF0"/>
    <w:rsid w:val="00B31226"/>
    <w:rsid w:val="00B324EF"/>
    <w:rsid w:val="00B328EA"/>
    <w:rsid w:val="00B33473"/>
    <w:rsid w:val="00B350DC"/>
    <w:rsid w:val="00B36402"/>
    <w:rsid w:val="00B36995"/>
    <w:rsid w:val="00B36C24"/>
    <w:rsid w:val="00B37738"/>
    <w:rsid w:val="00B37FB2"/>
    <w:rsid w:val="00B40644"/>
    <w:rsid w:val="00B41F8C"/>
    <w:rsid w:val="00B41FB0"/>
    <w:rsid w:val="00B42DB9"/>
    <w:rsid w:val="00B43203"/>
    <w:rsid w:val="00B4369E"/>
    <w:rsid w:val="00B43CC3"/>
    <w:rsid w:val="00B4467C"/>
    <w:rsid w:val="00B44CB4"/>
    <w:rsid w:val="00B4589F"/>
    <w:rsid w:val="00B45B9F"/>
    <w:rsid w:val="00B471FF"/>
    <w:rsid w:val="00B47754"/>
    <w:rsid w:val="00B47E26"/>
    <w:rsid w:val="00B50383"/>
    <w:rsid w:val="00B503F5"/>
    <w:rsid w:val="00B506D6"/>
    <w:rsid w:val="00B50901"/>
    <w:rsid w:val="00B509AF"/>
    <w:rsid w:val="00B510E7"/>
    <w:rsid w:val="00B512AC"/>
    <w:rsid w:val="00B51F60"/>
    <w:rsid w:val="00B52320"/>
    <w:rsid w:val="00B528CA"/>
    <w:rsid w:val="00B530E2"/>
    <w:rsid w:val="00B5457A"/>
    <w:rsid w:val="00B54D1D"/>
    <w:rsid w:val="00B55168"/>
    <w:rsid w:val="00B558B9"/>
    <w:rsid w:val="00B55DD2"/>
    <w:rsid w:val="00B57363"/>
    <w:rsid w:val="00B5772B"/>
    <w:rsid w:val="00B57747"/>
    <w:rsid w:val="00B601DA"/>
    <w:rsid w:val="00B61000"/>
    <w:rsid w:val="00B61200"/>
    <w:rsid w:val="00B612E4"/>
    <w:rsid w:val="00B62318"/>
    <w:rsid w:val="00B6308E"/>
    <w:rsid w:val="00B630C4"/>
    <w:rsid w:val="00B632B8"/>
    <w:rsid w:val="00B632EA"/>
    <w:rsid w:val="00B63D48"/>
    <w:rsid w:val="00B64CDC"/>
    <w:rsid w:val="00B67077"/>
    <w:rsid w:val="00B67261"/>
    <w:rsid w:val="00B6739D"/>
    <w:rsid w:val="00B71065"/>
    <w:rsid w:val="00B71136"/>
    <w:rsid w:val="00B7153B"/>
    <w:rsid w:val="00B71C9A"/>
    <w:rsid w:val="00B71CC9"/>
    <w:rsid w:val="00B71EFB"/>
    <w:rsid w:val="00B73A9F"/>
    <w:rsid w:val="00B73FFF"/>
    <w:rsid w:val="00B761C5"/>
    <w:rsid w:val="00B768D3"/>
    <w:rsid w:val="00B76EB7"/>
    <w:rsid w:val="00B77E43"/>
    <w:rsid w:val="00B80DB3"/>
    <w:rsid w:val="00B8197E"/>
    <w:rsid w:val="00B81F6D"/>
    <w:rsid w:val="00B8257A"/>
    <w:rsid w:val="00B830C1"/>
    <w:rsid w:val="00B84832"/>
    <w:rsid w:val="00B84FAA"/>
    <w:rsid w:val="00B85013"/>
    <w:rsid w:val="00B858DD"/>
    <w:rsid w:val="00B859E0"/>
    <w:rsid w:val="00B85B43"/>
    <w:rsid w:val="00B863A8"/>
    <w:rsid w:val="00B86F94"/>
    <w:rsid w:val="00B906BA"/>
    <w:rsid w:val="00B90C5E"/>
    <w:rsid w:val="00B913E8"/>
    <w:rsid w:val="00B92E18"/>
    <w:rsid w:val="00B92F08"/>
    <w:rsid w:val="00B939E3"/>
    <w:rsid w:val="00B9584C"/>
    <w:rsid w:val="00B96538"/>
    <w:rsid w:val="00B96E57"/>
    <w:rsid w:val="00B97AFB"/>
    <w:rsid w:val="00BA204F"/>
    <w:rsid w:val="00BA22AA"/>
    <w:rsid w:val="00BA49A8"/>
    <w:rsid w:val="00BA4F17"/>
    <w:rsid w:val="00BA51C2"/>
    <w:rsid w:val="00BA5F3D"/>
    <w:rsid w:val="00BA6CF4"/>
    <w:rsid w:val="00BA74B3"/>
    <w:rsid w:val="00BA78C4"/>
    <w:rsid w:val="00BB0F5C"/>
    <w:rsid w:val="00BB10AA"/>
    <w:rsid w:val="00BB150D"/>
    <w:rsid w:val="00BB1BCA"/>
    <w:rsid w:val="00BB22F2"/>
    <w:rsid w:val="00BB2597"/>
    <w:rsid w:val="00BB2FD6"/>
    <w:rsid w:val="00BB33FB"/>
    <w:rsid w:val="00BB3437"/>
    <w:rsid w:val="00BB34FA"/>
    <w:rsid w:val="00BB44A0"/>
    <w:rsid w:val="00BB49C6"/>
    <w:rsid w:val="00BB4D7F"/>
    <w:rsid w:val="00BB4F5C"/>
    <w:rsid w:val="00BB5603"/>
    <w:rsid w:val="00BB76E2"/>
    <w:rsid w:val="00BB7BBB"/>
    <w:rsid w:val="00BC141A"/>
    <w:rsid w:val="00BC141E"/>
    <w:rsid w:val="00BC163F"/>
    <w:rsid w:val="00BC1AA7"/>
    <w:rsid w:val="00BC2159"/>
    <w:rsid w:val="00BC2387"/>
    <w:rsid w:val="00BC3D1A"/>
    <w:rsid w:val="00BC3E7E"/>
    <w:rsid w:val="00BC4092"/>
    <w:rsid w:val="00BC4B38"/>
    <w:rsid w:val="00BC61AB"/>
    <w:rsid w:val="00BC6AD5"/>
    <w:rsid w:val="00BC7787"/>
    <w:rsid w:val="00BC7D68"/>
    <w:rsid w:val="00BD012F"/>
    <w:rsid w:val="00BD08BB"/>
    <w:rsid w:val="00BD0AA1"/>
    <w:rsid w:val="00BD19C4"/>
    <w:rsid w:val="00BD3089"/>
    <w:rsid w:val="00BD3964"/>
    <w:rsid w:val="00BD39F0"/>
    <w:rsid w:val="00BD3A45"/>
    <w:rsid w:val="00BD42FF"/>
    <w:rsid w:val="00BD4731"/>
    <w:rsid w:val="00BD5B22"/>
    <w:rsid w:val="00BD6FFA"/>
    <w:rsid w:val="00BE0A92"/>
    <w:rsid w:val="00BE13B4"/>
    <w:rsid w:val="00BE1435"/>
    <w:rsid w:val="00BE28BA"/>
    <w:rsid w:val="00BE34D4"/>
    <w:rsid w:val="00BE394F"/>
    <w:rsid w:val="00BE4C21"/>
    <w:rsid w:val="00BE65BF"/>
    <w:rsid w:val="00BE6A96"/>
    <w:rsid w:val="00BF012E"/>
    <w:rsid w:val="00BF0253"/>
    <w:rsid w:val="00BF107E"/>
    <w:rsid w:val="00BF16AB"/>
    <w:rsid w:val="00BF1ED7"/>
    <w:rsid w:val="00BF31BE"/>
    <w:rsid w:val="00BF39A6"/>
    <w:rsid w:val="00BF3DCE"/>
    <w:rsid w:val="00BF4378"/>
    <w:rsid w:val="00BF4620"/>
    <w:rsid w:val="00BF53A8"/>
    <w:rsid w:val="00BF76D1"/>
    <w:rsid w:val="00C0139A"/>
    <w:rsid w:val="00C01488"/>
    <w:rsid w:val="00C01584"/>
    <w:rsid w:val="00C01882"/>
    <w:rsid w:val="00C01F94"/>
    <w:rsid w:val="00C02BC5"/>
    <w:rsid w:val="00C05025"/>
    <w:rsid w:val="00C056DD"/>
    <w:rsid w:val="00C073BA"/>
    <w:rsid w:val="00C1146D"/>
    <w:rsid w:val="00C120D2"/>
    <w:rsid w:val="00C122A3"/>
    <w:rsid w:val="00C13097"/>
    <w:rsid w:val="00C13434"/>
    <w:rsid w:val="00C1347F"/>
    <w:rsid w:val="00C141A8"/>
    <w:rsid w:val="00C1746C"/>
    <w:rsid w:val="00C17CEC"/>
    <w:rsid w:val="00C20317"/>
    <w:rsid w:val="00C20E84"/>
    <w:rsid w:val="00C21527"/>
    <w:rsid w:val="00C21579"/>
    <w:rsid w:val="00C21DB5"/>
    <w:rsid w:val="00C22280"/>
    <w:rsid w:val="00C223D7"/>
    <w:rsid w:val="00C229F2"/>
    <w:rsid w:val="00C24CDE"/>
    <w:rsid w:val="00C2598A"/>
    <w:rsid w:val="00C25AD6"/>
    <w:rsid w:val="00C25E5E"/>
    <w:rsid w:val="00C271DD"/>
    <w:rsid w:val="00C27FD2"/>
    <w:rsid w:val="00C3081E"/>
    <w:rsid w:val="00C30E5B"/>
    <w:rsid w:val="00C3112A"/>
    <w:rsid w:val="00C33756"/>
    <w:rsid w:val="00C33CB5"/>
    <w:rsid w:val="00C35021"/>
    <w:rsid w:val="00C350C6"/>
    <w:rsid w:val="00C3518F"/>
    <w:rsid w:val="00C352BD"/>
    <w:rsid w:val="00C352EB"/>
    <w:rsid w:val="00C36667"/>
    <w:rsid w:val="00C36F30"/>
    <w:rsid w:val="00C3710E"/>
    <w:rsid w:val="00C37294"/>
    <w:rsid w:val="00C3789B"/>
    <w:rsid w:val="00C40FED"/>
    <w:rsid w:val="00C41113"/>
    <w:rsid w:val="00C41549"/>
    <w:rsid w:val="00C42916"/>
    <w:rsid w:val="00C42DD7"/>
    <w:rsid w:val="00C430F4"/>
    <w:rsid w:val="00C444B3"/>
    <w:rsid w:val="00C44EC0"/>
    <w:rsid w:val="00C45024"/>
    <w:rsid w:val="00C456A1"/>
    <w:rsid w:val="00C45753"/>
    <w:rsid w:val="00C4609B"/>
    <w:rsid w:val="00C507EC"/>
    <w:rsid w:val="00C50ACF"/>
    <w:rsid w:val="00C51127"/>
    <w:rsid w:val="00C5288B"/>
    <w:rsid w:val="00C528DD"/>
    <w:rsid w:val="00C52BCC"/>
    <w:rsid w:val="00C5379A"/>
    <w:rsid w:val="00C53EC4"/>
    <w:rsid w:val="00C54100"/>
    <w:rsid w:val="00C546D8"/>
    <w:rsid w:val="00C54D79"/>
    <w:rsid w:val="00C607D9"/>
    <w:rsid w:val="00C60EF9"/>
    <w:rsid w:val="00C6152F"/>
    <w:rsid w:val="00C61663"/>
    <w:rsid w:val="00C628A6"/>
    <w:rsid w:val="00C62926"/>
    <w:rsid w:val="00C62ABA"/>
    <w:rsid w:val="00C63518"/>
    <w:rsid w:val="00C636D7"/>
    <w:rsid w:val="00C63C26"/>
    <w:rsid w:val="00C64AE3"/>
    <w:rsid w:val="00C64C0B"/>
    <w:rsid w:val="00C6571A"/>
    <w:rsid w:val="00C6623C"/>
    <w:rsid w:val="00C66A7B"/>
    <w:rsid w:val="00C67B25"/>
    <w:rsid w:val="00C702B7"/>
    <w:rsid w:val="00C71B62"/>
    <w:rsid w:val="00C72121"/>
    <w:rsid w:val="00C72CFC"/>
    <w:rsid w:val="00C731BA"/>
    <w:rsid w:val="00C73220"/>
    <w:rsid w:val="00C74A93"/>
    <w:rsid w:val="00C757AC"/>
    <w:rsid w:val="00C759A2"/>
    <w:rsid w:val="00C76759"/>
    <w:rsid w:val="00C779E6"/>
    <w:rsid w:val="00C77EDC"/>
    <w:rsid w:val="00C77F6F"/>
    <w:rsid w:val="00C81088"/>
    <w:rsid w:val="00C81E0E"/>
    <w:rsid w:val="00C826F4"/>
    <w:rsid w:val="00C82E38"/>
    <w:rsid w:val="00C82F42"/>
    <w:rsid w:val="00C8384D"/>
    <w:rsid w:val="00C83C61"/>
    <w:rsid w:val="00C840AB"/>
    <w:rsid w:val="00C84D2F"/>
    <w:rsid w:val="00C85381"/>
    <w:rsid w:val="00C85FB4"/>
    <w:rsid w:val="00C8658C"/>
    <w:rsid w:val="00C86619"/>
    <w:rsid w:val="00C86C8E"/>
    <w:rsid w:val="00C87141"/>
    <w:rsid w:val="00C87662"/>
    <w:rsid w:val="00C87A67"/>
    <w:rsid w:val="00C87BC0"/>
    <w:rsid w:val="00C9036D"/>
    <w:rsid w:val="00C90609"/>
    <w:rsid w:val="00C909CE"/>
    <w:rsid w:val="00C91774"/>
    <w:rsid w:val="00C9216C"/>
    <w:rsid w:val="00C927DB"/>
    <w:rsid w:val="00C929ED"/>
    <w:rsid w:val="00C932D5"/>
    <w:rsid w:val="00C932E4"/>
    <w:rsid w:val="00C93602"/>
    <w:rsid w:val="00C93969"/>
    <w:rsid w:val="00C93A48"/>
    <w:rsid w:val="00C94A1F"/>
    <w:rsid w:val="00C9550B"/>
    <w:rsid w:val="00C95935"/>
    <w:rsid w:val="00C95DA0"/>
    <w:rsid w:val="00C96AC0"/>
    <w:rsid w:val="00C96E8E"/>
    <w:rsid w:val="00C97FDB"/>
    <w:rsid w:val="00CA173D"/>
    <w:rsid w:val="00CA34F0"/>
    <w:rsid w:val="00CA38C1"/>
    <w:rsid w:val="00CA3F3A"/>
    <w:rsid w:val="00CA40E6"/>
    <w:rsid w:val="00CA431D"/>
    <w:rsid w:val="00CA4AF7"/>
    <w:rsid w:val="00CA4BBD"/>
    <w:rsid w:val="00CA567A"/>
    <w:rsid w:val="00CA58DD"/>
    <w:rsid w:val="00CA6A1D"/>
    <w:rsid w:val="00CB1F3E"/>
    <w:rsid w:val="00CB41E6"/>
    <w:rsid w:val="00CB47F1"/>
    <w:rsid w:val="00CB4A77"/>
    <w:rsid w:val="00CB5282"/>
    <w:rsid w:val="00CB56B0"/>
    <w:rsid w:val="00CB6A6A"/>
    <w:rsid w:val="00CB7151"/>
    <w:rsid w:val="00CB7611"/>
    <w:rsid w:val="00CB77F0"/>
    <w:rsid w:val="00CC00D6"/>
    <w:rsid w:val="00CC018E"/>
    <w:rsid w:val="00CC0367"/>
    <w:rsid w:val="00CC0E36"/>
    <w:rsid w:val="00CC2836"/>
    <w:rsid w:val="00CC2CB2"/>
    <w:rsid w:val="00CC3269"/>
    <w:rsid w:val="00CC42E4"/>
    <w:rsid w:val="00CC43DC"/>
    <w:rsid w:val="00CC49EC"/>
    <w:rsid w:val="00CC5113"/>
    <w:rsid w:val="00CC6B1E"/>
    <w:rsid w:val="00CC700E"/>
    <w:rsid w:val="00CC7FCD"/>
    <w:rsid w:val="00CD0414"/>
    <w:rsid w:val="00CD15EC"/>
    <w:rsid w:val="00CD1A9E"/>
    <w:rsid w:val="00CD217F"/>
    <w:rsid w:val="00CD22E9"/>
    <w:rsid w:val="00CD4C70"/>
    <w:rsid w:val="00CE0130"/>
    <w:rsid w:val="00CE090C"/>
    <w:rsid w:val="00CE0ACF"/>
    <w:rsid w:val="00CE0B03"/>
    <w:rsid w:val="00CE13A6"/>
    <w:rsid w:val="00CE1729"/>
    <w:rsid w:val="00CE2226"/>
    <w:rsid w:val="00CE2670"/>
    <w:rsid w:val="00CE362B"/>
    <w:rsid w:val="00CE3775"/>
    <w:rsid w:val="00CE4116"/>
    <w:rsid w:val="00CE4415"/>
    <w:rsid w:val="00CE4557"/>
    <w:rsid w:val="00CE4698"/>
    <w:rsid w:val="00CE4F76"/>
    <w:rsid w:val="00CE554D"/>
    <w:rsid w:val="00CE6876"/>
    <w:rsid w:val="00CE6E7C"/>
    <w:rsid w:val="00CE7DFB"/>
    <w:rsid w:val="00CE7E46"/>
    <w:rsid w:val="00CF018E"/>
    <w:rsid w:val="00CF0253"/>
    <w:rsid w:val="00CF1747"/>
    <w:rsid w:val="00CF1B9D"/>
    <w:rsid w:val="00CF237C"/>
    <w:rsid w:val="00CF2C2F"/>
    <w:rsid w:val="00CF2F97"/>
    <w:rsid w:val="00CF3197"/>
    <w:rsid w:val="00CF31B7"/>
    <w:rsid w:val="00CF498A"/>
    <w:rsid w:val="00CF4D33"/>
    <w:rsid w:val="00CF5AC5"/>
    <w:rsid w:val="00CF61E4"/>
    <w:rsid w:val="00CF6BA1"/>
    <w:rsid w:val="00CF7895"/>
    <w:rsid w:val="00D000CB"/>
    <w:rsid w:val="00D00C67"/>
    <w:rsid w:val="00D01285"/>
    <w:rsid w:val="00D02380"/>
    <w:rsid w:val="00D02586"/>
    <w:rsid w:val="00D0281F"/>
    <w:rsid w:val="00D02873"/>
    <w:rsid w:val="00D05775"/>
    <w:rsid w:val="00D06588"/>
    <w:rsid w:val="00D10910"/>
    <w:rsid w:val="00D11CA0"/>
    <w:rsid w:val="00D12004"/>
    <w:rsid w:val="00D13812"/>
    <w:rsid w:val="00D146EF"/>
    <w:rsid w:val="00D14F0C"/>
    <w:rsid w:val="00D16101"/>
    <w:rsid w:val="00D17612"/>
    <w:rsid w:val="00D20FB5"/>
    <w:rsid w:val="00D219E2"/>
    <w:rsid w:val="00D222AE"/>
    <w:rsid w:val="00D22C84"/>
    <w:rsid w:val="00D23A56"/>
    <w:rsid w:val="00D23CCF"/>
    <w:rsid w:val="00D241D0"/>
    <w:rsid w:val="00D24B2F"/>
    <w:rsid w:val="00D2621F"/>
    <w:rsid w:val="00D3099E"/>
    <w:rsid w:val="00D31CFC"/>
    <w:rsid w:val="00D33F91"/>
    <w:rsid w:val="00D356F2"/>
    <w:rsid w:val="00D362FD"/>
    <w:rsid w:val="00D36FF7"/>
    <w:rsid w:val="00D412D9"/>
    <w:rsid w:val="00D41802"/>
    <w:rsid w:val="00D42326"/>
    <w:rsid w:val="00D42920"/>
    <w:rsid w:val="00D43A45"/>
    <w:rsid w:val="00D44059"/>
    <w:rsid w:val="00D443EB"/>
    <w:rsid w:val="00D4471B"/>
    <w:rsid w:val="00D44A90"/>
    <w:rsid w:val="00D45495"/>
    <w:rsid w:val="00D456A3"/>
    <w:rsid w:val="00D4574D"/>
    <w:rsid w:val="00D45B34"/>
    <w:rsid w:val="00D45F7E"/>
    <w:rsid w:val="00D46136"/>
    <w:rsid w:val="00D47013"/>
    <w:rsid w:val="00D50EFA"/>
    <w:rsid w:val="00D512A3"/>
    <w:rsid w:val="00D51B26"/>
    <w:rsid w:val="00D52402"/>
    <w:rsid w:val="00D53E1A"/>
    <w:rsid w:val="00D53F17"/>
    <w:rsid w:val="00D543B9"/>
    <w:rsid w:val="00D54B4F"/>
    <w:rsid w:val="00D54C2D"/>
    <w:rsid w:val="00D5505A"/>
    <w:rsid w:val="00D55388"/>
    <w:rsid w:val="00D553A8"/>
    <w:rsid w:val="00D55999"/>
    <w:rsid w:val="00D55BB1"/>
    <w:rsid w:val="00D56B42"/>
    <w:rsid w:val="00D57986"/>
    <w:rsid w:val="00D57C41"/>
    <w:rsid w:val="00D604F5"/>
    <w:rsid w:val="00D60B81"/>
    <w:rsid w:val="00D60FE4"/>
    <w:rsid w:val="00D62689"/>
    <w:rsid w:val="00D62E5D"/>
    <w:rsid w:val="00D64550"/>
    <w:rsid w:val="00D65E06"/>
    <w:rsid w:val="00D65E28"/>
    <w:rsid w:val="00D66411"/>
    <w:rsid w:val="00D66D70"/>
    <w:rsid w:val="00D674C1"/>
    <w:rsid w:val="00D70B0E"/>
    <w:rsid w:val="00D70C5F"/>
    <w:rsid w:val="00D70E36"/>
    <w:rsid w:val="00D7108D"/>
    <w:rsid w:val="00D72645"/>
    <w:rsid w:val="00D72BF4"/>
    <w:rsid w:val="00D7359A"/>
    <w:rsid w:val="00D73CB7"/>
    <w:rsid w:val="00D73E98"/>
    <w:rsid w:val="00D750C7"/>
    <w:rsid w:val="00D754C9"/>
    <w:rsid w:val="00D75BDB"/>
    <w:rsid w:val="00D76EC8"/>
    <w:rsid w:val="00D772FE"/>
    <w:rsid w:val="00D77D67"/>
    <w:rsid w:val="00D80CCF"/>
    <w:rsid w:val="00D825F5"/>
    <w:rsid w:val="00D833FB"/>
    <w:rsid w:val="00D85EE6"/>
    <w:rsid w:val="00D85F3F"/>
    <w:rsid w:val="00D86530"/>
    <w:rsid w:val="00D867F7"/>
    <w:rsid w:val="00D868BB"/>
    <w:rsid w:val="00D87E0F"/>
    <w:rsid w:val="00D9074B"/>
    <w:rsid w:val="00D9155D"/>
    <w:rsid w:val="00D91B7F"/>
    <w:rsid w:val="00D94777"/>
    <w:rsid w:val="00D962A7"/>
    <w:rsid w:val="00D97029"/>
    <w:rsid w:val="00DA03D4"/>
    <w:rsid w:val="00DA1A1F"/>
    <w:rsid w:val="00DA4DE7"/>
    <w:rsid w:val="00DA4F84"/>
    <w:rsid w:val="00DA4F8E"/>
    <w:rsid w:val="00DA606A"/>
    <w:rsid w:val="00DA67EF"/>
    <w:rsid w:val="00DA6E2F"/>
    <w:rsid w:val="00DA6E5D"/>
    <w:rsid w:val="00DA76E9"/>
    <w:rsid w:val="00DA7701"/>
    <w:rsid w:val="00DA7D12"/>
    <w:rsid w:val="00DB0125"/>
    <w:rsid w:val="00DB0ECE"/>
    <w:rsid w:val="00DB162F"/>
    <w:rsid w:val="00DB1EDE"/>
    <w:rsid w:val="00DB2091"/>
    <w:rsid w:val="00DB2789"/>
    <w:rsid w:val="00DB5AC8"/>
    <w:rsid w:val="00DB68BF"/>
    <w:rsid w:val="00DB74DD"/>
    <w:rsid w:val="00DB79D3"/>
    <w:rsid w:val="00DC0568"/>
    <w:rsid w:val="00DC0DA1"/>
    <w:rsid w:val="00DC116A"/>
    <w:rsid w:val="00DC1329"/>
    <w:rsid w:val="00DC177F"/>
    <w:rsid w:val="00DC295C"/>
    <w:rsid w:val="00DC2D0A"/>
    <w:rsid w:val="00DC2EEC"/>
    <w:rsid w:val="00DC30ED"/>
    <w:rsid w:val="00DC3974"/>
    <w:rsid w:val="00DC399D"/>
    <w:rsid w:val="00DC531A"/>
    <w:rsid w:val="00DC6374"/>
    <w:rsid w:val="00DC64E4"/>
    <w:rsid w:val="00DC7F36"/>
    <w:rsid w:val="00DD122F"/>
    <w:rsid w:val="00DD15AC"/>
    <w:rsid w:val="00DD21EC"/>
    <w:rsid w:val="00DD28EB"/>
    <w:rsid w:val="00DD29E1"/>
    <w:rsid w:val="00DD2D3A"/>
    <w:rsid w:val="00DD36D9"/>
    <w:rsid w:val="00DD3913"/>
    <w:rsid w:val="00DD4EDE"/>
    <w:rsid w:val="00DD52AF"/>
    <w:rsid w:val="00DD5C8E"/>
    <w:rsid w:val="00DD6ABA"/>
    <w:rsid w:val="00DD7778"/>
    <w:rsid w:val="00DE02B4"/>
    <w:rsid w:val="00DE07FC"/>
    <w:rsid w:val="00DE0F2C"/>
    <w:rsid w:val="00DE2426"/>
    <w:rsid w:val="00DE25F9"/>
    <w:rsid w:val="00DE28FE"/>
    <w:rsid w:val="00DE2DAF"/>
    <w:rsid w:val="00DE332C"/>
    <w:rsid w:val="00DE3B35"/>
    <w:rsid w:val="00DE3EAF"/>
    <w:rsid w:val="00DE4C2C"/>
    <w:rsid w:val="00DE6C6E"/>
    <w:rsid w:val="00DE6DE3"/>
    <w:rsid w:val="00DE7B4E"/>
    <w:rsid w:val="00DF0335"/>
    <w:rsid w:val="00DF15BC"/>
    <w:rsid w:val="00DF22BB"/>
    <w:rsid w:val="00DF273B"/>
    <w:rsid w:val="00DF2D8C"/>
    <w:rsid w:val="00DF3307"/>
    <w:rsid w:val="00DF41BE"/>
    <w:rsid w:val="00DF4FCA"/>
    <w:rsid w:val="00DF56F1"/>
    <w:rsid w:val="00DF57CB"/>
    <w:rsid w:val="00DF6770"/>
    <w:rsid w:val="00E00A59"/>
    <w:rsid w:val="00E014CD"/>
    <w:rsid w:val="00E01578"/>
    <w:rsid w:val="00E028BA"/>
    <w:rsid w:val="00E031CD"/>
    <w:rsid w:val="00E040EA"/>
    <w:rsid w:val="00E04E53"/>
    <w:rsid w:val="00E05F82"/>
    <w:rsid w:val="00E06069"/>
    <w:rsid w:val="00E0714E"/>
    <w:rsid w:val="00E0719D"/>
    <w:rsid w:val="00E07DAC"/>
    <w:rsid w:val="00E108F0"/>
    <w:rsid w:val="00E10F81"/>
    <w:rsid w:val="00E11BAF"/>
    <w:rsid w:val="00E11F69"/>
    <w:rsid w:val="00E123C5"/>
    <w:rsid w:val="00E124C7"/>
    <w:rsid w:val="00E12F5D"/>
    <w:rsid w:val="00E13350"/>
    <w:rsid w:val="00E13398"/>
    <w:rsid w:val="00E13ABC"/>
    <w:rsid w:val="00E14E03"/>
    <w:rsid w:val="00E14FC6"/>
    <w:rsid w:val="00E15645"/>
    <w:rsid w:val="00E15BAC"/>
    <w:rsid w:val="00E163BB"/>
    <w:rsid w:val="00E16CFB"/>
    <w:rsid w:val="00E17310"/>
    <w:rsid w:val="00E17733"/>
    <w:rsid w:val="00E208F9"/>
    <w:rsid w:val="00E20AC1"/>
    <w:rsid w:val="00E21AA5"/>
    <w:rsid w:val="00E220C2"/>
    <w:rsid w:val="00E23CE9"/>
    <w:rsid w:val="00E24339"/>
    <w:rsid w:val="00E24957"/>
    <w:rsid w:val="00E24A2B"/>
    <w:rsid w:val="00E25BF4"/>
    <w:rsid w:val="00E264F1"/>
    <w:rsid w:val="00E2695C"/>
    <w:rsid w:val="00E26B49"/>
    <w:rsid w:val="00E302E0"/>
    <w:rsid w:val="00E305E5"/>
    <w:rsid w:val="00E3085C"/>
    <w:rsid w:val="00E31E08"/>
    <w:rsid w:val="00E32A2D"/>
    <w:rsid w:val="00E3335B"/>
    <w:rsid w:val="00E33729"/>
    <w:rsid w:val="00E33B08"/>
    <w:rsid w:val="00E345D4"/>
    <w:rsid w:val="00E348FE"/>
    <w:rsid w:val="00E419AA"/>
    <w:rsid w:val="00E41DD6"/>
    <w:rsid w:val="00E424AC"/>
    <w:rsid w:val="00E44A10"/>
    <w:rsid w:val="00E451BE"/>
    <w:rsid w:val="00E4704B"/>
    <w:rsid w:val="00E4731D"/>
    <w:rsid w:val="00E47AF4"/>
    <w:rsid w:val="00E47EF0"/>
    <w:rsid w:val="00E47F8E"/>
    <w:rsid w:val="00E500ED"/>
    <w:rsid w:val="00E50663"/>
    <w:rsid w:val="00E507F2"/>
    <w:rsid w:val="00E50BEA"/>
    <w:rsid w:val="00E50CA4"/>
    <w:rsid w:val="00E51A19"/>
    <w:rsid w:val="00E51D34"/>
    <w:rsid w:val="00E52C2F"/>
    <w:rsid w:val="00E537DF"/>
    <w:rsid w:val="00E54839"/>
    <w:rsid w:val="00E556E1"/>
    <w:rsid w:val="00E55CC0"/>
    <w:rsid w:val="00E56828"/>
    <w:rsid w:val="00E56FA1"/>
    <w:rsid w:val="00E572C8"/>
    <w:rsid w:val="00E57775"/>
    <w:rsid w:val="00E57810"/>
    <w:rsid w:val="00E57CB2"/>
    <w:rsid w:val="00E6085D"/>
    <w:rsid w:val="00E6130E"/>
    <w:rsid w:val="00E629A9"/>
    <w:rsid w:val="00E629FB"/>
    <w:rsid w:val="00E6305E"/>
    <w:rsid w:val="00E64B47"/>
    <w:rsid w:val="00E66380"/>
    <w:rsid w:val="00E6659D"/>
    <w:rsid w:val="00E705F7"/>
    <w:rsid w:val="00E70DB9"/>
    <w:rsid w:val="00E715B6"/>
    <w:rsid w:val="00E71E3A"/>
    <w:rsid w:val="00E72B4E"/>
    <w:rsid w:val="00E7332B"/>
    <w:rsid w:val="00E74982"/>
    <w:rsid w:val="00E7567D"/>
    <w:rsid w:val="00E75AB8"/>
    <w:rsid w:val="00E76131"/>
    <w:rsid w:val="00E76157"/>
    <w:rsid w:val="00E7661E"/>
    <w:rsid w:val="00E767D8"/>
    <w:rsid w:val="00E767E5"/>
    <w:rsid w:val="00E80B81"/>
    <w:rsid w:val="00E80DE8"/>
    <w:rsid w:val="00E81D3B"/>
    <w:rsid w:val="00E82BA7"/>
    <w:rsid w:val="00E8362F"/>
    <w:rsid w:val="00E83D17"/>
    <w:rsid w:val="00E84591"/>
    <w:rsid w:val="00E85CC4"/>
    <w:rsid w:val="00E86717"/>
    <w:rsid w:val="00E86744"/>
    <w:rsid w:val="00E86A0A"/>
    <w:rsid w:val="00E873D9"/>
    <w:rsid w:val="00E879FF"/>
    <w:rsid w:val="00E87FD0"/>
    <w:rsid w:val="00E91279"/>
    <w:rsid w:val="00E91CAC"/>
    <w:rsid w:val="00E92AD1"/>
    <w:rsid w:val="00E932A7"/>
    <w:rsid w:val="00E93E0B"/>
    <w:rsid w:val="00E93E95"/>
    <w:rsid w:val="00E94F39"/>
    <w:rsid w:val="00E9569D"/>
    <w:rsid w:val="00E95BE0"/>
    <w:rsid w:val="00E96255"/>
    <w:rsid w:val="00E967E4"/>
    <w:rsid w:val="00E96B1C"/>
    <w:rsid w:val="00E971B8"/>
    <w:rsid w:val="00E97D8B"/>
    <w:rsid w:val="00E97EDD"/>
    <w:rsid w:val="00EA0AD5"/>
    <w:rsid w:val="00EA130E"/>
    <w:rsid w:val="00EA1754"/>
    <w:rsid w:val="00EA1E4C"/>
    <w:rsid w:val="00EA1FA9"/>
    <w:rsid w:val="00EA2433"/>
    <w:rsid w:val="00EA29B3"/>
    <w:rsid w:val="00EA2FC1"/>
    <w:rsid w:val="00EA3ADD"/>
    <w:rsid w:val="00EA3DAE"/>
    <w:rsid w:val="00EA3EDA"/>
    <w:rsid w:val="00EA49C8"/>
    <w:rsid w:val="00EA50A9"/>
    <w:rsid w:val="00EA53ED"/>
    <w:rsid w:val="00EA56D4"/>
    <w:rsid w:val="00EA5BD3"/>
    <w:rsid w:val="00EA6019"/>
    <w:rsid w:val="00EA6F17"/>
    <w:rsid w:val="00EA7A85"/>
    <w:rsid w:val="00EA7F09"/>
    <w:rsid w:val="00EA7F5C"/>
    <w:rsid w:val="00EB117A"/>
    <w:rsid w:val="00EB1B5A"/>
    <w:rsid w:val="00EB1D7C"/>
    <w:rsid w:val="00EB25CE"/>
    <w:rsid w:val="00EB43BC"/>
    <w:rsid w:val="00EB4436"/>
    <w:rsid w:val="00EB5D9F"/>
    <w:rsid w:val="00EB69B7"/>
    <w:rsid w:val="00EC06DB"/>
    <w:rsid w:val="00EC09B3"/>
    <w:rsid w:val="00EC1B31"/>
    <w:rsid w:val="00EC222E"/>
    <w:rsid w:val="00EC2EF9"/>
    <w:rsid w:val="00EC3E66"/>
    <w:rsid w:val="00EC434B"/>
    <w:rsid w:val="00EC4586"/>
    <w:rsid w:val="00EC45AA"/>
    <w:rsid w:val="00EC4A32"/>
    <w:rsid w:val="00EC5019"/>
    <w:rsid w:val="00EC543B"/>
    <w:rsid w:val="00EC587C"/>
    <w:rsid w:val="00EC5F19"/>
    <w:rsid w:val="00EC6163"/>
    <w:rsid w:val="00EC7FA3"/>
    <w:rsid w:val="00ED0E14"/>
    <w:rsid w:val="00ED10C8"/>
    <w:rsid w:val="00ED1620"/>
    <w:rsid w:val="00ED1831"/>
    <w:rsid w:val="00ED1914"/>
    <w:rsid w:val="00ED1ACC"/>
    <w:rsid w:val="00ED2BF8"/>
    <w:rsid w:val="00ED324D"/>
    <w:rsid w:val="00ED3537"/>
    <w:rsid w:val="00ED3B40"/>
    <w:rsid w:val="00ED43AB"/>
    <w:rsid w:val="00ED4BA6"/>
    <w:rsid w:val="00ED5200"/>
    <w:rsid w:val="00ED60D8"/>
    <w:rsid w:val="00ED68D2"/>
    <w:rsid w:val="00ED76BC"/>
    <w:rsid w:val="00EE0152"/>
    <w:rsid w:val="00EE090D"/>
    <w:rsid w:val="00EE0951"/>
    <w:rsid w:val="00EE1307"/>
    <w:rsid w:val="00EE151C"/>
    <w:rsid w:val="00EE1CF1"/>
    <w:rsid w:val="00EE1E3A"/>
    <w:rsid w:val="00EE2A71"/>
    <w:rsid w:val="00EE4CF7"/>
    <w:rsid w:val="00EE6893"/>
    <w:rsid w:val="00EE6A28"/>
    <w:rsid w:val="00EE6E38"/>
    <w:rsid w:val="00EE731B"/>
    <w:rsid w:val="00EE7C35"/>
    <w:rsid w:val="00EE7CD7"/>
    <w:rsid w:val="00EE7D81"/>
    <w:rsid w:val="00EF04E2"/>
    <w:rsid w:val="00EF1168"/>
    <w:rsid w:val="00EF159F"/>
    <w:rsid w:val="00EF1EEE"/>
    <w:rsid w:val="00EF2452"/>
    <w:rsid w:val="00EF254E"/>
    <w:rsid w:val="00EF3386"/>
    <w:rsid w:val="00EF36D7"/>
    <w:rsid w:val="00EF3EC1"/>
    <w:rsid w:val="00EF5522"/>
    <w:rsid w:val="00EF6190"/>
    <w:rsid w:val="00EF70F3"/>
    <w:rsid w:val="00EF71EB"/>
    <w:rsid w:val="00EF72EC"/>
    <w:rsid w:val="00EF7592"/>
    <w:rsid w:val="00EF7F7B"/>
    <w:rsid w:val="00F00BAF"/>
    <w:rsid w:val="00F0297D"/>
    <w:rsid w:val="00F02BC3"/>
    <w:rsid w:val="00F03303"/>
    <w:rsid w:val="00F03842"/>
    <w:rsid w:val="00F03854"/>
    <w:rsid w:val="00F03ABB"/>
    <w:rsid w:val="00F03AC5"/>
    <w:rsid w:val="00F04780"/>
    <w:rsid w:val="00F04F5D"/>
    <w:rsid w:val="00F0512E"/>
    <w:rsid w:val="00F05385"/>
    <w:rsid w:val="00F06239"/>
    <w:rsid w:val="00F06708"/>
    <w:rsid w:val="00F069B2"/>
    <w:rsid w:val="00F06DBA"/>
    <w:rsid w:val="00F074BF"/>
    <w:rsid w:val="00F0797E"/>
    <w:rsid w:val="00F11331"/>
    <w:rsid w:val="00F11672"/>
    <w:rsid w:val="00F1179F"/>
    <w:rsid w:val="00F132DC"/>
    <w:rsid w:val="00F137E3"/>
    <w:rsid w:val="00F144FE"/>
    <w:rsid w:val="00F14B75"/>
    <w:rsid w:val="00F157D2"/>
    <w:rsid w:val="00F16353"/>
    <w:rsid w:val="00F164B6"/>
    <w:rsid w:val="00F168EC"/>
    <w:rsid w:val="00F16DC3"/>
    <w:rsid w:val="00F16F0E"/>
    <w:rsid w:val="00F17A01"/>
    <w:rsid w:val="00F17AE9"/>
    <w:rsid w:val="00F17D4D"/>
    <w:rsid w:val="00F20032"/>
    <w:rsid w:val="00F20BEC"/>
    <w:rsid w:val="00F22A96"/>
    <w:rsid w:val="00F241BC"/>
    <w:rsid w:val="00F25D1E"/>
    <w:rsid w:val="00F2623F"/>
    <w:rsid w:val="00F26AB7"/>
    <w:rsid w:val="00F26E30"/>
    <w:rsid w:val="00F27149"/>
    <w:rsid w:val="00F27A9F"/>
    <w:rsid w:val="00F27C55"/>
    <w:rsid w:val="00F308E3"/>
    <w:rsid w:val="00F30E42"/>
    <w:rsid w:val="00F31757"/>
    <w:rsid w:val="00F3215A"/>
    <w:rsid w:val="00F3288E"/>
    <w:rsid w:val="00F34BE1"/>
    <w:rsid w:val="00F354E1"/>
    <w:rsid w:val="00F35D70"/>
    <w:rsid w:val="00F36276"/>
    <w:rsid w:val="00F362F5"/>
    <w:rsid w:val="00F364FE"/>
    <w:rsid w:val="00F36A65"/>
    <w:rsid w:val="00F37417"/>
    <w:rsid w:val="00F37477"/>
    <w:rsid w:val="00F40270"/>
    <w:rsid w:val="00F4136A"/>
    <w:rsid w:val="00F418CB"/>
    <w:rsid w:val="00F41D47"/>
    <w:rsid w:val="00F42A2E"/>
    <w:rsid w:val="00F4324A"/>
    <w:rsid w:val="00F442DA"/>
    <w:rsid w:val="00F44CFF"/>
    <w:rsid w:val="00F4526B"/>
    <w:rsid w:val="00F4541F"/>
    <w:rsid w:val="00F458EE"/>
    <w:rsid w:val="00F461E6"/>
    <w:rsid w:val="00F46691"/>
    <w:rsid w:val="00F46990"/>
    <w:rsid w:val="00F46999"/>
    <w:rsid w:val="00F478B1"/>
    <w:rsid w:val="00F47943"/>
    <w:rsid w:val="00F50474"/>
    <w:rsid w:val="00F50D82"/>
    <w:rsid w:val="00F50E21"/>
    <w:rsid w:val="00F50F18"/>
    <w:rsid w:val="00F517A2"/>
    <w:rsid w:val="00F5201E"/>
    <w:rsid w:val="00F52038"/>
    <w:rsid w:val="00F52765"/>
    <w:rsid w:val="00F537FA"/>
    <w:rsid w:val="00F53C03"/>
    <w:rsid w:val="00F55EB5"/>
    <w:rsid w:val="00F5659D"/>
    <w:rsid w:val="00F56B3A"/>
    <w:rsid w:val="00F57541"/>
    <w:rsid w:val="00F5783D"/>
    <w:rsid w:val="00F60819"/>
    <w:rsid w:val="00F608CD"/>
    <w:rsid w:val="00F622D6"/>
    <w:rsid w:val="00F644CC"/>
    <w:rsid w:val="00F66929"/>
    <w:rsid w:val="00F66D4C"/>
    <w:rsid w:val="00F66D7C"/>
    <w:rsid w:val="00F66EA4"/>
    <w:rsid w:val="00F672CB"/>
    <w:rsid w:val="00F67CDD"/>
    <w:rsid w:val="00F700CC"/>
    <w:rsid w:val="00F708D3"/>
    <w:rsid w:val="00F70960"/>
    <w:rsid w:val="00F70AEF"/>
    <w:rsid w:val="00F71580"/>
    <w:rsid w:val="00F71875"/>
    <w:rsid w:val="00F74005"/>
    <w:rsid w:val="00F74BD1"/>
    <w:rsid w:val="00F74D44"/>
    <w:rsid w:val="00F75224"/>
    <w:rsid w:val="00F7542E"/>
    <w:rsid w:val="00F75786"/>
    <w:rsid w:val="00F75A9B"/>
    <w:rsid w:val="00F76AAA"/>
    <w:rsid w:val="00F76EE7"/>
    <w:rsid w:val="00F80F5C"/>
    <w:rsid w:val="00F80FD8"/>
    <w:rsid w:val="00F8153B"/>
    <w:rsid w:val="00F815E2"/>
    <w:rsid w:val="00F8198B"/>
    <w:rsid w:val="00F8245D"/>
    <w:rsid w:val="00F84566"/>
    <w:rsid w:val="00F84844"/>
    <w:rsid w:val="00F84D3A"/>
    <w:rsid w:val="00F86770"/>
    <w:rsid w:val="00F875B6"/>
    <w:rsid w:val="00F90592"/>
    <w:rsid w:val="00F90C4F"/>
    <w:rsid w:val="00F91195"/>
    <w:rsid w:val="00F913A1"/>
    <w:rsid w:val="00F916A1"/>
    <w:rsid w:val="00F919D0"/>
    <w:rsid w:val="00F91B3D"/>
    <w:rsid w:val="00F91C21"/>
    <w:rsid w:val="00F91CB0"/>
    <w:rsid w:val="00F921D3"/>
    <w:rsid w:val="00F92611"/>
    <w:rsid w:val="00F93342"/>
    <w:rsid w:val="00F94217"/>
    <w:rsid w:val="00F95702"/>
    <w:rsid w:val="00F96290"/>
    <w:rsid w:val="00F96840"/>
    <w:rsid w:val="00F96DF1"/>
    <w:rsid w:val="00F970B4"/>
    <w:rsid w:val="00F97D7F"/>
    <w:rsid w:val="00FA0DB5"/>
    <w:rsid w:val="00FA1134"/>
    <w:rsid w:val="00FA116E"/>
    <w:rsid w:val="00FA23CA"/>
    <w:rsid w:val="00FA3731"/>
    <w:rsid w:val="00FA473B"/>
    <w:rsid w:val="00FA4DFC"/>
    <w:rsid w:val="00FA5156"/>
    <w:rsid w:val="00FA56C4"/>
    <w:rsid w:val="00FA58CA"/>
    <w:rsid w:val="00FA5B16"/>
    <w:rsid w:val="00FA6420"/>
    <w:rsid w:val="00FA663B"/>
    <w:rsid w:val="00FA7360"/>
    <w:rsid w:val="00FB059E"/>
    <w:rsid w:val="00FB0D5E"/>
    <w:rsid w:val="00FB0E51"/>
    <w:rsid w:val="00FB1034"/>
    <w:rsid w:val="00FB1534"/>
    <w:rsid w:val="00FB162C"/>
    <w:rsid w:val="00FB26D1"/>
    <w:rsid w:val="00FB2998"/>
    <w:rsid w:val="00FB2F1D"/>
    <w:rsid w:val="00FB48AB"/>
    <w:rsid w:val="00FB506A"/>
    <w:rsid w:val="00FB5B5D"/>
    <w:rsid w:val="00FB5C86"/>
    <w:rsid w:val="00FB638F"/>
    <w:rsid w:val="00FB6838"/>
    <w:rsid w:val="00FB6AE7"/>
    <w:rsid w:val="00FC10E0"/>
    <w:rsid w:val="00FC17C9"/>
    <w:rsid w:val="00FC3500"/>
    <w:rsid w:val="00FC3FD1"/>
    <w:rsid w:val="00FC50F6"/>
    <w:rsid w:val="00FC5D69"/>
    <w:rsid w:val="00FC6367"/>
    <w:rsid w:val="00FC6856"/>
    <w:rsid w:val="00FC7028"/>
    <w:rsid w:val="00FC71D2"/>
    <w:rsid w:val="00FD05A1"/>
    <w:rsid w:val="00FD06B5"/>
    <w:rsid w:val="00FD0EC3"/>
    <w:rsid w:val="00FD2A37"/>
    <w:rsid w:val="00FD2E9E"/>
    <w:rsid w:val="00FD3261"/>
    <w:rsid w:val="00FD440F"/>
    <w:rsid w:val="00FD50B9"/>
    <w:rsid w:val="00FD510F"/>
    <w:rsid w:val="00FD584A"/>
    <w:rsid w:val="00FD5C1C"/>
    <w:rsid w:val="00FD6A84"/>
    <w:rsid w:val="00FD7D9F"/>
    <w:rsid w:val="00FE149D"/>
    <w:rsid w:val="00FE1ED1"/>
    <w:rsid w:val="00FE2459"/>
    <w:rsid w:val="00FE2A4C"/>
    <w:rsid w:val="00FE3429"/>
    <w:rsid w:val="00FE35A1"/>
    <w:rsid w:val="00FE3B23"/>
    <w:rsid w:val="00FE4028"/>
    <w:rsid w:val="00FE4545"/>
    <w:rsid w:val="00FE45BE"/>
    <w:rsid w:val="00FE4C52"/>
    <w:rsid w:val="00FE5551"/>
    <w:rsid w:val="00FE5886"/>
    <w:rsid w:val="00FE7169"/>
    <w:rsid w:val="00FE73FE"/>
    <w:rsid w:val="00FF0309"/>
    <w:rsid w:val="00FF0483"/>
    <w:rsid w:val="00FF07D7"/>
    <w:rsid w:val="00FF0914"/>
    <w:rsid w:val="00FF0DE7"/>
    <w:rsid w:val="00FF1A28"/>
    <w:rsid w:val="00FF1A6E"/>
    <w:rsid w:val="00FF1C0E"/>
    <w:rsid w:val="00FF24B4"/>
    <w:rsid w:val="00FF30DA"/>
    <w:rsid w:val="00FF39B9"/>
    <w:rsid w:val="00FF3BDB"/>
    <w:rsid w:val="00FF3E57"/>
    <w:rsid w:val="00FF4F6D"/>
    <w:rsid w:val="00FF57DC"/>
    <w:rsid w:val="00FF5811"/>
    <w:rsid w:val="00FF5893"/>
    <w:rsid w:val="00FF5C6B"/>
    <w:rsid w:val="00FF634E"/>
    <w:rsid w:val="00FF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B94721F"/>
  <w15:docId w15:val="{6686F87C-27E3-450E-8E55-71A09F004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3F70"/>
    <w:pPr>
      <w:widowControl w:val="0"/>
      <w:adjustRightInd w:val="0"/>
      <w:spacing w:line="360" w:lineRule="atLeast"/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E2A4C"/>
    <w:pPr>
      <w:tabs>
        <w:tab w:val="center" w:pos="4320"/>
        <w:tab w:val="right" w:pos="8640"/>
      </w:tabs>
      <w:textAlignment w:val="baseline"/>
    </w:pPr>
  </w:style>
  <w:style w:type="paragraph" w:styleId="Footer">
    <w:name w:val="footer"/>
    <w:basedOn w:val="Normal"/>
    <w:rsid w:val="00933309"/>
    <w:pPr>
      <w:tabs>
        <w:tab w:val="center" w:pos="4320"/>
        <w:tab w:val="right" w:pos="8640"/>
      </w:tabs>
      <w:textAlignment w:val="baseline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26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6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2D77"/>
    <w:pPr>
      <w:ind w:left="720"/>
      <w:contextualSpacing/>
      <w:textAlignment w:val="baseline"/>
    </w:pPr>
  </w:style>
  <w:style w:type="paragraph" w:customStyle="1" w:styleId="yiv2430816763msonormal">
    <w:name w:val="yiv2430816763msonormal"/>
    <w:basedOn w:val="Normal"/>
    <w:rsid w:val="00E24339"/>
    <w:pPr>
      <w:widowControl/>
      <w:adjustRightInd/>
      <w:spacing w:before="100" w:beforeAutospacing="1" w:after="100" w:afterAutospacing="1" w:line="240" w:lineRule="auto"/>
      <w:jc w:val="left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acey\Documents\Templates\Board%20Mtg%20Min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6DCB2-2C70-4C3A-BBF1-24790341A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Board Mtg Min-1</Template>
  <TotalTime>0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KINGSBURG CEMETERY DISTRICT</vt:lpstr>
    </vt:vector>
  </TitlesOfParts>
  <Company>Kingsburg Cemetery District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KINGSBURG CEMETERY DISTRICT</dc:title>
  <dc:subject/>
  <dc:creator>Tracey</dc:creator>
  <cp:keywords/>
  <dc:description/>
  <cp:lastModifiedBy>Tracey</cp:lastModifiedBy>
  <cp:revision>2</cp:revision>
  <cp:lastPrinted>2020-07-29T23:17:00Z</cp:lastPrinted>
  <dcterms:created xsi:type="dcterms:W3CDTF">2021-11-23T18:01:00Z</dcterms:created>
  <dcterms:modified xsi:type="dcterms:W3CDTF">2021-11-23T18:01:00Z</dcterms:modified>
</cp:coreProperties>
</file>