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BE1E" w14:textId="24404830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1E1142" w14:textId="0988F72F" w:rsidR="00D80CCF" w:rsidRDefault="00D80CC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CC4A281" w14:textId="77777777" w:rsidR="003C30D9" w:rsidRDefault="003C30D9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30F3D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C869C5D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0510EF1F" w14:textId="77777777" w:rsidR="00FE73FE" w:rsidRDefault="00FE73FE" w:rsidP="00FE73FE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75B23B3F" w14:textId="77777777" w:rsidR="00FE73FE" w:rsidRDefault="00FE73FE" w:rsidP="00FE73FE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197C890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August 24, 2021 at 1:00 PM in the office of the Kingsburg Cemetery District.  </w:t>
      </w:r>
    </w:p>
    <w:p w14:paraId="46F60CB6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8527822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3ED79E46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0DFA8D0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4F5C150B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A02CFA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0DEA2E77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C05552F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23A1D0A1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1CD8157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13E799B6" w14:textId="77777777" w:rsidR="00FE73FE" w:rsidRDefault="00FE73FE" w:rsidP="00FE73FE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370089F3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2AB8F6E9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4E51500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33635800" w14:textId="77777777" w:rsidR="00FE73FE" w:rsidRDefault="00FE73FE" w:rsidP="00FE73FE">
      <w:pPr>
        <w:pStyle w:val="ListParagraph"/>
        <w:numPr>
          <w:ilvl w:val="0"/>
          <w:numId w:val="2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Discussion on development of north field for cemetery use.</w:t>
      </w:r>
    </w:p>
    <w:p w14:paraId="0533B7EB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2C236387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4ADEB83" w14:textId="77777777" w:rsidR="00FE73FE" w:rsidRDefault="00FE73FE" w:rsidP="00FE73FE">
      <w:pPr>
        <w:pStyle w:val="ListParagraph"/>
        <w:numPr>
          <w:ilvl w:val="0"/>
          <w:numId w:val="2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Fresno County Treasury and Bank of America accounts:  Inform Board of amounts in these accounts.  Recommend transfer.  </w:t>
      </w:r>
    </w:p>
    <w:p w14:paraId="7F30E6A3" w14:textId="77777777" w:rsidR="00FE73FE" w:rsidRDefault="00FE73FE" w:rsidP="00FE73FE">
      <w:pPr>
        <w:pStyle w:val="ListParagraph"/>
        <w:numPr>
          <w:ilvl w:val="0"/>
          <w:numId w:val="2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2021/2022 Fiscal year budget:  Board to review and adopt.</w:t>
      </w:r>
    </w:p>
    <w:p w14:paraId="120D0A8E" w14:textId="77777777" w:rsidR="00FE73FE" w:rsidRDefault="00FE73FE" w:rsidP="00FE73FE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95AAF7F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470B60AC" w14:textId="77777777" w:rsidR="00FE73FE" w:rsidRDefault="00FE73FE" w:rsidP="00FE73FE">
      <w:pPr>
        <w:pStyle w:val="ListParagraph"/>
        <w:numPr>
          <w:ilvl w:val="0"/>
          <w:numId w:val="3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Damaged marker:  Inform Board.</w:t>
      </w:r>
    </w:p>
    <w:p w14:paraId="1A886F8B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7F2BDECA" w14:textId="77777777" w:rsidR="00FE73FE" w:rsidRDefault="00FE73FE" w:rsidP="00FE73F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10EED88" w14:textId="77777777" w:rsidR="00FE73FE" w:rsidRDefault="00FE73FE" w:rsidP="00FE73FE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4BB67E0" w14:textId="77777777" w:rsidR="00FE73FE" w:rsidRDefault="00FE73FE" w:rsidP="00FE73FE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648CE4AC" w14:textId="77777777" w:rsidR="00FE73FE" w:rsidRDefault="00FE73FE" w:rsidP="00FE73FE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0C2D94B2" w14:textId="77777777" w:rsidR="00FE73FE" w:rsidRDefault="00FE73FE" w:rsidP="00FE73FE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BAE2DF4" w14:textId="77777777" w:rsidR="00FE73FE" w:rsidRDefault="00FE73FE" w:rsidP="00FE73FE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Balance, Deposit,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 of </w:t>
      </w:r>
      <w:r>
        <w:rPr>
          <w:rFonts w:ascii="Bookman Old Style" w:hAnsi="Bookman Old Style"/>
          <w:b/>
          <w:sz w:val="22"/>
          <w:szCs w:val="22"/>
        </w:rPr>
        <w:t>July 2021.</w:t>
      </w:r>
    </w:p>
    <w:p w14:paraId="7425D9CE" w14:textId="77777777" w:rsidR="00FE73FE" w:rsidRDefault="00FE73FE" w:rsidP="00FE73F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6B21B0D0" w14:textId="77777777" w:rsidR="00FE73FE" w:rsidRDefault="00FE73FE" w:rsidP="00FE73F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>August 15, 2021</w:t>
      </w:r>
      <w:r>
        <w:rPr>
          <w:rFonts w:ascii="Bookman Old Style" w:hAnsi="Bookman Old Style"/>
          <w:b/>
          <w:sz w:val="22"/>
          <w:szCs w:val="22"/>
        </w:rPr>
        <w:t xml:space="preserve"> through August 24, 2021.  </w:t>
      </w:r>
    </w:p>
    <w:p w14:paraId="06891ADF" w14:textId="77777777" w:rsidR="00FE73FE" w:rsidRDefault="00FE73FE" w:rsidP="00FE73F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4D88180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September 28, 2021 at 1:00 PM.  </w:t>
      </w:r>
    </w:p>
    <w:p w14:paraId="10ECF6F3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DCA8DE2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0EB20D7E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FBC4DF3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6073F70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F19958F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38B820A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5A089378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0E5AA2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FB7ABE1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449A4F8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4A637C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8D75805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858BF0F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FA69D67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5F17B78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C1A7899" w14:textId="77777777" w:rsidR="00FE73FE" w:rsidRDefault="00FE73FE" w:rsidP="00FE73F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E913C6D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September 2021 Board meeting.</w:t>
      </w:r>
    </w:p>
    <w:p w14:paraId="54C8204D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C8C09CF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436109E3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None at this time.</w:t>
      </w:r>
    </w:p>
    <w:p w14:paraId="7CC53270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42CDEE3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386F6908" w14:textId="77777777" w:rsidR="00FE73FE" w:rsidRDefault="00FE73FE" w:rsidP="00FE73FE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251D2516" w14:textId="77777777" w:rsidR="00FE73FE" w:rsidRDefault="00FE73FE" w:rsidP="00FE73FE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6A2473EA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37FB752" w14:textId="77777777" w:rsidR="00FE73FE" w:rsidRDefault="00FE73FE" w:rsidP="00FE73F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362B2879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F67C55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636C27" w14:textId="77777777" w:rsidR="007718A2" w:rsidRDefault="007718A2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sectPr w:rsidR="007718A2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0312" w14:textId="77777777" w:rsidR="00F71875" w:rsidRDefault="00F71875">
      <w:pPr>
        <w:spacing w:line="240" w:lineRule="auto"/>
      </w:pPr>
      <w:r>
        <w:separator/>
      </w:r>
    </w:p>
  </w:endnote>
  <w:endnote w:type="continuationSeparator" w:id="0">
    <w:p w14:paraId="61936243" w14:textId="77777777" w:rsidR="00F71875" w:rsidRDefault="00F71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9FC5" w14:textId="77777777" w:rsidR="00F71875" w:rsidRDefault="00F71875">
      <w:pPr>
        <w:spacing w:line="240" w:lineRule="auto"/>
      </w:pPr>
      <w:r>
        <w:separator/>
      </w:r>
    </w:p>
  </w:footnote>
  <w:footnote w:type="continuationSeparator" w:id="0">
    <w:p w14:paraId="074E791C" w14:textId="77777777" w:rsidR="00F71875" w:rsidRDefault="00F718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89F"/>
    <w:multiLevelType w:val="hybridMultilevel"/>
    <w:tmpl w:val="86BE87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C0736"/>
    <w:multiLevelType w:val="hybridMultilevel"/>
    <w:tmpl w:val="A3D8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11"/>
  </w:num>
  <w:num w:numId="11">
    <w:abstractNumId w:val="2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4FD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0C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1875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E73FE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2021-08-19T16:32:00Z</dcterms:created>
  <dcterms:modified xsi:type="dcterms:W3CDTF">2021-08-19T16:32:00Z</dcterms:modified>
</cp:coreProperties>
</file>