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3B96B331" w14:textId="77777777" w:rsidR="00FE2A4C" w:rsidRPr="00C93A48" w:rsidRDefault="00FE2A4C" w:rsidP="00FE2A4C">
      <w:pPr>
        <w:jc w:val="center"/>
        <w:rPr>
          <w:rFonts w:ascii="Bookman Old Style" w:hAnsi="Bookman Old Style"/>
          <w:b/>
          <w:sz w:val="22"/>
          <w:szCs w:val="22"/>
          <w:u w:val="single"/>
        </w:rPr>
      </w:pPr>
    </w:p>
    <w:p w14:paraId="1F652576" w14:textId="77777777" w:rsidR="00FE2A4C" w:rsidRPr="00C93A48"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065ADE5C" w14:textId="77777777" w:rsidR="00725A37" w:rsidRPr="00C93A48" w:rsidRDefault="00725A37" w:rsidP="00FE2A4C">
      <w:pPr>
        <w:jc w:val="center"/>
        <w:rPr>
          <w:rFonts w:ascii="Bookman Old Style" w:hAnsi="Bookman Old Style"/>
          <w:sz w:val="22"/>
          <w:szCs w:val="22"/>
        </w:rPr>
      </w:pPr>
    </w:p>
    <w:p w14:paraId="671135A1" w14:textId="6C58AA7A" w:rsidR="00FE2A4C" w:rsidRPr="00C93A48" w:rsidRDefault="00725A37" w:rsidP="0001159B">
      <w:pPr>
        <w:spacing w:line="240" w:lineRule="auto"/>
        <w:rPr>
          <w:rFonts w:ascii="Bookman Old Style" w:hAnsi="Bookman Old Style"/>
          <w:sz w:val="22"/>
          <w:szCs w:val="22"/>
        </w:rPr>
      </w:pPr>
      <w:r w:rsidRPr="00C93A48">
        <w:rPr>
          <w:rFonts w:ascii="Bookman Old Style" w:hAnsi="Bookman Old Style"/>
          <w:sz w:val="22"/>
          <w:szCs w:val="22"/>
        </w:rPr>
        <w:t xml:space="preserve">The regular monthly Board of Trustee meeting </w:t>
      </w:r>
      <w:r w:rsidR="00266A01" w:rsidRPr="00C93A48">
        <w:rPr>
          <w:rFonts w:ascii="Bookman Old Style" w:hAnsi="Bookman Old Style"/>
          <w:sz w:val="22"/>
          <w:szCs w:val="22"/>
        </w:rPr>
        <w:t>met</w:t>
      </w:r>
      <w:r w:rsidRPr="00C93A48">
        <w:rPr>
          <w:rFonts w:ascii="Bookman Old Style" w:hAnsi="Bookman Old Style"/>
          <w:sz w:val="22"/>
          <w:szCs w:val="22"/>
        </w:rPr>
        <w:t xml:space="preserve"> on </w:t>
      </w:r>
      <w:r w:rsidR="00B90C5E">
        <w:rPr>
          <w:rFonts w:ascii="Bookman Old Style" w:hAnsi="Bookman Old Style"/>
          <w:sz w:val="22"/>
          <w:szCs w:val="22"/>
        </w:rPr>
        <w:t>August</w:t>
      </w:r>
      <w:r w:rsidR="00D24B2F">
        <w:rPr>
          <w:rFonts w:ascii="Bookman Old Style" w:hAnsi="Bookman Old Style"/>
          <w:sz w:val="22"/>
          <w:szCs w:val="22"/>
        </w:rPr>
        <w:t xml:space="preserve"> 2</w:t>
      </w:r>
      <w:r w:rsidR="00B90C5E">
        <w:rPr>
          <w:rFonts w:ascii="Bookman Old Style" w:hAnsi="Bookman Old Style"/>
          <w:sz w:val="22"/>
          <w:szCs w:val="22"/>
        </w:rPr>
        <w:t>5</w:t>
      </w:r>
      <w:r w:rsidR="00F4324A">
        <w:rPr>
          <w:rFonts w:ascii="Bookman Old Style" w:hAnsi="Bookman Old Style"/>
          <w:sz w:val="22"/>
          <w:szCs w:val="22"/>
        </w:rPr>
        <w:t>,</w:t>
      </w:r>
      <w:r w:rsidR="00C9216C" w:rsidRPr="00C93A48">
        <w:rPr>
          <w:rFonts w:ascii="Bookman Old Style" w:hAnsi="Bookman Old Style"/>
          <w:sz w:val="22"/>
          <w:szCs w:val="22"/>
        </w:rPr>
        <w:t xml:space="preserve"> 20</w:t>
      </w:r>
      <w:r w:rsidR="000D659E">
        <w:rPr>
          <w:rFonts w:ascii="Bookman Old Style" w:hAnsi="Bookman Old Style"/>
          <w:sz w:val="22"/>
          <w:szCs w:val="22"/>
        </w:rPr>
        <w:t>20</w:t>
      </w:r>
      <w:r w:rsidR="002E3292" w:rsidRPr="00C93A48">
        <w:rPr>
          <w:rFonts w:ascii="Bookman Old Style" w:hAnsi="Bookman Old Style"/>
          <w:sz w:val="22"/>
          <w:szCs w:val="22"/>
        </w:rPr>
        <w:t xml:space="preserve"> at 1:</w:t>
      </w:r>
      <w:r w:rsidR="00B632B8">
        <w:rPr>
          <w:rFonts w:ascii="Bookman Old Style" w:hAnsi="Bookman Old Style"/>
          <w:sz w:val="22"/>
          <w:szCs w:val="22"/>
        </w:rPr>
        <w:t>00</w:t>
      </w:r>
      <w:r w:rsidR="00FE2A4C" w:rsidRPr="00C93A48">
        <w:rPr>
          <w:rFonts w:ascii="Bookman Old Style" w:hAnsi="Bookman Old Style"/>
          <w:sz w:val="22"/>
          <w:szCs w:val="22"/>
        </w:rPr>
        <w:t xml:space="preserve"> </w:t>
      </w:r>
      <w:r w:rsidR="00386E1C" w:rsidRPr="00C93A48">
        <w:rPr>
          <w:rFonts w:ascii="Bookman Old Style" w:hAnsi="Bookman Old Style"/>
          <w:sz w:val="22"/>
          <w:szCs w:val="22"/>
        </w:rPr>
        <w:t>PM</w:t>
      </w:r>
      <w:r w:rsidR="00FE2A4C" w:rsidRPr="00C93A48">
        <w:rPr>
          <w:rFonts w:ascii="Bookman Old Style" w:hAnsi="Bookman Old Style"/>
          <w:sz w:val="22"/>
          <w:szCs w:val="22"/>
        </w:rPr>
        <w:t xml:space="preserve"> at the office of the Kingsburg Cemetery</w:t>
      </w:r>
      <w:r w:rsidR="006D7285">
        <w:rPr>
          <w:rFonts w:ascii="Bookman Old Style" w:hAnsi="Bookman Old Style"/>
          <w:sz w:val="22"/>
          <w:szCs w:val="22"/>
        </w:rPr>
        <w:t xml:space="preserve"> District</w:t>
      </w:r>
      <w:r w:rsidR="00FE2A4C" w:rsidRPr="00C93A48">
        <w:rPr>
          <w:rFonts w:ascii="Bookman Old Style" w:hAnsi="Bookman Old Style"/>
          <w:sz w:val="22"/>
          <w:szCs w:val="22"/>
        </w:rPr>
        <w:t>.</w:t>
      </w:r>
    </w:p>
    <w:p w14:paraId="1A4342E6" w14:textId="77777777" w:rsidR="00FE2A4C" w:rsidRPr="00C93A48" w:rsidRDefault="00FE2A4C" w:rsidP="0001159B">
      <w:pPr>
        <w:spacing w:line="240" w:lineRule="auto"/>
        <w:rPr>
          <w:rFonts w:ascii="Bookman Old Style" w:hAnsi="Bookman Old Style"/>
          <w:sz w:val="22"/>
          <w:szCs w:val="22"/>
        </w:rPr>
      </w:pPr>
    </w:p>
    <w:p w14:paraId="00DEECCA" w14:textId="2755C9C6" w:rsidR="00633645"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w:t>
      </w:r>
      <w:r w:rsidR="000F7129" w:rsidRPr="00C93A48">
        <w:rPr>
          <w:rFonts w:ascii="Bookman Old Style" w:hAnsi="Bookman Old Style"/>
          <w:sz w:val="22"/>
          <w:szCs w:val="22"/>
        </w:rPr>
        <w:t>Chair</w:t>
      </w:r>
      <w:r w:rsidR="00082A87" w:rsidRPr="00C93A48">
        <w:rPr>
          <w:rFonts w:ascii="Bookman Old Style" w:hAnsi="Bookman Old Style"/>
          <w:sz w:val="22"/>
          <w:szCs w:val="22"/>
        </w:rPr>
        <w:t>person</w:t>
      </w:r>
      <w:r w:rsidR="00610B82" w:rsidRPr="00C93A48">
        <w:rPr>
          <w:rFonts w:ascii="Bookman Old Style" w:hAnsi="Bookman Old Style"/>
          <w:sz w:val="22"/>
          <w:szCs w:val="22"/>
        </w:rPr>
        <w:t xml:space="preserve"> </w:t>
      </w:r>
      <w:r w:rsidR="00676C91">
        <w:rPr>
          <w:rFonts w:ascii="Bookman Old Style" w:hAnsi="Bookman Old Style"/>
          <w:sz w:val="22"/>
          <w:szCs w:val="22"/>
        </w:rPr>
        <w:t>Wesley Carlson</w:t>
      </w:r>
      <w:r w:rsidR="00E24A2B">
        <w:rPr>
          <w:rFonts w:ascii="Bookman Old Style" w:hAnsi="Bookman Old Style"/>
          <w:sz w:val="22"/>
          <w:szCs w:val="22"/>
        </w:rPr>
        <w:t xml:space="preserve"> </w:t>
      </w:r>
      <w:r w:rsidR="00E17733" w:rsidRPr="00C93A48">
        <w:rPr>
          <w:rFonts w:ascii="Bookman Old Style" w:hAnsi="Bookman Old Style"/>
          <w:sz w:val="22"/>
          <w:szCs w:val="22"/>
        </w:rPr>
        <w:t>at 1:</w:t>
      </w:r>
      <w:r w:rsidR="00B90C5E">
        <w:rPr>
          <w:rFonts w:ascii="Bookman Old Style" w:hAnsi="Bookman Old Style"/>
          <w:sz w:val="22"/>
          <w:szCs w:val="22"/>
        </w:rPr>
        <w:t>1</w:t>
      </w:r>
      <w:r w:rsidR="00112A14">
        <w:rPr>
          <w:rFonts w:ascii="Bookman Old Style" w:hAnsi="Bookman Old Style"/>
          <w:sz w:val="22"/>
          <w:szCs w:val="22"/>
        </w:rPr>
        <w:t>0</w:t>
      </w:r>
      <w:r w:rsidR="00E17733" w:rsidRPr="00C93A48">
        <w:rPr>
          <w:rFonts w:ascii="Bookman Old Style" w:hAnsi="Bookman Old Style"/>
          <w:sz w:val="22"/>
          <w:szCs w:val="22"/>
        </w:rPr>
        <w:t xml:space="preserve"> PM</w:t>
      </w:r>
      <w:r w:rsidR="00074D35" w:rsidRPr="00C93A48">
        <w:rPr>
          <w:rFonts w:ascii="Bookman Old Style" w:hAnsi="Bookman Old Style"/>
          <w:sz w:val="22"/>
          <w:szCs w:val="22"/>
        </w:rPr>
        <w:t xml:space="preserve">.  </w:t>
      </w:r>
      <w:r w:rsidR="008B7E93" w:rsidRPr="00C93A48">
        <w:rPr>
          <w:rFonts w:ascii="Bookman Old Style" w:hAnsi="Bookman Old Style"/>
          <w:sz w:val="22"/>
          <w:szCs w:val="22"/>
        </w:rPr>
        <w:t>Also p</w:t>
      </w:r>
      <w:r w:rsidR="00074D35" w:rsidRPr="00C93A48">
        <w:rPr>
          <w:rFonts w:ascii="Bookman Old Style" w:hAnsi="Bookman Old Style"/>
          <w:sz w:val="22"/>
          <w:szCs w:val="22"/>
        </w:rPr>
        <w:t>resent w</w:t>
      </w:r>
      <w:r w:rsidR="00B90C5E">
        <w:rPr>
          <w:rFonts w:ascii="Bookman Old Style" w:hAnsi="Bookman Old Style"/>
          <w:sz w:val="22"/>
          <w:szCs w:val="22"/>
        </w:rPr>
        <w:t>ere</w:t>
      </w:r>
      <w:r w:rsidR="00C72CFC" w:rsidRPr="00C93A48">
        <w:rPr>
          <w:rFonts w:ascii="Bookman Old Style" w:hAnsi="Bookman Old Style"/>
          <w:sz w:val="22"/>
          <w:szCs w:val="22"/>
        </w:rPr>
        <w:t xml:space="preserve"> Board </w:t>
      </w:r>
      <w:r w:rsidR="00625DBB" w:rsidRPr="00C93A48">
        <w:rPr>
          <w:rFonts w:ascii="Bookman Old Style" w:hAnsi="Bookman Old Style"/>
          <w:sz w:val="22"/>
          <w:szCs w:val="22"/>
        </w:rPr>
        <w:t>m</w:t>
      </w:r>
      <w:r w:rsidR="00C72CFC" w:rsidRPr="00C93A48">
        <w:rPr>
          <w:rFonts w:ascii="Bookman Old Style" w:hAnsi="Bookman Old Style"/>
          <w:sz w:val="22"/>
          <w:szCs w:val="22"/>
        </w:rPr>
        <w:t>ember</w:t>
      </w:r>
      <w:r w:rsidR="00B90C5E">
        <w:rPr>
          <w:rFonts w:ascii="Bookman Old Style" w:hAnsi="Bookman Old Style"/>
          <w:sz w:val="22"/>
          <w:szCs w:val="22"/>
        </w:rPr>
        <w:t>s</w:t>
      </w:r>
      <w:r w:rsidR="00D80CCF">
        <w:rPr>
          <w:rFonts w:ascii="Bookman Old Style" w:hAnsi="Bookman Old Style"/>
          <w:sz w:val="22"/>
          <w:szCs w:val="22"/>
        </w:rPr>
        <w:t xml:space="preserve"> Vice Chairperson Tamara Jackson, </w:t>
      </w:r>
      <w:r w:rsidR="00B90C5E" w:rsidRPr="00C93A48">
        <w:rPr>
          <w:rFonts w:ascii="Bookman Old Style" w:hAnsi="Bookman Old Style"/>
          <w:sz w:val="22"/>
          <w:szCs w:val="22"/>
        </w:rPr>
        <w:t xml:space="preserve">Secretary </w:t>
      </w:r>
      <w:r w:rsidR="00B90C5E">
        <w:rPr>
          <w:rFonts w:ascii="Bookman Old Style" w:hAnsi="Bookman Old Style"/>
          <w:sz w:val="22"/>
          <w:szCs w:val="22"/>
        </w:rPr>
        <w:t>Stan Palm,</w:t>
      </w:r>
      <w:r w:rsidR="00B90C5E" w:rsidRPr="00C93A48">
        <w:rPr>
          <w:rFonts w:ascii="Bookman Old Style" w:hAnsi="Bookman Old Style"/>
          <w:sz w:val="22"/>
          <w:szCs w:val="22"/>
        </w:rPr>
        <w:t xml:space="preserve"> </w:t>
      </w:r>
      <w:r w:rsidRPr="00C93A48">
        <w:rPr>
          <w:rFonts w:ascii="Bookman Old Style" w:hAnsi="Bookman Old Style"/>
          <w:sz w:val="22"/>
          <w:szCs w:val="22"/>
        </w:rPr>
        <w:t>S</w:t>
      </w:r>
      <w:r w:rsidR="009658C8" w:rsidRPr="00C93A48">
        <w:rPr>
          <w:rFonts w:ascii="Bookman Old Style" w:hAnsi="Bookman Old Style"/>
          <w:sz w:val="22"/>
          <w:szCs w:val="22"/>
        </w:rPr>
        <w:t>uperintendent Carmen Rojas, Jr.</w:t>
      </w:r>
      <w:r w:rsidRPr="00C93A48">
        <w:rPr>
          <w:rFonts w:ascii="Bookman Old Style" w:hAnsi="Bookman Old Style"/>
          <w:sz w:val="22"/>
          <w:szCs w:val="22"/>
        </w:rPr>
        <w:t xml:space="preserve"> </w:t>
      </w:r>
      <w:r w:rsidR="00F50E21" w:rsidRPr="00C93A48">
        <w:rPr>
          <w:rFonts w:ascii="Bookman Old Style" w:hAnsi="Bookman Old Style"/>
          <w:sz w:val="22"/>
          <w:szCs w:val="22"/>
        </w:rPr>
        <w:t xml:space="preserve">and </w:t>
      </w:r>
      <w:r w:rsidRPr="00C93A48">
        <w:rPr>
          <w:rFonts w:ascii="Bookman Old Style" w:hAnsi="Bookman Old Style"/>
          <w:sz w:val="22"/>
          <w:szCs w:val="22"/>
        </w:rPr>
        <w:t>Administ</w:t>
      </w:r>
      <w:r w:rsidR="00A43AD0" w:rsidRPr="00C93A48">
        <w:rPr>
          <w:rFonts w:ascii="Bookman Old Style" w:hAnsi="Bookman Old Style"/>
          <w:sz w:val="22"/>
          <w:szCs w:val="22"/>
        </w:rPr>
        <w:t xml:space="preserve">rative Secretary </w:t>
      </w:r>
      <w:r w:rsidR="00CE0130" w:rsidRPr="00C93A48">
        <w:rPr>
          <w:rFonts w:ascii="Bookman Old Style" w:hAnsi="Bookman Old Style"/>
          <w:sz w:val="22"/>
          <w:szCs w:val="22"/>
        </w:rPr>
        <w:t>Tracey Lyons Nunez</w:t>
      </w:r>
      <w:r w:rsidR="00A43AD0" w:rsidRPr="00C93A48">
        <w:rPr>
          <w:rFonts w:ascii="Bookman Old Style" w:hAnsi="Bookman Old Style"/>
          <w:sz w:val="22"/>
          <w:szCs w:val="22"/>
        </w:rPr>
        <w:t>.</w:t>
      </w:r>
      <w:r w:rsidR="00CC49EC" w:rsidRPr="00C93A48">
        <w:rPr>
          <w:rFonts w:ascii="Bookman Old Style" w:hAnsi="Bookman Old Style"/>
          <w:sz w:val="22"/>
          <w:szCs w:val="22"/>
        </w:rPr>
        <w:t xml:space="preserve">  </w:t>
      </w:r>
    </w:p>
    <w:p w14:paraId="6B101DBF" w14:textId="77777777" w:rsidR="006D20EE" w:rsidRPr="00C93A48" w:rsidRDefault="006D20EE" w:rsidP="0001159B">
      <w:pPr>
        <w:spacing w:line="240" w:lineRule="auto"/>
        <w:rPr>
          <w:rFonts w:ascii="Bookman Old Style" w:hAnsi="Bookman Old Style"/>
          <w:sz w:val="22"/>
          <w:szCs w:val="22"/>
        </w:rPr>
      </w:pPr>
    </w:p>
    <w:p w14:paraId="032EA8B9" w14:textId="77777777" w:rsidR="0001159B"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PUBLIC INPUT:</w:t>
      </w:r>
      <w:r w:rsidRPr="00C93A48">
        <w:rPr>
          <w:rFonts w:ascii="Bookman Old Style" w:hAnsi="Bookman Old Style"/>
          <w:sz w:val="22"/>
          <w:szCs w:val="22"/>
        </w:rPr>
        <w:t xml:space="preserve">  None</w:t>
      </w:r>
    </w:p>
    <w:p w14:paraId="300B828C" w14:textId="77777777" w:rsidR="0001159B" w:rsidRPr="00C93A48" w:rsidRDefault="0001159B" w:rsidP="0001159B">
      <w:pPr>
        <w:spacing w:line="240" w:lineRule="auto"/>
        <w:rPr>
          <w:rFonts w:ascii="Bookman Old Style" w:hAnsi="Bookman Old Style"/>
          <w:sz w:val="22"/>
          <w:szCs w:val="22"/>
        </w:rPr>
      </w:pPr>
    </w:p>
    <w:p w14:paraId="449C02D2" w14:textId="7F9084F0" w:rsidR="00FE2A4C"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MINUTES</w:t>
      </w:r>
      <w:r w:rsidRPr="00C93A48">
        <w:rPr>
          <w:rFonts w:ascii="Bookman Old Style" w:hAnsi="Bookman Old Style"/>
          <w:sz w:val="22"/>
          <w:szCs w:val="22"/>
        </w:rPr>
        <w:t xml:space="preserve"> of the </w:t>
      </w:r>
      <w:r w:rsidR="00B90C5E">
        <w:rPr>
          <w:rFonts w:ascii="Bookman Old Style" w:hAnsi="Bookman Old Style"/>
          <w:sz w:val="22"/>
          <w:szCs w:val="22"/>
        </w:rPr>
        <w:t xml:space="preserve">July </w:t>
      </w:r>
      <w:r w:rsidR="002C7221">
        <w:rPr>
          <w:rFonts w:ascii="Bookman Old Style" w:hAnsi="Bookman Old Style"/>
          <w:sz w:val="22"/>
          <w:szCs w:val="22"/>
        </w:rPr>
        <w:t>2</w:t>
      </w:r>
      <w:r w:rsidR="00B90C5E">
        <w:rPr>
          <w:rFonts w:ascii="Bookman Old Style" w:hAnsi="Bookman Old Style"/>
          <w:sz w:val="22"/>
          <w:szCs w:val="22"/>
        </w:rPr>
        <w:t>8</w:t>
      </w:r>
      <w:r w:rsidR="00991C36">
        <w:rPr>
          <w:rFonts w:ascii="Bookman Old Style" w:hAnsi="Bookman Old Style"/>
          <w:sz w:val="22"/>
          <w:szCs w:val="22"/>
        </w:rPr>
        <w:t>, 20</w:t>
      </w:r>
      <w:r w:rsidR="002E1545">
        <w:rPr>
          <w:rFonts w:ascii="Bookman Old Style" w:hAnsi="Bookman Old Style"/>
          <w:sz w:val="22"/>
          <w:szCs w:val="22"/>
        </w:rPr>
        <w:t>20</w:t>
      </w:r>
      <w:r w:rsidR="00111D5F">
        <w:rPr>
          <w:rFonts w:ascii="Bookman Old Style" w:hAnsi="Bookman Old Style"/>
          <w:sz w:val="22"/>
          <w:szCs w:val="22"/>
        </w:rPr>
        <w:t xml:space="preserve"> </w:t>
      </w:r>
      <w:r w:rsidRPr="00C93A48">
        <w:rPr>
          <w:rFonts w:ascii="Bookman Old Style" w:hAnsi="Bookman Old Style"/>
          <w:sz w:val="22"/>
          <w:szCs w:val="22"/>
        </w:rPr>
        <w:t xml:space="preserve">meeting </w:t>
      </w:r>
      <w:r w:rsidR="00386E1C" w:rsidRPr="00C93A48">
        <w:rPr>
          <w:rFonts w:ascii="Bookman Old Style" w:hAnsi="Bookman Old Style"/>
          <w:sz w:val="22"/>
          <w:szCs w:val="22"/>
        </w:rPr>
        <w:t>were</w:t>
      </w:r>
      <w:r w:rsidR="00D362FD">
        <w:rPr>
          <w:rFonts w:ascii="Bookman Old Style" w:hAnsi="Bookman Old Style"/>
          <w:sz w:val="22"/>
          <w:szCs w:val="22"/>
        </w:rPr>
        <w:t xml:space="preserve"> </w:t>
      </w:r>
      <w:r w:rsidRPr="00C93A48">
        <w:rPr>
          <w:rFonts w:ascii="Bookman Old Style" w:hAnsi="Bookman Old Style"/>
          <w:sz w:val="22"/>
          <w:szCs w:val="22"/>
        </w:rPr>
        <w:t>read</w:t>
      </w:r>
      <w:r w:rsidR="00EA0AD5" w:rsidRPr="00C93A48">
        <w:rPr>
          <w:rFonts w:ascii="Bookman Old Style" w:hAnsi="Bookman Old Style"/>
          <w:sz w:val="22"/>
          <w:szCs w:val="22"/>
        </w:rPr>
        <w:t xml:space="preserve"> by </w:t>
      </w:r>
      <w:r w:rsidR="00991C36">
        <w:rPr>
          <w:rFonts w:ascii="Bookman Old Style" w:hAnsi="Bookman Old Style"/>
          <w:sz w:val="22"/>
          <w:szCs w:val="22"/>
        </w:rPr>
        <w:t>Tracey Nunez</w:t>
      </w:r>
      <w:r w:rsidR="00676C91">
        <w:rPr>
          <w:rFonts w:ascii="Bookman Old Style" w:hAnsi="Bookman Old Style"/>
          <w:sz w:val="22"/>
          <w:szCs w:val="22"/>
        </w:rPr>
        <w:t>.</w:t>
      </w:r>
      <w:r w:rsidR="00D24B2F">
        <w:rPr>
          <w:rFonts w:ascii="Bookman Old Style" w:hAnsi="Bookman Old Style"/>
          <w:sz w:val="22"/>
          <w:szCs w:val="22"/>
        </w:rPr>
        <w:t xml:space="preserve">  </w:t>
      </w:r>
      <w:r w:rsidR="00296AFF">
        <w:rPr>
          <w:rFonts w:ascii="Bookman Old Style" w:hAnsi="Bookman Old Style"/>
          <w:sz w:val="22"/>
          <w:szCs w:val="22"/>
        </w:rPr>
        <w:t>M</w:t>
      </w:r>
      <w:r w:rsidRPr="00C93A48">
        <w:rPr>
          <w:rFonts w:ascii="Bookman Old Style" w:hAnsi="Bookman Old Style"/>
          <w:sz w:val="22"/>
          <w:szCs w:val="22"/>
        </w:rPr>
        <w:t>otion to approve the minutes</w:t>
      </w:r>
      <w:r w:rsidR="00D80CCF">
        <w:rPr>
          <w:rFonts w:ascii="Bookman Old Style" w:hAnsi="Bookman Old Style"/>
          <w:sz w:val="22"/>
          <w:szCs w:val="22"/>
        </w:rPr>
        <w:t xml:space="preserve"> </w:t>
      </w:r>
      <w:r w:rsidR="00E86717" w:rsidRPr="00C93A48">
        <w:rPr>
          <w:rFonts w:ascii="Bookman Old Style" w:hAnsi="Bookman Old Style"/>
          <w:sz w:val="22"/>
          <w:szCs w:val="22"/>
        </w:rPr>
        <w:t>was made</w:t>
      </w:r>
      <w:r w:rsidR="007E6DA7">
        <w:rPr>
          <w:rFonts w:ascii="Bookman Old Style" w:hAnsi="Bookman Old Style"/>
          <w:sz w:val="22"/>
          <w:szCs w:val="22"/>
        </w:rPr>
        <w:t xml:space="preserve"> </w:t>
      </w:r>
      <w:r w:rsidR="00DC1329" w:rsidRPr="00C93A48">
        <w:rPr>
          <w:rFonts w:ascii="Bookman Old Style" w:hAnsi="Bookman Old Style"/>
          <w:sz w:val="22"/>
          <w:szCs w:val="22"/>
        </w:rPr>
        <w:t>by</w:t>
      </w:r>
      <w:r w:rsidR="002E1545">
        <w:rPr>
          <w:rFonts w:ascii="Bookman Old Style" w:hAnsi="Bookman Old Style"/>
          <w:sz w:val="22"/>
          <w:szCs w:val="22"/>
        </w:rPr>
        <w:t xml:space="preserve"> </w:t>
      </w:r>
      <w:r w:rsidR="00B90C5E">
        <w:rPr>
          <w:rFonts w:ascii="Bookman Old Style" w:hAnsi="Bookman Old Style"/>
          <w:sz w:val="22"/>
          <w:szCs w:val="22"/>
        </w:rPr>
        <w:t>Tamara Jack</w:t>
      </w:r>
      <w:r w:rsidR="00D24B2F">
        <w:rPr>
          <w:rFonts w:ascii="Bookman Old Style" w:hAnsi="Bookman Old Style"/>
          <w:sz w:val="22"/>
          <w:szCs w:val="22"/>
        </w:rPr>
        <w:t>son</w:t>
      </w:r>
      <w:r w:rsidR="00176328" w:rsidRPr="00C93A48">
        <w:rPr>
          <w:rFonts w:ascii="Bookman Old Style" w:hAnsi="Bookman Old Style"/>
          <w:sz w:val="22"/>
          <w:szCs w:val="22"/>
        </w:rPr>
        <w:t>.  S</w:t>
      </w:r>
      <w:r w:rsidR="00E86717" w:rsidRPr="00C93A48">
        <w:rPr>
          <w:rFonts w:ascii="Bookman Old Style" w:hAnsi="Bookman Old Style"/>
          <w:sz w:val="22"/>
          <w:szCs w:val="22"/>
        </w:rPr>
        <w:t>econd by</w:t>
      </w:r>
      <w:r w:rsidR="00313A9D" w:rsidRPr="00C93A48">
        <w:rPr>
          <w:rFonts w:ascii="Bookman Old Style" w:hAnsi="Bookman Old Style"/>
          <w:sz w:val="22"/>
          <w:szCs w:val="22"/>
        </w:rPr>
        <w:t xml:space="preserve"> </w:t>
      </w:r>
      <w:r w:rsidR="00B90C5E">
        <w:rPr>
          <w:rFonts w:ascii="Bookman Old Style" w:hAnsi="Bookman Old Style"/>
          <w:sz w:val="22"/>
          <w:szCs w:val="22"/>
        </w:rPr>
        <w:t>Stan Palm</w:t>
      </w:r>
      <w:r w:rsidR="00176328" w:rsidRPr="00C93A48">
        <w:rPr>
          <w:rFonts w:ascii="Bookman Old Style" w:hAnsi="Bookman Old Style"/>
          <w:sz w:val="22"/>
          <w:szCs w:val="22"/>
        </w:rPr>
        <w:t>.</w:t>
      </w:r>
      <w:r w:rsidR="007E6DA7">
        <w:rPr>
          <w:rFonts w:ascii="Bookman Old Style" w:hAnsi="Bookman Old Style"/>
          <w:sz w:val="22"/>
          <w:szCs w:val="22"/>
        </w:rPr>
        <w:t xml:space="preserve">  All in favor.</w:t>
      </w:r>
      <w:r w:rsidR="00176328" w:rsidRPr="00C93A48">
        <w:rPr>
          <w:rFonts w:ascii="Bookman Old Style" w:hAnsi="Bookman Old Style"/>
          <w:sz w:val="22"/>
          <w:szCs w:val="22"/>
        </w:rPr>
        <w:t xml:space="preserve"> </w:t>
      </w:r>
      <w:r w:rsidR="001D374C" w:rsidRPr="00C93A48">
        <w:rPr>
          <w:rFonts w:ascii="Bookman Old Style" w:hAnsi="Bookman Old Style"/>
          <w:sz w:val="22"/>
          <w:szCs w:val="22"/>
        </w:rPr>
        <w:t xml:space="preserve"> </w:t>
      </w:r>
      <w:r w:rsidR="00176328" w:rsidRPr="00C93A48">
        <w:rPr>
          <w:rFonts w:ascii="Bookman Old Style" w:hAnsi="Bookman Old Style"/>
          <w:sz w:val="22"/>
          <w:szCs w:val="22"/>
        </w:rPr>
        <w:t>M</w:t>
      </w:r>
      <w:r w:rsidR="00E86717" w:rsidRPr="00C93A48">
        <w:rPr>
          <w:rFonts w:ascii="Bookman Old Style" w:hAnsi="Bookman Old Style"/>
          <w:sz w:val="22"/>
          <w:szCs w:val="22"/>
        </w:rPr>
        <w:t>otion carried</w:t>
      </w:r>
      <w:r w:rsidR="00F66EA4" w:rsidRPr="00C93A48">
        <w:rPr>
          <w:rFonts w:ascii="Bookman Old Style" w:hAnsi="Bookman Old Style"/>
          <w:sz w:val="22"/>
          <w:szCs w:val="22"/>
        </w:rPr>
        <w:t>.</w:t>
      </w:r>
    </w:p>
    <w:p w14:paraId="30250832" w14:textId="77777777" w:rsidR="00FE2A4C" w:rsidRPr="00C93A48" w:rsidRDefault="00FE2A4C" w:rsidP="0001159B">
      <w:pPr>
        <w:spacing w:line="240" w:lineRule="auto"/>
        <w:rPr>
          <w:rFonts w:ascii="Bookman Old Style" w:hAnsi="Bookman Old Style"/>
          <w:sz w:val="22"/>
          <w:szCs w:val="22"/>
        </w:rPr>
      </w:pPr>
    </w:p>
    <w:p w14:paraId="17B8367D" w14:textId="6B993322" w:rsidR="00E9569D" w:rsidRDefault="00FE2A4C" w:rsidP="0019232C">
      <w:pPr>
        <w:spacing w:line="240" w:lineRule="auto"/>
        <w:ind w:left="2520" w:hanging="2520"/>
        <w:rPr>
          <w:rFonts w:ascii="Bookman Old Style" w:hAnsi="Bookman Old Style"/>
          <w:sz w:val="22"/>
          <w:szCs w:val="22"/>
        </w:rPr>
      </w:pPr>
      <w:r w:rsidRPr="00C93A48">
        <w:rPr>
          <w:rFonts w:ascii="Bookman Old Style" w:hAnsi="Bookman Old Style"/>
          <w:b/>
          <w:sz w:val="22"/>
          <w:szCs w:val="22"/>
        </w:rPr>
        <w:t>CORRESPONDENCE:</w:t>
      </w:r>
      <w:r w:rsidR="0019232C" w:rsidRPr="00C93A48">
        <w:rPr>
          <w:rFonts w:ascii="Bookman Old Style" w:hAnsi="Bookman Old Style"/>
          <w:sz w:val="22"/>
          <w:szCs w:val="22"/>
        </w:rPr>
        <w:t xml:space="preserve"> </w:t>
      </w:r>
    </w:p>
    <w:p w14:paraId="58888B15" w14:textId="415F6817" w:rsidR="00B90C5E" w:rsidRDefault="00B90C5E" w:rsidP="00B90C5E">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California Association of Public Cemeteries e-mail:  Inform Board of survey.</w:t>
      </w:r>
      <w:r w:rsidR="00054B60">
        <w:rPr>
          <w:rFonts w:ascii="Bookman Old Style" w:hAnsi="Bookman Old Style"/>
          <w:bCs/>
          <w:sz w:val="22"/>
          <w:szCs w:val="22"/>
        </w:rPr>
        <w:t xml:space="preserve">  A survey regarding an upcoming conference to be held March 18, 2021 in San Diego, CA was received from CAPC for the Board to look at, have completed and return. CAPC was requesting to know the interest in this conference.  After discussion, the Board concluded that there are two “no’s” and one “unsure”.  The survey will be completed and return to CAPC.</w:t>
      </w:r>
    </w:p>
    <w:p w14:paraId="094C87D6" w14:textId="318CCF8C" w:rsidR="00B90C5E" w:rsidRDefault="00B90C5E" w:rsidP="00B90C5E">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Anthem group health plan refund:  Inform Board of MLR refund amount.</w:t>
      </w:r>
      <w:r w:rsidR="00054B60">
        <w:rPr>
          <w:rFonts w:ascii="Bookman Old Style" w:hAnsi="Bookman Old Style"/>
          <w:bCs/>
          <w:sz w:val="22"/>
          <w:szCs w:val="22"/>
        </w:rPr>
        <w:t xml:space="preserve">  Anthem sent KCD a “medical loss ratio” refund in the amount of $1,263.34.  KCD pays 100%</w:t>
      </w:r>
      <w:r w:rsidR="009645D8">
        <w:rPr>
          <w:rFonts w:ascii="Bookman Old Style" w:hAnsi="Bookman Old Style"/>
          <w:bCs/>
          <w:sz w:val="22"/>
          <w:szCs w:val="22"/>
        </w:rPr>
        <w:t xml:space="preserve"> of the health insurance premium for employee health coverage.  Superintendent and Board unanimously agreed that the refund should be deposited to the KCD checking account.</w:t>
      </w:r>
    </w:p>
    <w:p w14:paraId="5803E319" w14:textId="36ADD733" w:rsidR="00B90C5E" w:rsidRPr="005C5214" w:rsidRDefault="00B90C5E" w:rsidP="00B90C5E">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SDRMA Workers Comp. refund:  Inform Board of amount.</w:t>
      </w:r>
      <w:r w:rsidR="009645D8">
        <w:rPr>
          <w:rFonts w:ascii="Bookman Old Style" w:hAnsi="Bookman Old Style"/>
          <w:bCs/>
          <w:sz w:val="22"/>
          <w:szCs w:val="22"/>
        </w:rPr>
        <w:t xml:space="preserve">  This year KCD received a refund from SDRMA Workers Comp. in the amount of $1,009.04</w:t>
      </w:r>
      <w:r w:rsidR="00506406">
        <w:rPr>
          <w:rFonts w:ascii="Bookman Old Style" w:hAnsi="Bookman Old Style"/>
          <w:bCs/>
          <w:sz w:val="22"/>
          <w:szCs w:val="22"/>
        </w:rPr>
        <w:t>.</w:t>
      </w:r>
      <w:r w:rsidR="009645D8">
        <w:rPr>
          <w:rFonts w:ascii="Bookman Old Style" w:hAnsi="Bookman Old Style"/>
          <w:bCs/>
          <w:sz w:val="22"/>
          <w:szCs w:val="22"/>
        </w:rPr>
        <w:t xml:space="preserve"> This does not usually happen.  Usually KCD receives a secondary invoice after further calculations are done for the premium.  This will be deposited into the KCD checking account.</w:t>
      </w:r>
    </w:p>
    <w:p w14:paraId="77DD8506" w14:textId="77777777" w:rsidR="00D80CCF" w:rsidRDefault="00D80CCF" w:rsidP="002E1545">
      <w:pPr>
        <w:spacing w:line="240" w:lineRule="auto"/>
        <w:rPr>
          <w:rFonts w:ascii="Bookman Old Style" w:hAnsi="Bookman Old Style"/>
          <w:b/>
          <w:bCs/>
          <w:sz w:val="22"/>
          <w:szCs w:val="22"/>
        </w:rPr>
      </w:pPr>
    </w:p>
    <w:p w14:paraId="1D96BF16" w14:textId="5E820B3D" w:rsidR="002E1545" w:rsidRDefault="002E1545" w:rsidP="002E1545">
      <w:pPr>
        <w:spacing w:line="240" w:lineRule="auto"/>
        <w:rPr>
          <w:rFonts w:ascii="Bookman Old Style" w:hAnsi="Bookman Old Style"/>
          <w:sz w:val="22"/>
          <w:szCs w:val="22"/>
        </w:rPr>
      </w:pPr>
      <w:r>
        <w:rPr>
          <w:rFonts w:ascii="Bookman Old Style" w:hAnsi="Bookman Old Style"/>
          <w:b/>
          <w:bCs/>
          <w:sz w:val="22"/>
          <w:szCs w:val="22"/>
        </w:rPr>
        <w:t xml:space="preserve">SUPERINTENDENT’S REPORT: </w:t>
      </w:r>
      <w:r w:rsidR="00180376">
        <w:rPr>
          <w:rFonts w:ascii="Bookman Old Style" w:hAnsi="Bookman Old Style"/>
          <w:b/>
          <w:bCs/>
          <w:sz w:val="22"/>
          <w:szCs w:val="22"/>
        </w:rPr>
        <w:t xml:space="preserve"> </w:t>
      </w:r>
      <w:r>
        <w:rPr>
          <w:rFonts w:ascii="Bookman Old Style" w:hAnsi="Bookman Old Style"/>
          <w:sz w:val="22"/>
          <w:szCs w:val="22"/>
        </w:rPr>
        <w:t>Inform and update Board.   No action to be taken.</w:t>
      </w:r>
    </w:p>
    <w:p w14:paraId="3DF5FDE6" w14:textId="7423E07C" w:rsidR="002C7221" w:rsidRDefault="009645D8" w:rsidP="009645D8">
      <w:pPr>
        <w:pStyle w:val="ListParagraph"/>
        <w:numPr>
          <w:ilvl w:val="0"/>
          <w:numId w:val="33"/>
        </w:numPr>
        <w:spacing w:line="240" w:lineRule="auto"/>
        <w:rPr>
          <w:rFonts w:ascii="Bookman Old Style" w:hAnsi="Bookman Old Style"/>
          <w:sz w:val="22"/>
          <w:szCs w:val="22"/>
        </w:rPr>
      </w:pPr>
      <w:r>
        <w:rPr>
          <w:rFonts w:ascii="Bookman Old Style" w:hAnsi="Bookman Old Style"/>
          <w:sz w:val="22"/>
          <w:szCs w:val="22"/>
        </w:rPr>
        <w:t xml:space="preserve">Employee news:  Baby.  Superintendent announced that </w:t>
      </w:r>
      <w:r w:rsidR="00471176">
        <w:rPr>
          <w:rFonts w:ascii="Bookman Old Style" w:hAnsi="Bookman Old Style"/>
          <w:sz w:val="22"/>
          <w:szCs w:val="22"/>
        </w:rPr>
        <w:t xml:space="preserve">an employee </w:t>
      </w:r>
      <w:r>
        <w:rPr>
          <w:rFonts w:ascii="Bookman Old Style" w:hAnsi="Bookman Old Style"/>
          <w:sz w:val="22"/>
          <w:szCs w:val="22"/>
        </w:rPr>
        <w:t xml:space="preserve">and </w:t>
      </w:r>
      <w:r w:rsidR="00471176">
        <w:rPr>
          <w:rFonts w:ascii="Bookman Old Style" w:hAnsi="Bookman Old Style"/>
          <w:sz w:val="22"/>
          <w:szCs w:val="22"/>
        </w:rPr>
        <w:t xml:space="preserve">his </w:t>
      </w:r>
      <w:r>
        <w:rPr>
          <w:rFonts w:ascii="Bookman Old Style" w:hAnsi="Bookman Old Style"/>
          <w:sz w:val="22"/>
          <w:szCs w:val="22"/>
        </w:rPr>
        <w:t xml:space="preserve">wife welcomed a baby girl to their family.  She has been added to the Anthem </w:t>
      </w:r>
      <w:r w:rsidR="00506406">
        <w:rPr>
          <w:rFonts w:ascii="Bookman Old Style" w:hAnsi="Bookman Old Style"/>
          <w:sz w:val="22"/>
          <w:szCs w:val="22"/>
        </w:rPr>
        <w:t>insurance,</w:t>
      </w:r>
      <w:r>
        <w:rPr>
          <w:rFonts w:ascii="Bookman Old Style" w:hAnsi="Bookman Old Style"/>
          <w:sz w:val="22"/>
          <w:szCs w:val="22"/>
        </w:rPr>
        <w:t xml:space="preserve"> but an amount has not yet reflected on the </w:t>
      </w:r>
      <w:r w:rsidR="00B63D48">
        <w:rPr>
          <w:rFonts w:ascii="Bookman Old Style" w:hAnsi="Bookman Old Style"/>
          <w:sz w:val="22"/>
          <w:szCs w:val="22"/>
        </w:rPr>
        <w:t xml:space="preserve">monthly </w:t>
      </w:r>
      <w:r>
        <w:rPr>
          <w:rFonts w:ascii="Bookman Old Style" w:hAnsi="Bookman Old Style"/>
          <w:sz w:val="22"/>
          <w:szCs w:val="22"/>
        </w:rPr>
        <w:t>premium.</w:t>
      </w:r>
    </w:p>
    <w:p w14:paraId="4DD01582" w14:textId="05374490" w:rsidR="009645D8" w:rsidRPr="009645D8" w:rsidRDefault="009645D8" w:rsidP="009645D8">
      <w:pPr>
        <w:pStyle w:val="ListParagraph"/>
        <w:numPr>
          <w:ilvl w:val="0"/>
          <w:numId w:val="33"/>
        </w:numPr>
        <w:spacing w:line="240" w:lineRule="auto"/>
        <w:rPr>
          <w:rFonts w:ascii="Bookman Old Style" w:hAnsi="Bookman Old Style"/>
          <w:sz w:val="22"/>
          <w:szCs w:val="22"/>
        </w:rPr>
      </w:pPr>
      <w:r>
        <w:rPr>
          <w:rFonts w:ascii="Bookman Old Style" w:hAnsi="Bookman Old Style"/>
          <w:sz w:val="22"/>
          <w:szCs w:val="22"/>
        </w:rPr>
        <w:t>Covid</w:t>
      </w:r>
      <w:r w:rsidR="00B11788">
        <w:rPr>
          <w:rFonts w:ascii="Bookman Old Style" w:hAnsi="Bookman Old Style"/>
          <w:sz w:val="22"/>
          <w:szCs w:val="22"/>
        </w:rPr>
        <w:t>-19</w:t>
      </w:r>
      <w:r>
        <w:rPr>
          <w:rFonts w:ascii="Bookman Old Style" w:hAnsi="Bookman Old Style"/>
          <w:sz w:val="22"/>
          <w:szCs w:val="22"/>
        </w:rPr>
        <w:t>:  Update</w:t>
      </w:r>
      <w:r w:rsidR="00B11788">
        <w:rPr>
          <w:rFonts w:ascii="Bookman Old Style" w:hAnsi="Bookman Old Style"/>
          <w:sz w:val="22"/>
          <w:szCs w:val="22"/>
        </w:rPr>
        <w:t>.  The same rules and handouts apply since the last Board meeting.  KCD has had 6 known Covid</w:t>
      </w:r>
      <w:r w:rsidR="00506406">
        <w:rPr>
          <w:rFonts w:ascii="Bookman Old Style" w:hAnsi="Bookman Old Style"/>
          <w:sz w:val="22"/>
          <w:szCs w:val="22"/>
        </w:rPr>
        <w:t>-19</w:t>
      </w:r>
      <w:r w:rsidR="00B11788">
        <w:rPr>
          <w:rFonts w:ascii="Bookman Old Style" w:hAnsi="Bookman Old Style"/>
          <w:sz w:val="22"/>
          <w:szCs w:val="22"/>
        </w:rPr>
        <w:t xml:space="preserve"> case burials since the last meeting.</w:t>
      </w:r>
    </w:p>
    <w:p w14:paraId="6C991E49" w14:textId="77777777" w:rsidR="00B90C5E" w:rsidRDefault="00B90C5E" w:rsidP="002E1545">
      <w:pPr>
        <w:spacing w:line="240" w:lineRule="auto"/>
        <w:rPr>
          <w:rFonts w:ascii="Bookman Old Style" w:hAnsi="Bookman Old Style"/>
          <w:sz w:val="22"/>
          <w:szCs w:val="22"/>
        </w:rPr>
      </w:pPr>
    </w:p>
    <w:p w14:paraId="0D90028C" w14:textId="0A40E5CB" w:rsidR="00FE2A4C" w:rsidRPr="00C93A48" w:rsidRDefault="00FE2A4C" w:rsidP="0001159B">
      <w:pPr>
        <w:spacing w:line="240" w:lineRule="auto"/>
        <w:rPr>
          <w:rFonts w:ascii="Bookman Old Style" w:hAnsi="Bookman Old Style"/>
          <w:b/>
          <w:sz w:val="22"/>
          <w:szCs w:val="22"/>
        </w:rPr>
      </w:pPr>
      <w:r w:rsidRPr="00C93A48">
        <w:rPr>
          <w:rFonts w:ascii="Bookman Old Style" w:hAnsi="Bookman Old Style"/>
          <w:b/>
          <w:sz w:val="22"/>
          <w:szCs w:val="22"/>
        </w:rPr>
        <w:t xml:space="preserve">OLD BUSINESS:  </w:t>
      </w:r>
    </w:p>
    <w:p w14:paraId="6866FD26" w14:textId="7668C3AE" w:rsidR="00B90C5E" w:rsidRPr="005C5214" w:rsidRDefault="00B90C5E" w:rsidP="00B90C5E">
      <w:pPr>
        <w:pStyle w:val="ListParagraph"/>
        <w:numPr>
          <w:ilvl w:val="0"/>
          <w:numId w:val="2"/>
        </w:numPr>
        <w:spacing w:line="240" w:lineRule="auto"/>
        <w:textAlignment w:val="auto"/>
        <w:rPr>
          <w:rFonts w:ascii="Bookman Old Style" w:hAnsi="Bookman Old Style"/>
          <w:b/>
          <w:sz w:val="22"/>
          <w:szCs w:val="22"/>
        </w:rPr>
      </w:pPr>
      <w:r w:rsidRPr="005C5214">
        <w:rPr>
          <w:rFonts w:ascii="Bookman Old Style" w:hAnsi="Bookman Old Style"/>
          <w:sz w:val="22"/>
          <w:szCs w:val="22"/>
        </w:rPr>
        <w:t>Fresno County Treasury and Bank of America accounts:  Inform Board of amounts in these accounts.</w:t>
      </w:r>
      <w:r w:rsidR="00B11788">
        <w:rPr>
          <w:rFonts w:ascii="Bookman Old Style" w:hAnsi="Bookman Old Style"/>
          <w:sz w:val="22"/>
          <w:szCs w:val="22"/>
        </w:rPr>
        <w:t xml:space="preserve">  Fresno County Treasury has a balance of $947,904.16 after the transfer out to B of A checking in the amount approved at the last Board meeting of $30,000.00.  Bank of America Enhancement account has a balance of $534,437.16.  This includes a deposit for interest from B of A in the amount of $4.53 for July 2020.  The B of A checking account has a current balance of $50,011.10.  No transfer is needed at this time.</w:t>
      </w:r>
      <w:r w:rsidRPr="005C5214">
        <w:rPr>
          <w:rFonts w:ascii="Bookman Old Style" w:hAnsi="Bookman Old Style"/>
          <w:sz w:val="22"/>
          <w:szCs w:val="22"/>
        </w:rPr>
        <w:t xml:space="preserve"> </w:t>
      </w:r>
    </w:p>
    <w:p w14:paraId="520A90D1" w14:textId="1538AA0A" w:rsidR="00B90C5E" w:rsidRPr="005C5214" w:rsidRDefault="00B90C5E" w:rsidP="00B90C5E">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District auditor:  Update Board on hiring of an auditor.</w:t>
      </w:r>
      <w:r w:rsidR="00B11788">
        <w:rPr>
          <w:rFonts w:ascii="Bookman Old Style" w:hAnsi="Bookman Old Style"/>
          <w:sz w:val="22"/>
          <w:szCs w:val="22"/>
        </w:rPr>
        <w:t xml:space="preserve">  Superintendent contact</w:t>
      </w:r>
      <w:r w:rsidR="00CE3775">
        <w:rPr>
          <w:rFonts w:ascii="Bookman Old Style" w:hAnsi="Bookman Old Style"/>
          <w:sz w:val="22"/>
          <w:szCs w:val="22"/>
        </w:rPr>
        <w:t>ed</w:t>
      </w:r>
      <w:r w:rsidR="00B11788">
        <w:rPr>
          <w:rFonts w:ascii="Bookman Old Style" w:hAnsi="Bookman Old Style"/>
          <w:sz w:val="22"/>
          <w:szCs w:val="22"/>
        </w:rPr>
        <w:t xml:space="preserve"> Rob Dennis of RT Dennis Accountancy to advise him</w:t>
      </w:r>
      <w:r w:rsidR="00B63D48">
        <w:rPr>
          <w:rFonts w:ascii="Bookman Old Style" w:hAnsi="Bookman Old Style"/>
          <w:sz w:val="22"/>
          <w:szCs w:val="22"/>
        </w:rPr>
        <w:t xml:space="preserve"> that the Board elected to use his service for the KCD annual audit.  </w:t>
      </w:r>
      <w:r w:rsidR="00FD3261">
        <w:rPr>
          <w:rFonts w:ascii="Bookman Old Style" w:hAnsi="Bookman Old Style"/>
          <w:sz w:val="22"/>
          <w:szCs w:val="22"/>
        </w:rPr>
        <w:t xml:space="preserve">He advised Superintendent that he could make a personal appearance for the audit report at a Board meeting.  Mr. Dennis sent a contract to sign and return as well as a </w:t>
      </w:r>
      <w:r w:rsidR="00506406">
        <w:rPr>
          <w:rFonts w:ascii="Bookman Old Style" w:hAnsi="Bookman Old Style"/>
          <w:sz w:val="22"/>
          <w:szCs w:val="22"/>
        </w:rPr>
        <w:t>three-page</w:t>
      </w:r>
      <w:r w:rsidR="00FD3261">
        <w:rPr>
          <w:rFonts w:ascii="Bookman Old Style" w:hAnsi="Bookman Old Style"/>
          <w:sz w:val="22"/>
          <w:szCs w:val="22"/>
        </w:rPr>
        <w:t xml:space="preserve"> list of items that he may need for the audit.  The signed contract was mailed on August 12, 2020.   Superintendent will contact Mr. Dennis to be sure he received the signed contract as well as to convey questions regarding the list of items on the request from Mr. </w:t>
      </w:r>
      <w:r w:rsidR="00FD3261">
        <w:rPr>
          <w:rFonts w:ascii="Bookman Old Style" w:hAnsi="Bookman Old Style"/>
          <w:sz w:val="22"/>
          <w:szCs w:val="22"/>
        </w:rPr>
        <w:lastRenderedPageBreak/>
        <w:t>Dennis.</w:t>
      </w:r>
    </w:p>
    <w:p w14:paraId="7A627EFC" w14:textId="5820FD42" w:rsidR="00B90C5E" w:rsidRPr="005C5214" w:rsidRDefault="00B90C5E" w:rsidP="00B90C5E">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Conflict of Interest Code:  Recommend amending KCD Conflict of Interest Code.</w:t>
      </w:r>
      <w:r w:rsidR="00FD3261">
        <w:rPr>
          <w:rFonts w:ascii="Bookman Old Style" w:hAnsi="Bookman Old Style"/>
          <w:sz w:val="22"/>
          <w:szCs w:val="22"/>
        </w:rPr>
        <w:t xml:space="preserve">  Superintendent explained that the current code is good through 2021, not 2020.  The Board discussed this and since the</w:t>
      </w:r>
      <w:r w:rsidR="00506406">
        <w:rPr>
          <w:rFonts w:ascii="Bookman Old Style" w:hAnsi="Bookman Old Style"/>
          <w:sz w:val="22"/>
          <w:szCs w:val="22"/>
        </w:rPr>
        <w:t xml:space="preserve"> 45-day</w:t>
      </w:r>
      <w:r w:rsidR="00FD3261">
        <w:rPr>
          <w:rFonts w:ascii="Bookman Old Style" w:hAnsi="Bookman Old Style"/>
          <w:sz w:val="22"/>
          <w:szCs w:val="22"/>
        </w:rPr>
        <w:t xml:space="preserve"> posting required was already </w:t>
      </w:r>
      <w:r w:rsidR="00506406">
        <w:rPr>
          <w:rFonts w:ascii="Bookman Old Style" w:hAnsi="Bookman Old Style"/>
          <w:sz w:val="22"/>
          <w:szCs w:val="22"/>
        </w:rPr>
        <w:t>done,</w:t>
      </w:r>
      <w:r w:rsidR="00FD3261">
        <w:rPr>
          <w:rFonts w:ascii="Bookman Old Style" w:hAnsi="Bookman Old Style"/>
          <w:sz w:val="22"/>
          <w:szCs w:val="22"/>
        </w:rPr>
        <w:t xml:space="preserve"> they </w:t>
      </w:r>
      <w:r w:rsidR="00154955">
        <w:rPr>
          <w:rFonts w:ascii="Bookman Old Style" w:hAnsi="Bookman Old Style"/>
          <w:sz w:val="22"/>
          <w:szCs w:val="22"/>
        </w:rPr>
        <w:t>decided to</w:t>
      </w:r>
      <w:r w:rsidR="00FD3261">
        <w:rPr>
          <w:rFonts w:ascii="Bookman Old Style" w:hAnsi="Bookman Old Style"/>
          <w:sz w:val="22"/>
          <w:szCs w:val="22"/>
        </w:rPr>
        <w:t xml:space="preserve"> proceed with approving the current </w:t>
      </w:r>
      <w:r w:rsidR="00154955">
        <w:rPr>
          <w:rFonts w:ascii="Bookman Old Style" w:hAnsi="Bookman Old Style"/>
          <w:sz w:val="22"/>
          <w:szCs w:val="22"/>
        </w:rPr>
        <w:t xml:space="preserve">Conflict of Interest Code which needs no amendments as seen by the Board.  A motion </w:t>
      </w:r>
      <w:r w:rsidR="00506406">
        <w:rPr>
          <w:rFonts w:ascii="Bookman Old Style" w:hAnsi="Bookman Old Style"/>
          <w:sz w:val="22"/>
          <w:szCs w:val="22"/>
        </w:rPr>
        <w:t xml:space="preserve">was made by Wesley Carlson </w:t>
      </w:r>
      <w:r w:rsidR="00154955">
        <w:rPr>
          <w:rFonts w:ascii="Bookman Old Style" w:hAnsi="Bookman Old Style"/>
          <w:sz w:val="22"/>
          <w:szCs w:val="22"/>
        </w:rPr>
        <w:t>to approve th</w:t>
      </w:r>
      <w:r w:rsidR="00506406">
        <w:rPr>
          <w:rFonts w:ascii="Bookman Old Style" w:hAnsi="Bookman Old Style"/>
          <w:sz w:val="22"/>
          <w:szCs w:val="22"/>
        </w:rPr>
        <w:t>is</w:t>
      </w:r>
      <w:r w:rsidR="00154955">
        <w:rPr>
          <w:rFonts w:ascii="Bookman Old Style" w:hAnsi="Bookman Old Style"/>
          <w:sz w:val="22"/>
          <w:szCs w:val="22"/>
        </w:rPr>
        <w:t xml:space="preserve"> current Conflict of Interest Code with complete verification forward relevant to FPPC, this will renew </w:t>
      </w:r>
      <w:r w:rsidR="00506406">
        <w:rPr>
          <w:rFonts w:ascii="Bookman Old Style" w:hAnsi="Bookman Old Style"/>
          <w:sz w:val="22"/>
          <w:szCs w:val="22"/>
        </w:rPr>
        <w:t>five-year</w:t>
      </w:r>
      <w:r w:rsidR="00154955">
        <w:rPr>
          <w:rFonts w:ascii="Bookman Old Style" w:hAnsi="Bookman Old Style"/>
          <w:sz w:val="22"/>
          <w:szCs w:val="22"/>
        </w:rPr>
        <w:t xml:space="preserve"> period being done with the Board’s approval</w:t>
      </w:r>
      <w:r w:rsidR="00506406">
        <w:rPr>
          <w:rFonts w:ascii="Bookman Old Style" w:hAnsi="Bookman Old Style"/>
          <w:sz w:val="22"/>
          <w:szCs w:val="22"/>
        </w:rPr>
        <w:t>.  Second by Tamara Jackson.  All in favor. Motion carried.</w:t>
      </w:r>
    </w:p>
    <w:p w14:paraId="2FAE7A51" w14:textId="2072F7C9" w:rsidR="00B90C5E" w:rsidRPr="003446F3" w:rsidRDefault="00B90C5E" w:rsidP="00B90C5E">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Required training:  Update.</w:t>
      </w:r>
      <w:r w:rsidR="00506406">
        <w:rPr>
          <w:rFonts w:ascii="Bookman Old Style" w:hAnsi="Bookman Old Style"/>
          <w:sz w:val="22"/>
          <w:szCs w:val="22"/>
        </w:rPr>
        <w:t xml:space="preserve">  Superintendent reminded Board of necessary training that is due and overdue.</w:t>
      </w:r>
    </w:p>
    <w:p w14:paraId="53973723" w14:textId="6268B0D6" w:rsidR="00B90C5E" w:rsidRPr="005C5214" w:rsidRDefault="00B90C5E" w:rsidP="00B90C5E">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Start selling space in “old grounds”:  Inform Board.</w:t>
      </w:r>
      <w:r w:rsidR="00506406">
        <w:rPr>
          <w:rFonts w:ascii="Bookman Old Style" w:hAnsi="Bookman Old Style"/>
          <w:sz w:val="22"/>
          <w:szCs w:val="22"/>
        </w:rPr>
        <w:t xml:space="preserve">  Superintendent informed Board that the KCD secretary will begin contacting the people on the list that have already expressed interest in purchasing space(s) in the old grounds</w:t>
      </w:r>
      <w:r w:rsidR="00471176">
        <w:rPr>
          <w:rFonts w:ascii="Bookman Old Style" w:hAnsi="Bookman Old Style"/>
          <w:sz w:val="22"/>
          <w:szCs w:val="22"/>
        </w:rPr>
        <w:t>-Blocks A, B, C, D, E and F</w:t>
      </w:r>
      <w:r w:rsidR="00506406">
        <w:rPr>
          <w:rFonts w:ascii="Bookman Old Style" w:hAnsi="Bookman Old Style"/>
          <w:sz w:val="22"/>
          <w:szCs w:val="22"/>
        </w:rPr>
        <w:t>.  This will begin sometime after September 1, 2020.  Once all of them have been contacted (in order according to the list) then sales will be open to anyone.</w:t>
      </w:r>
      <w:r w:rsidR="00C87A67">
        <w:rPr>
          <w:rFonts w:ascii="Bookman Old Style" w:hAnsi="Bookman Old Style"/>
          <w:sz w:val="22"/>
          <w:szCs w:val="22"/>
        </w:rPr>
        <w:t xml:space="preserve">  Pricing will be the same for these plots.  The exception to these plots is that they may only be used for single (standard) casket burials with up to four cremations.  No double (companion) casket burials will be done in the “old grounds”.</w:t>
      </w:r>
    </w:p>
    <w:p w14:paraId="24BE00C2" w14:textId="2C37DE59" w:rsidR="006D63B2" w:rsidRDefault="006D63B2" w:rsidP="002424CC">
      <w:pPr>
        <w:pStyle w:val="ListParagraph"/>
        <w:spacing w:line="240" w:lineRule="auto"/>
        <w:ind w:left="630"/>
        <w:rPr>
          <w:rFonts w:ascii="Bookman Old Style" w:hAnsi="Bookman Old Style"/>
          <w:sz w:val="22"/>
          <w:szCs w:val="22"/>
        </w:rPr>
      </w:pPr>
    </w:p>
    <w:p w14:paraId="1E9FE614" w14:textId="61D47D74" w:rsidR="00A41604" w:rsidRDefault="00E14FC6" w:rsidP="002E08DE">
      <w:pPr>
        <w:spacing w:line="240" w:lineRule="auto"/>
        <w:contextualSpacing/>
        <w:textAlignment w:val="auto"/>
        <w:rPr>
          <w:rFonts w:ascii="Bookman Old Style" w:hAnsi="Bookman Old Style"/>
          <w:b/>
          <w:sz w:val="22"/>
          <w:szCs w:val="22"/>
        </w:rPr>
      </w:pPr>
      <w:r>
        <w:rPr>
          <w:rFonts w:ascii="Bookman Old Style" w:hAnsi="Bookman Old Style"/>
          <w:b/>
          <w:sz w:val="22"/>
          <w:szCs w:val="22"/>
        </w:rPr>
        <w:t>NEW BUSINESS:</w:t>
      </w:r>
    </w:p>
    <w:p w14:paraId="53F45C57" w14:textId="6CCC7844" w:rsidR="00B90C5E" w:rsidRPr="005C5214" w:rsidRDefault="00B90C5E" w:rsidP="00B90C5E">
      <w:pPr>
        <w:pStyle w:val="ListParagraph"/>
        <w:numPr>
          <w:ilvl w:val="0"/>
          <w:numId w:val="31"/>
        </w:numPr>
        <w:spacing w:line="240" w:lineRule="auto"/>
        <w:rPr>
          <w:rFonts w:ascii="Bookman Old Style" w:hAnsi="Bookman Old Style"/>
          <w:bCs/>
          <w:sz w:val="22"/>
          <w:szCs w:val="22"/>
        </w:rPr>
      </w:pPr>
      <w:r>
        <w:rPr>
          <w:rFonts w:ascii="Bookman Old Style" w:hAnsi="Bookman Old Style"/>
          <w:bCs/>
          <w:sz w:val="22"/>
          <w:szCs w:val="22"/>
        </w:rPr>
        <w:t>Trees:  Recommend replacing trees not doing well in undeveloped property (3 or 4 trees).</w:t>
      </w:r>
      <w:r w:rsidR="00C87A67">
        <w:rPr>
          <w:rFonts w:ascii="Bookman Old Style" w:hAnsi="Bookman Old Style"/>
          <w:bCs/>
          <w:sz w:val="22"/>
          <w:szCs w:val="22"/>
        </w:rPr>
        <w:t xml:space="preserve">  Superintendent informed the Board that he had contacted Belmont Nursery and gotten prices on replacing the Ginko trees at the north end of the cemetery along the fence/field.  The regular price for a tree is $265.00 but with a contractor’s discount KCD could buy for $212.00 per tree.  A discount of $53.00.  T</w:t>
      </w:r>
      <w:r w:rsidR="005E6A99">
        <w:rPr>
          <w:rFonts w:ascii="Bookman Old Style" w:hAnsi="Bookman Old Style"/>
          <w:bCs/>
          <w:sz w:val="22"/>
          <w:szCs w:val="22"/>
        </w:rPr>
        <w:t>amara Jackson made a motion for Superintendent to purchase 3-4 of these trees.  Second by Wesley Carlson.  All in favor.  Motion carried.</w:t>
      </w:r>
    </w:p>
    <w:p w14:paraId="16D08910" w14:textId="0D1E06B7" w:rsidR="00E767D8" w:rsidRPr="00A11579" w:rsidRDefault="00E767D8" w:rsidP="00777241">
      <w:pPr>
        <w:pStyle w:val="ListParagraph"/>
        <w:spacing w:line="240" w:lineRule="auto"/>
        <w:rPr>
          <w:rFonts w:ascii="Bookman Old Style" w:hAnsi="Bookman Old Style"/>
          <w:bCs/>
          <w:sz w:val="22"/>
          <w:szCs w:val="22"/>
        </w:rPr>
      </w:pPr>
    </w:p>
    <w:p w14:paraId="747B0174" w14:textId="0F49D738" w:rsidR="00E767D8" w:rsidRDefault="00E767D8" w:rsidP="00E767D8">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466BDC71" w14:textId="4F7ECFCB"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Wesley Carlson</w:t>
      </w:r>
      <w:r w:rsidR="000B3C7C">
        <w:rPr>
          <w:rFonts w:ascii="Bookman Old Style" w:hAnsi="Bookman Old Style"/>
          <w:bCs/>
          <w:sz w:val="22"/>
          <w:szCs w:val="22"/>
        </w:rPr>
        <w:t xml:space="preserve">:  </w:t>
      </w:r>
      <w:r w:rsidR="005E6A99">
        <w:rPr>
          <w:rFonts w:ascii="Bookman Old Style" w:hAnsi="Bookman Old Style"/>
          <w:bCs/>
          <w:sz w:val="22"/>
          <w:szCs w:val="22"/>
        </w:rPr>
        <w:t>Thanked the staff for their dedication in the project to reclaim spaces in the “old grounds”.</w:t>
      </w:r>
    </w:p>
    <w:p w14:paraId="32F4C467" w14:textId="78F89799"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Stan Palm:  </w:t>
      </w:r>
      <w:r w:rsidR="005E6A99">
        <w:rPr>
          <w:rFonts w:ascii="Bookman Old Style" w:hAnsi="Bookman Old Style"/>
          <w:bCs/>
          <w:sz w:val="22"/>
          <w:szCs w:val="22"/>
        </w:rPr>
        <w:t>None</w:t>
      </w:r>
      <w:r w:rsidR="00B90C5E">
        <w:rPr>
          <w:rFonts w:ascii="Bookman Old Style" w:hAnsi="Bookman Old Style"/>
          <w:bCs/>
          <w:sz w:val="22"/>
          <w:szCs w:val="22"/>
        </w:rPr>
        <w:t xml:space="preserve"> </w:t>
      </w:r>
    </w:p>
    <w:p w14:paraId="7B469126" w14:textId="71C4A06B" w:rsidR="00B90C5E" w:rsidRPr="00B90C5E" w:rsidRDefault="00B90C5E" w:rsidP="00B90C5E">
      <w:pPr>
        <w:pStyle w:val="ListParagraph"/>
        <w:numPr>
          <w:ilvl w:val="0"/>
          <w:numId w:val="20"/>
        </w:numPr>
        <w:spacing w:line="240" w:lineRule="auto"/>
        <w:textAlignment w:val="auto"/>
        <w:rPr>
          <w:rFonts w:ascii="Bookman Old Style" w:hAnsi="Bookman Old Style"/>
          <w:b/>
          <w:sz w:val="22"/>
          <w:szCs w:val="22"/>
        </w:rPr>
      </w:pPr>
      <w:r w:rsidRPr="00B90C5E">
        <w:rPr>
          <w:rFonts w:ascii="Bookman Old Style" w:hAnsi="Bookman Old Style"/>
          <w:bCs/>
          <w:sz w:val="22"/>
          <w:szCs w:val="22"/>
        </w:rPr>
        <w:t xml:space="preserve">Tamara Jackson:  </w:t>
      </w:r>
      <w:r w:rsidR="005E6A99">
        <w:rPr>
          <w:rFonts w:ascii="Bookman Old Style" w:hAnsi="Bookman Old Style"/>
          <w:bCs/>
          <w:sz w:val="22"/>
          <w:szCs w:val="22"/>
        </w:rPr>
        <w:t xml:space="preserve">Would like to see </w:t>
      </w:r>
      <w:r w:rsidR="00471176">
        <w:rPr>
          <w:rFonts w:ascii="Bookman Old Style" w:hAnsi="Bookman Old Style"/>
          <w:bCs/>
          <w:sz w:val="22"/>
          <w:szCs w:val="22"/>
        </w:rPr>
        <w:t>pretty</w:t>
      </w:r>
      <w:r w:rsidR="005E6A99">
        <w:rPr>
          <w:rFonts w:ascii="Bookman Old Style" w:hAnsi="Bookman Old Style"/>
          <w:bCs/>
          <w:sz w:val="22"/>
          <w:szCs w:val="22"/>
        </w:rPr>
        <w:t xml:space="preserve"> tablecloths that are used for cremains services purchased.  Would also like to see the doors for restrooms near office redone.  </w:t>
      </w:r>
    </w:p>
    <w:p w14:paraId="2671EAB9" w14:textId="77777777" w:rsidR="00B90C5E" w:rsidRDefault="00B90C5E" w:rsidP="00B90C5E">
      <w:pPr>
        <w:pStyle w:val="ListParagraph"/>
        <w:spacing w:line="240" w:lineRule="auto"/>
        <w:textAlignment w:val="auto"/>
        <w:rPr>
          <w:rFonts w:ascii="Bookman Old Style" w:hAnsi="Bookman Old Style"/>
          <w:bCs/>
          <w:sz w:val="22"/>
          <w:szCs w:val="22"/>
        </w:rPr>
      </w:pPr>
    </w:p>
    <w:p w14:paraId="2C410B96" w14:textId="17FA3893" w:rsidR="006B08CB" w:rsidRPr="00C93A48" w:rsidRDefault="006B08CB" w:rsidP="00394DEC">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sidR="005771F9">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w:t>
      </w:r>
      <w:r w:rsidR="006C1931" w:rsidRPr="00C93A48">
        <w:rPr>
          <w:rFonts w:ascii="Bookman Old Style" w:hAnsi="Bookman Old Style"/>
          <w:sz w:val="22"/>
          <w:szCs w:val="22"/>
        </w:rPr>
        <w:t>s</w:t>
      </w:r>
      <w:r w:rsidRPr="00C93A48">
        <w:rPr>
          <w:rFonts w:ascii="Bookman Old Style" w:hAnsi="Bookman Old Style"/>
          <w:sz w:val="22"/>
          <w:szCs w:val="22"/>
        </w:rPr>
        <w:t xml:space="preserve"> for the month</w:t>
      </w:r>
      <w:r w:rsidR="00DC177F">
        <w:rPr>
          <w:rFonts w:ascii="Bookman Old Style" w:hAnsi="Bookman Old Style"/>
          <w:sz w:val="22"/>
          <w:szCs w:val="22"/>
        </w:rPr>
        <w:t xml:space="preserve"> of</w:t>
      </w:r>
      <w:r w:rsidR="00625DBB" w:rsidRPr="00C93A48">
        <w:rPr>
          <w:rFonts w:ascii="Bookman Old Style" w:hAnsi="Bookman Old Style"/>
          <w:sz w:val="22"/>
          <w:szCs w:val="22"/>
        </w:rPr>
        <w:t xml:space="preserve"> </w:t>
      </w:r>
      <w:r w:rsidR="00B90C5E">
        <w:rPr>
          <w:rFonts w:ascii="Bookman Old Style" w:hAnsi="Bookman Old Style"/>
          <w:b/>
          <w:sz w:val="22"/>
          <w:szCs w:val="22"/>
        </w:rPr>
        <w:t>July</w:t>
      </w:r>
      <w:r w:rsidR="000B3C7C">
        <w:rPr>
          <w:rFonts w:ascii="Bookman Old Style" w:hAnsi="Bookman Old Style"/>
          <w:b/>
          <w:sz w:val="22"/>
          <w:szCs w:val="22"/>
        </w:rPr>
        <w:t xml:space="preserve"> </w:t>
      </w:r>
      <w:r w:rsidR="00676C91">
        <w:rPr>
          <w:rFonts w:ascii="Bookman Old Style" w:hAnsi="Bookman Old Style"/>
          <w:b/>
          <w:sz w:val="22"/>
          <w:szCs w:val="22"/>
        </w:rPr>
        <w:t>2020</w:t>
      </w:r>
      <w:r w:rsidR="00394DEC" w:rsidRPr="00C93A48">
        <w:rPr>
          <w:rFonts w:ascii="Bookman Old Style" w:hAnsi="Bookman Old Style"/>
          <w:b/>
          <w:sz w:val="22"/>
          <w:szCs w:val="22"/>
        </w:rPr>
        <w:t>.</w:t>
      </w:r>
    </w:p>
    <w:p w14:paraId="188C603C" w14:textId="77777777" w:rsidR="00F168EC" w:rsidRDefault="00F168EC" w:rsidP="00C60EF9">
      <w:pPr>
        <w:tabs>
          <w:tab w:val="left" w:pos="720"/>
          <w:tab w:val="decimal" w:pos="5040"/>
        </w:tabs>
        <w:spacing w:line="240" w:lineRule="auto"/>
        <w:ind w:left="2970" w:hanging="2970"/>
        <w:rPr>
          <w:rFonts w:ascii="Bookman Old Style" w:hAnsi="Bookman Old Style"/>
          <w:b/>
          <w:sz w:val="22"/>
          <w:szCs w:val="22"/>
        </w:rPr>
      </w:pPr>
    </w:p>
    <w:p w14:paraId="3AEC27E6" w14:textId="7ECCD7A9" w:rsidR="006B08CB" w:rsidRPr="00C93A48" w:rsidRDefault="006B08CB" w:rsidP="00C60EF9">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w:t>
      </w:r>
      <w:r w:rsidR="00206789" w:rsidRPr="00C93A48">
        <w:rPr>
          <w:rFonts w:ascii="Bookman Old Style" w:hAnsi="Bookman Old Style"/>
          <w:sz w:val="22"/>
          <w:szCs w:val="22"/>
        </w:rPr>
        <w:t xml:space="preserve">Review all bills and sign checks for the period </w:t>
      </w:r>
      <w:r w:rsidR="00B90C5E">
        <w:rPr>
          <w:rFonts w:ascii="Bookman Old Style" w:hAnsi="Bookman Old Style"/>
          <w:b/>
          <w:bCs/>
          <w:sz w:val="22"/>
          <w:szCs w:val="22"/>
        </w:rPr>
        <w:t>August</w:t>
      </w:r>
      <w:r w:rsidR="000E2CAB">
        <w:rPr>
          <w:rFonts w:ascii="Bookman Old Style" w:hAnsi="Bookman Old Style"/>
          <w:b/>
          <w:bCs/>
          <w:sz w:val="22"/>
          <w:szCs w:val="22"/>
        </w:rPr>
        <w:t xml:space="preserve"> 1</w:t>
      </w:r>
      <w:r w:rsidR="00E15BAC">
        <w:rPr>
          <w:rFonts w:ascii="Bookman Old Style" w:hAnsi="Bookman Old Style"/>
          <w:b/>
          <w:bCs/>
          <w:sz w:val="22"/>
          <w:szCs w:val="22"/>
        </w:rPr>
        <w:t>5</w:t>
      </w:r>
      <w:r w:rsidR="000E2CAB">
        <w:rPr>
          <w:rFonts w:ascii="Bookman Old Style" w:hAnsi="Bookman Old Style"/>
          <w:b/>
          <w:bCs/>
          <w:sz w:val="22"/>
          <w:szCs w:val="22"/>
        </w:rPr>
        <w:t>,</w:t>
      </w:r>
      <w:r w:rsidR="00E15BAC">
        <w:rPr>
          <w:rFonts w:ascii="Bookman Old Style" w:hAnsi="Bookman Old Style"/>
          <w:b/>
          <w:bCs/>
          <w:sz w:val="22"/>
          <w:szCs w:val="22"/>
        </w:rPr>
        <w:t xml:space="preserve"> 2020</w:t>
      </w:r>
      <w:r w:rsidR="009A28EC">
        <w:rPr>
          <w:rFonts w:ascii="Bookman Old Style" w:hAnsi="Bookman Old Style"/>
          <w:b/>
          <w:sz w:val="22"/>
          <w:szCs w:val="22"/>
        </w:rPr>
        <w:t xml:space="preserve"> through </w:t>
      </w:r>
      <w:r w:rsidR="00B90C5E">
        <w:rPr>
          <w:rFonts w:ascii="Bookman Old Style" w:hAnsi="Bookman Old Style"/>
          <w:b/>
          <w:sz w:val="22"/>
          <w:szCs w:val="22"/>
        </w:rPr>
        <w:t>August 25</w:t>
      </w:r>
      <w:r w:rsidR="00E15BAC">
        <w:rPr>
          <w:rFonts w:ascii="Bookman Old Style" w:hAnsi="Bookman Old Style"/>
          <w:b/>
          <w:sz w:val="22"/>
          <w:szCs w:val="22"/>
        </w:rPr>
        <w:t>, 2020</w:t>
      </w:r>
      <w:r w:rsidR="005771F9">
        <w:rPr>
          <w:rFonts w:ascii="Bookman Old Style" w:hAnsi="Bookman Old Style"/>
          <w:b/>
          <w:sz w:val="22"/>
          <w:szCs w:val="22"/>
        </w:rPr>
        <w:t xml:space="preserve">.  </w:t>
      </w:r>
      <w:r w:rsidR="00206789" w:rsidRPr="00C93A48">
        <w:rPr>
          <w:rFonts w:ascii="Bookman Old Style" w:hAnsi="Bookman Old Style"/>
          <w:sz w:val="22"/>
          <w:szCs w:val="22"/>
        </w:rPr>
        <w:t xml:space="preserve">A motion was made by </w:t>
      </w:r>
      <w:r w:rsidR="000B3C7C">
        <w:rPr>
          <w:rFonts w:ascii="Bookman Old Style" w:hAnsi="Bookman Old Style"/>
          <w:sz w:val="22"/>
          <w:szCs w:val="22"/>
        </w:rPr>
        <w:t>Tamara Jackson</w:t>
      </w:r>
      <w:r w:rsidR="00206789" w:rsidRPr="00C93A48">
        <w:rPr>
          <w:rFonts w:ascii="Bookman Old Style" w:hAnsi="Bookman Old Style"/>
          <w:sz w:val="22"/>
          <w:szCs w:val="22"/>
        </w:rPr>
        <w:t xml:space="preserve"> to approve all bills and sign all checks for this period.  Second by</w:t>
      </w:r>
      <w:r w:rsidR="00441BCD">
        <w:rPr>
          <w:rFonts w:ascii="Bookman Old Style" w:hAnsi="Bookman Old Style"/>
          <w:sz w:val="22"/>
          <w:szCs w:val="22"/>
        </w:rPr>
        <w:t xml:space="preserve"> </w:t>
      </w:r>
      <w:r w:rsidR="000B3C7C">
        <w:rPr>
          <w:rFonts w:ascii="Bookman Old Style" w:hAnsi="Bookman Old Style"/>
          <w:sz w:val="22"/>
          <w:szCs w:val="22"/>
        </w:rPr>
        <w:t>Stan Palm</w:t>
      </w:r>
      <w:r w:rsidR="00206789" w:rsidRPr="00C93A48">
        <w:rPr>
          <w:rFonts w:ascii="Bookman Old Style" w:hAnsi="Bookman Old Style"/>
          <w:sz w:val="22"/>
          <w:szCs w:val="22"/>
        </w:rPr>
        <w:t xml:space="preserve">.  </w:t>
      </w:r>
      <w:r w:rsidR="000D27C8">
        <w:rPr>
          <w:rFonts w:ascii="Bookman Old Style" w:hAnsi="Bookman Old Style"/>
          <w:sz w:val="22"/>
          <w:szCs w:val="22"/>
        </w:rPr>
        <w:t xml:space="preserve">All in favor.  </w:t>
      </w:r>
      <w:r w:rsidR="00206789" w:rsidRPr="00C93A48">
        <w:rPr>
          <w:rFonts w:ascii="Bookman Old Style" w:hAnsi="Bookman Old Style"/>
          <w:sz w:val="22"/>
          <w:szCs w:val="22"/>
        </w:rPr>
        <w:t>Motion carried.</w:t>
      </w:r>
    </w:p>
    <w:p w14:paraId="10C37C19" w14:textId="77777777" w:rsidR="006B08CB" w:rsidRPr="00C93A48" w:rsidRDefault="006B08CB" w:rsidP="006B08CB">
      <w:pPr>
        <w:tabs>
          <w:tab w:val="left" w:pos="2160"/>
          <w:tab w:val="decimal" w:pos="8640"/>
        </w:tabs>
        <w:spacing w:line="240" w:lineRule="auto"/>
        <w:rPr>
          <w:rFonts w:ascii="Bookman Old Style" w:hAnsi="Bookman Old Style"/>
          <w:sz w:val="22"/>
          <w:szCs w:val="22"/>
        </w:rPr>
      </w:pPr>
    </w:p>
    <w:p w14:paraId="367C80E2" w14:textId="2001EBE1" w:rsidR="002E38C2"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t>
      </w:r>
      <w:bookmarkStart w:id="0" w:name="_Hlk513036878"/>
      <w:r w:rsidRPr="00C93A48">
        <w:rPr>
          <w:rFonts w:ascii="Bookman Old Style" w:hAnsi="Bookman Old Style"/>
          <w:sz w:val="22"/>
          <w:szCs w:val="22"/>
        </w:rPr>
        <w:t xml:space="preserve">Will be held on </w:t>
      </w:r>
      <w:r w:rsidR="00B90C5E">
        <w:rPr>
          <w:rFonts w:ascii="Bookman Old Style" w:hAnsi="Bookman Old Style"/>
          <w:sz w:val="22"/>
          <w:szCs w:val="22"/>
        </w:rPr>
        <w:t>September 22</w:t>
      </w:r>
      <w:r w:rsidR="00A910E4" w:rsidRPr="00C93A48">
        <w:rPr>
          <w:rFonts w:ascii="Bookman Old Style" w:hAnsi="Bookman Old Style"/>
          <w:sz w:val="22"/>
          <w:szCs w:val="22"/>
        </w:rPr>
        <w:t>, 20</w:t>
      </w:r>
      <w:r w:rsidR="00761F70">
        <w:rPr>
          <w:rFonts w:ascii="Bookman Old Style" w:hAnsi="Bookman Old Style"/>
          <w:sz w:val="22"/>
          <w:szCs w:val="22"/>
        </w:rPr>
        <w:t>20</w:t>
      </w:r>
      <w:r w:rsidRPr="00C93A48">
        <w:rPr>
          <w:rFonts w:ascii="Bookman Old Style" w:hAnsi="Bookman Old Style"/>
          <w:sz w:val="22"/>
          <w:szCs w:val="22"/>
        </w:rPr>
        <w:t xml:space="preserve"> at 1:00 PM.</w:t>
      </w:r>
      <w:r w:rsidR="003459D2" w:rsidRPr="00C93A48">
        <w:rPr>
          <w:rFonts w:ascii="Bookman Old Style" w:hAnsi="Bookman Old Style"/>
          <w:sz w:val="22"/>
          <w:szCs w:val="22"/>
        </w:rPr>
        <w:t xml:space="preserve"> </w:t>
      </w:r>
      <w:bookmarkEnd w:id="0"/>
      <w:r w:rsidR="006B6248">
        <w:rPr>
          <w:rFonts w:ascii="Bookman Old Style" w:hAnsi="Bookman Old Style"/>
          <w:sz w:val="22"/>
          <w:szCs w:val="22"/>
        </w:rPr>
        <w:t xml:space="preserve"> </w:t>
      </w:r>
    </w:p>
    <w:p w14:paraId="6169219C" w14:textId="77777777" w:rsidR="002E38C2" w:rsidRPr="00C93A48" w:rsidRDefault="002E38C2" w:rsidP="006B08CB">
      <w:pPr>
        <w:spacing w:line="240" w:lineRule="auto"/>
        <w:rPr>
          <w:rFonts w:ascii="Bookman Old Style" w:hAnsi="Bookman Old Style"/>
          <w:sz w:val="22"/>
          <w:szCs w:val="22"/>
        </w:rPr>
      </w:pPr>
    </w:p>
    <w:p w14:paraId="193B50C4" w14:textId="383D051F" w:rsidR="006B08CB"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There being no further business</w:t>
      </w:r>
      <w:r w:rsidR="00954719">
        <w:rPr>
          <w:rFonts w:ascii="Bookman Old Style" w:hAnsi="Bookman Old Style"/>
          <w:sz w:val="22"/>
          <w:szCs w:val="22"/>
        </w:rPr>
        <w:t>,</w:t>
      </w:r>
      <w:r w:rsidRPr="00C93A48">
        <w:rPr>
          <w:rFonts w:ascii="Bookman Old Style" w:hAnsi="Bookman Old Style"/>
          <w:sz w:val="22"/>
          <w:szCs w:val="22"/>
        </w:rPr>
        <w:t xml:space="preserve"> </w:t>
      </w:r>
      <w:r w:rsidR="00954719">
        <w:rPr>
          <w:rFonts w:ascii="Bookman Old Style" w:hAnsi="Bookman Old Style"/>
          <w:sz w:val="22"/>
          <w:szCs w:val="22"/>
        </w:rPr>
        <w:t>a</w:t>
      </w:r>
      <w:r w:rsidRPr="00C93A48">
        <w:rPr>
          <w:rFonts w:ascii="Bookman Old Style" w:hAnsi="Bookman Old Style"/>
          <w:sz w:val="22"/>
          <w:szCs w:val="22"/>
        </w:rPr>
        <w:t xml:space="preserve"> motion</w:t>
      </w:r>
      <w:r w:rsidR="00954719">
        <w:rPr>
          <w:rFonts w:ascii="Bookman Old Style" w:hAnsi="Bookman Old Style"/>
          <w:sz w:val="22"/>
          <w:szCs w:val="22"/>
        </w:rPr>
        <w:t xml:space="preserve"> to adjourn was</w:t>
      </w:r>
      <w:r w:rsidR="00CA3F3A" w:rsidRPr="00C93A48">
        <w:rPr>
          <w:rFonts w:ascii="Bookman Old Style" w:hAnsi="Bookman Old Style"/>
          <w:sz w:val="22"/>
          <w:szCs w:val="22"/>
        </w:rPr>
        <w:t xml:space="preserve"> made</w:t>
      </w:r>
      <w:r w:rsidRPr="00C93A48">
        <w:rPr>
          <w:rFonts w:ascii="Bookman Old Style" w:hAnsi="Bookman Old Style"/>
          <w:sz w:val="22"/>
          <w:szCs w:val="22"/>
        </w:rPr>
        <w:t xml:space="preserve"> by</w:t>
      </w:r>
      <w:r w:rsidR="00441BCD">
        <w:rPr>
          <w:rFonts w:ascii="Bookman Old Style" w:hAnsi="Bookman Old Style"/>
          <w:sz w:val="22"/>
          <w:szCs w:val="22"/>
        </w:rPr>
        <w:t xml:space="preserve"> </w:t>
      </w:r>
      <w:r w:rsidR="005D258D">
        <w:rPr>
          <w:rFonts w:ascii="Bookman Old Style" w:hAnsi="Bookman Old Style"/>
          <w:sz w:val="22"/>
          <w:szCs w:val="22"/>
        </w:rPr>
        <w:t>Wesley Carl</w:t>
      </w:r>
      <w:r w:rsidR="00441BCD">
        <w:rPr>
          <w:rFonts w:ascii="Bookman Old Style" w:hAnsi="Bookman Old Style"/>
          <w:sz w:val="22"/>
          <w:szCs w:val="22"/>
        </w:rPr>
        <w:t>son</w:t>
      </w:r>
      <w:r w:rsidRPr="00C93A48">
        <w:rPr>
          <w:rFonts w:ascii="Bookman Old Style" w:hAnsi="Bookman Old Style"/>
          <w:sz w:val="22"/>
          <w:szCs w:val="22"/>
        </w:rPr>
        <w:t xml:space="preserve">, second by </w:t>
      </w:r>
      <w:r w:rsidR="00B90C5E">
        <w:rPr>
          <w:rFonts w:ascii="Bookman Old Style" w:hAnsi="Bookman Old Style"/>
          <w:sz w:val="22"/>
          <w:szCs w:val="22"/>
        </w:rPr>
        <w:t>Stan Palm</w:t>
      </w:r>
      <w:r w:rsidR="00FB0D5E">
        <w:rPr>
          <w:rFonts w:ascii="Bookman Old Style" w:hAnsi="Bookman Old Style"/>
          <w:sz w:val="22"/>
          <w:szCs w:val="22"/>
        </w:rPr>
        <w:t>. All in favor.</w:t>
      </w:r>
      <w:r w:rsidR="00BC4B38" w:rsidRPr="00C93A48">
        <w:rPr>
          <w:rFonts w:ascii="Bookman Old Style" w:hAnsi="Bookman Old Style"/>
          <w:sz w:val="22"/>
          <w:szCs w:val="22"/>
        </w:rPr>
        <w:t xml:space="preserve">  M</w:t>
      </w:r>
      <w:r w:rsidRPr="00C93A48">
        <w:rPr>
          <w:rFonts w:ascii="Bookman Old Style" w:hAnsi="Bookman Old Style"/>
          <w:sz w:val="22"/>
          <w:szCs w:val="22"/>
        </w:rPr>
        <w:t>otion</w:t>
      </w:r>
      <w:r w:rsidR="00CA3F3A" w:rsidRPr="00C93A48">
        <w:rPr>
          <w:rFonts w:ascii="Bookman Old Style" w:hAnsi="Bookman Old Style"/>
          <w:sz w:val="22"/>
          <w:szCs w:val="22"/>
        </w:rPr>
        <w:t xml:space="preserve"> </w:t>
      </w:r>
      <w:r w:rsidRPr="00C93A48">
        <w:rPr>
          <w:rFonts w:ascii="Bookman Old Style" w:hAnsi="Bookman Old Style"/>
          <w:sz w:val="22"/>
          <w:szCs w:val="22"/>
        </w:rPr>
        <w:t xml:space="preserve">carried to adjourn at </w:t>
      </w:r>
      <w:r w:rsidR="005D258D">
        <w:rPr>
          <w:rFonts w:ascii="Bookman Old Style" w:hAnsi="Bookman Old Style"/>
          <w:sz w:val="22"/>
          <w:szCs w:val="22"/>
        </w:rPr>
        <w:t>2</w:t>
      </w:r>
      <w:r w:rsidR="00B15F7B" w:rsidRPr="00C93A48">
        <w:rPr>
          <w:rFonts w:ascii="Bookman Old Style" w:hAnsi="Bookman Old Style"/>
          <w:sz w:val="22"/>
          <w:szCs w:val="22"/>
        </w:rPr>
        <w:t>:</w:t>
      </w:r>
      <w:r w:rsidR="00B90C5E">
        <w:rPr>
          <w:rFonts w:ascii="Bookman Old Style" w:hAnsi="Bookman Old Style"/>
          <w:sz w:val="22"/>
          <w:szCs w:val="22"/>
        </w:rPr>
        <w:t>38</w:t>
      </w:r>
      <w:r w:rsidRPr="00C93A48">
        <w:rPr>
          <w:rFonts w:ascii="Bookman Old Style" w:hAnsi="Bookman Old Style"/>
          <w:sz w:val="22"/>
          <w:szCs w:val="22"/>
        </w:rPr>
        <w:t xml:space="preserve"> PM</w:t>
      </w:r>
      <w:r w:rsidR="00BC4B38" w:rsidRPr="00C93A48">
        <w:rPr>
          <w:rFonts w:ascii="Bookman Old Style" w:hAnsi="Bookman Old Style"/>
          <w:sz w:val="22"/>
          <w:szCs w:val="22"/>
        </w:rPr>
        <w:t>.</w:t>
      </w:r>
    </w:p>
    <w:p w14:paraId="139622AF" w14:textId="77777777" w:rsidR="006B08CB" w:rsidRPr="00C93A48" w:rsidRDefault="006B08CB" w:rsidP="006B08CB">
      <w:pPr>
        <w:spacing w:line="240" w:lineRule="auto"/>
        <w:rPr>
          <w:rFonts w:ascii="Bookman Old Style" w:hAnsi="Bookman Old Style"/>
          <w:sz w:val="22"/>
          <w:szCs w:val="22"/>
        </w:rPr>
      </w:pPr>
    </w:p>
    <w:p w14:paraId="01BD3EE3" w14:textId="77777777" w:rsidR="006B08CB" w:rsidRPr="00C93A48" w:rsidRDefault="006B08CB" w:rsidP="006B08CB">
      <w:pPr>
        <w:spacing w:line="240" w:lineRule="auto"/>
        <w:rPr>
          <w:rFonts w:ascii="Bookman Old Style" w:hAnsi="Bookman Old Style"/>
          <w:sz w:val="22"/>
          <w:szCs w:val="22"/>
        </w:rPr>
      </w:pPr>
    </w:p>
    <w:p w14:paraId="54223D7D" w14:textId="77777777" w:rsidR="006B08CB" w:rsidRPr="00C93A48" w:rsidRDefault="006B08CB" w:rsidP="006B08CB">
      <w:pPr>
        <w:spacing w:line="240" w:lineRule="auto"/>
        <w:ind w:right="-900"/>
        <w:rPr>
          <w:rFonts w:ascii="Bookman Old Style" w:hAnsi="Bookman Old Style"/>
          <w:b/>
          <w:sz w:val="22"/>
          <w:szCs w:val="22"/>
        </w:rPr>
      </w:pPr>
      <w:r w:rsidRPr="00C93A48">
        <w:rPr>
          <w:rFonts w:ascii="Bookman Old Style" w:hAnsi="Bookman Old Style"/>
          <w:sz w:val="22"/>
          <w:szCs w:val="22"/>
        </w:rPr>
        <w:t xml:space="preserve">_________________________________     </w:t>
      </w:r>
      <w:r w:rsidRPr="00C93A48">
        <w:rPr>
          <w:rFonts w:ascii="Bookman Old Style" w:hAnsi="Bookman Old Style"/>
          <w:b/>
          <w:sz w:val="22"/>
          <w:szCs w:val="22"/>
        </w:rPr>
        <w:t>ATTEST _________________________________</w:t>
      </w:r>
    </w:p>
    <w:p w14:paraId="409DD900" w14:textId="37B69665" w:rsidR="006B08CB" w:rsidRPr="00C93A48" w:rsidRDefault="00654F12" w:rsidP="006B08CB">
      <w:pPr>
        <w:spacing w:line="240" w:lineRule="auto"/>
        <w:ind w:right="-900"/>
        <w:rPr>
          <w:rFonts w:ascii="Bookman Old Style" w:hAnsi="Bookman Old Style"/>
          <w:sz w:val="22"/>
          <w:szCs w:val="22"/>
        </w:rPr>
      </w:pPr>
      <w:r w:rsidRPr="00C93A48">
        <w:rPr>
          <w:rFonts w:ascii="Bookman Old Style" w:hAnsi="Bookman Old Style"/>
          <w:sz w:val="22"/>
          <w:szCs w:val="22"/>
        </w:rPr>
        <w:t xml:space="preserve">Chairperson, </w:t>
      </w:r>
      <w:r w:rsidR="00622099">
        <w:rPr>
          <w:rFonts w:ascii="Bookman Old Style" w:hAnsi="Bookman Old Style"/>
          <w:sz w:val="22"/>
          <w:szCs w:val="22"/>
        </w:rPr>
        <w:t>Wesley Carlson</w:t>
      </w:r>
      <w:r w:rsidR="00404839" w:rsidRPr="00C93A48">
        <w:rPr>
          <w:rFonts w:ascii="Bookman Old Style" w:hAnsi="Bookman Old Style"/>
          <w:sz w:val="22"/>
          <w:szCs w:val="22"/>
        </w:rPr>
        <w:tab/>
      </w:r>
      <w:r w:rsidR="00404839" w:rsidRPr="00C93A48">
        <w:rPr>
          <w:rFonts w:ascii="Bookman Old Style" w:hAnsi="Bookman Old Style"/>
          <w:sz w:val="22"/>
          <w:szCs w:val="22"/>
        </w:rPr>
        <w:tab/>
      </w:r>
      <w:r w:rsidR="00AF228A">
        <w:rPr>
          <w:rFonts w:ascii="Bookman Old Style" w:hAnsi="Bookman Old Style"/>
          <w:sz w:val="22"/>
          <w:szCs w:val="22"/>
        </w:rPr>
        <w:t xml:space="preserve">      </w:t>
      </w:r>
      <w:r w:rsidR="00B15F7B" w:rsidRPr="00C93A48">
        <w:rPr>
          <w:rFonts w:ascii="Bookman Old Style" w:hAnsi="Bookman Old Style"/>
          <w:sz w:val="22"/>
          <w:szCs w:val="22"/>
        </w:rPr>
        <w:t>Secretary-</w:t>
      </w:r>
      <w:r w:rsidR="00622099">
        <w:rPr>
          <w:rFonts w:ascii="Bookman Old Style" w:hAnsi="Bookman Old Style"/>
          <w:sz w:val="22"/>
          <w:szCs w:val="22"/>
        </w:rPr>
        <w:t>Stan Palm</w:t>
      </w:r>
    </w:p>
    <w:p w14:paraId="59DBED2E" w14:textId="77777777" w:rsidR="00A91ED9" w:rsidRDefault="00A91ED9" w:rsidP="00713AF0">
      <w:pPr>
        <w:spacing w:line="240" w:lineRule="auto"/>
        <w:jc w:val="center"/>
        <w:rPr>
          <w:rFonts w:ascii="Bookman Old Style" w:hAnsi="Bookman Old Style"/>
          <w:b/>
          <w:sz w:val="22"/>
          <w:szCs w:val="22"/>
        </w:rPr>
      </w:pPr>
    </w:p>
    <w:p w14:paraId="1FF49D3B" w14:textId="77777777" w:rsidR="00F168EC" w:rsidRDefault="00F168EC" w:rsidP="00713AF0">
      <w:pPr>
        <w:spacing w:line="240" w:lineRule="auto"/>
        <w:jc w:val="center"/>
        <w:rPr>
          <w:rFonts w:ascii="Bookman Old Style" w:hAnsi="Bookman Old Style"/>
          <w:b/>
          <w:sz w:val="22"/>
          <w:szCs w:val="22"/>
        </w:rPr>
      </w:pPr>
    </w:p>
    <w:p w14:paraId="76602459" w14:textId="77777777" w:rsidR="00F168EC" w:rsidRDefault="00F168EC" w:rsidP="00713AF0">
      <w:pPr>
        <w:spacing w:line="240" w:lineRule="auto"/>
        <w:jc w:val="center"/>
        <w:rPr>
          <w:rFonts w:ascii="Bookman Old Style" w:hAnsi="Bookman Old Style"/>
          <w:b/>
          <w:sz w:val="22"/>
          <w:szCs w:val="22"/>
        </w:rPr>
      </w:pPr>
    </w:p>
    <w:p w14:paraId="23A6A59B" w14:textId="77777777" w:rsidR="00F168EC" w:rsidRDefault="00F168EC" w:rsidP="00713AF0">
      <w:pPr>
        <w:spacing w:line="240" w:lineRule="auto"/>
        <w:jc w:val="center"/>
        <w:rPr>
          <w:rFonts w:ascii="Bookman Old Style" w:hAnsi="Bookman Old Style"/>
          <w:b/>
          <w:sz w:val="22"/>
          <w:szCs w:val="22"/>
        </w:rPr>
      </w:pPr>
    </w:p>
    <w:p w14:paraId="70365259" w14:textId="77777777" w:rsidR="00F168EC" w:rsidRDefault="00F168EC" w:rsidP="00713AF0">
      <w:pPr>
        <w:spacing w:line="240" w:lineRule="auto"/>
        <w:jc w:val="center"/>
        <w:rPr>
          <w:rFonts w:ascii="Bookman Old Style" w:hAnsi="Bookman Old Style"/>
          <w:b/>
          <w:sz w:val="22"/>
          <w:szCs w:val="22"/>
        </w:rPr>
      </w:pPr>
    </w:p>
    <w:p w14:paraId="3E84A6A7" w14:textId="77777777" w:rsidR="00F168EC" w:rsidRDefault="00F168EC" w:rsidP="00713AF0">
      <w:pPr>
        <w:spacing w:line="240" w:lineRule="auto"/>
        <w:jc w:val="center"/>
        <w:rPr>
          <w:rFonts w:ascii="Bookman Old Style" w:hAnsi="Bookman Old Style"/>
          <w:b/>
          <w:sz w:val="22"/>
          <w:szCs w:val="22"/>
        </w:rPr>
      </w:pPr>
    </w:p>
    <w:p w14:paraId="7701F572" w14:textId="77777777" w:rsidR="00F168EC" w:rsidRDefault="00F168EC" w:rsidP="00713AF0">
      <w:pPr>
        <w:spacing w:line="240" w:lineRule="auto"/>
        <w:jc w:val="center"/>
        <w:rPr>
          <w:rFonts w:ascii="Bookman Old Style" w:hAnsi="Bookman Old Style"/>
          <w:b/>
          <w:sz w:val="22"/>
          <w:szCs w:val="22"/>
        </w:rPr>
      </w:pPr>
    </w:p>
    <w:p w14:paraId="745E3764" w14:textId="01FA364E"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641BF7E5"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B90C5E">
        <w:rPr>
          <w:rFonts w:ascii="Bookman Old Style" w:hAnsi="Bookman Old Style"/>
          <w:sz w:val="22"/>
          <w:szCs w:val="22"/>
        </w:rPr>
        <w:t>September 22</w:t>
      </w:r>
      <w:r>
        <w:rPr>
          <w:rFonts w:ascii="Bookman Old Style" w:hAnsi="Bookman Old Style"/>
          <w:sz w:val="22"/>
          <w:szCs w:val="22"/>
        </w:rPr>
        <w:t>, 20</w:t>
      </w:r>
      <w:r w:rsidR="00676C91">
        <w:rPr>
          <w:rFonts w:ascii="Bookman Old Style" w:hAnsi="Bookman Old Style"/>
          <w:sz w:val="22"/>
          <w:szCs w:val="22"/>
        </w:rPr>
        <w:t>20</w:t>
      </w:r>
      <w:r>
        <w:rPr>
          <w:rFonts w:ascii="Bookman Old Style" w:hAnsi="Bookman Old Style"/>
          <w:sz w:val="22"/>
          <w:szCs w:val="22"/>
        </w:rPr>
        <w:t xml:space="preserve"> at 1:00 PM in the office of the Kingsburg Cemetery District.</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35E0864A" w14:textId="77777777" w:rsidR="00713AF0" w:rsidRDefault="00713AF0" w:rsidP="00713AF0">
      <w:pPr>
        <w:spacing w:line="240" w:lineRule="auto"/>
        <w:rPr>
          <w:rFonts w:ascii="Bookman Old Style" w:hAnsi="Bookman Old Style"/>
          <w:sz w:val="22"/>
          <w:szCs w:val="22"/>
        </w:rPr>
      </w:pPr>
    </w:p>
    <w:p w14:paraId="067E6C63" w14:textId="4D06E581" w:rsidR="00A57927" w:rsidRDefault="00713AF0" w:rsidP="005C5214">
      <w:pPr>
        <w:spacing w:line="240" w:lineRule="auto"/>
        <w:rPr>
          <w:rFonts w:ascii="Bookman Old Style" w:hAnsi="Bookman Old Style"/>
          <w:b/>
          <w:sz w:val="22"/>
          <w:szCs w:val="22"/>
        </w:rPr>
      </w:pPr>
      <w:r w:rsidRPr="005C5214">
        <w:rPr>
          <w:rFonts w:ascii="Bookman Old Style" w:hAnsi="Bookman Old Style"/>
          <w:b/>
          <w:sz w:val="22"/>
          <w:szCs w:val="22"/>
        </w:rPr>
        <w:t>CORRESPONDENCE:</w:t>
      </w:r>
    </w:p>
    <w:p w14:paraId="1C9F6E3E" w14:textId="5CE26192" w:rsidR="001D78BA" w:rsidRPr="001D78BA" w:rsidRDefault="001D78BA" w:rsidP="001D78BA">
      <w:pPr>
        <w:pStyle w:val="ListParagraph"/>
        <w:numPr>
          <w:ilvl w:val="0"/>
          <w:numId w:val="35"/>
        </w:numPr>
        <w:spacing w:line="240" w:lineRule="auto"/>
        <w:rPr>
          <w:rFonts w:ascii="Bookman Old Style" w:hAnsi="Bookman Old Style"/>
          <w:bCs/>
          <w:sz w:val="22"/>
          <w:szCs w:val="22"/>
        </w:rPr>
      </w:pPr>
      <w:r>
        <w:rPr>
          <w:rFonts w:ascii="Bookman Old Style" w:hAnsi="Bookman Old Style"/>
          <w:bCs/>
          <w:sz w:val="22"/>
          <w:szCs w:val="22"/>
        </w:rPr>
        <w:t>Payment for indigent burial received 2020/2021:  Inform Board.</w:t>
      </w:r>
    </w:p>
    <w:p w14:paraId="410A592B" w14:textId="612CBF31" w:rsidR="002A243F" w:rsidRPr="009C21E4" w:rsidRDefault="002A243F" w:rsidP="009C21E4">
      <w:pPr>
        <w:pStyle w:val="ListParagraph"/>
        <w:spacing w:line="240" w:lineRule="auto"/>
        <w:textAlignment w:val="auto"/>
        <w:rPr>
          <w:rFonts w:ascii="Bookman Old Style" w:hAnsi="Bookman Old Style"/>
          <w:bCs/>
          <w:sz w:val="22"/>
          <w:szCs w:val="22"/>
        </w:rPr>
      </w:pPr>
    </w:p>
    <w:p w14:paraId="0CAF92FF" w14:textId="1A62BD0D"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702C6A0B" w14:textId="292D4CEA" w:rsidR="0033464D" w:rsidRDefault="005C5214" w:rsidP="0033464D">
      <w:pPr>
        <w:pStyle w:val="ListParagraph"/>
        <w:spacing w:line="240" w:lineRule="auto"/>
        <w:rPr>
          <w:rFonts w:ascii="Bookman Old Style" w:hAnsi="Bookman Old Style"/>
          <w:bCs/>
          <w:sz w:val="22"/>
          <w:szCs w:val="22"/>
        </w:rPr>
      </w:pPr>
      <w:r>
        <w:rPr>
          <w:rFonts w:ascii="Bookman Old Style" w:hAnsi="Bookman Old Style"/>
          <w:bCs/>
          <w:sz w:val="22"/>
          <w:szCs w:val="22"/>
        </w:rPr>
        <w:t>None</w:t>
      </w:r>
    </w:p>
    <w:p w14:paraId="49EC6B7F" w14:textId="77777777" w:rsidR="005C5214" w:rsidRPr="0033464D" w:rsidRDefault="005C5214" w:rsidP="0033464D">
      <w:pPr>
        <w:pStyle w:val="ListParagraph"/>
        <w:spacing w:line="240" w:lineRule="auto"/>
        <w:rPr>
          <w:rFonts w:ascii="Bookman Old Style" w:hAnsi="Bookman Old Style"/>
          <w:bCs/>
          <w:sz w:val="22"/>
          <w:szCs w:val="22"/>
        </w:rPr>
      </w:pPr>
    </w:p>
    <w:p w14:paraId="4EDDE23A"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2B930434" w14:textId="5B89180C" w:rsidR="00713AF0" w:rsidRPr="00BE1435" w:rsidRDefault="00713AF0" w:rsidP="00B90C5E">
      <w:pPr>
        <w:pStyle w:val="ListParagraph"/>
        <w:numPr>
          <w:ilvl w:val="0"/>
          <w:numId w:val="32"/>
        </w:numPr>
        <w:spacing w:line="240" w:lineRule="auto"/>
        <w:textAlignment w:val="auto"/>
        <w:rPr>
          <w:rFonts w:ascii="Bookman Old Style" w:hAnsi="Bookman Old Style"/>
          <w:b/>
          <w:sz w:val="22"/>
          <w:szCs w:val="22"/>
        </w:rPr>
      </w:pPr>
      <w:r w:rsidRPr="00B90C5E">
        <w:rPr>
          <w:rFonts w:ascii="Bookman Old Style" w:hAnsi="Bookman Old Style"/>
          <w:sz w:val="22"/>
          <w:szCs w:val="22"/>
        </w:rPr>
        <w:t xml:space="preserve">Fresno County Treasury and Bank of America accounts:  Inform Board of amounts in these accounts. </w:t>
      </w:r>
    </w:p>
    <w:p w14:paraId="356C6924" w14:textId="7FAF8620" w:rsidR="00BE1435" w:rsidRPr="00BE1435" w:rsidRDefault="00BE1435" w:rsidP="00B90C5E">
      <w:pPr>
        <w:pStyle w:val="ListParagraph"/>
        <w:numPr>
          <w:ilvl w:val="0"/>
          <w:numId w:val="32"/>
        </w:numPr>
        <w:spacing w:line="240" w:lineRule="auto"/>
        <w:textAlignment w:val="auto"/>
        <w:rPr>
          <w:rFonts w:ascii="Bookman Old Style" w:hAnsi="Bookman Old Style"/>
          <w:b/>
          <w:sz w:val="22"/>
          <w:szCs w:val="22"/>
        </w:rPr>
      </w:pPr>
      <w:r>
        <w:rPr>
          <w:rFonts w:ascii="Bookman Old Style" w:hAnsi="Bookman Old Style"/>
          <w:sz w:val="22"/>
          <w:szCs w:val="22"/>
        </w:rPr>
        <w:t>Trees:  Three (3) trees purchased.  Inform Board of cost.</w:t>
      </w:r>
    </w:p>
    <w:p w14:paraId="0BB97436" w14:textId="61BE0E9B" w:rsidR="00BE1435" w:rsidRPr="00B90C5E" w:rsidRDefault="00BE1435" w:rsidP="00B90C5E">
      <w:pPr>
        <w:pStyle w:val="ListParagraph"/>
        <w:numPr>
          <w:ilvl w:val="0"/>
          <w:numId w:val="32"/>
        </w:numPr>
        <w:spacing w:line="240" w:lineRule="auto"/>
        <w:textAlignment w:val="auto"/>
        <w:rPr>
          <w:rFonts w:ascii="Bookman Old Style" w:hAnsi="Bookman Old Style"/>
          <w:b/>
          <w:sz w:val="22"/>
          <w:szCs w:val="22"/>
        </w:rPr>
      </w:pPr>
      <w:r>
        <w:rPr>
          <w:rFonts w:ascii="Bookman Old Style" w:hAnsi="Bookman Old Style"/>
          <w:sz w:val="22"/>
          <w:szCs w:val="22"/>
        </w:rPr>
        <w:t>Accident on cemetery grounds (10/9/2019) – Update Board</w:t>
      </w:r>
    </w:p>
    <w:p w14:paraId="5DABECBF" w14:textId="77777777" w:rsidR="005C5214" w:rsidRPr="005C5214" w:rsidRDefault="005C5214" w:rsidP="005C5214">
      <w:pPr>
        <w:pStyle w:val="ListParagraph"/>
        <w:spacing w:line="240" w:lineRule="auto"/>
        <w:ind w:left="630"/>
        <w:textAlignment w:val="auto"/>
        <w:rPr>
          <w:rFonts w:ascii="Bookman Old Style" w:hAnsi="Bookman Old Style"/>
          <w:b/>
          <w:sz w:val="22"/>
          <w:szCs w:val="22"/>
        </w:rPr>
      </w:pPr>
    </w:p>
    <w:p w14:paraId="42151B5A" w14:textId="53432A72"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NEW BUSINESS:</w:t>
      </w:r>
    </w:p>
    <w:p w14:paraId="52C044F5" w14:textId="0E5FBC37" w:rsidR="00BE1435" w:rsidRDefault="00BE1435" w:rsidP="00BE1435">
      <w:pPr>
        <w:pStyle w:val="ListParagraph"/>
        <w:numPr>
          <w:ilvl w:val="0"/>
          <w:numId w:val="34"/>
        </w:numPr>
        <w:spacing w:line="240" w:lineRule="auto"/>
        <w:rPr>
          <w:rFonts w:ascii="Bookman Old Style" w:hAnsi="Bookman Old Style"/>
          <w:bCs/>
          <w:sz w:val="22"/>
          <w:szCs w:val="22"/>
        </w:rPr>
      </w:pPr>
      <w:r>
        <w:rPr>
          <w:rFonts w:ascii="Bookman Old Style" w:hAnsi="Bookman Old Style"/>
          <w:bCs/>
          <w:sz w:val="22"/>
          <w:szCs w:val="22"/>
        </w:rPr>
        <w:t>Sunken Graves in old ground:  Discussion with Board.</w:t>
      </w:r>
    </w:p>
    <w:p w14:paraId="09C45057" w14:textId="0B83B29F" w:rsidR="00BE1435" w:rsidRDefault="00BE1435" w:rsidP="00BE1435">
      <w:pPr>
        <w:pStyle w:val="ListParagraph"/>
        <w:numPr>
          <w:ilvl w:val="0"/>
          <w:numId w:val="34"/>
        </w:numPr>
        <w:spacing w:line="240" w:lineRule="auto"/>
        <w:rPr>
          <w:rFonts w:ascii="Bookman Old Style" w:hAnsi="Bookman Old Style"/>
          <w:bCs/>
          <w:sz w:val="22"/>
          <w:szCs w:val="22"/>
        </w:rPr>
      </w:pPr>
      <w:r>
        <w:rPr>
          <w:rFonts w:ascii="Bookman Old Style" w:hAnsi="Bookman Old Style"/>
          <w:bCs/>
          <w:sz w:val="22"/>
          <w:szCs w:val="22"/>
        </w:rPr>
        <w:t>Sand in faucets:  Inform Board.</w:t>
      </w:r>
    </w:p>
    <w:p w14:paraId="5668350F" w14:textId="2E09A111" w:rsidR="00BE1435" w:rsidRPr="00BE1435" w:rsidRDefault="00BE1435" w:rsidP="00BE1435">
      <w:pPr>
        <w:pStyle w:val="ListParagraph"/>
        <w:numPr>
          <w:ilvl w:val="0"/>
          <w:numId w:val="34"/>
        </w:numPr>
        <w:spacing w:line="240" w:lineRule="auto"/>
        <w:rPr>
          <w:rFonts w:ascii="Bookman Old Style" w:hAnsi="Bookman Old Style"/>
          <w:bCs/>
          <w:sz w:val="22"/>
          <w:szCs w:val="22"/>
        </w:rPr>
      </w:pPr>
      <w:r>
        <w:rPr>
          <w:rFonts w:ascii="Bookman Old Style" w:hAnsi="Bookman Old Style"/>
          <w:bCs/>
          <w:sz w:val="22"/>
          <w:szCs w:val="22"/>
        </w:rPr>
        <w:t>Invoice from CalPERS:  Inform Board of amount.</w:t>
      </w:r>
    </w:p>
    <w:p w14:paraId="230BAE1A" w14:textId="77777777" w:rsidR="00B90C5E" w:rsidRDefault="00B90C5E" w:rsidP="00C826F4">
      <w:pPr>
        <w:spacing w:line="240" w:lineRule="auto"/>
        <w:textAlignment w:val="auto"/>
        <w:rPr>
          <w:rFonts w:ascii="Bookman Old Style" w:hAnsi="Bookman Old Style"/>
          <w:b/>
          <w:sz w:val="22"/>
          <w:szCs w:val="22"/>
        </w:rPr>
      </w:pPr>
    </w:p>
    <w:p w14:paraId="5FCBC276" w14:textId="2D1894A8" w:rsidR="00C826F4" w:rsidRDefault="004D3F13" w:rsidP="00C826F4">
      <w:pPr>
        <w:spacing w:line="240" w:lineRule="auto"/>
        <w:textAlignment w:val="auto"/>
        <w:rPr>
          <w:rFonts w:ascii="Bookman Old Style" w:hAnsi="Bookman Old Style"/>
          <w:bCs/>
          <w:sz w:val="22"/>
          <w:szCs w:val="22"/>
        </w:rPr>
      </w:pPr>
      <w:r>
        <w:rPr>
          <w:rFonts w:ascii="Bookman Old Style" w:hAnsi="Bookman Old Style"/>
          <w:b/>
          <w:sz w:val="22"/>
          <w:szCs w:val="22"/>
        </w:rPr>
        <w:t>BOARD COMMENT(S)</w:t>
      </w:r>
      <w:r w:rsidR="00C826F4">
        <w:rPr>
          <w:rFonts w:ascii="Bookman Old Style" w:hAnsi="Bookman Old Style"/>
          <w:b/>
          <w:sz w:val="22"/>
          <w:szCs w:val="22"/>
        </w:rPr>
        <w:t xml:space="preserve">:  </w:t>
      </w:r>
      <w:r w:rsidR="00C826F4" w:rsidRPr="00C826F4">
        <w:rPr>
          <w:rFonts w:ascii="Bookman Old Style" w:hAnsi="Bookman Old Style"/>
          <w:bCs/>
          <w:sz w:val="22"/>
          <w:szCs w:val="22"/>
        </w:rPr>
        <w:t>Board time to make comment</w:t>
      </w:r>
      <w:r w:rsidR="00C826F4">
        <w:rPr>
          <w:rFonts w:ascii="Bookman Old Style" w:hAnsi="Bookman Old Style"/>
          <w:bCs/>
          <w:sz w:val="22"/>
          <w:szCs w:val="22"/>
        </w:rPr>
        <w:t>(s).</w:t>
      </w:r>
      <w:r>
        <w:rPr>
          <w:rFonts w:ascii="Bookman Old Style" w:hAnsi="Bookman Old Style"/>
          <w:bCs/>
          <w:sz w:val="22"/>
          <w:szCs w:val="22"/>
        </w:rPr>
        <w:t xml:space="preserve"> No action</w:t>
      </w:r>
      <w:r w:rsidR="00441BCD">
        <w:rPr>
          <w:rFonts w:ascii="Bookman Old Style" w:hAnsi="Bookman Old Style"/>
          <w:bCs/>
          <w:sz w:val="22"/>
          <w:szCs w:val="22"/>
        </w:rPr>
        <w:t xml:space="preserve"> to be taken</w:t>
      </w:r>
      <w:r>
        <w:rPr>
          <w:rFonts w:ascii="Bookman Old Style" w:hAnsi="Bookman Old Style"/>
          <w:bCs/>
          <w:sz w:val="22"/>
          <w:szCs w:val="22"/>
        </w:rPr>
        <w:t xml:space="preserve"> by Board.</w:t>
      </w:r>
    </w:p>
    <w:p w14:paraId="4EB04DB9" w14:textId="0D79E6DA" w:rsidR="00F70AEF" w:rsidRPr="0033464D" w:rsidRDefault="00F70AEF" w:rsidP="0033464D">
      <w:pPr>
        <w:pStyle w:val="ListParagraph"/>
        <w:numPr>
          <w:ilvl w:val="0"/>
          <w:numId w:val="27"/>
        </w:numPr>
        <w:spacing w:line="240" w:lineRule="auto"/>
        <w:textAlignment w:val="auto"/>
        <w:rPr>
          <w:rFonts w:ascii="Bookman Old Style" w:hAnsi="Bookman Old Style"/>
          <w:bCs/>
          <w:sz w:val="22"/>
          <w:szCs w:val="22"/>
        </w:rPr>
      </w:pPr>
      <w:r w:rsidRPr="0033464D">
        <w:rPr>
          <w:rFonts w:ascii="Bookman Old Style" w:hAnsi="Bookman Old Style"/>
          <w:bCs/>
          <w:sz w:val="22"/>
          <w:szCs w:val="22"/>
        </w:rPr>
        <w:t>Wesley Carlson:</w:t>
      </w:r>
    </w:p>
    <w:p w14:paraId="6462B631" w14:textId="6EA8D7F0" w:rsidR="00F70AEF" w:rsidRDefault="00F70AEF" w:rsidP="0033464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Stan Palm:</w:t>
      </w:r>
    </w:p>
    <w:p w14:paraId="538C1DC3" w14:textId="0A957F58" w:rsidR="00F70AEF" w:rsidRPr="00F70AEF" w:rsidRDefault="00F70AEF" w:rsidP="0033464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Tamara Jackson:</w:t>
      </w:r>
    </w:p>
    <w:p w14:paraId="3578C65A" w14:textId="77777777" w:rsidR="00713AF0" w:rsidRDefault="00713AF0" w:rsidP="00713AF0">
      <w:pPr>
        <w:pStyle w:val="ListParagraph"/>
        <w:spacing w:line="240" w:lineRule="auto"/>
        <w:ind w:left="2790"/>
        <w:rPr>
          <w:rFonts w:ascii="Bookman Old Style" w:hAnsi="Bookman Old Style"/>
          <w:bCs/>
          <w:sz w:val="22"/>
          <w:szCs w:val="22"/>
        </w:rPr>
      </w:pPr>
    </w:p>
    <w:p w14:paraId="755E2E5A" w14:textId="77777777" w:rsidR="00713AF0" w:rsidRDefault="00713AF0" w:rsidP="00713AF0">
      <w:pPr>
        <w:pStyle w:val="ListParagraph"/>
        <w:spacing w:line="240" w:lineRule="auto"/>
        <w:rPr>
          <w:rFonts w:ascii="Bookman Old Style" w:hAnsi="Bookman Old Style"/>
          <w:sz w:val="22"/>
          <w:szCs w:val="22"/>
        </w:rPr>
      </w:pPr>
    </w:p>
    <w:p w14:paraId="392533B9" w14:textId="657EE240" w:rsidR="00713AF0" w:rsidRDefault="00713AF0" w:rsidP="00713AF0">
      <w:pPr>
        <w:tabs>
          <w:tab w:val="left" w:pos="720"/>
          <w:tab w:val="decimal" w:pos="5040"/>
        </w:tabs>
        <w:spacing w:line="240" w:lineRule="auto"/>
        <w:ind w:left="2970" w:hanging="2970"/>
        <w:rPr>
          <w:rFonts w:ascii="Bookman Old Style" w:hAnsi="Bookman Old Style"/>
          <w:sz w:val="22"/>
          <w:szCs w:val="22"/>
        </w:rPr>
      </w:pPr>
      <w:r>
        <w:rPr>
          <w:rFonts w:ascii="Bookman Old Style" w:hAnsi="Bookman Old Style"/>
          <w:b/>
          <w:sz w:val="22"/>
          <w:szCs w:val="22"/>
        </w:rPr>
        <w:t>ACCOUNT BALANCES, INCOME &amp; EXPENSES</w:t>
      </w:r>
      <w:r>
        <w:rPr>
          <w:rFonts w:ascii="Bookman Old Style" w:hAnsi="Bookman Old Style"/>
          <w:sz w:val="22"/>
          <w:szCs w:val="22"/>
        </w:rPr>
        <w:t xml:space="preserve">:  Please see </w:t>
      </w:r>
      <w:r>
        <w:rPr>
          <w:rFonts w:ascii="Bookman Old Style" w:hAnsi="Bookman Old Style"/>
          <w:b/>
          <w:i/>
          <w:sz w:val="22"/>
          <w:szCs w:val="22"/>
        </w:rPr>
        <w:t>Profit &amp; Loss</w:t>
      </w:r>
      <w:r>
        <w:rPr>
          <w:rFonts w:ascii="Bookman Old Style" w:hAnsi="Bookman Old Style"/>
          <w:sz w:val="22"/>
          <w:szCs w:val="22"/>
        </w:rPr>
        <w:t xml:space="preserve">, </w:t>
      </w:r>
      <w:r>
        <w:rPr>
          <w:rFonts w:ascii="Bookman Old Style" w:hAnsi="Bookman Old Style"/>
          <w:b/>
          <w:i/>
          <w:sz w:val="22"/>
          <w:szCs w:val="22"/>
        </w:rPr>
        <w:t>Balance, Sales by Item Summary, Deposit</w:t>
      </w:r>
      <w:r>
        <w:rPr>
          <w:rFonts w:ascii="Bookman Old Style" w:hAnsi="Bookman Old Style"/>
          <w:sz w:val="22"/>
          <w:szCs w:val="22"/>
        </w:rPr>
        <w:t xml:space="preserve">, and </w:t>
      </w:r>
      <w:r>
        <w:rPr>
          <w:rFonts w:ascii="Bookman Old Style" w:hAnsi="Bookman Old Style"/>
          <w:b/>
          <w:i/>
          <w:sz w:val="22"/>
          <w:szCs w:val="22"/>
        </w:rPr>
        <w:t>Check</w:t>
      </w:r>
      <w:r>
        <w:rPr>
          <w:rFonts w:ascii="Bookman Old Style" w:hAnsi="Bookman Old Style"/>
          <w:sz w:val="22"/>
          <w:szCs w:val="22"/>
        </w:rPr>
        <w:t xml:space="preserve"> </w:t>
      </w:r>
      <w:r>
        <w:rPr>
          <w:rFonts w:ascii="Bookman Old Style" w:hAnsi="Bookman Old Style"/>
          <w:b/>
          <w:i/>
          <w:sz w:val="22"/>
          <w:szCs w:val="22"/>
        </w:rPr>
        <w:t>Detail</w:t>
      </w:r>
      <w:r>
        <w:rPr>
          <w:rFonts w:ascii="Bookman Old Style" w:hAnsi="Bookman Old Style"/>
          <w:sz w:val="22"/>
          <w:szCs w:val="22"/>
        </w:rPr>
        <w:t xml:space="preserve"> report</w:t>
      </w:r>
      <w:r w:rsidR="00D443EB">
        <w:rPr>
          <w:rFonts w:ascii="Bookman Old Style" w:hAnsi="Bookman Old Style"/>
          <w:sz w:val="22"/>
          <w:szCs w:val="22"/>
        </w:rPr>
        <w:t>s</w:t>
      </w:r>
      <w:r>
        <w:rPr>
          <w:rFonts w:ascii="Bookman Old Style" w:hAnsi="Bookman Old Style"/>
          <w:sz w:val="22"/>
          <w:szCs w:val="22"/>
        </w:rPr>
        <w:t xml:space="preserve"> for the month</w:t>
      </w:r>
      <w:r w:rsidR="00D443EB">
        <w:rPr>
          <w:rFonts w:ascii="Bookman Old Style" w:hAnsi="Bookman Old Style"/>
          <w:sz w:val="22"/>
          <w:szCs w:val="22"/>
        </w:rPr>
        <w:t>s</w:t>
      </w:r>
      <w:r>
        <w:rPr>
          <w:rFonts w:ascii="Bookman Old Style" w:hAnsi="Bookman Old Style"/>
          <w:sz w:val="22"/>
          <w:szCs w:val="22"/>
        </w:rPr>
        <w:t xml:space="preserve"> of </w:t>
      </w:r>
      <w:r w:rsidR="00054B60">
        <w:rPr>
          <w:rFonts w:ascii="Bookman Old Style" w:hAnsi="Bookman Old Style"/>
          <w:b/>
          <w:bCs/>
          <w:sz w:val="22"/>
          <w:szCs w:val="22"/>
        </w:rPr>
        <w:t>August</w:t>
      </w:r>
      <w:r w:rsidR="00D443EB">
        <w:rPr>
          <w:rFonts w:ascii="Bookman Old Style" w:hAnsi="Bookman Old Style"/>
          <w:b/>
          <w:bCs/>
          <w:sz w:val="22"/>
          <w:szCs w:val="22"/>
        </w:rPr>
        <w:t xml:space="preserve"> </w:t>
      </w:r>
      <w:r>
        <w:rPr>
          <w:rFonts w:ascii="Bookman Old Style" w:hAnsi="Bookman Old Style"/>
          <w:b/>
          <w:bCs/>
          <w:sz w:val="22"/>
          <w:szCs w:val="22"/>
        </w:rPr>
        <w:t>2020</w:t>
      </w:r>
      <w:r>
        <w:rPr>
          <w:rFonts w:ascii="Bookman Old Style" w:hAnsi="Bookman Old Style"/>
          <w:b/>
          <w:sz w:val="22"/>
          <w:szCs w:val="22"/>
        </w:rPr>
        <w:t>.</w:t>
      </w:r>
    </w:p>
    <w:p w14:paraId="633E11F4" w14:textId="77777777" w:rsidR="00713AF0" w:rsidRDefault="00713AF0" w:rsidP="00713AF0">
      <w:pPr>
        <w:tabs>
          <w:tab w:val="left" w:pos="720"/>
          <w:tab w:val="decimal" w:pos="5040"/>
        </w:tabs>
        <w:spacing w:line="240" w:lineRule="auto"/>
        <w:ind w:left="2970" w:hanging="2970"/>
        <w:rPr>
          <w:rFonts w:ascii="Bookman Old Style" w:hAnsi="Bookman Old Style"/>
          <w:sz w:val="22"/>
          <w:szCs w:val="22"/>
        </w:rPr>
      </w:pPr>
    </w:p>
    <w:p w14:paraId="5F439DFF" w14:textId="2DE6410C"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BILLS FOR APPROVAL:</w:t>
      </w:r>
      <w:r>
        <w:rPr>
          <w:rFonts w:ascii="Bookman Old Style" w:hAnsi="Bookman Old Style"/>
          <w:sz w:val="22"/>
          <w:szCs w:val="22"/>
        </w:rPr>
        <w:t xml:space="preserve">  Review all bills and sign checks for the period of </w:t>
      </w:r>
      <w:r w:rsidR="00054B60">
        <w:rPr>
          <w:rFonts w:ascii="Bookman Old Style" w:hAnsi="Bookman Old Style"/>
          <w:b/>
          <w:bCs/>
          <w:sz w:val="22"/>
          <w:szCs w:val="22"/>
        </w:rPr>
        <w:t xml:space="preserve">September </w:t>
      </w:r>
      <w:r w:rsidR="005D258D">
        <w:rPr>
          <w:rFonts w:ascii="Bookman Old Style" w:hAnsi="Bookman Old Style"/>
          <w:b/>
          <w:sz w:val="22"/>
          <w:szCs w:val="22"/>
        </w:rPr>
        <w:t>15</w:t>
      </w:r>
      <w:r>
        <w:rPr>
          <w:rFonts w:ascii="Bookman Old Style" w:hAnsi="Bookman Old Style"/>
          <w:b/>
          <w:sz w:val="22"/>
          <w:szCs w:val="22"/>
        </w:rPr>
        <w:t xml:space="preserve">, 2020 through </w:t>
      </w:r>
      <w:r w:rsidR="00054B60">
        <w:rPr>
          <w:rFonts w:ascii="Bookman Old Style" w:hAnsi="Bookman Old Style"/>
          <w:b/>
          <w:sz w:val="22"/>
          <w:szCs w:val="22"/>
        </w:rPr>
        <w:t>September 22</w:t>
      </w:r>
      <w:r>
        <w:rPr>
          <w:rFonts w:ascii="Bookman Old Style" w:hAnsi="Bookman Old Style"/>
          <w:b/>
          <w:sz w:val="22"/>
          <w:szCs w:val="22"/>
        </w:rPr>
        <w:t>, 2020.</w:t>
      </w:r>
    </w:p>
    <w:p w14:paraId="4011301B" w14:textId="77777777" w:rsidR="00713AF0" w:rsidRDefault="00713AF0" w:rsidP="00713AF0">
      <w:pPr>
        <w:tabs>
          <w:tab w:val="left" w:pos="720"/>
          <w:tab w:val="decimal" w:pos="5040"/>
        </w:tabs>
        <w:spacing w:line="240" w:lineRule="auto"/>
        <w:ind w:left="2970" w:hanging="2970"/>
        <w:rPr>
          <w:rFonts w:ascii="Bookman Old Style" w:hAnsi="Bookman Old Style"/>
          <w:b/>
          <w:sz w:val="22"/>
          <w:szCs w:val="22"/>
        </w:rPr>
      </w:pPr>
    </w:p>
    <w:p w14:paraId="6E6F47EF" w14:textId="05E2EF31"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 xml:space="preserve">NEXT MEETING:  </w:t>
      </w:r>
      <w:r>
        <w:rPr>
          <w:rFonts w:ascii="Bookman Old Style" w:hAnsi="Bookman Old Style"/>
          <w:sz w:val="22"/>
          <w:szCs w:val="22"/>
        </w:rPr>
        <w:t xml:space="preserve">Will be held on </w:t>
      </w:r>
      <w:r w:rsidR="00054B60">
        <w:rPr>
          <w:rFonts w:ascii="Bookman Old Style" w:hAnsi="Bookman Old Style"/>
          <w:sz w:val="22"/>
          <w:szCs w:val="22"/>
        </w:rPr>
        <w:t>October 27</w:t>
      </w:r>
      <w:r>
        <w:rPr>
          <w:rFonts w:ascii="Bookman Old Style" w:hAnsi="Bookman Old Style"/>
          <w:sz w:val="22"/>
          <w:szCs w:val="22"/>
        </w:rPr>
        <w:t xml:space="preserve">, 2020 at 1:00 PM. </w:t>
      </w:r>
    </w:p>
    <w:p w14:paraId="1CDF72BB" w14:textId="77777777" w:rsidR="004D3F13" w:rsidRDefault="004D3F13" w:rsidP="00713AF0">
      <w:pPr>
        <w:tabs>
          <w:tab w:val="left" w:pos="720"/>
          <w:tab w:val="decimal" w:pos="5040"/>
        </w:tabs>
        <w:spacing w:line="240" w:lineRule="auto"/>
        <w:ind w:left="2970" w:hanging="2970"/>
        <w:rPr>
          <w:rFonts w:ascii="Bookman Old Style" w:hAnsi="Bookman Old Style"/>
          <w:b/>
          <w:sz w:val="22"/>
          <w:szCs w:val="22"/>
        </w:rPr>
      </w:pPr>
    </w:p>
    <w:p w14:paraId="3E278AA5" w14:textId="5BBA8078"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ADJOURN:</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3C892F89" w14:textId="75F17D26" w:rsidR="005D258D" w:rsidRDefault="005D258D" w:rsidP="00713AF0">
      <w:pPr>
        <w:spacing w:line="240" w:lineRule="auto"/>
        <w:rPr>
          <w:rFonts w:ascii="Bookman Old Style" w:hAnsi="Bookman Old Style"/>
          <w:b/>
          <w:sz w:val="22"/>
          <w:szCs w:val="22"/>
        </w:rPr>
      </w:pPr>
    </w:p>
    <w:p w14:paraId="4C5B079A" w14:textId="5B3F6EE4" w:rsidR="005D258D" w:rsidRDefault="005D258D" w:rsidP="00713AF0">
      <w:pPr>
        <w:spacing w:line="240" w:lineRule="auto"/>
        <w:rPr>
          <w:rFonts w:ascii="Bookman Old Style" w:hAnsi="Bookman Old Style"/>
          <w:b/>
          <w:sz w:val="22"/>
          <w:szCs w:val="22"/>
        </w:rPr>
      </w:pPr>
    </w:p>
    <w:p w14:paraId="6EF31B2F" w14:textId="3496DFF9" w:rsidR="00A91ED9" w:rsidRDefault="00A91ED9" w:rsidP="00713AF0">
      <w:pPr>
        <w:spacing w:line="240" w:lineRule="auto"/>
        <w:rPr>
          <w:rFonts w:ascii="Bookman Old Style" w:hAnsi="Bookman Old Style"/>
          <w:b/>
          <w:sz w:val="22"/>
          <w:szCs w:val="22"/>
        </w:rPr>
      </w:pPr>
    </w:p>
    <w:p w14:paraId="1B1B346B" w14:textId="7DB6A1FE" w:rsidR="005E6A99" w:rsidRDefault="005E6A99" w:rsidP="00713AF0">
      <w:pPr>
        <w:spacing w:line="240" w:lineRule="auto"/>
        <w:rPr>
          <w:rFonts w:ascii="Bookman Old Style" w:hAnsi="Bookman Old Style"/>
          <w:b/>
          <w:sz w:val="22"/>
          <w:szCs w:val="22"/>
        </w:rPr>
      </w:pPr>
    </w:p>
    <w:p w14:paraId="62718528" w14:textId="380E4159" w:rsidR="005E6A99" w:rsidRDefault="005E6A99" w:rsidP="00713AF0">
      <w:pPr>
        <w:spacing w:line="240" w:lineRule="auto"/>
        <w:rPr>
          <w:rFonts w:ascii="Bookman Old Style" w:hAnsi="Bookman Old Style"/>
          <w:b/>
          <w:sz w:val="22"/>
          <w:szCs w:val="22"/>
        </w:rPr>
      </w:pPr>
    </w:p>
    <w:p w14:paraId="15EDC9CD" w14:textId="5E638879" w:rsidR="005E6A99" w:rsidRDefault="005E6A99" w:rsidP="00713AF0">
      <w:pPr>
        <w:spacing w:line="240" w:lineRule="auto"/>
        <w:rPr>
          <w:rFonts w:ascii="Bookman Old Style" w:hAnsi="Bookman Old Style"/>
          <w:b/>
          <w:sz w:val="22"/>
          <w:szCs w:val="22"/>
        </w:rPr>
      </w:pPr>
    </w:p>
    <w:p w14:paraId="2B778358" w14:textId="22F68456" w:rsidR="005E6A99" w:rsidRDefault="005E6A99" w:rsidP="00713AF0">
      <w:pPr>
        <w:spacing w:line="240" w:lineRule="auto"/>
        <w:rPr>
          <w:rFonts w:ascii="Bookman Old Style" w:hAnsi="Bookman Old Style"/>
          <w:b/>
          <w:sz w:val="22"/>
          <w:szCs w:val="22"/>
        </w:rPr>
      </w:pPr>
    </w:p>
    <w:p w14:paraId="663FA803" w14:textId="331D73F3" w:rsidR="005E6A99" w:rsidRDefault="005E6A99" w:rsidP="00713AF0">
      <w:pPr>
        <w:spacing w:line="240" w:lineRule="auto"/>
        <w:rPr>
          <w:rFonts w:ascii="Bookman Old Style" w:hAnsi="Bookman Old Style"/>
          <w:b/>
          <w:sz w:val="22"/>
          <w:szCs w:val="22"/>
        </w:rPr>
      </w:pPr>
    </w:p>
    <w:p w14:paraId="47027D2D" w14:textId="2E421104" w:rsidR="00713AF0" w:rsidRDefault="00713AF0" w:rsidP="00713AF0">
      <w:pPr>
        <w:spacing w:line="240" w:lineRule="auto"/>
        <w:rPr>
          <w:rFonts w:ascii="Bookman Old Style" w:hAnsi="Bookman Old Style"/>
          <w:sz w:val="22"/>
          <w:szCs w:val="22"/>
        </w:rPr>
      </w:pPr>
      <w:r>
        <w:rPr>
          <w:rFonts w:ascii="Bookman Old Style" w:hAnsi="Bookman Old Style"/>
          <w:b/>
          <w:sz w:val="22"/>
          <w:szCs w:val="22"/>
        </w:rPr>
        <w:t xml:space="preserve">Pre-Agenda:  </w:t>
      </w:r>
      <w:r>
        <w:rPr>
          <w:rFonts w:ascii="Bookman Old Style" w:hAnsi="Bookman Old Style"/>
          <w:sz w:val="22"/>
          <w:szCs w:val="22"/>
        </w:rPr>
        <w:t xml:space="preserve">Inform Board of known items to be discussed at </w:t>
      </w:r>
      <w:r w:rsidR="005A07EA">
        <w:rPr>
          <w:rFonts w:ascii="Bookman Old Style" w:hAnsi="Bookman Old Style"/>
          <w:sz w:val="22"/>
          <w:szCs w:val="22"/>
        </w:rPr>
        <w:t>June</w:t>
      </w:r>
      <w:r>
        <w:rPr>
          <w:rFonts w:ascii="Bookman Old Style" w:hAnsi="Bookman Old Style"/>
          <w:sz w:val="22"/>
          <w:szCs w:val="22"/>
        </w:rPr>
        <w:t xml:space="preserve"> 2020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776685">
      <w:pPr>
        <w:pStyle w:val="ListParagraph"/>
        <w:numPr>
          <w:ilvl w:val="0"/>
          <w:numId w:val="4"/>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345CBBB6" w:rsidR="00FC7028" w:rsidRDefault="00FC7028"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6A00D3B" w14:textId="35286E78" w:rsidR="00180A07" w:rsidRDefault="00180A07" w:rsidP="0001159B">
      <w:pPr>
        <w:tabs>
          <w:tab w:val="left" w:pos="720"/>
          <w:tab w:val="decimal" w:pos="5040"/>
        </w:tabs>
        <w:spacing w:line="240" w:lineRule="auto"/>
        <w:rPr>
          <w:rFonts w:ascii="Bookman Old Style" w:hAnsi="Bookman Old Style"/>
          <w:i/>
          <w:sz w:val="22"/>
          <w:szCs w:val="22"/>
        </w:rPr>
      </w:pPr>
    </w:p>
    <w:p w14:paraId="6B22C9DB" w14:textId="30A6D5B7" w:rsidR="00180A07" w:rsidRDefault="00180A07" w:rsidP="0001159B">
      <w:pPr>
        <w:tabs>
          <w:tab w:val="left" w:pos="720"/>
          <w:tab w:val="decimal" w:pos="5040"/>
        </w:tabs>
        <w:spacing w:line="240" w:lineRule="auto"/>
        <w:rPr>
          <w:rFonts w:ascii="Bookman Old Style" w:hAnsi="Bookman Old Style"/>
          <w:i/>
          <w:sz w:val="22"/>
          <w:szCs w:val="22"/>
        </w:rPr>
      </w:pPr>
    </w:p>
    <w:p w14:paraId="0B618A67" w14:textId="38073862" w:rsidR="00180A07" w:rsidRDefault="00180A07" w:rsidP="0001159B">
      <w:pPr>
        <w:tabs>
          <w:tab w:val="left" w:pos="720"/>
          <w:tab w:val="decimal" w:pos="5040"/>
        </w:tabs>
        <w:spacing w:line="240" w:lineRule="auto"/>
        <w:rPr>
          <w:rFonts w:ascii="Bookman Old Style" w:hAnsi="Bookman Old Style"/>
          <w:i/>
          <w:sz w:val="22"/>
          <w:szCs w:val="22"/>
        </w:rPr>
      </w:pPr>
    </w:p>
    <w:p w14:paraId="080ACC77" w14:textId="2152A1F0" w:rsidR="00180A07" w:rsidRDefault="00180A07" w:rsidP="0001159B">
      <w:pPr>
        <w:tabs>
          <w:tab w:val="left" w:pos="720"/>
          <w:tab w:val="decimal" w:pos="5040"/>
        </w:tabs>
        <w:spacing w:line="240" w:lineRule="auto"/>
        <w:rPr>
          <w:rFonts w:ascii="Bookman Old Style" w:hAnsi="Bookman Old Style"/>
          <w:i/>
          <w:sz w:val="22"/>
          <w:szCs w:val="22"/>
        </w:rPr>
      </w:pPr>
    </w:p>
    <w:p w14:paraId="7A1B2A35" w14:textId="1B730FB8" w:rsidR="00180A07" w:rsidRDefault="00180A07" w:rsidP="0001159B">
      <w:pPr>
        <w:tabs>
          <w:tab w:val="left" w:pos="720"/>
          <w:tab w:val="decimal" w:pos="5040"/>
        </w:tabs>
        <w:spacing w:line="240" w:lineRule="auto"/>
        <w:rPr>
          <w:rFonts w:ascii="Bookman Old Style" w:hAnsi="Bookman Old Style"/>
          <w:i/>
          <w:sz w:val="22"/>
          <w:szCs w:val="22"/>
        </w:rPr>
      </w:pPr>
    </w:p>
    <w:p w14:paraId="282EBE1E" w14:textId="24404830" w:rsidR="00D80CCF" w:rsidRDefault="00D80CCF" w:rsidP="0001159B">
      <w:pPr>
        <w:tabs>
          <w:tab w:val="left" w:pos="720"/>
          <w:tab w:val="decimal" w:pos="5040"/>
        </w:tabs>
        <w:spacing w:line="240" w:lineRule="auto"/>
        <w:rPr>
          <w:rFonts w:ascii="Bookman Old Style" w:hAnsi="Bookman Old Style"/>
          <w:i/>
          <w:sz w:val="22"/>
          <w:szCs w:val="22"/>
        </w:rPr>
      </w:pPr>
    </w:p>
    <w:p w14:paraId="511E1142" w14:textId="0988F72F" w:rsidR="00D80CCF" w:rsidRDefault="00D80CCF" w:rsidP="0001159B">
      <w:pPr>
        <w:tabs>
          <w:tab w:val="left" w:pos="720"/>
          <w:tab w:val="decimal" w:pos="5040"/>
        </w:tabs>
        <w:spacing w:line="240" w:lineRule="auto"/>
        <w:rPr>
          <w:rFonts w:ascii="Bookman Old Style" w:hAnsi="Bookman Old Style"/>
          <w:i/>
          <w:sz w:val="22"/>
          <w:szCs w:val="22"/>
        </w:rPr>
      </w:pPr>
    </w:p>
    <w:p w14:paraId="667F7042" w14:textId="420277EE" w:rsidR="00D80CCF" w:rsidRDefault="00D80CCF" w:rsidP="0001159B">
      <w:pPr>
        <w:tabs>
          <w:tab w:val="left" w:pos="720"/>
          <w:tab w:val="decimal" w:pos="5040"/>
        </w:tabs>
        <w:spacing w:line="240" w:lineRule="auto"/>
        <w:rPr>
          <w:rFonts w:ascii="Bookman Old Style" w:hAnsi="Bookman Old Style"/>
          <w:i/>
          <w:sz w:val="22"/>
          <w:szCs w:val="22"/>
        </w:rPr>
      </w:pPr>
    </w:p>
    <w:p w14:paraId="73BFCB23" w14:textId="1FE0EA37" w:rsidR="00D80CCF" w:rsidRDefault="00D80CCF" w:rsidP="0001159B">
      <w:pPr>
        <w:tabs>
          <w:tab w:val="left" w:pos="720"/>
          <w:tab w:val="decimal" w:pos="5040"/>
        </w:tabs>
        <w:spacing w:line="240" w:lineRule="auto"/>
        <w:rPr>
          <w:rFonts w:ascii="Bookman Old Style" w:hAnsi="Bookman Old Style"/>
          <w:i/>
          <w:sz w:val="22"/>
          <w:szCs w:val="22"/>
        </w:rPr>
      </w:pPr>
    </w:p>
    <w:p w14:paraId="66D872ED" w14:textId="77777777" w:rsidR="00054B60" w:rsidRDefault="00054B60" w:rsidP="0001159B">
      <w:pPr>
        <w:tabs>
          <w:tab w:val="left" w:pos="720"/>
          <w:tab w:val="decimal" w:pos="5040"/>
        </w:tabs>
        <w:spacing w:line="240" w:lineRule="auto"/>
        <w:rPr>
          <w:rFonts w:ascii="Bookman Old Style" w:hAnsi="Bookman Old Style"/>
          <w:i/>
          <w:sz w:val="22"/>
          <w:szCs w:val="22"/>
        </w:rPr>
      </w:pPr>
    </w:p>
    <w:p w14:paraId="39C1241E" w14:textId="0503336C"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lastRenderedPageBreak/>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p>
    <w:p w14:paraId="26B44F6A" w14:textId="77777777" w:rsidR="004C0677" w:rsidRDefault="004C0677" w:rsidP="0001159B">
      <w:pPr>
        <w:tabs>
          <w:tab w:val="left" w:pos="720"/>
          <w:tab w:val="decimal" w:pos="5040"/>
          <w:tab w:val="left" w:pos="5760"/>
        </w:tabs>
        <w:spacing w:line="240" w:lineRule="auto"/>
        <w:rPr>
          <w:rFonts w:ascii="Bookman Old Style" w:hAnsi="Bookman Old Style"/>
          <w:b/>
          <w:sz w:val="22"/>
          <w:szCs w:val="22"/>
          <w:u w:val="single"/>
        </w:rPr>
      </w:pPr>
    </w:p>
    <w:p w14:paraId="67441650" w14:textId="77777777" w:rsidR="005E6A99" w:rsidRDefault="005E6A99"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199F3A13"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A06C8D">
        <w:rPr>
          <w:rFonts w:ascii="Bookman Old Style" w:hAnsi="Bookman Old Style"/>
          <w:b/>
          <w:sz w:val="22"/>
          <w:szCs w:val="22"/>
          <w:u w:val="single"/>
        </w:rPr>
        <w:t>10</w:t>
      </w:r>
      <w:r w:rsidR="001C4668" w:rsidRPr="001C4668">
        <w:rPr>
          <w:rFonts w:ascii="Bookman Old Style" w:hAnsi="Bookman Old Style"/>
          <w:b/>
          <w:sz w:val="22"/>
          <w:szCs w:val="22"/>
        </w:rPr>
        <w:tab/>
      </w:r>
      <w:r w:rsidRPr="00D55BB1">
        <w:rPr>
          <w:rFonts w:ascii="Bookman Old Style" w:hAnsi="Bookman Old Style"/>
          <w:sz w:val="22"/>
          <w:szCs w:val="22"/>
        </w:rPr>
        <w:tab/>
      </w:r>
      <w:r w:rsidR="001C4668">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A06C8D">
        <w:rPr>
          <w:rFonts w:ascii="Bookman Old Style" w:hAnsi="Bookman Old Style"/>
          <w:b/>
          <w:sz w:val="22"/>
          <w:szCs w:val="22"/>
          <w:u w:val="single"/>
        </w:rPr>
        <w:t>3</w:t>
      </w:r>
    </w:p>
    <w:p w14:paraId="2D8FF034" w14:textId="22C2CA6E" w:rsidR="00B612E4" w:rsidRPr="00391027" w:rsidRDefault="00054B60"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Walter (Wally) Engstrom – (S) – (13-535) – </w:t>
      </w:r>
      <w:r>
        <w:rPr>
          <w:rFonts w:ascii="Bookman Old Style" w:hAnsi="Bookman Old Style"/>
          <w:color w:val="FF0000"/>
          <w:sz w:val="22"/>
          <w:szCs w:val="22"/>
        </w:rPr>
        <w:t>C</w:t>
      </w:r>
      <w:r w:rsidR="00391027">
        <w:rPr>
          <w:rFonts w:ascii="Bookman Old Style" w:hAnsi="Bookman Old Style"/>
          <w:color w:val="FF0000"/>
          <w:sz w:val="22"/>
          <w:szCs w:val="22"/>
        </w:rPr>
        <w:tab/>
      </w:r>
      <w:r w:rsidR="00391027">
        <w:rPr>
          <w:rFonts w:ascii="Bookman Old Style" w:hAnsi="Bookman Old Style"/>
          <w:color w:val="FF0000"/>
          <w:sz w:val="22"/>
          <w:szCs w:val="22"/>
        </w:rPr>
        <w:tab/>
      </w:r>
      <w:r w:rsidR="00391027">
        <w:rPr>
          <w:rFonts w:ascii="Bookman Old Style" w:hAnsi="Bookman Old Style"/>
          <w:color w:val="FF0000"/>
          <w:sz w:val="22"/>
          <w:szCs w:val="22"/>
        </w:rPr>
        <w:tab/>
      </w:r>
      <w:r w:rsidR="00391027">
        <w:rPr>
          <w:rFonts w:ascii="Bookman Old Style" w:hAnsi="Bookman Old Style"/>
          <w:sz w:val="22"/>
          <w:szCs w:val="22"/>
        </w:rPr>
        <w:t>Cheryl Rocha - 1</w:t>
      </w:r>
    </w:p>
    <w:p w14:paraId="2462DA51" w14:textId="7C33FE9E" w:rsidR="00981794" w:rsidRDefault="0098179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Michael Bailey (c-1) – (17-582)</w:t>
      </w:r>
      <w:r w:rsidR="00545BB6">
        <w:rPr>
          <w:rFonts w:ascii="Bookman Old Style" w:hAnsi="Bookman Old Style"/>
          <w:sz w:val="22"/>
          <w:szCs w:val="22"/>
        </w:rPr>
        <w:tab/>
      </w:r>
      <w:r w:rsidR="00545BB6">
        <w:rPr>
          <w:rFonts w:ascii="Bookman Old Style" w:hAnsi="Bookman Old Style"/>
          <w:sz w:val="22"/>
          <w:szCs w:val="22"/>
        </w:rPr>
        <w:tab/>
      </w:r>
      <w:r w:rsidR="00545BB6">
        <w:rPr>
          <w:rFonts w:ascii="Bookman Old Style" w:hAnsi="Bookman Old Style"/>
          <w:sz w:val="22"/>
          <w:szCs w:val="22"/>
        </w:rPr>
        <w:tab/>
        <w:t>Cathy Sanchez - 1</w:t>
      </w:r>
    </w:p>
    <w:p w14:paraId="5F1FEFB4" w14:textId="14695780" w:rsidR="00054B60" w:rsidRPr="00391027" w:rsidRDefault="00054B60"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Isaac Matthew Rocha – (</w:t>
      </w:r>
      <w:r w:rsidR="00391027">
        <w:rPr>
          <w:rFonts w:ascii="Bookman Old Style" w:hAnsi="Bookman Old Style"/>
          <w:sz w:val="22"/>
          <w:szCs w:val="22"/>
        </w:rPr>
        <w:t>C-1</w:t>
      </w:r>
      <w:r w:rsidR="00391027">
        <w:rPr>
          <w:rFonts w:ascii="Bookman Old Style" w:hAnsi="Bookman Old Style"/>
          <w:color w:val="FF0000"/>
          <w:sz w:val="22"/>
          <w:szCs w:val="22"/>
        </w:rPr>
        <w:t>*</w:t>
      </w:r>
      <w:r w:rsidR="00391027">
        <w:rPr>
          <w:rFonts w:ascii="Bookman Old Style" w:hAnsi="Bookman Old Style"/>
          <w:sz w:val="22"/>
          <w:szCs w:val="22"/>
        </w:rPr>
        <w:t>) – (20-61)</w:t>
      </w:r>
      <w:r w:rsidR="00A06C8D">
        <w:rPr>
          <w:rFonts w:ascii="Bookman Old Style" w:hAnsi="Bookman Old Style"/>
          <w:sz w:val="22"/>
          <w:szCs w:val="22"/>
        </w:rPr>
        <w:tab/>
      </w:r>
      <w:r w:rsidR="00A06C8D">
        <w:rPr>
          <w:rFonts w:ascii="Bookman Old Style" w:hAnsi="Bookman Old Style"/>
          <w:sz w:val="22"/>
          <w:szCs w:val="22"/>
        </w:rPr>
        <w:tab/>
      </w:r>
      <w:r w:rsidR="00A06C8D">
        <w:rPr>
          <w:rFonts w:ascii="Bookman Old Style" w:hAnsi="Bookman Old Style"/>
          <w:sz w:val="22"/>
          <w:szCs w:val="22"/>
        </w:rPr>
        <w:tab/>
        <w:t>Rosa Frausto Perez - 1</w:t>
      </w:r>
    </w:p>
    <w:p w14:paraId="1F5DE6F3" w14:textId="053FE67B" w:rsidR="00D3099E" w:rsidRDefault="00D3099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Alma Faye Haws – (c-1) – (14-74)</w:t>
      </w:r>
    </w:p>
    <w:p w14:paraId="7F79A90A" w14:textId="6BB50BE6" w:rsidR="00D3099E" w:rsidRDefault="00D3099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Walker (Wayne) Haws – (c-1) – (14-74)</w:t>
      </w:r>
    </w:p>
    <w:p w14:paraId="1D860E74" w14:textId="45C13011" w:rsidR="00054B60" w:rsidRPr="00054B60" w:rsidRDefault="00054B60"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Daniel Garcia Sr. – (c-1) – (14-560) - </w:t>
      </w:r>
      <w:r>
        <w:rPr>
          <w:rFonts w:ascii="Bookman Old Style" w:hAnsi="Bookman Old Style"/>
          <w:color w:val="FF0000"/>
          <w:sz w:val="22"/>
          <w:szCs w:val="22"/>
        </w:rPr>
        <w:t>C</w:t>
      </w:r>
    </w:p>
    <w:p w14:paraId="27E2E03C" w14:textId="77777777" w:rsidR="00D3099E" w:rsidRDefault="00D3099E" w:rsidP="00D3099E">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James L. Moen – (c-2) – (19-196)</w:t>
      </w:r>
    </w:p>
    <w:p w14:paraId="08AB6A8B" w14:textId="7ACC1C7D" w:rsidR="00155A78" w:rsidRPr="004C4392" w:rsidRDefault="004C4392"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Lena Chester – (c-1) – (20-597</w:t>
      </w:r>
      <w:r w:rsidR="004B76E8">
        <w:rPr>
          <w:rFonts w:ascii="Bookman Old Style" w:hAnsi="Bookman Old Style"/>
          <w:sz w:val="22"/>
          <w:szCs w:val="22"/>
        </w:rPr>
        <w:t xml:space="preserve">) </w:t>
      </w:r>
      <w:r>
        <w:rPr>
          <w:rFonts w:ascii="Bookman Old Style" w:hAnsi="Bookman Old Style"/>
          <w:sz w:val="22"/>
          <w:szCs w:val="22"/>
        </w:rPr>
        <w:t xml:space="preserve">- </w:t>
      </w:r>
      <w:r>
        <w:rPr>
          <w:rFonts w:ascii="Bookman Old Style" w:hAnsi="Bookman Old Style"/>
          <w:color w:val="FF0000"/>
          <w:sz w:val="22"/>
          <w:szCs w:val="22"/>
        </w:rPr>
        <w:t>C</w:t>
      </w:r>
    </w:p>
    <w:p w14:paraId="4B079A6A" w14:textId="4D2FC469" w:rsidR="00155A78" w:rsidRDefault="00A06C8D"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Petra Escoto – (S) – (13-313)</w:t>
      </w:r>
    </w:p>
    <w:p w14:paraId="3C8EBBAC" w14:textId="72EE54B7" w:rsidR="00A06C8D" w:rsidRPr="00A06C8D" w:rsidRDefault="00A06C8D"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Servando Frausto Marquez – (C-1</w:t>
      </w:r>
      <w:r>
        <w:rPr>
          <w:rFonts w:ascii="Bookman Old Style" w:hAnsi="Bookman Old Style"/>
          <w:color w:val="FF0000"/>
          <w:sz w:val="22"/>
          <w:szCs w:val="22"/>
        </w:rPr>
        <w:t>*</w:t>
      </w:r>
      <w:r>
        <w:rPr>
          <w:rFonts w:ascii="Bookman Old Style" w:hAnsi="Bookman Old Style"/>
          <w:sz w:val="22"/>
          <w:szCs w:val="22"/>
        </w:rPr>
        <w:t>) – (20-124)</w:t>
      </w:r>
    </w:p>
    <w:p w14:paraId="14A04C2A" w14:textId="6496A3A6" w:rsidR="00054B60" w:rsidRDefault="00054B60" w:rsidP="0001159B">
      <w:pPr>
        <w:tabs>
          <w:tab w:val="left" w:pos="720"/>
          <w:tab w:val="decimal" w:pos="5040"/>
          <w:tab w:val="left" w:pos="5760"/>
        </w:tabs>
        <w:spacing w:line="240" w:lineRule="auto"/>
        <w:rPr>
          <w:rFonts w:ascii="Bookman Old Style" w:hAnsi="Bookman Old Style"/>
          <w:sz w:val="22"/>
          <w:szCs w:val="22"/>
        </w:rPr>
      </w:pPr>
    </w:p>
    <w:p w14:paraId="02110095" w14:textId="61500F78" w:rsidR="00054B60" w:rsidRDefault="00054B60" w:rsidP="0001159B">
      <w:pPr>
        <w:tabs>
          <w:tab w:val="left" w:pos="720"/>
          <w:tab w:val="decimal" w:pos="5040"/>
          <w:tab w:val="left" w:pos="5760"/>
        </w:tabs>
        <w:spacing w:line="240" w:lineRule="auto"/>
        <w:rPr>
          <w:rFonts w:ascii="Bookman Old Style" w:hAnsi="Bookman Old Style"/>
          <w:sz w:val="22"/>
          <w:szCs w:val="22"/>
        </w:rPr>
      </w:pPr>
    </w:p>
    <w:p w14:paraId="576E6967" w14:textId="41CE7A19" w:rsidR="00054B60" w:rsidRDefault="00054B60" w:rsidP="0001159B">
      <w:pPr>
        <w:tabs>
          <w:tab w:val="left" w:pos="720"/>
          <w:tab w:val="decimal" w:pos="5040"/>
          <w:tab w:val="left" w:pos="5760"/>
        </w:tabs>
        <w:spacing w:line="240" w:lineRule="auto"/>
        <w:rPr>
          <w:rFonts w:ascii="Bookman Old Style" w:hAnsi="Bookman Old Style"/>
          <w:sz w:val="22"/>
          <w:szCs w:val="22"/>
        </w:rPr>
      </w:pPr>
    </w:p>
    <w:p w14:paraId="292ED737" w14:textId="77777777" w:rsidR="00054B60" w:rsidRDefault="00054B60" w:rsidP="0001159B">
      <w:pPr>
        <w:tabs>
          <w:tab w:val="left" w:pos="720"/>
          <w:tab w:val="decimal" w:pos="5040"/>
          <w:tab w:val="left" w:pos="5760"/>
        </w:tabs>
        <w:spacing w:line="240" w:lineRule="auto"/>
        <w:rPr>
          <w:rFonts w:ascii="Bookman Old Style" w:hAnsi="Bookman Old Style"/>
          <w:sz w:val="22"/>
          <w:szCs w:val="22"/>
        </w:rPr>
      </w:pPr>
    </w:p>
    <w:p w14:paraId="063813EB" w14:textId="71C26E1F"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19A35768"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4820AFFC"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21F828CA" w14:textId="65B6F2DA"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73E6129E" w:rsidR="00943844" w:rsidRPr="008546E2" w:rsidRDefault="00943844"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Disinterments:  0</w:t>
      </w:r>
    </w:p>
    <w:p w14:paraId="5B1E220F" w14:textId="77777777" w:rsidR="000906C5" w:rsidRDefault="000906C5" w:rsidP="0001159B">
      <w:pPr>
        <w:tabs>
          <w:tab w:val="left" w:pos="720"/>
          <w:tab w:val="decimal" w:pos="5040"/>
          <w:tab w:val="left" w:pos="5760"/>
        </w:tabs>
        <w:spacing w:line="240" w:lineRule="auto"/>
        <w:rPr>
          <w:rFonts w:ascii="Bookman Old Style" w:hAnsi="Bookman Old Style"/>
        </w:rPr>
      </w:pPr>
    </w:p>
    <w:p w14:paraId="2E0D8978" w14:textId="7E15E80A" w:rsidR="000906C5" w:rsidRDefault="00943844" w:rsidP="0001159B">
      <w:pPr>
        <w:tabs>
          <w:tab w:val="left" w:pos="720"/>
          <w:tab w:val="decimal" w:pos="5040"/>
          <w:tab w:val="left" w:pos="5760"/>
        </w:tabs>
        <w:spacing w:line="240" w:lineRule="auto"/>
        <w:rPr>
          <w:rFonts w:ascii="Bookman Old Style" w:hAnsi="Bookman Old Style"/>
          <w:b/>
          <w:bCs/>
          <w:sz w:val="22"/>
          <w:szCs w:val="22"/>
          <w:u w:val="single"/>
        </w:rPr>
      </w:pPr>
      <w:bookmarkStart w:id="1"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1"/>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0</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9BC4883" w14:textId="2B2FACE8" w:rsidR="00DD15AC" w:rsidRPr="00CF0253" w:rsidRDefault="00DD15AC" w:rsidP="0001159B">
      <w:pPr>
        <w:tabs>
          <w:tab w:val="left" w:pos="720"/>
          <w:tab w:val="decimal" w:pos="5040"/>
          <w:tab w:val="left" w:pos="5760"/>
        </w:tabs>
        <w:spacing w:line="240" w:lineRule="auto"/>
        <w:rPr>
          <w:rFonts w:ascii="Bookman Old Style" w:hAnsi="Bookman Old Style"/>
          <w:sz w:val="22"/>
          <w:szCs w:val="22"/>
        </w:rPr>
      </w:pPr>
      <w:r w:rsidRPr="008914A0">
        <w:rPr>
          <w:rFonts w:ascii="Bookman Old Style" w:hAnsi="Bookman Old Style"/>
          <w:b/>
          <w:bCs/>
          <w:sz w:val="22"/>
          <w:szCs w:val="22"/>
          <w:u w:val="single"/>
        </w:rPr>
        <w:t xml:space="preserve">Space trades:  </w:t>
      </w:r>
      <w:r w:rsidR="00B13447">
        <w:rPr>
          <w:rFonts w:ascii="Bookman Old Style" w:hAnsi="Bookman Old Style"/>
          <w:b/>
          <w:bCs/>
          <w:sz w:val="22"/>
          <w:szCs w:val="22"/>
          <w:u w:val="single"/>
        </w:rPr>
        <w:t>0</w:t>
      </w:r>
    </w:p>
    <w:sectPr w:rsidR="00DD15AC"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FB029" w14:textId="77777777" w:rsidR="00BB150D" w:rsidRDefault="00BB150D">
      <w:pPr>
        <w:spacing w:line="240" w:lineRule="auto"/>
      </w:pPr>
      <w:r>
        <w:separator/>
      </w:r>
    </w:p>
  </w:endnote>
  <w:endnote w:type="continuationSeparator" w:id="0">
    <w:p w14:paraId="7525179A" w14:textId="77777777" w:rsidR="00BB150D" w:rsidRDefault="00BB1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5FC89" w14:textId="3AA1F446"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B612E4">
      <w:rPr>
        <w:i/>
        <w:noProof/>
        <w:sz w:val="12"/>
        <w:szCs w:val="12"/>
      </w:rPr>
      <w:t>C:\Users\Tracey\Documents\WORD FILES\BOARD DOCUMENTS 2020\Min 7-28-2020.docx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CCFC" w14:textId="77777777" w:rsidR="00BB150D" w:rsidRDefault="00BB150D">
      <w:pPr>
        <w:spacing w:line="240" w:lineRule="auto"/>
      </w:pPr>
      <w:r>
        <w:separator/>
      </w:r>
    </w:p>
  </w:footnote>
  <w:footnote w:type="continuationSeparator" w:id="0">
    <w:p w14:paraId="56C99F8A" w14:textId="77777777" w:rsidR="00BB150D" w:rsidRDefault="00BB15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A28"/>
    <w:multiLevelType w:val="hybridMultilevel"/>
    <w:tmpl w:val="56A8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1562"/>
    <w:multiLevelType w:val="hybridMultilevel"/>
    <w:tmpl w:val="FD7E8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A7744"/>
    <w:multiLevelType w:val="hybridMultilevel"/>
    <w:tmpl w:val="262C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D370E"/>
    <w:multiLevelType w:val="hybridMultilevel"/>
    <w:tmpl w:val="AA78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D64B0"/>
    <w:multiLevelType w:val="hybridMultilevel"/>
    <w:tmpl w:val="B4A8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80BE9"/>
    <w:multiLevelType w:val="hybridMultilevel"/>
    <w:tmpl w:val="5048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965ED"/>
    <w:multiLevelType w:val="hybridMultilevel"/>
    <w:tmpl w:val="D040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4617"/>
    <w:multiLevelType w:val="hybridMultilevel"/>
    <w:tmpl w:val="EFC02FBA"/>
    <w:lvl w:ilvl="0" w:tplc="90BC0E6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B0FFE"/>
    <w:multiLevelType w:val="hybridMultilevel"/>
    <w:tmpl w:val="AB6261E0"/>
    <w:lvl w:ilvl="0" w:tplc="322637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F6C37"/>
    <w:multiLevelType w:val="hybridMultilevel"/>
    <w:tmpl w:val="B37E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81898"/>
    <w:multiLevelType w:val="hybridMultilevel"/>
    <w:tmpl w:val="14F4399A"/>
    <w:lvl w:ilvl="0" w:tplc="DB42113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7E77602"/>
    <w:multiLevelType w:val="hybridMultilevel"/>
    <w:tmpl w:val="E674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7368A"/>
    <w:multiLevelType w:val="hybridMultilevel"/>
    <w:tmpl w:val="0EE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C4D88"/>
    <w:multiLevelType w:val="hybridMultilevel"/>
    <w:tmpl w:val="3412E0BA"/>
    <w:lvl w:ilvl="0" w:tplc="DB42113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D5DC9"/>
    <w:multiLevelType w:val="hybridMultilevel"/>
    <w:tmpl w:val="500EA746"/>
    <w:lvl w:ilvl="0" w:tplc="C26427C2">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E6B07D3"/>
    <w:multiLevelType w:val="hybridMultilevel"/>
    <w:tmpl w:val="C482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97045"/>
    <w:multiLevelType w:val="hybridMultilevel"/>
    <w:tmpl w:val="C660F0E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24703"/>
    <w:multiLevelType w:val="hybridMultilevel"/>
    <w:tmpl w:val="272E65DC"/>
    <w:lvl w:ilvl="0" w:tplc="BFE42A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9468F"/>
    <w:multiLevelType w:val="hybridMultilevel"/>
    <w:tmpl w:val="5D76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A3E1F"/>
    <w:multiLevelType w:val="hybridMultilevel"/>
    <w:tmpl w:val="E68AE5A6"/>
    <w:lvl w:ilvl="0" w:tplc="9962C88E">
      <w:start w:val="1"/>
      <w:numFmt w:val="decimal"/>
      <w:lvlText w:val="%1."/>
      <w:lvlJc w:val="left"/>
      <w:pPr>
        <w:ind w:left="6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65AA5"/>
    <w:multiLevelType w:val="hybridMultilevel"/>
    <w:tmpl w:val="7974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C6A17"/>
    <w:multiLevelType w:val="hybridMultilevel"/>
    <w:tmpl w:val="7BA00E74"/>
    <w:lvl w:ilvl="0" w:tplc="44C250A6">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F41CCD"/>
    <w:multiLevelType w:val="hybridMultilevel"/>
    <w:tmpl w:val="3924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6E7B"/>
    <w:multiLevelType w:val="hybridMultilevel"/>
    <w:tmpl w:val="5666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441BF"/>
    <w:multiLevelType w:val="hybridMultilevel"/>
    <w:tmpl w:val="FF6220A0"/>
    <w:lvl w:ilvl="0" w:tplc="A64A0536">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A66190"/>
    <w:multiLevelType w:val="hybridMultilevel"/>
    <w:tmpl w:val="3E4C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16369"/>
    <w:multiLevelType w:val="hybridMultilevel"/>
    <w:tmpl w:val="40D0EC96"/>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05F32"/>
    <w:multiLevelType w:val="hybridMultilevel"/>
    <w:tmpl w:val="75A2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6451C"/>
    <w:multiLevelType w:val="hybridMultilevel"/>
    <w:tmpl w:val="E61EAD0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71C72B4B"/>
    <w:multiLevelType w:val="hybridMultilevel"/>
    <w:tmpl w:val="49C8D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236643"/>
    <w:multiLevelType w:val="hybridMultilevel"/>
    <w:tmpl w:val="FB0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E4ADD"/>
    <w:multiLevelType w:val="hybridMultilevel"/>
    <w:tmpl w:val="8BC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C0281"/>
    <w:multiLevelType w:val="hybridMultilevel"/>
    <w:tmpl w:val="8EAA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8"/>
  </w:num>
  <w:num w:numId="9">
    <w:abstractNumId w:val="31"/>
  </w:num>
  <w:num w:numId="10">
    <w:abstractNumId w:val="18"/>
  </w:num>
  <w:num w:numId="11">
    <w:abstractNumId w:val="32"/>
  </w:num>
  <w:num w:numId="12">
    <w:abstractNumId w:val="1"/>
  </w:num>
  <w:num w:numId="13">
    <w:abstractNumId w:val="28"/>
  </w:num>
  <w:num w:numId="14">
    <w:abstractNumId w:val="19"/>
  </w:num>
  <w:num w:numId="15">
    <w:abstractNumId w:val="5"/>
  </w:num>
  <w:num w:numId="16">
    <w:abstractNumId w:val="3"/>
  </w:num>
  <w:num w:numId="17">
    <w:abstractNumId w:val="11"/>
  </w:num>
  <w:num w:numId="18">
    <w:abstractNumId w:val="17"/>
  </w:num>
  <w:num w:numId="19">
    <w:abstractNumId w:val="23"/>
  </w:num>
  <w:num w:numId="20">
    <w:abstractNumId w:val="27"/>
  </w:num>
  <w:num w:numId="21">
    <w:abstractNumId w:val="7"/>
  </w:num>
  <w:num w:numId="22">
    <w:abstractNumId w:val="30"/>
  </w:num>
  <w:num w:numId="23">
    <w:abstractNumId w:val="16"/>
  </w:num>
  <w:num w:numId="24">
    <w:abstractNumId w:val="22"/>
  </w:num>
  <w:num w:numId="25">
    <w:abstractNumId w:val="20"/>
  </w:num>
  <w:num w:numId="26">
    <w:abstractNumId w:val="12"/>
  </w:num>
  <w:num w:numId="27">
    <w:abstractNumId w:val="6"/>
  </w:num>
  <w:num w:numId="28">
    <w:abstractNumId w:val="25"/>
  </w:num>
  <w:num w:numId="29">
    <w:abstractNumId w:val="9"/>
  </w:num>
  <w:num w:numId="30">
    <w:abstractNumId w:val="29"/>
  </w:num>
  <w:num w:numId="31">
    <w:abstractNumId w:val="0"/>
  </w:num>
  <w:num w:numId="32">
    <w:abstractNumId w:val="10"/>
  </w:num>
  <w:num w:numId="33">
    <w:abstractNumId w:val="13"/>
  </w:num>
  <w:num w:numId="34">
    <w:abstractNumId w:val="33"/>
  </w:num>
  <w:num w:numId="3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6659"/>
    <w:rsid w:val="00007DA4"/>
    <w:rsid w:val="0001117A"/>
    <w:rsid w:val="000112D6"/>
    <w:rsid w:val="0001159B"/>
    <w:rsid w:val="00012E1D"/>
    <w:rsid w:val="00013247"/>
    <w:rsid w:val="0001332B"/>
    <w:rsid w:val="0001451F"/>
    <w:rsid w:val="000146CE"/>
    <w:rsid w:val="00015341"/>
    <w:rsid w:val="000159C4"/>
    <w:rsid w:val="00015D87"/>
    <w:rsid w:val="00016626"/>
    <w:rsid w:val="00016BFA"/>
    <w:rsid w:val="0001741B"/>
    <w:rsid w:val="00017D68"/>
    <w:rsid w:val="00017E06"/>
    <w:rsid w:val="00020C17"/>
    <w:rsid w:val="00020DD9"/>
    <w:rsid w:val="0002191B"/>
    <w:rsid w:val="00023EDE"/>
    <w:rsid w:val="00023F7C"/>
    <w:rsid w:val="00025735"/>
    <w:rsid w:val="0002597B"/>
    <w:rsid w:val="00025986"/>
    <w:rsid w:val="00025E5E"/>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A43"/>
    <w:rsid w:val="00041CC6"/>
    <w:rsid w:val="000429C2"/>
    <w:rsid w:val="00042EEE"/>
    <w:rsid w:val="000435BB"/>
    <w:rsid w:val="000438ED"/>
    <w:rsid w:val="00043D8B"/>
    <w:rsid w:val="000441C0"/>
    <w:rsid w:val="00044B74"/>
    <w:rsid w:val="00045212"/>
    <w:rsid w:val="00045510"/>
    <w:rsid w:val="00045B8B"/>
    <w:rsid w:val="00045CA6"/>
    <w:rsid w:val="000462DA"/>
    <w:rsid w:val="00050207"/>
    <w:rsid w:val="00050E3E"/>
    <w:rsid w:val="00052503"/>
    <w:rsid w:val="000541D3"/>
    <w:rsid w:val="000546FA"/>
    <w:rsid w:val="00054AF5"/>
    <w:rsid w:val="00054B60"/>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71D"/>
    <w:rsid w:val="00070405"/>
    <w:rsid w:val="00071871"/>
    <w:rsid w:val="00072052"/>
    <w:rsid w:val="00072A70"/>
    <w:rsid w:val="00072D68"/>
    <w:rsid w:val="00073869"/>
    <w:rsid w:val="00073ADE"/>
    <w:rsid w:val="00074860"/>
    <w:rsid w:val="00074B1E"/>
    <w:rsid w:val="00074D35"/>
    <w:rsid w:val="00074FB5"/>
    <w:rsid w:val="0007554A"/>
    <w:rsid w:val="00077700"/>
    <w:rsid w:val="00080EDA"/>
    <w:rsid w:val="00081198"/>
    <w:rsid w:val="00081563"/>
    <w:rsid w:val="00082645"/>
    <w:rsid w:val="00082A87"/>
    <w:rsid w:val="0008370F"/>
    <w:rsid w:val="0008439E"/>
    <w:rsid w:val="00084BCC"/>
    <w:rsid w:val="00084CFA"/>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ED4"/>
    <w:rsid w:val="000B2EDF"/>
    <w:rsid w:val="000B3C7C"/>
    <w:rsid w:val="000B4D6E"/>
    <w:rsid w:val="000B5105"/>
    <w:rsid w:val="000B7C83"/>
    <w:rsid w:val="000C027D"/>
    <w:rsid w:val="000C04E6"/>
    <w:rsid w:val="000C1CC0"/>
    <w:rsid w:val="000C2BF7"/>
    <w:rsid w:val="000C2D27"/>
    <w:rsid w:val="000C32BB"/>
    <w:rsid w:val="000C3ED7"/>
    <w:rsid w:val="000C56C8"/>
    <w:rsid w:val="000C5F1A"/>
    <w:rsid w:val="000C6723"/>
    <w:rsid w:val="000C7C03"/>
    <w:rsid w:val="000D0B8F"/>
    <w:rsid w:val="000D1129"/>
    <w:rsid w:val="000D190B"/>
    <w:rsid w:val="000D27C8"/>
    <w:rsid w:val="000D2E25"/>
    <w:rsid w:val="000D3BFA"/>
    <w:rsid w:val="000D48D6"/>
    <w:rsid w:val="000D55D9"/>
    <w:rsid w:val="000D659E"/>
    <w:rsid w:val="000D75A2"/>
    <w:rsid w:val="000E0590"/>
    <w:rsid w:val="000E0DF0"/>
    <w:rsid w:val="000E181D"/>
    <w:rsid w:val="000E1D03"/>
    <w:rsid w:val="000E1E0D"/>
    <w:rsid w:val="000E1F1B"/>
    <w:rsid w:val="000E2CAB"/>
    <w:rsid w:val="000E3961"/>
    <w:rsid w:val="000E3A8D"/>
    <w:rsid w:val="000E6A65"/>
    <w:rsid w:val="000E7476"/>
    <w:rsid w:val="000F0BD4"/>
    <w:rsid w:val="000F1F39"/>
    <w:rsid w:val="000F35B4"/>
    <w:rsid w:val="000F4E12"/>
    <w:rsid w:val="000F5087"/>
    <w:rsid w:val="000F643C"/>
    <w:rsid w:val="000F6A4A"/>
    <w:rsid w:val="000F7129"/>
    <w:rsid w:val="001012E6"/>
    <w:rsid w:val="0010245B"/>
    <w:rsid w:val="00103F1E"/>
    <w:rsid w:val="0010451C"/>
    <w:rsid w:val="00105E98"/>
    <w:rsid w:val="0010652D"/>
    <w:rsid w:val="00106C1C"/>
    <w:rsid w:val="001070C9"/>
    <w:rsid w:val="00111D5F"/>
    <w:rsid w:val="00111E7C"/>
    <w:rsid w:val="00112462"/>
    <w:rsid w:val="00112475"/>
    <w:rsid w:val="00112A14"/>
    <w:rsid w:val="001152F6"/>
    <w:rsid w:val="001158F6"/>
    <w:rsid w:val="00115F2C"/>
    <w:rsid w:val="00116D81"/>
    <w:rsid w:val="00117661"/>
    <w:rsid w:val="0011794E"/>
    <w:rsid w:val="00117A65"/>
    <w:rsid w:val="00123230"/>
    <w:rsid w:val="00123346"/>
    <w:rsid w:val="0012363F"/>
    <w:rsid w:val="00124247"/>
    <w:rsid w:val="0013134D"/>
    <w:rsid w:val="00132A4C"/>
    <w:rsid w:val="001333CA"/>
    <w:rsid w:val="00134844"/>
    <w:rsid w:val="00135E63"/>
    <w:rsid w:val="001362CF"/>
    <w:rsid w:val="00136991"/>
    <w:rsid w:val="00136B15"/>
    <w:rsid w:val="00136E75"/>
    <w:rsid w:val="00137E4F"/>
    <w:rsid w:val="00137F81"/>
    <w:rsid w:val="00140F4C"/>
    <w:rsid w:val="00142079"/>
    <w:rsid w:val="0014319C"/>
    <w:rsid w:val="001431C6"/>
    <w:rsid w:val="0014338A"/>
    <w:rsid w:val="00144540"/>
    <w:rsid w:val="001477E7"/>
    <w:rsid w:val="00147BA6"/>
    <w:rsid w:val="00147D0A"/>
    <w:rsid w:val="00150437"/>
    <w:rsid w:val="00150744"/>
    <w:rsid w:val="001519B4"/>
    <w:rsid w:val="00152236"/>
    <w:rsid w:val="001522CD"/>
    <w:rsid w:val="00153755"/>
    <w:rsid w:val="00153AA5"/>
    <w:rsid w:val="00153FD5"/>
    <w:rsid w:val="00154081"/>
    <w:rsid w:val="0015414A"/>
    <w:rsid w:val="00154955"/>
    <w:rsid w:val="00154DF8"/>
    <w:rsid w:val="00155524"/>
    <w:rsid w:val="00155A78"/>
    <w:rsid w:val="00155E9A"/>
    <w:rsid w:val="00156CD7"/>
    <w:rsid w:val="00157940"/>
    <w:rsid w:val="00157D63"/>
    <w:rsid w:val="00161C5E"/>
    <w:rsid w:val="00161FFA"/>
    <w:rsid w:val="00163852"/>
    <w:rsid w:val="00163D5F"/>
    <w:rsid w:val="0016416D"/>
    <w:rsid w:val="00165807"/>
    <w:rsid w:val="00165968"/>
    <w:rsid w:val="00167498"/>
    <w:rsid w:val="00167D82"/>
    <w:rsid w:val="00167DBD"/>
    <w:rsid w:val="00170F73"/>
    <w:rsid w:val="00172B2B"/>
    <w:rsid w:val="00173FD9"/>
    <w:rsid w:val="00174088"/>
    <w:rsid w:val="00174BA8"/>
    <w:rsid w:val="00174D1E"/>
    <w:rsid w:val="00175191"/>
    <w:rsid w:val="00175A01"/>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EA9"/>
    <w:rsid w:val="0019153E"/>
    <w:rsid w:val="0019232C"/>
    <w:rsid w:val="001925C0"/>
    <w:rsid w:val="00192734"/>
    <w:rsid w:val="00194459"/>
    <w:rsid w:val="00195569"/>
    <w:rsid w:val="0019683D"/>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4C4"/>
    <w:rsid w:val="001B1804"/>
    <w:rsid w:val="001B30EC"/>
    <w:rsid w:val="001B4A4B"/>
    <w:rsid w:val="001B6060"/>
    <w:rsid w:val="001B6178"/>
    <w:rsid w:val="001B6BF7"/>
    <w:rsid w:val="001B7C9D"/>
    <w:rsid w:val="001C0D33"/>
    <w:rsid w:val="001C297F"/>
    <w:rsid w:val="001C3064"/>
    <w:rsid w:val="001C4668"/>
    <w:rsid w:val="001C4BA0"/>
    <w:rsid w:val="001C5C29"/>
    <w:rsid w:val="001D13AD"/>
    <w:rsid w:val="001D2FF6"/>
    <w:rsid w:val="001D374C"/>
    <w:rsid w:val="001D3AC7"/>
    <w:rsid w:val="001D43C5"/>
    <w:rsid w:val="001D4800"/>
    <w:rsid w:val="001D572A"/>
    <w:rsid w:val="001D6CE1"/>
    <w:rsid w:val="001D7619"/>
    <w:rsid w:val="001D78BA"/>
    <w:rsid w:val="001E0595"/>
    <w:rsid w:val="001E1000"/>
    <w:rsid w:val="001E1CBC"/>
    <w:rsid w:val="001E1FC5"/>
    <w:rsid w:val="001E218B"/>
    <w:rsid w:val="001E2766"/>
    <w:rsid w:val="001E298A"/>
    <w:rsid w:val="001E2C1F"/>
    <w:rsid w:val="001E2C5A"/>
    <w:rsid w:val="001E2CFB"/>
    <w:rsid w:val="001E35C5"/>
    <w:rsid w:val="001E3F98"/>
    <w:rsid w:val="001E4DF1"/>
    <w:rsid w:val="001E4F44"/>
    <w:rsid w:val="001E58E9"/>
    <w:rsid w:val="001E6048"/>
    <w:rsid w:val="001E748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24B8"/>
    <w:rsid w:val="00203C3E"/>
    <w:rsid w:val="00205630"/>
    <w:rsid w:val="0020574B"/>
    <w:rsid w:val="00205893"/>
    <w:rsid w:val="00205990"/>
    <w:rsid w:val="00206789"/>
    <w:rsid w:val="002072EE"/>
    <w:rsid w:val="002104F5"/>
    <w:rsid w:val="00210D50"/>
    <w:rsid w:val="002117D3"/>
    <w:rsid w:val="00212440"/>
    <w:rsid w:val="00212A18"/>
    <w:rsid w:val="00212DFC"/>
    <w:rsid w:val="002150B9"/>
    <w:rsid w:val="00216B31"/>
    <w:rsid w:val="00217761"/>
    <w:rsid w:val="00220670"/>
    <w:rsid w:val="002208A8"/>
    <w:rsid w:val="00222395"/>
    <w:rsid w:val="0022251A"/>
    <w:rsid w:val="002225DA"/>
    <w:rsid w:val="0022276D"/>
    <w:rsid w:val="002231C4"/>
    <w:rsid w:val="0022443F"/>
    <w:rsid w:val="00225C59"/>
    <w:rsid w:val="0022686A"/>
    <w:rsid w:val="002271CD"/>
    <w:rsid w:val="00227733"/>
    <w:rsid w:val="002302D7"/>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4180"/>
    <w:rsid w:val="002547D7"/>
    <w:rsid w:val="00254A48"/>
    <w:rsid w:val="00256613"/>
    <w:rsid w:val="002568D1"/>
    <w:rsid w:val="00256BCF"/>
    <w:rsid w:val="00256C25"/>
    <w:rsid w:val="00257719"/>
    <w:rsid w:val="00257ADA"/>
    <w:rsid w:val="00260FA5"/>
    <w:rsid w:val="00262930"/>
    <w:rsid w:val="00262FA3"/>
    <w:rsid w:val="002651D2"/>
    <w:rsid w:val="0026533D"/>
    <w:rsid w:val="00265B66"/>
    <w:rsid w:val="00266A01"/>
    <w:rsid w:val="00266B3B"/>
    <w:rsid w:val="0026712F"/>
    <w:rsid w:val="0026792A"/>
    <w:rsid w:val="00267C32"/>
    <w:rsid w:val="002714ED"/>
    <w:rsid w:val="00271827"/>
    <w:rsid w:val="00272B39"/>
    <w:rsid w:val="0027340B"/>
    <w:rsid w:val="00275BDA"/>
    <w:rsid w:val="00275D33"/>
    <w:rsid w:val="0027701B"/>
    <w:rsid w:val="0027788A"/>
    <w:rsid w:val="002807B1"/>
    <w:rsid w:val="00281C14"/>
    <w:rsid w:val="00283201"/>
    <w:rsid w:val="00283214"/>
    <w:rsid w:val="00283413"/>
    <w:rsid w:val="00285266"/>
    <w:rsid w:val="00285C06"/>
    <w:rsid w:val="00285C4E"/>
    <w:rsid w:val="00286050"/>
    <w:rsid w:val="002865E2"/>
    <w:rsid w:val="00287FBC"/>
    <w:rsid w:val="0029065D"/>
    <w:rsid w:val="00290E4D"/>
    <w:rsid w:val="00291B37"/>
    <w:rsid w:val="002929E7"/>
    <w:rsid w:val="00292E8A"/>
    <w:rsid w:val="00293884"/>
    <w:rsid w:val="00296342"/>
    <w:rsid w:val="00296AFF"/>
    <w:rsid w:val="00296FC4"/>
    <w:rsid w:val="002970C4"/>
    <w:rsid w:val="002A01F3"/>
    <w:rsid w:val="002A181E"/>
    <w:rsid w:val="002A243F"/>
    <w:rsid w:val="002A298B"/>
    <w:rsid w:val="002A3849"/>
    <w:rsid w:val="002A663B"/>
    <w:rsid w:val="002A6EC9"/>
    <w:rsid w:val="002A7934"/>
    <w:rsid w:val="002B1120"/>
    <w:rsid w:val="002B1AE7"/>
    <w:rsid w:val="002B32EE"/>
    <w:rsid w:val="002B6DAB"/>
    <w:rsid w:val="002B73DC"/>
    <w:rsid w:val="002B786F"/>
    <w:rsid w:val="002C05D4"/>
    <w:rsid w:val="002C17EE"/>
    <w:rsid w:val="002C22A4"/>
    <w:rsid w:val="002C3E6A"/>
    <w:rsid w:val="002C69A4"/>
    <w:rsid w:val="002C7221"/>
    <w:rsid w:val="002D18AF"/>
    <w:rsid w:val="002D1EAA"/>
    <w:rsid w:val="002D2A2B"/>
    <w:rsid w:val="002D3E02"/>
    <w:rsid w:val="002D404F"/>
    <w:rsid w:val="002D4E73"/>
    <w:rsid w:val="002D59FF"/>
    <w:rsid w:val="002D5C41"/>
    <w:rsid w:val="002D6336"/>
    <w:rsid w:val="002D6968"/>
    <w:rsid w:val="002E08DE"/>
    <w:rsid w:val="002E1545"/>
    <w:rsid w:val="002E1D18"/>
    <w:rsid w:val="002E27D0"/>
    <w:rsid w:val="002E2D77"/>
    <w:rsid w:val="002E3292"/>
    <w:rsid w:val="002E38C2"/>
    <w:rsid w:val="002E4247"/>
    <w:rsid w:val="002E48E6"/>
    <w:rsid w:val="002E531D"/>
    <w:rsid w:val="002E7F41"/>
    <w:rsid w:val="002F119D"/>
    <w:rsid w:val="002F1754"/>
    <w:rsid w:val="002F1F13"/>
    <w:rsid w:val="002F251D"/>
    <w:rsid w:val="002F34B4"/>
    <w:rsid w:val="002F3B5D"/>
    <w:rsid w:val="002F442C"/>
    <w:rsid w:val="002F7419"/>
    <w:rsid w:val="002F7C5D"/>
    <w:rsid w:val="002F7DC7"/>
    <w:rsid w:val="0030086B"/>
    <w:rsid w:val="003008F6"/>
    <w:rsid w:val="00300A96"/>
    <w:rsid w:val="00300CCF"/>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3E1"/>
    <w:rsid w:val="00314858"/>
    <w:rsid w:val="00314CAC"/>
    <w:rsid w:val="00314F25"/>
    <w:rsid w:val="00315127"/>
    <w:rsid w:val="00315613"/>
    <w:rsid w:val="00315888"/>
    <w:rsid w:val="00315895"/>
    <w:rsid w:val="00316D89"/>
    <w:rsid w:val="003208CD"/>
    <w:rsid w:val="00322047"/>
    <w:rsid w:val="0032292B"/>
    <w:rsid w:val="003229C5"/>
    <w:rsid w:val="00322C8B"/>
    <w:rsid w:val="00327C55"/>
    <w:rsid w:val="003306BC"/>
    <w:rsid w:val="00331F2D"/>
    <w:rsid w:val="003328E6"/>
    <w:rsid w:val="00332AB2"/>
    <w:rsid w:val="00332BC1"/>
    <w:rsid w:val="0033464D"/>
    <w:rsid w:val="003347EC"/>
    <w:rsid w:val="003349A8"/>
    <w:rsid w:val="003350ED"/>
    <w:rsid w:val="003358F5"/>
    <w:rsid w:val="00336025"/>
    <w:rsid w:val="00336B48"/>
    <w:rsid w:val="00337425"/>
    <w:rsid w:val="0033766A"/>
    <w:rsid w:val="00337EEC"/>
    <w:rsid w:val="0034041D"/>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5E0"/>
    <w:rsid w:val="0035412E"/>
    <w:rsid w:val="00356238"/>
    <w:rsid w:val="00356481"/>
    <w:rsid w:val="00360315"/>
    <w:rsid w:val="003607C0"/>
    <w:rsid w:val="003622C8"/>
    <w:rsid w:val="00362486"/>
    <w:rsid w:val="003642D7"/>
    <w:rsid w:val="00365931"/>
    <w:rsid w:val="0036634A"/>
    <w:rsid w:val="00366CB3"/>
    <w:rsid w:val="0036722A"/>
    <w:rsid w:val="00370E91"/>
    <w:rsid w:val="00370EAC"/>
    <w:rsid w:val="00370F69"/>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6340"/>
    <w:rsid w:val="00386E1C"/>
    <w:rsid w:val="003872CB"/>
    <w:rsid w:val="00387440"/>
    <w:rsid w:val="0039069E"/>
    <w:rsid w:val="00391027"/>
    <w:rsid w:val="00391724"/>
    <w:rsid w:val="00392BC6"/>
    <w:rsid w:val="0039434C"/>
    <w:rsid w:val="00394DEC"/>
    <w:rsid w:val="00395BE3"/>
    <w:rsid w:val="003973AF"/>
    <w:rsid w:val="003978EB"/>
    <w:rsid w:val="003A0073"/>
    <w:rsid w:val="003A0E29"/>
    <w:rsid w:val="003A1133"/>
    <w:rsid w:val="003A15BA"/>
    <w:rsid w:val="003A26F0"/>
    <w:rsid w:val="003A284B"/>
    <w:rsid w:val="003A2A4A"/>
    <w:rsid w:val="003A2B94"/>
    <w:rsid w:val="003A311D"/>
    <w:rsid w:val="003A4A26"/>
    <w:rsid w:val="003A5436"/>
    <w:rsid w:val="003A6783"/>
    <w:rsid w:val="003A7049"/>
    <w:rsid w:val="003A7BF8"/>
    <w:rsid w:val="003B01E6"/>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18A"/>
    <w:rsid w:val="003C37F1"/>
    <w:rsid w:val="003C3A97"/>
    <w:rsid w:val="003C42DE"/>
    <w:rsid w:val="003D04AC"/>
    <w:rsid w:val="003D1A28"/>
    <w:rsid w:val="003D2D92"/>
    <w:rsid w:val="003D5BE0"/>
    <w:rsid w:val="003D73FC"/>
    <w:rsid w:val="003E0406"/>
    <w:rsid w:val="003E211F"/>
    <w:rsid w:val="003E2C0C"/>
    <w:rsid w:val="003E34A6"/>
    <w:rsid w:val="003E493F"/>
    <w:rsid w:val="003E4B05"/>
    <w:rsid w:val="003E4E5E"/>
    <w:rsid w:val="003E671D"/>
    <w:rsid w:val="003E67A6"/>
    <w:rsid w:val="003E731D"/>
    <w:rsid w:val="003E744B"/>
    <w:rsid w:val="003F0182"/>
    <w:rsid w:val="003F0909"/>
    <w:rsid w:val="003F1021"/>
    <w:rsid w:val="003F21BE"/>
    <w:rsid w:val="003F2858"/>
    <w:rsid w:val="003F339F"/>
    <w:rsid w:val="003F38C4"/>
    <w:rsid w:val="003F3F76"/>
    <w:rsid w:val="003F4B08"/>
    <w:rsid w:val="003F4E38"/>
    <w:rsid w:val="003F58D6"/>
    <w:rsid w:val="003F6403"/>
    <w:rsid w:val="003F6E17"/>
    <w:rsid w:val="003F6EFE"/>
    <w:rsid w:val="00400049"/>
    <w:rsid w:val="004003DD"/>
    <w:rsid w:val="00400496"/>
    <w:rsid w:val="00402136"/>
    <w:rsid w:val="00403F26"/>
    <w:rsid w:val="00404148"/>
    <w:rsid w:val="00404839"/>
    <w:rsid w:val="00404E32"/>
    <w:rsid w:val="00405D15"/>
    <w:rsid w:val="00406877"/>
    <w:rsid w:val="004101B3"/>
    <w:rsid w:val="004110E5"/>
    <w:rsid w:val="00411548"/>
    <w:rsid w:val="004115E1"/>
    <w:rsid w:val="00411EB0"/>
    <w:rsid w:val="004126F6"/>
    <w:rsid w:val="00413676"/>
    <w:rsid w:val="004149E8"/>
    <w:rsid w:val="00416678"/>
    <w:rsid w:val="00417B04"/>
    <w:rsid w:val="004201A4"/>
    <w:rsid w:val="00421405"/>
    <w:rsid w:val="004229CD"/>
    <w:rsid w:val="00423C8C"/>
    <w:rsid w:val="004244FC"/>
    <w:rsid w:val="00424DA3"/>
    <w:rsid w:val="004250D9"/>
    <w:rsid w:val="00425C1A"/>
    <w:rsid w:val="00425CD2"/>
    <w:rsid w:val="0042658F"/>
    <w:rsid w:val="00427049"/>
    <w:rsid w:val="00427575"/>
    <w:rsid w:val="00431767"/>
    <w:rsid w:val="00431837"/>
    <w:rsid w:val="00432E54"/>
    <w:rsid w:val="004331F3"/>
    <w:rsid w:val="004337D9"/>
    <w:rsid w:val="00433EA0"/>
    <w:rsid w:val="004355A2"/>
    <w:rsid w:val="00435DB5"/>
    <w:rsid w:val="00435EA5"/>
    <w:rsid w:val="00436441"/>
    <w:rsid w:val="00436DC9"/>
    <w:rsid w:val="00436DF5"/>
    <w:rsid w:val="0043773C"/>
    <w:rsid w:val="00441BCD"/>
    <w:rsid w:val="00441F06"/>
    <w:rsid w:val="00442804"/>
    <w:rsid w:val="0044280F"/>
    <w:rsid w:val="0044342B"/>
    <w:rsid w:val="00443B26"/>
    <w:rsid w:val="00443FC4"/>
    <w:rsid w:val="004448EC"/>
    <w:rsid w:val="00445460"/>
    <w:rsid w:val="00446766"/>
    <w:rsid w:val="00446804"/>
    <w:rsid w:val="00450AD5"/>
    <w:rsid w:val="00450B38"/>
    <w:rsid w:val="00451583"/>
    <w:rsid w:val="004521FE"/>
    <w:rsid w:val="0045371E"/>
    <w:rsid w:val="0045561F"/>
    <w:rsid w:val="00455C1E"/>
    <w:rsid w:val="00456717"/>
    <w:rsid w:val="0045687E"/>
    <w:rsid w:val="00460816"/>
    <w:rsid w:val="00460B19"/>
    <w:rsid w:val="00460E00"/>
    <w:rsid w:val="00462395"/>
    <w:rsid w:val="0046462B"/>
    <w:rsid w:val="00465150"/>
    <w:rsid w:val="00467939"/>
    <w:rsid w:val="00467D03"/>
    <w:rsid w:val="00471176"/>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90E45"/>
    <w:rsid w:val="004917FC"/>
    <w:rsid w:val="004920BB"/>
    <w:rsid w:val="0049276B"/>
    <w:rsid w:val="004927F0"/>
    <w:rsid w:val="0049285C"/>
    <w:rsid w:val="0049290E"/>
    <w:rsid w:val="00493E14"/>
    <w:rsid w:val="00494DF3"/>
    <w:rsid w:val="00495817"/>
    <w:rsid w:val="00495DD9"/>
    <w:rsid w:val="00496E2C"/>
    <w:rsid w:val="00496E38"/>
    <w:rsid w:val="004975BC"/>
    <w:rsid w:val="004A0AB6"/>
    <w:rsid w:val="004A0B88"/>
    <w:rsid w:val="004A1B78"/>
    <w:rsid w:val="004A268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EFB"/>
    <w:rsid w:val="004C4392"/>
    <w:rsid w:val="004C4A51"/>
    <w:rsid w:val="004C4C6C"/>
    <w:rsid w:val="004C567B"/>
    <w:rsid w:val="004C60B9"/>
    <w:rsid w:val="004C6545"/>
    <w:rsid w:val="004C695B"/>
    <w:rsid w:val="004C6B49"/>
    <w:rsid w:val="004C6BCD"/>
    <w:rsid w:val="004C793A"/>
    <w:rsid w:val="004C7BAE"/>
    <w:rsid w:val="004D080C"/>
    <w:rsid w:val="004D1170"/>
    <w:rsid w:val="004D117B"/>
    <w:rsid w:val="004D1C20"/>
    <w:rsid w:val="004D22BE"/>
    <w:rsid w:val="004D25E4"/>
    <w:rsid w:val="004D377A"/>
    <w:rsid w:val="004D3F13"/>
    <w:rsid w:val="004D4B03"/>
    <w:rsid w:val="004D4C6C"/>
    <w:rsid w:val="004D676B"/>
    <w:rsid w:val="004E00F7"/>
    <w:rsid w:val="004E01B1"/>
    <w:rsid w:val="004E08F7"/>
    <w:rsid w:val="004E329A"/>
    <w:rsid w:val="004E3F85"/>
    <w:rsid w:val="004E4265"/>
    <w:rsid w:val="004E4317"/>
    <w:rsid w:val="004E4790"/>
    <w:rsid w:val="004E4F3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3AE4"/>
    <w:rsid w:val="00506406"/>
    <w:rsid w:val="00507056"/>
    <w:rsid w:val="005071E5"/>
    <w:rsid w:val="00507BD3"/>
    <w:rsid w:val="00510CAE"/>
    <w:rsid w:val="00510E88"/>
    <w:rsid w:val="00510ED5"/>
    <w:rsid w:val="005111E2"/>
    <w:rsid w:val="00514520"/>
    <w:rsid w:val="005149AD"/>
    <w:rsid w:val="00514D03"/>
    <w:rsid w:val="005152AD"/>
    <w:rsid w:val="00515FD4"/>
    <w:rsid w:val="00516D58"/>
    <w:rsid w:val="00517261"/>
    <w:rsid w:val="0051790A"/>
    <w:rsid w:val="00522ADB"/>
    <w:rsid w:val="00523203"/>
    <w:rsid w:val="00523376"/>
    <w:rsid w:val="005234A6"/>
    <w:rsid w:val="00525893"/>
    <w:rsid w:val="005258DC"/>
    <w:rsid w:val="00525EF5"/>
    <w:rsid w:val="00526DF4"/>
    <w:rsid w:val="00530014"/>
    <w:rsid w:val="005303E0"/>
    <w:rsid w:val="00530BD0"/>
    <w:rsid w:val="00532E87"/>
    <w:rsid w:val="00534E46"/>
    <w:rsid w:val="005354D6"/>
    <w:rsid w:val="005358F7"/>
    <w:rsid w:val="00536031"/>
    <w:rsid w:val="005362EF"/>
    <w:rsid w:val="005368AF"/>
    <w:rsid w:val="00537962"/>
    <w:rsid w:val="0054009E"/>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5C80"/>
    <w:rsid w:val="0055703B"/>
    <w:rsid w:val="00557870"/>
    <w:rsid w:val="0056082E"/>
    <w:rsid w:val="00560BC5"/>
    <w:rsid w:val="005623D5"/>
    <w:rsid w:val="00562CD3"/>
    <w:rsid w:val="00562DDE"/>
    <w:rsid w:val="00563B2C"/>
    <w:rsid w:val="0056407B"/>
    <w:rsid w:val="00564E81"/>
    <w:rsid w:val="0056598E"/>
    <w:rsid w:val="00565C75"/>
    <w:rsid w:val="00566C31"/>
    <w:rsid w:val="00566D2F"/>
    <w:rsid w:val="00566DE2"/>
    <w:rsid w:val="00570FE8"/>
    <w:rsid w:val="005718D4"/>
    <w:rsid w:val="00572D56"/>
    <w:rsid w:val="00574092"/>
    <w:rsid w:val="00574223"/>
    <w:rsid w:val="005749A8"/>
    <w:rsid w:val="00574BE8"/>
    <w:rsid w:val="0057640D"/>
    <w:rsid w:val="005771F9"/>
    <w:rsid w:val="0057765D"/>
    <w:rsid w:val="005776E4"/>
    <w:rsid w:val="00577A15"/>
    <w:rsid w:val="00577C33"/>
    <w:rsid w:val="0058046F"/>
    <w:rsid w:val="00581BE2"/>
    <w:rsid w:val="0058390A"/>
    <w:rsid w:val="00585CBB"/>
    <w:rsid w:val="00585E1E"/>
    <w:rsid w:val="00586E7D"/>
    <w:rsid w:val="005878AB"/>
    <w:rsid w:val="00587920"/>
    <w:rsid w:val="00590760"/>
    <w:rsid w:val="0059291A"/>
    <w:rsid w:val="0059505A"/>
    <w:rsid w:val="00595081"/>
    <w:rsid w:val="00595897"/>
    <w:rsid w:val="00595945"/>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61F1"/>
    <w:rsid w:val="005A69FD"/>
    <w:rsid w:val="005A6C9C"/>
    <w:rsid w:val="005A78A1"/>
    <w:rsid w:val="005A7D90"/>
    <w:rsid w:val="005B03DE"/>
    <w:rsid w:val="005B0912"/>
    <w:rsid w:val="005B10BB"/>
    <w:rsid w:val="005B1A2A"/>
    <w:rsid w:val="005B1FA4"/>
    <w:rsid w:val="005B2D87"/>
    <w:rsid w:val="005B4465"/>
    <w:rsid w:val="005B4C23"/>
    <w:rsid w:val="005B5CBD"/>
    <w:rsid w:val="005B7774"/>
    <w:rsid w:val="005C08B1"/>
    <w:rsid w:val="005C1984"/>
    <w:rsid w:val="005C3A16"/>
    <w:rsid w:val="005C4091"/>
    <w:rsid w:val="005C5214"/>
    <w:rsid w:val="005C5924"/>
    <w:rsid w:val="005C6AF7"/>
    <w:rsid w:val="005C7713"/>
    <w:rsid w:val="005C7831"/>
    <w:rsid w:val="005C7A22"/>
    <w:rsid w:val="005D0CF7"/>
    <w:rsid w:val="005D1E93"/>
    <w:rsid w:val="005D1FA0"/>
    <w:rsid w:val="005D213E"/>
    <w:rsid w:val="005D258D"/>
    <w:rsid w:val="005D2E01"/>
    <w:rsid w:val="005D374A"/>
    <w:rsid w:val="005D4B2C"/>
    <w:rsid w:val="005D5599"/>
    <w:rsid w:val="005E1D67"/>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4C34"/>
    <w:rsid w:val="005F5284"/>
    <w:rsid w:val="005F5308"/>
    <w:rsid w:val="005F5AF3"/>
    <w:rsid w:val="005F761D"/>
    <w:rsid w:val="006003A7"/>
    <w:rsid w:val="0060081C"/>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4108"/>
    <w:rsid w:val="00615B52"/>
    <w:rsid w:val="006166D9"/>
    <w:rsid w:val="0061693D"/>
    <w:rsid w:val="0061708B"/>
    <w:rsid w:val="006170E4"/>
    <w:rsid w:val="006179B3"/>
    <w:rsid w:val="00620323"/>
    <w:rsid w:val="00620C35"/>
    <w:rsid w:val="006213D3"/>
    <w:rsid w:val="00621A87"/>
    <w:rsid w:val="00622099"/>
    <w:rsid w:val="00622875"/>
    <w:rsid w:val="006232DF"/>
    <w:rsid w:val="006246D1"/>
    <w:rsid w:val="00625480"/>
    <w:rsid w:val="00625DBB"/>
    <w:rsid w:val="00626744"/>
    <w:rsid w:val="0062778E"/>
    <w:rsid w:val="0063005B"/>
    <w:rsid w:val="006309CB"/>
    <w:rsid w:val="00630FB7"/>
    <w:rsid w:val="00632D35"/>
    <w:rsid w:val="00633226"/>
    <w:rsid w:val="00633645"/>
    <w:rsid w:val="00633ECB"/>
    <w:rsid w:val="0063541F"/>
    <w:rsid w:val="00635D95"/>
    <w:rsid w:val="00636074"/>
    <w:rsid w:val="00636DBF"/>
    <w:rsid w:val="0063703A"/>
    <w:rsid w:val="006418F9"/>
    <w:rsid w:val="00643513"/>
    <w:rsid w:val="00644153"/>
    <w:rsid w:val="006443E9"/>
    <w:rsid w:val="00644B69"/>
    <w:rsid w:val="0065046A"/>
    <w:rsid w:val="00650EE1"/>
    <w:rsid w:val="00651265"/>
    <w:rsid w:val="00651355"/>
    <w:rsid w:val="006515B8"/>
    <w:rsid w:val="0065237B"/>
    <w:rsid w:val="00653A65"/>
    <w:rsid w:val="00654DBC"/>
    <w:rsid w:val="00654F12"/>
    <w:rsid w:val="00655B83"/>
    <w:rsid w:val="00655CD4"/>
    <w:rsid w:val="00660951"/>
    <w:rsid w:val="00660A17"/>
    <w:rsid w:val="00660D25"/>
    <w:rsid w:val="00660D3B"/>
    <w:rsid w:val="00660D7F"/>
    <w:rsid w:val="006629EE"/>
    <w:rsid w:val="0066333E"/>
    <w:rsid w:val="0066466A"/>
    <w:rsid w:val="00664B25"/>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B8E"/>
    <w:rsid w:val="00676C91"/>
    <w:rsid w:val="0068021F"/>
    <w:rsid w:val="0068138D"/>
    <w:rsid w:val="00681815"/>
    <w:rsid w:val="00681CB4"/>
    <w:rsid w:val="00681DF2"/>
    <w:rsid w:val="006824DE"/>
    <w:rsid w:val="006829D6"/>
    <w:rsid w:val="00682ED8"/>
    <w:rsid w:val="00683302"/>
    <w:rsid w:val="00685472"/>
    <w:rsid w:val="006854CF"/>
    <w:rsid w:val="00686BCC"/>
    <w:rsid w:val="00686DAC"/>
    <w:rsid w:val="00686FFD"/>
    <w:rsid w:val="00687AA1"/>
    <w:rsid w:val="00690133"/>
    <w:rsid w:val="00690363"/>
    <w:rsid w:val="00690A20"/>
    <w:rsid w:val="0069221E"/>
    <w:rsid w:val="00692D1B"/>
    <w:rsid w:val="006930E1"/>
    <w:rsid w:val="00693295"/>
    <w:rsid w:val="00696506"/>
    <w:rsid w:val="00697A61"/>
    <w:rsid w:val="00697CB0"/>
    <w:rsid w:val="00697DE7"/>
    <w:rsid w:val="00697E61"/>
    <w:rsid w:val="006A0484"/>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54AF"/>
    <w:rsid w:val="006C63E6"/>
    <w:rsid w:val="006C64C1"/>
    <w:rsid w:val="006C6512"/>
    <w:rsid w:val="006C79E2"/>
    <w:rsid w:val="006D08DA"/>
    <w:rsid w:val="006D1366"/>
    <w:rsid w:val="006D20EE"/>
    <w:rsid w:val="006D3232"/>
    <w:rsid w:val="006D3B32"/>
    <w:rsid w:val="006D3D58"/>
    <w:rsid w:val="006D3D93"/>
    <w:rsid w:val="006D5A94"/>
    <w:rsid w:val="006D63B2"/>
    <w:rsid w:val="006D7285"/>
    <w:rsid w:val="006D737D"/>
    <w:rsid w:val="006E0483"/>
    <w:rsid w:val="006E0E25"/>
    <w:rsid w:val="006E11B6"/>
    <w:rsid w:val="006E1E2A"/>
    <w:rsid w:val="006E246F"/>
    <w:rsid w:val="006E24AC"/>
    <w:rsid w:val="006E2828"/>
    <w:rsid w:val="006E2D51"/>
    <w:rsid w:val="006E35DB"/>
    <w:rsid w:val="006E4389"/>
    <w:rsid w:val="006E44DE"/>
    <w:rsid w:val="006E4524"/>
    <w:rsid w:val="006E51A0"/>
    <w:rsid w:val="006E5463"/>
    <w:rsid w:val="006E5C12"/>
    <w:rsid w:val="006E5F05"/>
    <w:rsid w:val="006F08E5"/>
    <w:rsid w:val="006F1F6B"/>
    <w:rsid w:val="006F3057"/>
    <w:rsid w:val="006F388D"/>
    <w:rsid w:val="006F3FBD"/>
    <w:rsid w:val="006F58B2"/>
    <w:rsid w:val="006F64D4"/>
    <w:rsid w:val="006F7878"/>
    <w:rsid w:val="006F7D36"/>
    <w:rsid w:val="007000D7"/>
    <w:rsid w:val="007002F9"/>
    <w:rsid w:val="00700C89"/>
    <w:rsid w:val="00701E04"/>
    <w:rsid w:val="007020A6"/>
    <w:rsid w:val="007026EA"/>
    <w:rsid w:val="00703E90"/>
    <w:rsid w:val="00703EA4"/>
    <w:rsid w:val="00706603"/>
    <w:rsid w:val="00707409"/>
    <w:rsid w:val="007078A5"/>
    <w:rsid w:val="00710316"/>
    <w:rsid w:val="00711202"/>
    <w:rsid w:val="0071130D"/>
    <w:rsid w:val="00713AF0"/>
    <w:rsid w:val="00713B7A"/>
    <w:rsid w:val="00715832"/>
    <w:rsid w:val="00716482"/>
    <w:rsid w:val="007178A3"/>
    <w:rsid w:val="0072013C"/>
    <w:rsid w:val="00720B3B"/>
    <w:rsid w:val="00722A3C"/>
    <w:rsid w:val="0072306E"/>
    <w:rsid w:val="0072356C"/>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998"/>
    <w:rsid w:val="0074039B"/>
    <w:rsid w:val="0074046D"/>
    <w:rsid w:val="0074049A"/>
    <w:rsid w:val="00742CE4"/>
    <w:rsid w:val="00743083"/>
    <w:rsid w:val="007431AB"/>
    <w:rsid w:val="00743692"/>
    <w:rsid w:val="00743B2B"/>
    <w:rsid w:val="00743E5C"/>
    <w:rsid w:val="00744542"/>
    <w:rsid w:val="0074632A"/>
    <w:rsid w:val="00746583"/>
    <w:rsid w:val="00746C19"/>
    <w:rsid w:val="00746FE1"/>
    <w:rsid w:val="00750DE0"/>
    <w:rsid w:val="007524E6"/>
    <w:rsid w:val="007527BD"/>
    <w:rsid w:val="007531FE"/>
    <w:rsid w:val="007532B3"/>
    <w:rsid w:val="00753ACE"/>
    <w:rsid w:val="00756553"/>
    <w:rsid w:val="007568D5"/>
    <w:rsid w:val="00756C3B"/>
    <w:rsid w:val="007572EA"/>
    <w:rsid w:val="00757E45"/>
    <w:rsid w:val="00760371"/>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1374"/>
    <w:rsid w:val="0077189B"/>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541"/>
    <w:rsid w:val="00796576"/>
    <w:rsid w:val="00797B88"/>
    <w:rsid w:val="007A0D01"/>
    <w:rsid w:val="007A10A4"/>
    <w:rsid w:val="007A1831"/>
    <w:rsid w:val="007A28EE"/>
    <w:rsid w:val="007A2903"/>
    <w:rsid w:val="007A2A49"/>
    <w:rsid w:val="007A3DE4"/>
    <w:rsid w:val="007A74C9"/>
    <w:rsid w:val="007B0D2F"/>
    <w:rsid w:val="007B2848"/>
    <w:rsid w:val="007B29EB"/>
    <w:rsid w:val="007B38E1"/>
    <w:rsid w:val="007B52A3"/>
    <w:rsid w:val="007B5F15"/>
    <w:rsid w:val="007B6182"/>
    <w:rsid w:val="007B7696"/>
    <w:rsid w:val="007C0260"/>
    <w:rsid w:val="007C0690"/>
    <w:rsid w:val="007C1E01"/>
    <w:rsid w:val="007C3625"/>
    <w:rsid w:val="007C4668"/>
    <w:rsid w:val="007C4B38"/>
    <w:rsid w:val="007C58B6"/>
    <w:rsid w:val="007C5A9A"/>
    <w:rsid w:val="007C6A4D"/>
    <w:rsid w:val="007C73D4"/>
    <w:rsid w:val="007C769E"/>
    <w:rsid w:val="007C7804"/>
    <w:rsid w:val="007C7A57"/>
    <w:rsid w:val="007C7AD2"/>
    <w:rsid w:val="007D0287"/>
    <w:rsid w:val="007D0742"/>
    <w:rsid w:val="007D165F"/>
    <w:rsid w:val="007D3556"/>
    <w:rsid w:val="007D41BB"/>
    <w:rsid w:val="007D5592"/>
    <w:rsid w:val="007D5CAF"/>
    <w:rsid w:val="007D628E"/>
    <w:rsid w:val="007D6786"/>
    <w:rsid w:val="007D7648"/>
    <w:rsid w:val="007E0C36"/>
    <w:rsid w:val="007E0C69"/>
    <w:rsid w:val="007E0E97"/>
    <w:rsid w:val="007E21D0"/>
    <w:rsid w:val="007E2207"/>
    <w:rsid w:val="007E4E06"/>
    <w:rsid w:val="007E5327"/>
    <w:rsid w:val="007E64E8"/>
    <w:rsid w:val="007E6810"/>
    <w:rsid w:val="007E6823"/>
    <w:rsid w:val="007E6DA7"/>
    <w:rsid w:val="007F04BD"/>
    <w:rsid w:val="007F1C0F"/>
    <w:rsid w:val="007F34B7"/>
    <w:rsid w:val="007F3726"/>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EA8"/>
    <w:rsid w:val="008065DA"/>
    <w:rsid w:val="00806AC5"/>
    <w:rsid w:val="00811772"/>
    <w:rsid w:val="00811FE0"/>
    <w:rsid w:val="0081229C"/>
    <w:rsid w:val="0081239E"/>
    <w:rsid w:val="00813661"/>
    <w:rsid w:val="008146C6"/>
    <w:rsid w:val="00816322"/>
    <w:rsid w:val="00821298"/>
    <w:rsid w:val="00822186"/>
    <w:rsid w:val="00824A53"/>
    <w:rsid w:val="00825456"/>
    <w:rsid w:val="00826589"/>
    <w:rsid w:val="00826A62"/>
    <w:rsid w:val="008273F1"/>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50775"/>
    <w:rsid w:val="0085110E"/>
    <w:rsid w:val="008512C5"/>
    <w:rsid w:val="0085178A"/>
    <w:rsid w:val="0085183E"/>
    <w:rsid w:val="008534BF"/>
    <w:rsid w:val="008546E2"/>
    <w:rsid w:val="00854C0B"/>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71B9A"/>
    <w:rsid w:val="00871DFF"/>
    <w:rsid w:val="00872AA8"/>
    <w:rsid w:val="00873D52"/>
    <w:rsid w:val="00874841"/>
    <w:rsid w:val="00874DD7"/>
    <w:rsid w:val="00875441"/>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61A0"/>
    <w:rsid w:val="00886BFB"/>
    <w:rsid w:val="0088714E"/>
    <w:rsid w:val="00887AB7"/>
    <w:rsid w:val="00890F9D"/>
    <w:rsid w:val="008914A0"/>
    <w:rsid w:val="008920E6"/>
    <w:rsid w:val="00895519"/>
    <w:rsid w:val="00895552"/>
    <w:rsid w:val="008964FA"/>
    <w:rsid w:val="00896DCF"/>
    <w:rsid w:val="00897697"/>
    <w:rsid w:val="008A018D"/>
    <w:rsid w:val="008A03D2"/>
    <w:rsid w:val="008A0593"/>
    <w:rsid w:val="008A259B"/>
    <w:rsid w:val="008A2E64"/>
    <w:rsid w:val="008A3A0F"/>
    <w:rsid w:val="008A42AA"/>
    <w:rsid w:val="008B02D0"/>
    <w:rsid w:val="008B07C5"/>
    <w:rsid w:val="008B08D6"/>
    <w:rsid w:val="008B326D"/>
    <w:rsid w:val="008B3533"/>
    <w:rsid w:val="008B3ABF"/>
    <w:rsid w:val="008B3BA9"/>
    <w:rsid w:val="008B58AB"/>
    <w:rsid w:val="008B659D"/>
    <w:rsid w:val="008B695D"/>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B37"/>
    <w:rsid w:val="008D31B6"/>
    <w:rsid w:val="008D31E1"/>
    <w:rsid w:val="008D4A02"/>
    <w:rsid w:val="008D711A"/>
    <w:rsid w:val="008E0451"/>
    <w:rsid w:val="008E0CC1"/>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3DEB"/>
    <w:rsid w:val="00913FC5"/>
    <w:rsid w:val="009143A8"/>
    <w:rsid w:val="00916879"/>
    <w:rsid w:val="00917BD5"/>
    <w:rsid w:val="00920158"/>
    <w:rsid w:val="00920209"/>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B05"/>
    <w:rsid w:val="00945CEF"/>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2070"/>
    <w:rsid w:val="00982947"/>
    <w:rsid w:val="00982CF7"/>
    <w:rsid w:val="00983C06"/>
    <w:rsid w:val="009840EF"/>
    <w:rsid w:val="00984434"/>
    <w:rsid w:val="00984696"/>
    <w:rsid w:val="00984F95"/>
    <w:rsid w:val="00985837"/>
    <w:rsid w:val="0098743C"/>
    <w:rsid w:val="0098796D"/>
    <w:rsid w:val="00987A82"/>
    <w:rsid w:val="009907C1"/>
    <w:rsid w:val="009910E2"/>
    <w:rsid w:val="00991C36"/>
    <w:rsid w:val="009931ED"/>
    <w:rsid w:val="00993407"/>
    <w:rsid w:val="00993490"/>
    <w:rsid w:val="00997548"/>
    <w:rsid w:val="009A1AA5"/>
    <w:rsid w:val="009A1E03"/>
    <w:rsid w:val="009A283C"/>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55F3"/>
    <w:rsid w:val="009B56AE"/>
    <w:rsid w:val="009B636D"/>
    <w:rsid w:val="009B6736"/>
    <w:rsid w:val="009C1220"/>
    <w:rsid w:val="009C1BAA"/>
    <w:rsid w:val="009C21E4"/>
    <w:rsid w:val="009C2491"/>
    <w:rsid w:val="009C3030"/>
    <w:rsid w:val="009C3334"/>
    <w:rsid w:val="009C3586"/>
    <w:rsid w:val="009C3C12"/>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7287"/>
    <w:rsid w:val="009E10A2"/>
    <w:rsid w:val="009E1ECF"/>
    <w:rsid w:val="009E2729"/>
    <w:rsid w:val="009E444A"/>
    <w:rsid w:val="009E6FBE"/>
    <w:rsid w:val="009E7489"/>
    <w:rsid w:val="009E754E"/>
    <w:rsid w:val="009E7DA0"/>
    <w:rsid w:val="009F055D"/>
    <w:rsid w:val="009F2276"/>
    <w:rsid w:val="009F26CB"/>
    <w:rsid w:val="009F2F03"/>
    <w:rsid w:val="009F3557"/>
    <w:rsid w:val="009F54F4"/>
    <w:rsid w:val="009F5647"/>
    <w:rsid w:val="009F5E5A"/>
    <w:rsid w:val="009F65C7"/>
    <w:rsid w:val="009F6F6B"/>
    <w:rsid w:val="009F71A4"/>
    <w:rsid w:val="00A006BC"/>
    <w:rsid w:val="00A017E7"/>
    <w:rsid w:val="00A01AB4"/>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20841"/>
    <w:rsid w:val="00A2110E"/>
    <w:rsid w:val="00A21AB0"/>
    <w:rsid w:val="00A21D4B"/>
    <w:rsid w:val="00A222E2"/>
    <w:rsid w:val="00A2233D"/>
    <w:rsid w:val="00A23A2B"/>
    <w:rsid w:val="00A23D7F"/>
    <w:rsid w:val="00A24267"/>
    <w:rsid w:val="00A25426"/>
    <w:rsid w:val="00A25599"/>
    <w:rsid w:val="00A25AE1"/>
    <w:rsid w:val="00A277C6"/>
    <w:rsid w:val="00A2790B"/>
    <w:rsid w:val="00A30C4E"/>
    <w:rsid w:val="00A30D28"/>
    <w:rsid w:val="00A30DD8"/>
    <w:rsid w:val="00A31DBC"/>
    <w:rsid w:val="00A31E9E"/>
    <w:rsid w:val="00A31FF5"/>
    <w:rsid w:val="00A32295"/>
    <w:rsid w:val="00A3298E"/>
    <w:rsid w:val="00A32C4B"/>
    <w:rsid w:val="00A342E9"/>
    <w:rsid w:val="00A35929"/>
    <w:rsid w:val="00A36329"/>
    <w:rsid w:val="00A3695C"/>
    <w:rsid w:val="00A370DF"/>
    <w:rsid w:val="00A40B31"/>
    <w:rsid w:val="00A41604"/>
    <w:rsid w:val="00A41973"/>
    <w:rsid w:val="00A42F9A"/>
    <w:rsid w:val="00A43761"/>
    <w:rsid w:val="00A43AD0"/>
    <w:rsid w:val="00A43BA3"/>
    <w:rsid w:val="00A43EED"/>
    <w:rsid w:val="00A4420C"/>
    <w:rsid w:val="00A443A9"/>
    <w:rsid w:val="00A4500F"/>
    <w:rsid w:val="00A45EB9"/>
    <w:rsid w:val="00A4710B"/>
    <w:rsid w:val="00A47B7A"/>
    <w:rsid w:val="00A508DC"/>
    <w:rsid w:val="00A511E9"/>
    <w:rsid w:val="00A512B9"/>
    <w:rsid w:val="00A52AA0"/>
    <w:rsid w:val="00A53190"/>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325F"/>
    <w:rsid w:val="00A64580"/>
    <w:rsid w:val="00A65683"/>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6AF6"/>
    <w:rsid w:val="00A77C90"/>
    <w:rsid w:val="00A808FA"/>
    <w:rsid w:val="00A81CBB"/>
    <w:rsid w:val="00A82ACD"/>
    <w:rsid w:val="00A838D0"/>
    <w:rsid w:val="00A83C27"/>
    <w:rsid w:val="00A83E23"/>
    <w:rsid w:val="00A8586B"/>
    <w:rsid w:val="00A86717"/>
    <w:rsid w:val="00A87709"/>
    <w:rsid w:val="00A910E4"/>
    <w:rsid w:val="00A91ED9"/>
    <w:rsid w:val="00A9205C"/>
    <w:rsid w:val="00A922BB"/>
    <w:rsid w:val="00A92AD4"/>
    <w:rsid w:val="00A92B15"/>
    <w:rsid w:val="00A935AB"/>
    <w:rsid w:val="00A940C8"/>
    <w:rsid w:val="00A94E56"/>
    <w:rsid w:val="00A95638"/>
    <w:rsid w:val="00A95E5C"/>
    <w:rsid w:val="00A965E0"/>
    <w:rsid w:val="00A967B8"/>
    <w:rsid w:val="00A96ED2"/>
    <w:rsid w:val="00A975B5"/>
    <w:rsid w:val="00A97835"/>
    <w:rsid w:val="00A97DE0"/>
    <w:rsid w:val="00AA0273"/>
    <w:rsid w:val="00AA1461"/>
    <w:rsid w:val="00AA1C9F"/>
    <w:rsid w:val="00AA381B"/>
    <w:rsid w:val="00AA3D82"/>
    <w:rsid w:val="00AA3DFB"/>
    <w:rsid w:val="00AA4B2D"/>
    <w:rsid w:val="00AA5E0F"/>
    <w:rsid w:val="00AA6050"/>
    <w:rsid w:val="00AA638B"/>
    <w:rsid w:val="00AA767C"/>
    <w:rsid w:val="00AA7CEF"/>
    <w:rsid w:val="00AA7EAF"/>
    <w:rsid w:val="00AB05CD"/>
    <w:rsid w:val="00AB0815"/>
    <w:rsid w:val="00AB1FB2"/>
    <w:rsid w:val="00AB347D"/>
    <w:rsid w:val="00AB5442"/>
    <w:rsid w:val="00AB6139"/>
    <w:rsid w:val="00AB64A0"/>
    <w:rsid w:val="00AB6EF1"/>
    <w:rsid w:val="00AB782B"/>
    <w:rsid w:val="00AC0182"/>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2625"/>
    <w:rsid w:val="00AD3685"/>
    <w:rsid w:val="00AD3778"/>
    <w:rsid w:val="00AD388E"/>
    <w:rsid w:val="00AD39A0"/>
    <w:rsid w:val="00AD4BA7"/>
    <w:rsid w:val="00AD4BBA"/>
    <w:rsid w:val="00AD510F"/>
    <w:rsid w:val="00AD5545"/>
    <w:rsid w:val="00AD5E8A"/>
    <w:rsid w:val="00AD647B"/>
    <w:rsid w:val="00AD68D2"/>
    <w:rsid w:val="00AD7BA3"/>
    <w:rsid w:val="00AE1C09"/>
    <w:rsid w:val="00AE2A36"/>
    <w:rsid w:val="00AE2D8F"/>
    <w:rsid w:val="00AE31B5"/>
    <w:rsid w:val="00AE5BBC"/>
    <w:rsid w:val="00AE6262"/>
    <w:rsid w:val="00AE6C1D"/>
    <w:rsid w:val="00AE794F"/>
    <w:rsid w:val="00AF0081"/>
    <w:rsid w:val="00AF1733"/>
    <w:rsid w:val="00AF228A"/>
    <w:rsid w:val="00AF2388"/>
    <w:rsid w:val="00AF2F48"/>
    <w:rsid w:val="00AF326B"/>
    <w:rsid w:val="00AF3D0D"/>
    <w:rsid w:val="00AF4CCA"/>
    <w:rsid w:val="00AF5CE4"/>
    <w:rsid w:val="00AF6070"/>
    <w:rsid w:val="00AF6657"/>
    <w:rsid w:val="00AF6B9B"/>
    <w:rsid w:val="00AF6D8A"/>
    <w:rsid w:val="00AF74DB"/>
    <w:rsid w:val="00AF7AC8"/>
    <w:rsid w:val="00B028BD"/>
    <w:rsid w:val="00B035F0"/>
    <w:rsid w:val="00B03B63"/>
    <w:rsid w:val="00B04059"/>
    <w:rsid w:val="00B04D4D"/>
    <w:rsid w:val="00B0553E"/>
    <w:rsid w:val="00B06CE8"/>
    <w:rsid w:val="00B11788"/>
    <w:rsid w:val="00B11ECF"/>
    <w:rsid w:val="00B1233F"/>
    <w:rsid w:val="00B13447"/>
    <w:rsid w:val="00B15F7B"/>
    <w:rsid w:val="00B16A12"/>
    <w:rsid w:val="00B215F5"/>
    <w:rsid w:val="00B23213"/>
    <w:rsid w:val="00B24238"/>
    <w:rsid w:val="00B24742"/>
    <w:rsid w:val="00B24A55"/>
    <w:rsid w:val="00B25204"/>
    <w:rsid w:val="00B262ED"/>
    <w:rsid w:val="00B26F9D"/>
    <w:rsid w:val="00B30012"/>
    <w:rsid w:val="00B30455"/>
    <w:rsid w:val="00B30638"/>
    <w:rsid w:val="00B30CF0"/>
    <w:rsid w:val="00B31226"/>
    <w:rsid w:val="00B324EF"/>
    <w:rsid w:val="00B328EA"/>
    <w:rsid w:val="00B350DC"/>
    <w:rsid w:val="00B36402"/>
    <w:rsid w:val="00B36995"/>
    <w:rsid w:val="00B36C24"/>
    <w:rsid w:val="00B37738"/>
    <w:rsid w:val="00B37FB2"/>
    <w:rsid w:val="00B40644"/>
    <w:rsid w:val="00B41F8C"/>
    <w:rsid w:val="00B41FB0"/>
    <w:rsid w:val="00B42DB9"/>
    <w:rsid w:val="00B43203"/>
    <w:rsid w:val="00B4369E"/>
    <w:rsid w:val="00B43CC3"/>
    <w:rsid w:val="00B4467C"/>
    <w:rsid w:val="00B44CB4"/>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457A"/>
    <w:rsid w:val="00B54D1D"/>
    <w:rsid w:val="00B55168"/>
    <w:rsid w:val="00B558B9"/>
    <w:rsid w:val="00B55DD2"/>
    <w:rsid w:val="00B57363"/>
    <w:rsid w:val="00B5772B"/>
    <w:rsid w:val="00B57747"/>
    <w:rsid w:val="00B601DA"/>
    <w:rsid w:val="00B61000"/>
    <w:rsid w:val="00B61200"/>
    <w:rsid w:val="00B612E4"/>
    <w:rsid w:val="00B62318"/>
    <w:rsid w:val="00B6308E"/>
    <w:rsid w:val="00B630C4"/>
    <w:rsid w:val="00B632B8"/>
    <w:rsid w:val="00B632EA"/>
    <w:rsid w:val="00B63D48"/>
    <w:rsid w:val="00B64CDC"/>
    <w:rsid w:val="00B67077"/>
    <w:rsid w:val="00B6739D"/>
    <w:rsid w:val="00B71065"/>
    <w:rsid w:val="00B71136"/>
    <w:rsid w:val="00B7153B"/>
    <w:rsid w:val="00B71C9A"/>
    <w:rsid w:val="00B71CC9"/>
    <w:rsid w:val="00B71EFB"/>
    <w:rsid w:val="00B73A9F"/>
    <w:rsid w:val="00B73FFF"/>
    <w:rsid w:val="00B761C5"/>
    <w:rsid w:val="00B768D3"/>
    <w:rsid w:val="00B76EB7"/>
    <w:rsid w:val="00B77E43"/>
    <w:rsid w:val="00B80DB3"/>
    <w:rsid w:val="00B8197E"/>
    <w:rsid w:val="00B81F6D"/>
    <w:rsid w:val="00B8257A"/>
    <w:rsid w:val="00B830C1"/>
    <w:rsid w:val="00B84832"/>
    <w:rsid w:val="00B85013"/>
    <w:rsid w:val="00B858DD"/>
    <w:rsid w:val="00B859E0"/>
    <w:rsid w:val="00B86F94"/>
    <w:rsid w:val="00B906BA"/>
    <w:rsid w:val="00B90C5E"/>
    <w:rsid w:val="00B913E8"/>
    <w:rsid w:val="00B92E18"/>
    <w:rsid w:val="00B92F08"/>
    <w:rsid w:val="00B939E3"/>
    <w:rsid w:val="00B9584C"/>
    <w:rsid w:val="00B96538"/>
    <w:rsid w:val="00B96E57"/>
    <w:rsid w:val="00B97AFB"/>
    <w:rsid w:val="00BA204F"/>
    <w:rsid w:val="00BA22AA"/>
    <w:rsid w:val="00BA49A8"/>
    <w:rsid w:val="00BA4F17"/>
    <w:rsid w:val="00BA51C2"/>
    <w:rsid w:val="00BA5F3D"/>
    <w:rsid w:val="00BA6CF4"/>
    <w:rsid w:val="00BA74B3"/>
    <w:rsid w:val="00BA78C4"/>
    <w:rsid w:val="00BB0F5C"/>
    <w:rsid w:val="00BB10AA"/>
    <w:rsid w:val="00BB150D"/>
    <w:rsid w:val="00BB22F2"/>
    <w:rsid w:val="00BB2597"/>
    <w:rsid w:val="00BB2FD6"/>
    <w:rsid w:val="00BB33FB"/>
    <w:rsid w:val="00BB3437"/>
    <w:rsid w:val="00BB34FA"/>
    <w:rsid w:val="00BB44A0"/>
    <w:rsid w:val="00BB49C6"/>
    <w:rsid w:val="00BB4D7F"/>
    <w:rsid w:val="00BB4F5C"/>
    <w:rsid w:val="00BB5603"/>
    <w:rsid w:val="00BB76E2"/>
    <w:rsid w:val="00BB7BBB"/>
    <w:rsid w:val="00BC141E"/>
    <w:rsid w:val="00BC163F"/>
    <w:rsid w:val="00BC1AA7"/>
    <w:rsid w:val="00BC2159"/>
    <w:rsid w:val="00BC2387"/>
    <w:rsid w:val="00BC3D1A"/>
    <w:rsid w:val="00BC3E7E"/>
    <w:rsid w:val="00BC4092"/>
    <w:rsid w:val="00BC4B38"/>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1435"/>
    <w:rsid w:val="00BE28BA"/>
    <w:rsid w:val="00BE34D4"/>
    <w:rsid w:val="00BE4C21"/>
    <w:rsid w:val="00BE65BF"/>
    <w:rsid w:val="00BE6A96"/>
    <w:rsid w:val="00BF012E"/>
    <w:rsid w:val="00BF0253"/>
    <w:rsid w:val="00BF107E"/>
    <w:rsid w:val="00BF16AB"/>
    <w:rsid w:val="00BF1ED7"/>
    <w:rsid w:val="00BF31BE"/>
    <w:rsid w:val="00BF39A6"/>
    <w:rsid w:val="00BF3DCE"/>
    <w:rsid w:val="00BF4378"/>
    <w:rsid w:val="00BF4620"/>
    <w:rsid w:val="00BF53A8"/>
    <w:rsid w:val="00BF76D1"/>
    <w:rsid w:val="00C01488"/>
    <w:rsid w:val="00C01584"/>
    <w:rsid w:val="00C01882"/>
    <w:rsid w:val="00C01F94"/>
    <w:rsid w:val="00C02BC5"/>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527"/>
    <w:rsid w:val="00C21579"/>
    <w:rsid w:val="00C21DB5"/>
    <w:rsid w:val="00C22280"/>
    <w:rsid w:val="00C223D7"/>
    <w:rsid w:val="00C229F2"/>
    <w:rsid w:val="00C24CDE"/>
    <w:rsid w:val="00C2598A"/>
    <w:rsid w:val="00C25AD6"/>
    <w:rsid w:val="00C25E5E"/>
    <w:rsid w:val="00C271DD"/>
    <w:rsid w:val="00C27FD2"/>
    <w:rsid w:val="00C3081E"/>
    <w:rsid w:val="00C30E5B"/>
    <w:rsid w:val="00C3112A"/>
    <w:rsid w:val="00C33756"/>
    <w:rsid w:val="00C33CB5"/>
    <w:rsid w:val="00C35021"/>
    <w:rsid w:val="00C350C6"/>
    <w:rsid w:val="00C3518F"/>
    <w:rsid w:val="00C352BD"/>
    <w:rsid w:val="00C352EB"/>
    <w:rsid w:val="00C36667"/>
    <w:rsid w:val="00C36F30"/>
    <w:rsid w:val="00C3710E"/>
    <w:rsid w:val="00C37294"/>
    <w:rsid w:val="00C3789B"/>
    <w:rsid w:val="00C41549"/>
    <w:rsid w:val="00C42916"/>
    <w:rsid w:val="00C42DD7"/>
    <w:rsid w:val="00C430F4"/>
    <w:rsid w:val="00C444B3"/>
    <w:rsid w:val="00C44EC0"/>
    <w:rsid w:val="00C45024"/>
    <w:rsid w:val="00C456A1"/>
    <w:rsid w:val="00C45753"/>
    <w:rsid w:val="00C4609B"/>
    <w:rsid w:val="00C507EC"/>
    <w:rsid w:val="00C50ACF"/>
    <w:rsid w:val="00C51127"/>
    <w:rsid w:val="00C5288B"/>
    <w:rsid w:val="00C528DD"/>
    <w:rsid w:val="00C52BCC"/>
    <w:rsid w:val="00C5379A"/>
    <w:rsid w:val="00C53EC4"/>
    <w:rsid w:val="00C54100"/>
    <w:rsid w:val="00C546D8"/>
    <w:rsid w:val="00C54D79"/>
    <w:rsid w:val="00C607D9"/>
    <w:rsid w:val="00C60EF9"/>
    <w:rsid w:val="00C6152F"/>
    <w:rsid w:val="00C61663"/>
    <w:rsid w:val="00C628A6"/>
    <w:rsid w:val="00C62926"/>
    <w:rsid w:val="00C62ABA"/>
    <w:rsid w:val="00C63518"/>
    <w:rsid w:val="00C636D7"/>
    <w:rsid w:val="00C63C26"/>
    <w:rsid w:val="00C64AE3"/>
    <w:rsid w:val="00C64C0B"/>
    <w:rsid w:val="00C6571A"/>
    <w:rsid w:val="00C6623C"/>
    <w:rsid w:val="00C66A7B"/>
    <w:rsid w:val="00C67B25"/>
    <w:rsid w:val="00C702B7"/>
    <w:rsid w:val="00C71B62"/>
    <w:rsid w:val="00C72121"/>
    <w:rsid w:val="00C72CFC"/>
    <w:rsid w:val="00C731BA"/>
    <w:rsid w:val="00C73220"/>
    <w:rsid w:val="00C74A93"/>
    <w:rsid w:val="00C757AC"/>
    <w:rsid w:val="00C759A2"/>
    <w:rsid w:val="00C76759"/>
    <w:rsid w:val="00C779E6"/>
    <w:rsid w:val="00C77EDC"/>
    <w:rsid w:val="00C77F6F"/>
    <w:rsid w:val="00C81088"/>
    <w:rsid w:val="00C81E0E"/>
    <w:rsid w:val="00C826F4"/>
    <w:rsid w:val="00C82E38"/>
    <w:rsid w:val="00C82F42"/>
    <w:rsid w:val="00C8384D"/>
    <w:rsid w:val="00C840AB"/>
    <w:rsid w:val="00C84D2F"/>
    <w:rsid w:val="00C85381"/>
    <w:rsid w:val="00C85FB4"/>
    <w:rsid w:val="00C8658C"/>
    <w:rsid w:val="00C86619"/>
    <w:rsid w:val="00C86C8E"/>
    <w:rsid w:val="00C87141"/>
    <w:rsid w:val="00C87662"/>
    <w:rsid w:val="00C87A67"/>
    <w:rsid w:val="00C87BC0"/>
    <w:rsid w:val="00C9036D"/>
    <w:rsid w:val="00C90609"/>
    <w:rsid w:val="00C909CE"/>
    <w:rsid w:val="00C9216C"/>
    <w:rsid w:val="00C927DB"/>
    <w:rsid w:val="00C929ED"/>
    <w:rsid w:val="00C932D5"/>
    <w:rsid w:val="00C932E4"/>
    <w:rsid w:val="00C93602"/>
    <w:rsid w:val="00C93969"/>
    <w:rsid w:val="00C93A48"/>
    <w:rsid w:val="00C94A1F"/>
    <w:rsid w:val="00C95935"/>
    <w:rsid w:val="00C95DA0"/>
    <w:rsid w:val="00C96AC0"/>
    <w:rsid w:val="00C97FDB"/>
    <w:rsid w:val="00CA173D"/>
    <w:rsid w:val="00CA34F0"/>
    <w:rsid w:val="00CA38C1"/>
    <w:rsid w:val="00CA3F3A"/>
    <w:rsid w:val="00CA40E6"/>
    <w:rsid w:val="00CA431D"/>
    <w:rsid w:val="00CA4AF7"/>
    <w:rsid w:val="00CA4BBD"/>
    <w:rsid w:val="00CA58DD"/>
    <w:rsid w:val="00CA6A1D"/>
    <w:rsid w:val="00CB1F3E"/>
    <w:rsid w:val="00CB41E6"/>
    <w:rsid w:val="00CB47F1"/>
    <w:rsid w:val="00CB5282"/>
    <w:rsid w:val="00CB56B0"/>
    <w:rsid w:val="00CB6A6A"/>
    <w:rsid w:val="00CB7151"/>
    <w:rsid w:val="00CB7611"/>
    <w:rsid w:val="00CB77F0"/>
    <w:rsid w:val="00CC00D6"/>
    <w:rsid w:val="00CC018E"/>
    <w:rsid w:val="00CC0E36"/>
    <w:rsid w:val="00CC2836"/>
    <w:rsid w:val="00CC2CB2"/>
    <w:rsid w:val="00CC3269"/>
    <w:rsid w:val="00CC42E4"/>
    <w:rsid w:val="00CC43DC"/>
    <w:rsid w:val="00CC49EC"/>
    <w:rsid w:val="00CC5113"/>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362B"/>
    <w:rsid w:val="00CE3775"/>
    <w:rsid w:val="00CE4116"/>
    <w:rsid w:val="00CE4415"/>
    <w:rsid w:val="00CE4557"/>
    <w:rsid w:val="00CE4698"/>
    <w:rsid w:val="00CE4F76"/>
    <w:rsid w:val="00CE554D"/>
    <w:rsid w:val="00CE6876"/>
    <w:rsid w:val="00CE6E7C"/>
    <w:rsid w:val="00CE7DFB"/>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56F2"/>
    <w:rsid w:val="00D362FD"/>
    <w:rsid w:val="00D412D9"/>
    <w:rsid w:val="00D41802"/>
    <w:rsid w:val="00D42326"/>
    <w:rsid w:val="00D42920"/>
    <w:rsid w:val="00D43A45"/>
    <w:rsid w:val="00D44059"/>
    <w:rsid w:val="00D443EB"/>
    <w:rsid w:val="00D4471B"/>
    <w:rsid w:val="00D44A90"/>
    <w:rsid w:val="00D45495"/>
    <w:rsid w:val="00D456A3"/>
    <w:rsid w:val="00D4574D"/>
    <w:rsid w:val="00D45B34"/>
    <w:rsid w:val="00D45F7E"/>
    <w:rsid w:val="00D46136"/>
    <w:rsid w:val="00D47013"/>
    <w:rsid w:val="00D50EFA"/>
    <w:rsid w:val="00D512A3"/>
    <w:rsid w:val="00D51B26"/>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B81"/>
    <w:rsid w:val="00D60FE4"/>
    <w:rsid w:val="00D62689"/>
    <w:rsid w:val="00D62E5D"/>
    <w:rsid w:val="00D64550"/>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BDB"/>
    <w:rsid w:val="00D76EC8"/>
    <w:rsid w:val="00D772FE"/>
    <w:rsid w:val="00D77D67"/>
    <w:rsid w:val="00D80CCF"/>
    <w:rsid w:val="00D825F5"/>
    <w:rsid w:val="00D833FB"/>
    <w:rsid w:val="00D85EE6"/>
    <w:rsid w:val="00D85F3F"/>
    <w:rsid w:val="00D86530"/>
    <w:rsid w:val="00D868BB"/>
    <w:rsid w:val="00D87E0F"/>
    <w:rsid w:val="00D9074B"/>
    <w:rsid w:val="00D9155D"/>
    <w:rsid w:val="00D91B7F"/>
    <w:rsid w:val="00D94777"/>
    <w:rsid w:val="00D962A7"/>
    <w:rsid w:val="00D97029"/>
    <w:rsid w:val="00DA03D4"/>
    <w:rsid w:val="00DA1A1F"/>
    <w:rsid w:val="00DA4DE7"/>
    <w:rsid w:val="00DA4F84"/>
    <w:rsid w:val="00DA4F8E"/>
    <w:rsid w:val="00DA606A"/>
    <w:rsid w:val="00DA67EF"/>
    <w:rsid w:val="00DA6E2F"/>
    <w:rsid w:val="00DA6E5D"/>
    <w:rsid w:val="00DA7701"/>
    <w:rsid w:val="00DA7D12"/>
    <w:rsid w:val="00DB0125"/>
    <w:rsid w:val="00DB0ECE"/>
    <w:rsid w:val="00DB162F"/>
    <w:rsid w:val="00DB1EDE"/>
    <w:rsid w:val="00DB2091"/>
    <w:rsid w:val="00DB2789"/>
    <w:rsid w:val="00DB5AC8"/>
    <w:rsid w:val="00DB68BF"/>
    <w:rsid w:val="00DB74DD"/>
    <w:rsid w:val="00DB79D3"/>
    <w:rsid w:val="00DC0568"/>
    <w:rsid w:val="00DC0DA1"/>
    <w:rsid w:val="00DC116A"/>
    <w:rsid w:val="00DC1329"/>
    <w:rsid w:val="00DC177F"/>
    <w:rsid w:val="00DC295C"/>
    <w:rsid w:val="00DC2D0A"/>
    <w:rsid w:val="00DC2EEC"/>
    <w:rsid w:val="00DC30ED"/>
    <w:rsid w:val="00DC3974"/>
    <w:rsid w:val="00DC399D"/>
    <w:rsid w:val="00DC531A"/>
    <w:rsid w:val="00DC64E4"/>
    <w:rsid w:val="00DC7F36"/>
    <w:rsid w:val="00DD15AC"/>
    <w:rsid w:val="00DD21EC"/>
    <w:rsid w:val="00DD28EB"/>
    <w:rsid w:val="00DD29E1"/>
    <w:rsid w:val="00DD2D3A"/>
    <w:rsid w:val="00DD36D9"/>
    <w:rsid w:val="00DD3913"/>
    <w:rsid w:val="00DD4EDE"/>
    <w:rsid w:val="00DD52AF"/>
    <w:rsid w:val="00DD5C8E"/>
    <w:rsid w:val="00DD6ABA"/>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15BC"/>
    <w:rsid w:val="00DF22BB"/>
    <w:rsid w:val="00DF273B"/>
    <w:rsid w:val="00DF2D8C"/>
    <w:rsid w:val="00DF3307"/>
    <w:rsid w:val="00DF41BE"/>
    <w:rsid w:val="00DF4FCA"/>
    <w:rsid w:val="00DF56F1"/>
    <w:rsid w:val="00DF57CB"/>
    <w:rsid w:val="00DF6770"/>
    <w:rsid w:val="00E00A59"/>
    <w:rsid w:val="00E014CD"/>
    <w:rsid w:val="00E01578"/>
    <w:rsid w:val="00E028BA"/>
    <w:rsid w:val="00E031CD"/>
    <w:rsid w:val="00E040EA"/>
    <w:rsid w:val="00E04E53"/>
    <w:rsid w:val="00E05F82"/>
    <w:rsid w:val="00E06069"/>
    <w:rsid w:val="00E0714E"/>
    <w:rsid w:val="00E0719D"/>
    <w:rsid w:val="00E07DAC"/>
    <w:rsid w:val="00E10F8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AA5"/>
    <w:rsid w:val="00E220C2"/>
    <w:rsid w:val="00E23CE9"/>
    <w:rsid w:val="00E24339"/>
    <w:rsid w:val="00E24957"/>
    <w:rsid w:val="00E24A2B"/>
    <w:rsid w:val="00E25BF4"/>
    <w:rsid w:val="00E264F1"/>
    <w:rsid w:val="00E2695C"/>
    <w:rsid w:val="00E26B49"/>
    <w:rsid w:val="00E302E0"/>
    <w:rsid w:val="00E305E5"/>
    <w:rsid w:val="00E3085C"/>
    <w:rsid w:val="00E31E08"/>
    <w:rsid w:val="00E32A2D"/>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663"/>
    <w:rsid w:val="00E507F2"/>
    <w:rsid w:val="00E50BEA"/>
    <w:rsid w:val="00E50CA4"/>
    <w:rsid w:val="00E51A19"/>
    <w:rsid w:val="00E51D34"/>
    <w:rsid w:val="00E52C2F"/>
    <w:rsid w:val="00E537DF"/>
    <w:rsid w:val="00E54839"/>
    <w:rsid w:val="00E556E1"/>
    <w:rsid w:val="00E55CC0"/>
    <w:rsid w:val="00E56828"/>
    <w:rsid w:val="00E56FA1"/>
    <w:rsid w:val="00E572C8"/>
    <w:rsid w:val="00E57775"/>
    <w:rsid w:val="00E57810"/>
    <w:rsid w:val="00E57CB2"/>
    <w:rsid w:val="00E6085D"/>
    <w:rsid w:val="00E6130E"/>
    <w:rsid w:val="00E629A9"/>
    <w:rsid w:val="00E629FB"/>
    <w:rsid w:val="00E6305E"/>
    <w:rsid w:val="00E64B47"/>
    <w:rsid w:val="00E6659D"/>
    <w:rsid w:val="00E705F7"/>
    <w:rsid w:val="00E70DB9"/>
    <w:rsid w:val="00E715B6"/>
    <w:rsid w:val="00E71E3A"/>
    <w:rsid w:val="00E72B4E"/>
    <w:rsid w:val="00E7332B"/>
    <w:rsid w:val="00E74982"/>
    <w:rsid w:val="00E7567D"/>
    <w:rsid w:val="00E75AB8"/>
    <w:rsid w:val="00E76131"/>
    <w:rsid w:val="00E76157"/>
    <w:rsid w:val="00E7661E"/>
    <w:rsid w:val="00E767D8"/>
    <w:rsid w:val="00E767E5"/>
    <w:rsid w:val="00E80B81"/>
    <w:rsid w:val="00E80DE8"/>
    <w:rsid w:val="00E81D3B"/>
    <w:rsid w:val="00E82BA7"/>
    <w:rsid w:val="00E8362F"/>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754"/>
    <w:rsid w:val="00EA1E4C"/>
    <w:rsid w:val="00EA1FA9"/>
    <w:rsid w:val="00EA2433"/>
    <w:rsid w:val="00EA2FC1"/>
    <w:rsid w:val="00EA3ADD"/>
    <w:rsid w:val="00EA3EDA"/>
    <w:rsid w:val="00EA49C8"/>
    <w:rsid w:val="00EA50A9"/>
    <w:rsid w:val="00EA53ED"/>
    <w:rsid w:val="00EA56D4"/>
    <w:rsid w:val="00EA5BD3"/>
    <w:rsid w:val="00EA6019"/>
    <w:rsid w:val="00EA6F17"/>
    <w:rsid w:val="00EA7A85"/>
    <w:rsid w:val="00EA7F09"/>
    <w:rsid w:val="00EA7F5C"/>
    <w:rsid w:val="00EB117A"/>
    <w:rsid w:val="00EB1B5A"/>
    <w:rsid w:val="00EB25CE"/>
    <w:rsid w:val="00EB43BC"/>
    <w:rsid w:val="00EB4436"/>
    <w:rsid w:val="00EB5D9F"/>
    <w:rsid w:val="00EB69B7"/>
    <w:rsid w:val="00EC06DB"/>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ACC"/>
    <w:rsid w:val="00ED2BF8"/>
    <w:rsid w:val="00ED324D"/>
    <w:rsid w:val="00ED3537"/>
    <w:rsid w:val="00ED3B40"/>
    <w:rsid w:val="00ED43AB"/>
    <w:rsid w:val="00ED4BA6"/>
    <w:rsid w:val="00ED5200"/>
    <w:rsid w:val="00ED60D8"/>
    <w:rsid w:val="00ED68D2"/>
    <w:rsid w:val="00ED76BC"/>
    <w:rsid w:val="00EE0152"/>
    <w:rsid w:val="00EE090D"/>
    <w:rsid w:val="00EE0951"/>
    <w:rsid w:val="00EE1307"/>
    <w:rsid w:val="00EE151C"/>
    <w:rsid w:val="00EE1CF1"/>
    <w:rsid w:val="00EE1E3A"/>
    <w:rsid w:val="00EE2A71"/>
    <w:rsid w:val="00EE4CF7"/>
    <w:rsid w:val="00EE6893"/>
    <w:rsid w:val="00EE6A28"/>
    <w:rsid w:val="00EE6E38"/>
    <w:rsid w:val="00EE7C35"/>
    <w:rsid w:val="00EE7CD7"/>
    <w:rsid w:val="00EE7D81"/>
    <w:rsid w:val="00EF1168"/>
    <w:rsid w:val="00EF159F"/>
    <w:rsid w:val="00EF1EEE"/>
    <w:rsid w:val="00EF2452"/>
    <w:rsid w:val="00EF254E"/>
    <w:rsid w:val="00EF3386"/>
    <w:rsid w:val="00EF36D7"/>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97E"/>
    <w:rsid w:val="00F11331"/>
    <w:rsid w:val="00F11672"/>
    <w:rsid w:val="00F1179F"/>
    <w:rsid w:val="00F132DC"/>
    <w:rsid w:val="00F137E3"/>
    <w:rsid w:val="00F144FE"/>
    <w:rsid w:val="00F14B75"/>
    <w:rsid w:val="00F157D2"/>
    <w:rsid w:val="00F16353"/>
    <w:rsid w:val="00F164B6"/>
    <w:rsid w:val="00F168EC"/>
    <w:rsid w:val="00F16F0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2A2E"/>
    <w:rsid w:val="00F4324A"/>
    <w:rsid w:val="00F442DA"/>
    <w:rsid w:val="00F44CFF"/>
    <w:rsid w:val="00F4526B"/>
    <w:rsid w:val="00F4541F"/>
    <w:rsid w:val="00F458EE"/>
    <w:rsid w:val="00F461E6"/>
    <w:rsid w:val="00F46691"/>
    <w:rsid w:val="00F46990"/>
    <w:rsid w:val="00F46999"/>
    <w:rsid w:val="00F478B1"/>
    <w:rsid w:val="00F47943"/>
    <w:rsid w:val="00F50474"/>
    <w:rsid w:val="00F50D82"/>
    <w:rsid w:val="00F50E21"/>
    <w:rsid w:val="00F50F18"/>
    <w:rsid w:val="00F517A2"/>
    <w:rsid w:val="00F5201E"/>
    <w:rsid w:val="00F52038"/>
    <w:rsid w:val="00F52765"/>
    <w:rsid w:val="00F537FA"/>
    <w:rsid w:val="00F53C03"/>
    <w:rsid w:val="00F55EB5"/>
    <w:rsid w:val="00F5659D"/>
    <w:rsid w:val="00F56B3A"/>
    <w:rsid w:val="00F57541"/>
    <w:rsid w:val="00F5783D"/>
    <w:rsid w:val="00F608CD"/>
    <w:rsid w:val="00F622D6"/>
    <w:rsid w:val="00F644CC"/>
    <w:rsid w:val="00F66929"/>
    <w:rsid w:val="00F66D4C"/>
    <w:rsid w:val="00F66D7C"/>
    <w:rsid w:val="00F66EA4"/>
    <w:rsid w:val="00F672CB"/>
    <w:rsid w:val="00F67CDD"/>
    <w:rsid w:val="00F700CC"/>
    <w:rsid w:val="00F708D3"/>
    <w:rsid w:val="00F70960"/>
    <w:rsid w:val="00F70AEF"/>
    <w:rsid w:val="00F71580"/>
    <w:rsid w:val="00F74BD1"/>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6770"/>
    <w:rsid w:val="00F875B6"/>
    <w:rsid w:val="00F90592"/>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DB5"/>
    <w:rsid w:val="00FA1134"/>
    <w:rsid w:val="00FA116E"/>
    <w:rsid w:val="00FA23CA"/>
    <w:rsid w:val="00FA473B"/>
    <w:rsid w:val="00FA5156"/>
    <w:rsid w:val="00FA56C4"/>
    <w:rsid w:val="00FA58CA"/>
    <w:rsid w:val="00FA5B16"/>
    <w:rsid w:val="00FA6420"/>
    <w:rsid w:val="00FA663B"/>
    <w:rsid w:val="00FA7360"/>
    <w:rsid w:val="00FB059E"/>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C10E0"/>
    <w:rsid w:val="00FC17C9"/>
    <w:rsid w:val="00FC3500"/>
    <w:rsid w:val="00FC3FD1"/>
    <w:rsid w:val="00FC50F6"/>
    <w:rsid w:val="00FC5D69"/>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D9F"/>
    <w:rsid w:val="00FE149D"/>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A28"/>
    <w:rsid w:val="00FF1A6E"/>
    <w:rsid w:val="00FF1C0E"/>
    <w:rsid w:val="00FF24B4"/>
    <w:rsid w:val="00FF30DA"/>
    <w:rsid w:val="00FF39B9"/>
    <w:rsid w:val="00FF3BDB"/>
    <w:rsid w:val="00FF3E57"/>
    <w:rsid w:val="00FF4F6D"/>
    <w:rsid w:val="00FF57DC"/>
    <w:rsid w:val="00FF5811"/>
    <w:rsid w:val="00FF5C6B"/>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153</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18</cp:revision>
  <cp:lastPrinted>2020-07-29T23:17:00Z</cp:lastPrinted>
  <dcterms:created xsi:type="dcterms:W3CDTF">2020-08-26T16:14:00Z</dcterms:created>
  <dcterms:modified xsi:type="dcterms:W3CDTF">2020-09-22T20:11:00Z</dcterms:modified>
</cp:coreProperties>
</file>