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6CE1" w14:textId="77777777" w:rsidR="003047AD" w:rsidRDefault="003047AD" w:rsidP="003047A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6EC7C4B" w14:textId="77777777" w:rsidR="0064728C" w:rsidRDefault="0064728C" w:rsidP="0064728C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596913E0" w14:textId="77777777" w:rsidR="0064728C" w:rsidRDefault="0064728C" w:rsidP="0064728C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F2C4EEB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being held on June 22,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51DC5F58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E4281DF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287D05C1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F528A5D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7C92F609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CF5B8D2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69C02C60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C7341C9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3CAF6681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FFC3C54" w14:textId="77777777" w:rsidR="0064728C" w:rsidRDefault="0064728C" w:rsidP="0064728C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AA337B5" w14:textId="77777777" w:rsidR="0064728C" w:rsidRDefault="0064728C" w:rsidP="0064728C">
      <w:pPr>
        <w:pStyle w:val="ListParagraph"/>
        <w:numPr>
          <w:ilvl w:val="0"/>
          <w:numId w:val="2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Refund from past auditor:  Inform Board of letter received.</w:t>
      </w:r>
    </w:p>
    <w:p w14:paraId="629D08BF" w14:textId="77777777" w:rsidR="0064728C" w:rsidRDefault="0064728C" w:rsidP="0064728C">
      <w:pPr>
        <w:pStyle w:val="ListParagraph"/>
        <w:numPr>
          <w:ilvl w:val="0"/>
          <w:numId w:val="2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Van Cleve Concrete Products:  Supplier of crypts, vaults &amp; urns to increase costs.  Recommend </w:t>
      </w:r>
      <w:proofErr w:type="gramStart"/>
      <w:r>
        <w:rPr>
          <w:rFonts w:ascii="Bookman Old Style" w:hAnsi="Bookman Old Style"/>
          <w:bCs/>
          <w:sz w:val="22"/>
          <w:szCs w:val="22"/>
        </w:rPr>
        <w:t>to increase</w:t>
      </w:r>
      <w:proofErr w:type="gramEnd"/>
      <w:r>
        <w:rPr>
          <w:rFonts w:ascii="Bookman Old Style" w:hAnsi="Bookman Old Style"/>
          <w:bCs/>
          <w:sz w:val="22"/>
          <w:szCs w:val="22"/>
        </w:rPr>
        <w:t xml:space="preserve"> resale price to cover cost of increase.</w:t>
      </w:r>
    </w:p>
    <w:p w14:paraId="3D657A1A" w14:textId="77777777" w:rsidR="0064728C" w:rsidRDefault="0064728C" w:rsidP="0064728C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790A14CE" w14:textId="77777777" w:rsidR="0064728C" w:rsidRDefault="0064728C" w:rsidP="0064728C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12CD091E" w14:textId="77777777" w:rsidR="0064728C" w:rsidRDefault="0064728C" w:rsidP="0064728C">
      <w:pPr>
        <w:pStyle w:val="ListParagraph"/>
        <w:numPr>
          <w:ilvl w:val="0"/>
          <w:numId w:val="2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CAPC 2021 wage and price list survey:  Hand Board copies.</w:t>
      </w:r>
    </w:p>
    <w:p w14:paraId="5EE37520" w14:textId="77777777" w:rsidR="0064728C" w:rsidRDefault="0064728C" w:rsidP="0064728C">
      <w:pPr>
        <w:pStyle w:val="ListParagraph"/>
        <w:numPr>
          <w:ilvl w:val="0"/>
          <w:numId w:val="2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CAPC 2022 Board of Directors election:  Update Board.</w:t>
      </w:r>
    </w:p>
    <w:p w14:paraId="5711336D" w14:textId="77777777" w:rsidR="0064728C" w:rsidRDefault="0064728C" w:rsidP="0064728C">
      <w:pPr>
        <w:pStyle w:val="ListParagraph"/>
        <w:numPr>
          <w:ilvl w:val="0"/>
          <w:numId w:val="2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Open cemetery Board seat:  Update Board.</w:t>
      </w:r>
    </w:p>
    <w:p w14:paraId="49EEBE87" w14:textId="77777777" w:rsidR="0064728C" w:rsidRDefault="0064728C" w:rsidP="0064728C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7102A64" w14:textId="77777777" w:rsidR="0064728C" w:rsidRDefault="0064728C" w:rsidP="0064728C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72372700" w14:textId="77777777" w:rsidR="0064728C" w:rsidRDefault="0064728C" w:rsidP="0064728C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Discuss search for a design engineer to develop undeveloped ground for cemetery use. (RFP at CSDA)</w:t>
      </w:r>
    </w:p>
    <w:p w14:paraId="48E021B0" w14:textId="77777777" w:rsidR="0064728C" w:rsidRDefault="0064728C" w:rsidP="0064728C">
      <w:pPr>
        <w:pStyle w:val="ListParagraph"/>
        <w:spacing w:line="240" w:lineRule="auto"/>
        <w:ind w:left="1440"/>
        <w:rPr>
          <w:rFonts w:ascii="Bookman Old Style" w:hAnsi="Bookman Old Style"/>
          <w:bCs/>
          <w:sz w:val="22"/>
          <w:szCs w:val="22"/>
        </w:rPr>
      </w:pPr>
    </w:p>
    <w:p w14:paraId="59792BFC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18995497" w14:textId="77777777" w:rsidR="0064728C" w:rsidRDefault="0064728C" w:rsidP="0064728C">
      <w:pPr>
        <w:pStyle w:val="ListParagraph"/>
        <w:numPr>
          <w:ilvl w:val="0"/>
          <w:numId w:val="2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</w:p>
    <w:p w14:paraId="4D4EE9DD" w14:textId="77777777" w:rsidR="0064728C" w:rsidRDefault="0064728C" w:rsidP="0064728C">
      <w:pPr>
        <w:pStyle w:val="ListParagraph"/>
        <w:spacing w:line="240" w:lineRule="auto"/>
        <w:ind w:left="630"/>
        <w:rPr>
          <w:rFonts w:ascii="Bookman Old Style" w:hAnsi="Bookman Old Style"/>
          <w:b/>
          <w:sz w:val="22"/>
          <w:szCs w:val="22"/>
        </w:rPr>
      </w:pPr>
    </w:p>
    <w:p w14:paraId="676EA849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1B3AF308" w14:textId="77777777" w:rsidR="0064728C" w:rsidRDefault="0064728C" w:rsidP="0064728C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Closed session:  Superintendent to inform Board of potential legal matters.</w:t>
      </w:r>
    </w:p>
    <w:p w14:paraId="3F8A2CB5" w14:textId="77777777" w:rsidR="0064728C" w:rsidRDefault="0064728C" w:rsidP="0064728C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Re-scheduling fee:  Recommend an Administrative Fee when re-scheduling burial dates and times.</w:t>
      </w:r>
    </w:p>
    <w:p w14:paraId="32E1FB70" w14:textId="77777777" w:rsidR="0064728C" w:rsidRDefault="0064728C" w:rsidP="0064728C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Bank card use at cemetery:  Recommend and inform Board of details.</w:t>
      </w:r>
    </w:p>
    <w:p w14:paraId="2277CFCE" w14:textId="77777777" w:rsidR="0064728C" w:rsidRDefault="0064728C" w:rsidP="0064728C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Payroll service:  Inform Board.</w:t>
      </w:r>
    </w:p>
    <w:p w14:paraId="696BDCB0" w14:textId="77777777" w:rsidR="0064728C" w:rsidRDefault="0064728C" w:rsidP="0064728C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9FE3762" w14:textId="77777777" w:rsidR="0064728C" w:rsidRDefault="0064728C" w:rsidP="0064728C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589F9692" w14:textId="77777777" w:rsidR="0064728C" w:rsidRDefault="0064728C" w:rsidP="0064728C">
      <w:pPr>
        <w:pStyle w:val="ListParagraph"/>
        <w:numPr>
          <w:ilvl w:val="0"/>
          <w:numId w:val="2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7D60556C" w14:textId="77777777" w:rsidR="0064728C" w:rsidRDefault="0064728C" w:rsidP="0064728C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Tamara Jackson:   </w:t>
      </w:r>
    </w:p>
    <w:p w14:paraId="73BA1022" w14:textId="77777777" w:rsidR="0064728C" w:rsidRDefault="0064728C" w:rsidP="0064728C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409EAF4" w14:textId="77777777" w:rsidR="0064728C" w:rsidRDefault="0064728C" w:rsidP="0064728C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Balance, Deposit,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 of </w:t>
      </w:r>
      <w:r>
        <w:rPr>
          <w:rFonts w:ascii="Bookman Old Style" w:hAnsi="Bookman Old Style"/>
          <w:b/>
          <w:sz w:val="22"/>
          <w:szCs w:val="22"/>
        </w:rPr>
        <w:t>April &amp; May 2021.</w:t>
      </w:r>
    </w:p>
    <w:p w14:paraId="4B875D32" w14:textId="77777777" w:rsidR="0064728C" w:rsidRDefault="0064728C" w:rsidP="0064728C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230F16BD" w14:textId="77777777" w:rsidR="0064728C" w:rsidRDefault="0064728C" w:rsidP="0064728C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 xml:space="preserve">June 15,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June 22, 2021.  </w:t>
      </w:r>
    </w:p>
    <w:p w14:paraId="14E826C1" w14:textId="77777777" w:rsidR="0064728C" w:rsidRDefault="0064728C" w:rsidP="0064728C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292388A4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July 27,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PM.  </w:t>
      </w:r>
    </w:p>
    <w:p w14:paraId="533DBCD7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28265F7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5F8E70BF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6883C2F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379BE06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07BDC32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ABB5935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05A2770" w14:textId="77777777" w:rsidR="0064728C" w:rsidRDefault="0064728C" w:rsidP="0064728C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DA7BDB7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March 2021 Board meeting.</w:t>
      </w:r>
    </w:p>
    <w:p w14:paraId="07260102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8014FF0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45649C74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3FD2E80E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91D39BB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113C69D8" w14:textId="77777777" w:rsidR="0064728C" w:rsidRDefault="0064728C" w:rsidP="0064728C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55B52BB4" w14:textId="77777777" w:rsidR="0064728C" w:rsidRDefault="0064728C" w:rsidP="0064728C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225A86FD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5F94F49" w14:textId="77777777" w:rsidR="0064728C" w:rsidRDefault="0064728C" w:rsidP="0064728C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0175" w14:textId="77777777" w:rsidR="00B13005" w:rsidRDefault="00B13005">
      <w:pPr>
        <w:spacing w:line="240" w:lineRule="auto"/>
      </w:pPr>
      <w:r>
        <w:separator/>
      </w:r>
    </w:p>
  </w:endnote>
  <w:endnote w:type="continuationSeparator" w:id="0">
    <w:p w14:paraId="2A9831C7" w14:textId="77777777" w:rsidR="00B13005" w:rsidRDefault="00B1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830" w14:textId="77777777" w:rsidR="00B13005" w:rsidRDefault="00B13005">
      <w:pPr>
        <w:spacing w:line="240" w:lineRule="auto"/>
      </w:pPr>
      <w:r>
        <w:separator/>
      </w:r>
    </w:p>
  </w:footnote>
  <w:footnote w:type="continuationSeparator" w:id="0">
    <w:p w14:paraId="6DEA42D2" w14:textId="77777777" w:rsidR="00B13005" w:rsidRDefault="00B13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03"/>
    <w:multiLevelType w:val="hybridMultilevel"/>
    <w:tmpl w:val="BD2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B28"/>
    <w:multiLevelType w:val="hybridMultilevel"/>
    <w:tmpl w:val="8F2A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DC2"/>
    <w:multiLevelType w:val="hybridMultilevel"/>
    <w:tmpl w:val="9EF6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2BB"/>
    <w:multiLevelType w:val="hybridMultilevel"/>
    <w:tmpl w:val="CB3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E2FAF"/>
    <w:multiLevelType w:val="hybridMultilevel"/>
    <w:tmpl w:val="93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3F1"/>
    <w:multiLevelType w:val="hybridMultilevel"/>
    <w:tmpl w:val="5C6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A604B"/>
    <w:multiLevelType w:val="hybridMultilevel"/>
    <w:tmpl w:val="F124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D691E"/>
    <w:multiLevelType w:val="hybridMultilevel"/>
    <w:tmpl w:val="3EFE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6BB2"/>
    <w:multiLevelType w:val="hybridMultilevel"/>
    <w:tmpl w:val="122A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47AD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52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4728C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005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22F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31B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0270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</cp:revision>
  <cp:lastPrinted>2020-07-29T23:17:00Z</cp:lastPrinted>
  <dcterms:created xsi:type="dcterms:W3CDTF">2021-06-16T16:59:00Z</dcterms:created>
  <dcterms:modified xsi:type="dcterms:W3CDTF">2021-06-16T16:59:00Z</dcterms:modified>
</cp:coreProperties>
</file>